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E07734">
      <w:pPr>
        <w:pStyle w:val="LetterDate"/>
        <w:spacing w:after="720"/>
      </w:pPr>
      <w:r>
        <w:rPr>
          <w:noProof/>
        </w:rPr>
        <w:t>February 16,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D241E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4D241E">
        <w:t>s of the following documents:</w:t>
      </w:r>
    </w:p>
    <w:p w:rsidR="004D241E" w:rsidRDefault="004D241E">
      <w:pPr>
        <w:pStyle w:val="BodyText"/>
      </w:pPr>
      <w:r>
        <w:t>(1)</w:t>
      </w:r>
      <w:r>
        <w:tab/>
        <w:t>Puget Sound Energy’s Objection to Expert Designation of Steven J. Krecker</w:t>
      </w:r>
      <w:r w:rsidR="00790C45">
        <w:t>;</w:t>
      </w:r>
    </w:p>
    <w:p w:rsidR="004D241E" w:rsidRDefault="004D241E">
      <w:pPr>
        <w:pStyle w:val="BodyText"/>
      </w:pPr>
      <w:r>
        <w:t>(2)</w:t>
      </w:r>
      <w:r>
        <w:tab/>
        <w:t>Puget Sound Energy’s Objection to the Expert Designation of William E. Pinkey;</w:t>
      </w:r>
    </w:p>
    <w:p w:rsidR="004D241E" w:rsidRDefault="004D241E">
      <w:pPr>
        <w:pStyle w:val="BodyText"/>
      </w:pPr>
      <w:r>
        <w:t>(3)</w:t>
      </w:r>
      <w:r>
        <w:tab/>
      </w:r>
      <w:r w:rsidR="004147A2">
        <w:t>Puget Sound Energy</w:t>
      </w:r>
      <w:r w:rsidR="00E07734">
        <w:t xml:space="preserve">’s </w:t>
      </w:r>
      <w:r w:rsidR="00FA70D8">
        <w:t xml:space="preserve">Motion </w:t>
      </w:r>
      <w:r w:rsidR="00105BC5">
        <w:t>Objecting to</w:t>
      </w:r>
      <w:r w:rsidR="00FA70D8">
        <w:t xml:space="preserve"> the Expert De</w:t>
      </w:r>
      <w:r w:rsidR="00E07734">
        <w:t>s</w:t>
      </w:r>
      <w:r w:rsidR="00FA70D8">
        <w:t>i</w:t>
      </w:r>
      <w:r w:rsidR="00E07734">
        <w:t>g</w:t>
      </w:r>
      <w:r w:rsidR="00FA70D8">
        <w:t>n</w:t>
      </w:r>
      <w:r w:rsidR="00E07734">
        <w:t>ations of the Washington State Hea</w:t>
      </w:r>
      <w:r w:rsidR="00FA70D8">
        <w:t>t</w:t>
      </w:r>
      <w:r w:rsidR="00E07734">
        <w:t>ing, Ventilation &amp; Air Conditioni</w:t>
      </w:r>
      <w:r>
        <w:t>ng Contractors Association; and</w:t>
      </w:r>
    </w:p>
    <w:p w:rsidR="00996387" w:rsidRDefault="004D241E">
      <w:pPr>
        <w:pStyle w:val="BodyText"/>
      </w:pPr>
      <w:r>
        <w:t>(4)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r w:rsidRPr="00996387">
        <w:rPr>
          <w:vanish w:val="0"/>
        </w:rPr>
        <w:t>SSC:cgm</w:t>
      </w:r>
    </w:p>
    <w:p w:rsidR="00D206D5" w:rsidRDefault="00E07734">
      <w:r>
        <w:t>Enclosure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195BAA" w:rsidP="00195BAA">
    <w:pPr>
      <w:pStyle w:val="Footer"/>
      <w:spacing w:line="200" w:lineRule="exact"/>
    </w:pPr>
    <w:bookmarkStart w:id="1" w:name="zzmpFIXED_LHPrimaryFooter"/>
    <w:r w:rsidRPr="00195BAA">
      <w:rPr>
        <w:rStyle w:val="zzmpTrailerItem"/>
      </w:rPr>
      <w:t>07771-0056/129908445.1</w:t>
    </w:r>
    <w:r w:rsidR="00004CC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004CCA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004CCA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195BA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195BAA" w:rsidP="00195BAA">
    <w:pPr>
      <w:pStyle w:val="Footer"/>
      <w:spacing w:line="200" w:lineRule="exact"/>
    </w:pPr>
    <w:bookmarkStart w:id="3" w:name="zzmpFIXED_LHFirstPageFooter"/>
    <w:r w:rsidRPr="00195BAA">
      <w:rPr>
        <w:rStyle w:val="zzmpTrailerItem"/>
      </w:rPr>
      <w:t>07771-0056/129908445.1</w:t>
    </w:r>
    <w:r w:rsidR="00004CC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195BA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D24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04CCA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004CCA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004CCA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2990844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04CCA"/>
    <w:rsid w:val="00097B39"/>
    <w:rsid w:val="00105BC5"/>
    <w:rsid w:val="00195BAA"/>
    <w:rsid w:val="002960E6"/>
    <w:rsid w:val="004147A2"/>
    <w:rsid w:val="004236DF"/>
    <w:rsid w:val="004276FC"/>
    <w:rsid w:val="004D241E"/>
    <w:rsid w:val="00702BA4"/>
    <w:rsid w:val="00790C45"/>
    <w:rsid w:val="007C4AE6"/>
    <w:rsid w:val="00872074"/>
    <w:rsid w:val="00897B11"/>
    <w:rsid w:val="00981954"/>
    <w:rsid w:val="00996387"/>
    <w:rsid w:val="00C900B1"/>
    <w:rsid w:val="00D206D5"/>
    <w:rsid w:val="00E07734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95BA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95BA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163BA5-657C-4049-B4FC-D102277AFDFC}"/>
</file>

<file path=customXml/itemProps2.xml><?xml version="1.0" encoding="utf-8"?>
<ds:datastoreItem xmlns:ds="http://schemas.openxmlformats.org/officeDocument/2006/customXml" ds:itemID="{FFA8F586-1BA9-4232-90FD-BA0644231575}"/>
</file>

<file path=customXml/itemProps3.xml><?xml version="1.0" encoding="utf-8"?>
<ds:datastoreItem xmlns:ds="http://schemas.openxmlformats.org/officeDocument/2006/customXml" ds:itemID="{C37A1228-94D4-4A41-9D6D-7AF9D2CA1937}"/>
</file>

<file path=customXml/itemProps4.xml><?xml version="1.0" encoding="utf-8"?>
<ds:datastoreItem xmlns:ds="http://schemas.openxmlformats.org/officeDocument/2006/customXml" ds:itemID="{E998323D-2B3B-409D-ADF3-3532DB5F0813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2016-02-16T22:40:00Z</cp:lastPrinted>
  <dcterms:created xsi:type="dcterms:W3CDTF">2016-02-16T22:41:00Z</dcterms:created>
  <dcterms:modified xsi:type="dcterms:W3CDTF">2016-02-16T22:41:00Z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UFAAkxpNJwTxbIA2rHtc3Oye2RzGYgtIiQFzNXqihRGmgV+0wFNEjMu5Sc4W4lnLwqG/usvAuTFa8lHZ
zgY/YNiI7Hb/8cw6+p87oaU5WOgI+QKHAK1GdWczQGD4USybz0wJ+PUb4gQvAUKsemwjqNP/GaW4
XWZj0hE5eX5yobobc2NcKKpMOTYj90ns8SqgdrbH00VZ9DPbIis2jtrpXfcqesCZo0Wm/CE7Lopb
99SnH0rXB+ExIsQrI</vt:lpwstr>
  </property>
  <property fmtid="{D5CDD505-2E9C-101B-9397-08002B2CF9AE}" pid="4" name="MAIL_MSG_ID2">
    <vt:lpwstr>IXQ4p2wyrzT8+JDJJHoD/2TgUq82dBKb8jJTKTEjTlVeqtFq8n9uAI8wKA3
c5xxJm5+RnZpyAa3PwZTfVgh9X0=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0x0101006E56B4D1795A2E4DB2F0B01679ED314A00492CA3C0B0A1A9409D67CBA12AABAB7A</vt:lpwstr>
  </property>
  <property fmtid="{D5CDD505-2E9C-101B-9397-08002B2CF9AE}" pid="8" name="_docset_NoMedatataSyncRequired">
    <vt:lpwstr>False</vt:lpwstr>
  </property>
</Properties>
</file>