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386183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Content>
          <w:proofErr w:type="spellStart"/>
          <w:r w:rsidR="00386183">
            <w:rPr>
              <w:b/>
              <w:i/>
              <w:color w:val="000000"/>
              <w:szCs w:val="24"/>
            </w:rPr>
            <w:t>Avista</w:t>
          </w:r>
          <w:proofErr w:type="spellEnd"/>
          <w:r w:rsidR="00386183">
            <w:rPr>
              <w:b/>
              <w:i/>
              <w:color w:val="000000"/>
              <w:szCs w:val="24"/>
            </w:rPr>
            <w:t xml:space="preserve"> Corporation 2015 General Rate Case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F725B7" w:rsidRPr="001E40B2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Content>
          <w:r w:rsidR="00EA5F26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Content>
          <w:r w:rsidR="00EA5F26">
            <w:rPr>
              <w:i/>
              <w:spacing w:val="-3"/>
            </w:rPr>
            <w:t>Notice of Appearance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Patrick J. </w:t>
                </w:r>
                <w:proofErr w:type="spellStart"/>
                <w:r>
                  <w:rPr>
                    <w:szCs w:val="24"/>
                  </w:rPr>
                  <w:t>Oshie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</w:t>
                </w:r>
                <w:proofErr w:type="spellStart"/>
                <w:r>
                  <w:rPr>
                    <w:szCs w:val="24"/>
                  </w:rPr>
                  <w:t>Rulkowski</w:t>
                </w:r>
                <w:proofErr w:type="spellEnd"/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4"/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38618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Content>
                <w:r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1E40B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Default="0038618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Content>
                <w:r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1E40B2" w:rsidRPr="001E40B2" w:rsidRDefault="001E40B2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Avista</w:t>
                </w:r>
                <w:proofErr w:type="spellEnd"/>
                <w:r>
                  <w:rPr>
                    <w:szCs w:val="24"/>
                  </w:rPr>
                  <w:t xml:space="preserve">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6053F2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1E40B2">
                  <w:rPr>
                    <w:szCs w:val="24"/>
                  </w:rPr>
                  <w:t xml:space="preserve">;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bookmarkStart w:id="7" w:name="_GoBack"/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Default="00386183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Content>
                <w:r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1E40B2" w:rsidRPr="001E40B2" w:rsidRDefault="001E40B2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6053F2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4D32FD" w:rsidRPr="004D32FD" w:rsidRDefault="00DF47CB" w:rsidP="001E40B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86183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 w:rsidR="001E40B2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9E4E3F">
              <w:rPr>
                <w:szCs w:val="24"/>
              </w:rPr>
            </w:r>
            <w:r w:rsidR="0038618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02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1E40B2">
            <w:rPr>
              <w:rStyle w:val="Style1"/>
            </w:rPr>
            <w:t>February 12,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Content>
          <w:r w:rsidR="001E40B2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1E40B2">
      <w:footerReference w:type="default" r:id="rId17"/>
      <w:footnotePr>
        <w:numRestart w:val="eachPage"/>
      </w:footnotePr>
      <w:pgSz w:w="12240" w:h="15840" w:code="1"/>
      <w:pgMar w:top="117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6A1852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6A1852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E40B2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7D43"/>
    <w:rsid w:val="00340FCE"/>
    <w:rsid w:val="00386183"/>
    <w:rsid w:val="003C070F"/>
    <w:rsid w:val="003E14F7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1852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9E4E3F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A5F26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2015-02-12T08:00:00+00:00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C3E5E-DF86-424B-A742-C251C8C302B0}"/>
</file>

<file path=customXml/itemProps2.xml><?xml version="1.0" encoding="utf-8"?>
<ds:datastoreItem xmlns:ds="http://schemas.openxmlformats.org/officeDocument/2006/customXml" ds:itemID="{485C1B8C-A9FD-42B6-BB72-A629DF2E28B2}"/>
</file>

<file path=customXml/itemProps3.xml><?xml version="1.0" encoding="utf-8"?>
<ds:datastoreItem xmlns:ds="http://schemas.openxmlformats.org/officeDocument/2006/customXml" ds:itemID="{A35CFDEB-3D09-4B67-B315-BA58B6A533D4}"/>
</file>

<file path=customXml/itemProps4.xml><?xml version="1.0" encoding="utf-8"?>
<ds:datastoreItem xmlns:ds="http://schemas.openxmlformats.org/officeDocument/2006/customXml" ds:itemID="{4C130E05-E42E-4624-A374-CAA422D56F17}"/>
</file>

<file path=customXml/itemProps5.xml><?xml version="1.0" encoding="utf-8"?>
<ds:datastoreItem xmlns:ds="http://schemas.openxmlformats.org/officeDocument/2006/customXml" ds:itemID="{C6B77935-693D-4336-B055-6FDC29E96CDA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6</cp:revision>
  <cp:lastPrinted>2015-02-12T21:36:00Z</cp:lastPrinted>
  <dcterms:created xsi:type="dcterms:W3CDTF">2015-02-12T21:33:00Z</dcterms:created>
  <dcterms:modified xsi:type="dcterms:W3CDTF">2015-02-12T21:37:00Z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