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E3" w:rsidRDefault="00523CE3" w:rsidP="00523CE3">
      <w:pPr>
        <w:jc w:val="center"/>
      </w:pPr>
      <w:bookmarkStart w:id="0" w:name="_GoBack"/>
      <w:bookmarkEnd w:id="0"/>
    </w:p>
    <w:p w:rsidR="00A01932" w:rsidRDefault="00A01932" w:rsidP="00523CE3">
      <w:pPr>
        <w:jc w:val="center"/>
      </w:pPr>
    </w:p>
    <w:p w:rsidR="00A01932" w:rsidRDefault="00A01932" w:rsidP="00523CE3">
      <w:pPr>
        <w:jc w:val="center"/>
      </w:pPr>
    </w:p>
    <w:p w:rsidR="00A01932" w:rsidRDefault="00A01932" w:rsidP="00523CE3">
      <w:pPr>
        <w:jc w:val="center"/>
      </w:pPr>
    </w:p>
    <w:p w:rsidR="00A01932" w:rsidRPr="002E56C2" w:rsidRDefault="00A01932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Default="00B727D4" w:rsidP="00523CE3">
      <w:r>
        <w:t>June 26, 2015</w:t>
      </w:r>
    </w:p>
    <w:p w:rsidR="00B727D4" w:rsidRPr="002E56C2" w:rsidRDefault="00B727D4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City">
        <w:r w:rsidRPr="002E56C2">
          <w:t>Olympia</w:t>
        </w:r>
      </w:smartTag>
      <w:r w:rsidRPr="002E56C2">
        <w:t xml:space="preserve">, </w:t>
      </w:r>
      <w:smartTag w:uri="urn:schemas-microsoft-com:office:smarttags" w:element="State">
        <w:r w:rsidRPr="002E56C2">
          <w:t>WA</w:t>
        </w:r>
      </w:smartTag>
      <w:r w:rsidRPr="002E56C2">
        <w:t xml:space="preserve">  98504-7250</w:t>
      </w:r>
    </w:p>
    <w:p w:rsidR="00DB67F1" w:rsidRPr="002E56C2" w:rsidRDefault="00DB67F1" w:rsidP="00523CE3">
      <w:pPr>
        <w:pStyle w:val="Footer"/>
        <w:tabs>
          <w:tab w:val="clear" w:pos="4320"/>
          <w:tab w:val="clear" w:pos="8640"/>
        </w:tabs>
      </w:pPr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B727D4">
        <w:t>Docket UT-1</w:t>
      </w:r>
      <w:r w:rsidR="009563A4">
        <w:t>4</w:t>
      </w:r>
      <w:r w:rsidR="00B727D4">
        <w:t>1556 - Washington Universal Service Communications Program Reports - Hood Canal Telephone Co</w:t>
      </w:r>
      <w:r w:rsidR="00D51844">
        <w:t>., Inc.</w:t>
      </w:r>
    </w:p>
    <w:p w:rsidR="00523CE3" w:rsidRPr="004C7BE4" w:rsidRDefault="00523CE3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523CE3" w:rsidRDefault="00523CE3" w:rsidP="00EE39E9">
      <w:r w:rsidRPr="002E56C2">
        <w:tab/>
      </w:r>
      <w:r w:rsidR="00EE39E9">
        <w:t>Pursuant to the requirements of WAC 480-123-130, Hood Canal Telephone Co</w:t>
      </w:r>
      <w:r w:rsidR="00D51844">
        <w:t>., Inc.</w:t>
      </w:r>
      <w:r w:rsidR="00EE39E9">
        <w:t xml:space="preserve">, SAC 522419, hereby files the annual reports for the Washington Universal Service Communications Program for funds received in </w:t>
      </w:r>
      <w:r w:rsidR="002B77B2">
        <w:t xml:space="preserve">the </w:t>
      </w:r>
      <w:r w:rsidR="00EE39E9">
        <w:t>preceding calendar year.  These reports are due on or before July 1, 2015</w:t>
      </w:r>
      <w:r w:rsidR="009563A4">
        <w:t>.</w:t>
      </w:r>
    </w:p>
    <w:p w:rsidR="00DB67F1" w:rsidRDefault="00DB67F1" w:rsidP="00EE39E9"/>
    <w:p w:rsidR="009563A4" w:rsidRDefault="009563A4" w:rsidP="00EE39E9"/>
    <w:p w:rsidR="009563A4" w:rsidRDefault="009563A4" w:rsidP="00EE39E9"/>
    <w:p w:rsidR="009563A4" w:rsidRDefault="009563A4" w:rsidP="00EE39E9">
      <w:r>
        <w:t>By:  _________________________</w:t>
      </w:r>
    </w:p>
    <w:p w:rsidR="009563A4" w:rsidRDefault="009563A4" w:rsidP="00EE39E9">
      <w:r>
        <w:t xml:space="preserve">        Richard Buechel</w:t>
      </w:r>
    </w:p>
    <w:p w:rsidR="009563A4" w:rsidRPr="002E56C2" w:rsidRDefault="009563A4" w:rsidP="00EE39E9">
      <w:r>
        <w:t xml:space="preserve">        President</w:t>
      </w:r>
    </w:p>
    <w:p w:rsidR="00523CE3" w:rsidRPr="002E56C2" w:rsidRDefault="00523CE3" w:rsidP="00523CE3"/>
    <w:p w:rsidR="00523CE3" w:rsidRDefault="00523CE3" w:rsidP="009563A4">
      <w:pPr>
        <w:rPr>
          <w:lang w:val="it-IT"/>
        </w:rPr>
      </w:pP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</w:p>
    <w:p w:rsidR="00480442" w:rsidRPr="00C73EC0" w:rsidRDefault="00480442" w:rsidP="00523CE3">
      <w:pPr>
        <w:jc w:val="center"/>
      </w:pPr>
    </w:p>
    <w:sectPr w:rsidR="00480442" w:rsidRPr="00C73EC0" w:rsidSect="00A5619B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70" w:rsidRDefault="00BF6C70">
      <w:r>
        <w:separator/>
      </w:r>
    </w:p>
  </w:endnote>
  <w:endnote w:type="continuationSeparator" w:id="0">
    <w:p w:rsidR="00BF6C70" w:rsidRDefault="00BF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70" w:rsidRDefault="00BF6C70">
      <w:r>
        <w:separator/>
      </w:r>
    </w:p>
  </w:footnote>
  <w:footnote w:type="continuationSeparator" w:id="0">
    <w:p w:rsidR="00BF6C70" w:rsidRDefault="00BF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523CE3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D51844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405D9"/>
    <w:rsid w:val="001471F5"/>
    <w:rsid w:val="001517E0"/>
    <w:rsid w:val="00154CF5"/>
    <w:rsid w:val="0015712B"/>
    <w:rsid w:val="00162078"/>
    <w:rsid w:val="00173FA9"/>
    <w:rsid w:val="00175166"/>
    <w:rsid w:val="001856A8"/>
    <w:rsid w:val="001A31E7"/>
    <w:rsid w:val="001B6D68"/>
    <w:rsid w:val="001D4320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45B6"/>
    <w:rsid w:val="002B77B2"/>
    <w:rsid w:val="002C000D"/>
    <w:rsid w:val="002C3BFF"/>
    <w:rsid w:val="002D29E0"/>
    <w:rsid w:val="002D29EF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94926"/>
    <w:rsid w:val="004A3145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80588"/>
    <w:rsid w:val="007841DA"/>
    <w:rsid w:val="007948FD"/>
    <w:rsid w:val="007A2ED1"/>
    <w:rsid w:val="007B27D3"/>
    <w:rsid w:val="007B2A46"/>
    <w:rsid w:val="007B60AD"/>
    <w:rsid w:val="007C1C71"/>
    <w:rsid w:val="007C50F8"/>
    <w:rsid w:val="007D4F4D"/>
    <w:rsid w:val="007D556B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63A4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B5A89"/>
    <w:rsid w:val="009C3C3C"/>
    <w:rsid w:val="009D2394"/>
    <w:rsid w:val="009D3C02"/>
    <w:rsid w:val="009E496A"/>
    <w:rsid w:val="009E5FD8"/>
    <w:rsid w:val="009F0005"/>
    <w:rsid w:val="00A01932"/>
    <w:rsid w:val="00A3066D"/>
    <w:rsid w:val="00A5619B"/>
    <w:rsid w:val="00A64074"/>
    <w:rsid w:val="00A740BB"/>
    <w:rsid w:val="00A82B19"/>
    <w:rsid w:val="00A97EA3"/>
    <w:rsid w:val="00AA0A59"/>
    <w:rsid w:val="00AB2C32"/>
    <w:rsid w:val="00AC076F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27D4"/>
    <w:rsid w:val="00B739F5"/>
    <w:rsid w:val="00B74C55"/>
    <w:rsid w:val="00B82BA8"/>
    <w:rsid w:val="00B844A7"/>
    <w:rsid w:val="00B928FF"/>
    <w:rsid w:val="00B95A5F"/>
    <w:rsid w:val="00BA4175"/>
    <w:rsid w:val="00BB7EE1"/>
    <w:rsid w:val="00BC1A4D"/>
    <w:rsid w:val="00BE5404"/>
    <w:rsid w:val="00BF1541"/>
    <w:rsid w:val="00BF6C70"/>
    <w:rsid w:val="00C05BFA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20641"/>
    <w:rsid w:val="00D22D75"/>
    <w:rsid w:val="00D51844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B67F1"/>
    <w:rsid w:val="00DC0680"/>
    <w:rsid w:val="00DC0D1C"/>
    <w:rsid w:val="00DC2285"/>
    <w:rsid w:val="00DC7121"/>
    <w:rsid w:val="00DE0170"/>
    <w:rsid w:val="00DE4F1F"/>
    <w:rsid w:val="00E27946"/>
    <w:rsid w:val="00E424B0"/>
    <w:rsid w:val="00E47F3C"/>
    <w:rsid w:val="00E501A8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B5D42"/>
    <w:rsid w:val="00EC6C8A"/>
    <w:rsid w:val="00EE39E9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70273"/>
    <w:rsid w:val="00F804E2"/>
    <w:rsid w:val="00F80F26"/>
    <w:rsid w:val="00F82C28"/>
    <w:rsid w:val="00F9430A"/>
    <w:rsid w:val="00F9573B"/>
    <w:rsid w:val="00F9714D"/>
    <w:rsid w:val="00FA10C6"/>
    <w:rsid w:val="00FA2953"/>
    <w:rsid w:val="00FB2605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E82BF751223F4DA02A4351B8213CBD" ma:contentTypeVersion="167" ma:contentTypeDescription="" ma:contentTypeScope="" ma:versionID="510949b7c930f6f1b9eb284876ae02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2015-06-29T07:00:00+00:00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Hood Canal Telephone Co., Inc.</CaseCompanyNames>
    <DocketNumber xmlns="dc463f71-b30c-4ab2-9473-d307f9d35888">141556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0D7926B-97A7-459B-9D32-59A0A014EA51}"/>
</file>

<file path=customXml/itemProps2.xml><?xml version="1.0" encoding="utf-8"?>
<ds:datastoreItem xmlns:ds="http://schemas.openxmlformats.org/officeDocument/2006/customXml" ds:itemID="{D01911FB-4F1D-4BF3-B20B-14E8EC53AB76}"/>
</file>

<file path=customXml/itemProps3.xml><?xml version="1.0" encoding="utf-8"?>
<ds:datastoreItem xmlns:ds="http://schemas.openxmlformats.org/officeDocument/2006/customXml" ds:itemID="{4A8D7200-AAC3-48FA-9711-642CCB516BB9}"/>
</file>

<file path=customXml/itemProps4.xml><?xml version="1.0" encoding="utf-8"?>
<ds:datastoreItem xmlns:ds="http://schemas.openxmlformats.org/officeDocument/2006/customXml" ds:itemID="{D2854196-2543-4A0D-AD8A-C9E71E752237}"/>
</file>

<file path=customXml/itemProps5.xml><?xml version="1.0" encoding="utf-8"?>
<ds:datastoreItem xmlns:ds="http://schemas.openxmlformats.org/officeDocument/2006/customXml" ds:itemID="{83154523-B119-4BAB-A8A0-7AD782F63F05}"/>
</file>

<file path=docProps/app.xml><?xml version="1.0" encoding="utf-8"?>
<Properties xmlns="http://schemas.openxmlformats.org/officeDocument/2006/extended-properties" xmlns:vt="http://schemas.openxmlformats.org/officeDocument/2006/docPropsVTypes">
  <Template>C96F8EE7</Template>
  <TotalTime>1</TotalTime>
  <Pages>1</Pages>
  <Words>93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Jenny Goos</cp:lastModifiedBy>
  <cp:revision>2</cp:revision>
  <cp:lastPrinted>2015-06-24T22:14:00Z</cp:lastPrinted>
  <dcterms:created xsi:type="dcterms:W3CDTF">2015-06-29T17:41:00Z</dcterms:created>
  <dcterms:modified xsi:type="dcterms:W3CDTF">2015-06-29T17:41:00Z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0x0101006E56B4D1795A2E4DB2F0B01679ED314A00E0E82BF751223F4DA02A4351B8213CBD</vt:lpwstr>
  </property>
  <property fmtid="{D5CDD505-2E9C-101B-9397-08002B2CF9AE}" pid="3" name="_docset_NoMedatataSyncRequired">
    <vt:lpwstr>False</vt:lpwstr>
  </property>
</Properties>
</file>