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D6C38" w14:textId="77777777" w:rsidR="00090598" w:rsidRPr="00F37945" w:rsidRDefault="00090598">
      <w:pPr>
        <w:pStyle w:val="BodyText"/>
        <w:rPr>
          <w:b/>
          <w:bCs/>
        </w:rPr>
      </w:pPr>
      <w:r w:rsidRPr="00F37945">
        <w:rPr>
          <w:b/>
          <w:bCs/>
        </w:rPr>
        <w:t>BEFORE THE WASHINGTON</w:t>
      </w:r>
    </w:p>
    <w:p w14:paraId="68BD6C39" w14:textId="77777777" w:rsidR="00090598" w:rsidRDefault="00090598">
      <w:pPr>
        <w:pStyle w:val="BodyText"/>
        <w:rPr>
          <w:b/>
          <w:bCs/>
        </w:rPr>
      </w:pPr>
      <w:r w:rsidRPr="00F37945">
        <w:rPr>
          <w:b/>
          <w:bCs/>
        </w:rPr>
        <w:t xml:space="preserve">UTILITIES AND TRANSPORTATION </w:t>
      </w:r>
      <w:r w:rsidR="0090556F">
        <w:rPr>
          <w:b/>
          <w:bCs/>
        </w:rPr>
        <w:t>COMMISSION</w:t>
      </w:r>
    </w:p>
    <w:p w14:paraId="68BD6C3A" w14:textId="77777777" w:rsidR="00E065B6" w:rsidRPr="00F37945" w:rsidRDefault="00E065B6">
      <w:pPr>
        <w:pStyle w:val="BodyText"/>
        <w:rPr>
          <w:b/>
          <w:bCs/>
        </w:rPr>
      </w:pPr>
    </w:p>
    <w:tbl>
      <w:tblPr>
        <w:tblW w:w="8408" w:type="dxa"/>
        <w:tblLook w:val="0000" w:firstRow="0" w:lastRow="0" w:firstColumn="0" w:lastColumn="0" w:noHBand="0" w:noVBand="0"/>
      </w:tblPr>
      <w:tblGrid>
        <w:gridCol w:w="4008"/>
        <w:gridCol w:w="600"/>
        <w:gridCol w:w="3800"/>
      </w:tblGrid>
      <w:tr w:rsidR="00FC42A4" w:rsidRPr="005E5651" w14:paraId="68BD6C5C" w14:textId="77777777" w:rsidTr="00FC42A4">
        <w:tc>
          <w:tcPr>
            <w:tcW w:w="4008" w:type="dxa"/>
          </w:tcPr>
          <w:p w14:paraId="68BD6C3B" w14:textId="77777777" w:rsidR="00FC42A4" w:rsidRPr="005E5651" w:rsidRDefault="0093573C" w:rsidP="00FC42A4">
            <w:pPr>
              <w:pStyle w:val="Header"/>
            </w:pPr>
            <w:r w:rsidRPr="005E5651">
              <w:t>IN THE MATTER OF THE PETITION OF</w:t>
            </w:r>
          </w:p>
          <w:p w14:paraId="68BD6C3E" w14:textId="77777777" w:rsidR="0093573C" w:rsidRDefault="0093573C" w:rsidP="00FC42A4">
            <w:pPr>
              <w:pStyle w:val="Header"/>
            </w:pPr>
          </w:p>
          <w:p w14:paraId="68BD6C3F" w14:textId="5692C8C1" w:rsidR="00FC42A4" w:rsidRDefault="006313DF" w:rsidP="00FC42A4">
            <w:pPr>
              <w:pStyle w:val="Header"/>
            </w:pPr>
            <w:r>
              <w:t xml:space="preserve">RABANCO </w:t>
            </w:r>
            <w:r w:rsidR="00E36516">
              <w:t xml:space="preserve">LTD </w:t>
            </w:r>
            <w:r>
              <w:t>DBA</w:t>
            </w:r>
            <w:r w:rsidR="00CF3ADF">
              <w:t xml:space="preserve"> </w:t>
            </w:r>
            <w:r>
              <w:t xml:space="preserve">REPUBLIC SERVICES OF </w:t>
            </w:r>
            <w:r w:rsidR="00E36516">
              <w:t xml:space="preserve">LYNNWOOD, LYNNWOOD DISPOSAL, </w:t>
            </w:r>
            <w:r w:rsidR="006E085B">
              <w:t xml:space="preserve">AND </w:t>
            </w:r>
            <w:r w:rsidR="00E36516">
              <w:t>MALTBY DIVISION</w:t>
            </w:r>
            <w:r>
              <w:t xml:space="preserve">, </w:t>
            </w:r>
          </w:p>
          <w:p w14:paraId="352ADBA0" w14:textId="77777777" w:rsidR="00B8254C" w:rsidRDefault="00B8254C" w:rsidP="00FC42A4">
            <w:pPr>
              <w:pStyle w:val="Header"/>
            </w:pPr>
          </w:p>
          <w:p w14:paraId="68BD6C41" w14:textId="77777777" w:rsidR="00FC42A4" w:rsidRPr="005E5651" w:rsidRDefault="00FC42A4" w:rsidP="00FC42A4">
            <w:pPr>
              <w:pStyle w:val="Header"/>
            </w:pPr>
            <w:r w:rsidRPr="005E5651">
              <w:t xml:space="preserve">                      Petitioner, </w:t>
            </w:r>
          </w:p>
          <w:p w14:paraId="68BD6C43" w14:textId="77777777" w:rsidR="006313DF" w:rsidRDefault="006313DF" w:rsidP="006313DF">
            <w:pPr>
              <w:pStyle w:val="Default"/>
            </w:pPr>
          </w:p>
          <w:p w14:paraId="196F7AD5" w14:textId="77777777" w:rsidR="00B8254C" w:rsidRDefault="00B8254C" w:rsidP="006313DF">
            <w:pPr>
              <w:pStyle w:val="Default"/>
              <w:rPr>
                <w:sz w:val="23"/>
                <w:szCs w:val="23"/>
              </w:rPr>
            </w:pPr>
            <w:r>
              <w:rPr>
                <w:sz w:val="23"/>
                <w:szCs w:val="23"/>
              </w:rPr>
              <w:t xml:space="preserve">Requesting Authority to Retain Fifty Percent of the Revenue Received From the Sale of Recyclable Materials Collected in Residential Recycling Service </w:t>
            </w:r>
          </w:p>
          <w:p w14:paraId="68BD6C46" w14:textId="77777777" w:rsidR="00FC42A4" w:rsidRPr="005E5651" w:rsidRDefault="00FC42A4" w:rsidP="00FC42A4">
            <w:pPr>
              <w:pStyle w:val="Header"/>
            </w:pPr>
            <w:r w:rsidRPr="005E5651">
              <w:t>. . . . . . . . . . . . . . . . . . . . . . . . . . . . . . . .</w:t>
            </w:r>
          </w:p>
        </w:tc>
        <w:tc>
          <w:tcPr>
            <w:tcW w:w="600" w:type="dxa"/>
          </w:tcPr>
          <w:p w14:paraId="68BD6C47" w14:textId="77777777" w:rsidR="006313DF" w:rsidRDefault="00CB10C5" w:rsidP="00D648D4">
            <w:pPr>
              <w:jc w:val="center"/>
            </w:pPr>
            <w:r>
              <w:t>)</w:t>
            </w:r>
            <w:r>
              <w:br/>
              <w:t>)</w:t>
            </w:r>
            <w:r>
              <w:br/>
              <w:t>)</w:t>
            </w:r>
            <w:r>
              <w:br/>
              <w:t>)</w:t>
            </w:r>
            <w:r>
              <w:br/>
              <w:t>)</w:t>
            </w:r>
            <w:r>
              <w:br/>
              <w:t>)</w:t>
            </w:r>
            <w:r>
              <w:br/>
              <w:t>)</w:t>
            </w:r>
            <w:r>
              <w:br/>
            </w:r>
            <w:r w:rsidR="006313DF">
              <w:t>)</w:t>
            </w:r>
          </w:p>
          <w:p w14:paraId="68BD6C48" w14:textId="77777777" w:rsidR="006313DF" w:rsidRDefault="006313DF" w:rsidP="00D648D4">
            <w:pPr>
              <w:jc w:val="center"/>
            </w:pPr>
            <w:r>
              <w:t>)</w:t>
            </w:r>
          </w:p>
          <w:p w14:paraId="68BD6C49" w14:textId="77777777" w:rsidR="006313DF" w:rsidRDefault="006313DF" w:rsidP="00D648D4">
            <w:pPr>
              <w:jc w:val="center"/>
            </w:pPr>
            <w:r>
              <w:t>)</w:t>
            </w:r>
          </w:p>
          <w:p w14:paraId="68BD6C4A" w14:textId="6E54AE0A" w:rsidR="00FC42A4" w:rsidRDefault="00CB10C5" w:rsidP="00D648D4">
            <w:pPr>
              <w:jc w:val="center"/>
            </w:pPr>
            <w:r>
              <w:t>)</w:t>
            </w:r>
            <w:r>
              <w:br/>
            </w:r>
            <w:r w:rsidR="0093573C">
              <w:t>)</w:t>
            </w:r>
          </w:p>
          <w:p w14:paraId="68BD6C4B" w14:textId="41A5ACD8" w:rsidR="006313DF" w:rsidRDefault="0093573C" w:rsidP="00D648D4">
            <w:pPr>
              <w:jc w:val="center"/>
            </w:pPr>
            <w:r>
              <w:t>)</w:t>
            </w:r>
          </w:p>
          <w:p w14:paraId="68BD6C4C" w14:textId="5E5BCA56" w:rsidR="006313DF" w:rsidRDefault="00B96DAA" w:rsidP="00D648D4">
            <w:pPr>
              <w:jc w:val="center"/>
            </w:pPr>
            <w:r>
              <w:t>)</w:t>
            </w:r>
          </w:p>
          <w:p w14:paraId="444D9282" w14:textId="77777777" w:rsidR="00FB20C0" w:rsidRDefault="00FB20C0" w:rsidP="00D648D4">
            <w:pPr>
              <w:jc w:val="center"/>
            </w:pPr>
            <w:r>
              <w:t>)</w:t>
            </w:r>
          </w:p>
          <w:p w14:paraId="68BD6C4D" w14:textId="026E3856" w:rsidR="006313DF" w:rsidRDefault="00B96DAA" w:rsidP="00D648D4">
            <w:pPr>
              <w:jc w:val="center"/>
            </w:pPr>
            <w:r>
              <w:t>)</w:t>
            </w:r>
          </w:p>
          <w:p w14:paraId="68BD6C4E" w14:textId="1C68B484" w:rsidR="00B8254C" w:rsidRPr="005E5651" w:rsidRDefault="00B8254C" w:rsidP="00D648D4">
            <w:pPr>
              <w:jc w:val="center"/>
            </w:pPr>
          </w:p>
        </w:tc>
        <w:tc>
          <w:tcPr>
            <w:tcW w:w="3800" w:type="dxa"/>
          </w:tcPr>
          <w:p w14:paraId="68BD6C4F" w14:textId="52F2FAFB" w:rsidR="00FC42A4" w:rsidRPr="005E5651" w:rsidRDefault="00FC42A4" w:rsidP="00D648D4">
            <w:r>
              <w:t xml:space="preserve">DOCKET </w:t>
            </w:r>
            <w:r w:rsidR="006313DF">
              <w:t>TG-1311</w:t>
            </w:r>
            <w:r w:rsidR="00A77D24">
              <w:t>59</w:t>
            </w:r>
          </w:p>
          <w:p w14:paraId="68BD6C50" w14:textId="77777777" w:rsidR="00FC42A4" w:rsidRDefault="00FC42A4" w:rsidP="00FC42A4"/>
          <w:p w14:paraId="68BD6C51" w14:textId="77777777" w:rsidR="00FC42A4" w:rsidRPr="005E5651" w:rsidRDefault="00FC42A4" w:rsidP="00D648D4">
            <w:r>
              <w:t xml:space="preserve">ORDER </w:t>
            </w:r>
            <w:r w:rsidR="006313DF">
              <w:t>01</w:t>
            </w:r>
          </w:p>
          <w:p w14:paraId="68BD6C52" w14:textId="77777777" w:rsidR="00FC42A4" w:rsidRDefault="00FC42A4" w:rsidP="00FC42A4"/>
          <w:p w14:paraId="5C7D6DBF" w14:textId="77777777" w:rsidR="00B8254C" w:rsidRDefault="00B8254C">
            <w:pPr>
              <w:pStyle w:val="Default"/>
            </w:pPr>
          </w:p>
          <w:p w14:paraId="77E1EC50" w14:textId="77777777" w:rsidR="00B8254C" w:rsidRDefault="00B8254C">
            <w:pPr>
              <w:pStyle w:val="Default"/>
            </w:pPr>
          </w:p>
          <w:p w14:paraId="7665C117" w14:textId="77777777" w:rsidR="00FB20C0" w:rsidRDefault="00FB20C0">
            <w:pPr>
              <w:pStyle w:val="Default"/>
              <w:rPr>
                <w:sz w:val="23"/>
                <w:szCs w:val="23"/>
              </w:rPr>
            </w:pPr>
          </w:p>
          <w:p w14:paraId="38AD8BE3" w14:textId="77777777" w:rsidR="00FB20C0" w:rsidRDefault="00FB20C0">
            <w:pPr>
              <w:pStyle w:val="Default"/>
              <w:rPr>
                <w:sz w:val="23"/>
                <w:szCs w:val="23"/>
              </w:rPr>
            </w:pPr>
          </w:p>
          <w:p w14:paraId="74DC58F5" w14:textId="77777777" w:rsidR="00FB20C0" w:rsidRDefault="00FB20C0">
            <w:pPr>
              <w:pStyle w:val="Default"/>
              <w:rPr>
                <w:sz w:val="23"/>
                <w:szCs w:val="23"/>
              </w:rPr>
            </w:pPr>
          </w:p>
          <w:p w14:paraId="52E820B0" w14:textId="77777777" w:rsidR="00B8254C" w:rsidRDefault="00B8254C">
            <w:pPr>
              <w:pStyle w:val="Default"/>
              <w:rPr>
                <w:sz w:val="23"/>
                <w:szCs w:val="23"/>
              </w:rPr>
            </w:pPr>
            <w:r>
              <w:rPr>
                <w:sz w:val="23"/>
                <w:szCs w:val="23"/>
              </w:rPr>
              <w:t>ORDER AUTHORIZING REVENUE SHARING FOR RECYCLABLE COMMODITIES REVENUE AND ALLOWING RECYCLABLE COMMODITY CREDIT ADJUSTMENT</w:t>
            </w:r>
          </w:p>
          <w:p w14:paraId="68BD6C5B" w14:textId="77777777" w:rsidR="00FC42A4" w:rsidRPr="005E5651" w:rsidRDefault="00FC42A4" w:rsidP="00D648D4"/>
        </w:tc>
      </w:tr>
    </w:tbl>
    <w:p w14:paraId="68BD6C5E" w14:textId="77777777" w:rsidR="00090598" w:rsidRPr="00F37945" w:rsidRDefault="00090598" w:rsidP="00581FDD">
      <w:pPr>
        <w:pStyle w:val="Heading2"/>
        <w:spacing w:line="320" w:lineRule="exact"/>
        <w:rPr>
          <w:b/>
          <w:bCs/>
          <w:u w:val="none"/>
        </w:rPr>
      </w:pPr>
      <w:r w:rsidRPr="00F37945">
        <w:rPr>
          <w:b/>
          <w:bCs/>
          <w:u w:val="none"/>
        </w:rPr>
        <w:t>BACKGROUND</w:t>
      </w:r>
    </w:p>
    <w:p w14:paraId="68BD6C5F" w14:textId="77777777" w:rsidR="00090598" w:rsidRPr="00C4044A" w:rsidRDefault="00090598" w:rsidP="00C4044A">
      <w:pPr>
        <w:pStyle w:val="Default"/>
      </w:pPr>
    </w:p>
    <w:p w14:paraId="68BD6C61" w14:textId="0FF103DC" w:rsidR="00C4044A" w:rsidRPr="00C4044A" w:rsidRDefault="00C4044A" w:rsidP="00B46BBE">
      <w:pPr>
        <w:pStyle w:val="Findings"/>
        <w:tabs>
          <w:tab w:val="clear" w:pos="720"/>
          <w:tab w:val="num" w:pos="0"/>
        </w:tabs>
        <w:ind w:left="0"/>
        <w:rPr>
          <w:b/>
        </w:rPr>
      </w:pPr>
      <w:r>
        <w:t xml:space="preserve">On June 17, 2013, </w:t>
      </w:r>
      <w:r w:rsidR="00563F24">
        <w:t xml:space="preserve">Rabanco Ltd dba Republic Services of Lynnwood, Lynnwood Disposal, </w:t>
      </w:r>
      <w:r w:rsidR="006E085B">
        <w:t xml:space="preserve">And </w:t>
      </w:r>
      <w:proofErr w:type="spellStart"/>
      <w:r w:rsidR="006E085B">
        <w:t>Maltby</w:t>
      </w:r>
      <w:proofErr w:type="spellEnd"/>
      <w:r w:rsidR="00563F24">
        <w:t xml:space="preserve"> Division</w:t>
      </w:r>
      <w:r>
        <w:t xml:space="preserve"> (</w:t>
      </w:r>
      <w:r w:rsidR="00015B5E">
        <w:t>Republic Services</w:t>
      </w:r>
      <w:r>
        <w:t xml:space="preserve"> or Company) filed </w:t>
      </w:r>
      <w:r w:rsidR="00682618">
        <w:t xml:space="preserve">the following documents </w:t>
      </w:r>
      <w:r w:rsidR="0011198E" w:rsidRPr="0011198E">
        <w:rPr>
          <w:bCs/>
        </w:rPr>
        <w:t xml:space="preserve">with the Washington Utilities and Transportation Commission (Commission): </w:t>
      </w:r>
      <w:r w:rsidR="00682618">
        <w:rPr>
          <w:bCs/>
        </w:rPr>
        <w:t xml:space="preserve">(1) </w:t>
      </w:r>
      <w:r w:rsidR="0011198E" w:rsidRPr="0011198E">
        <w:rPr>
          <w:bCs/>
        </w:rPr>
        <w:t xml:space="preserve">a report of its </w:t>
      </w:r>
      <w:r w:rsidR="003060F5">
        <w:rPr>
          <w:bCs/>
        </w:rPr>
        <w:t>2012-2013</w:t>
      </w:r>
      <w:r w:rsidR="0011198E" w:rsidRPr="0011198E">
        <w:rPr>
          <w:bCs/>
        </w:rPr>
        <w:t xml:space="preserve"> recycling plan and revenue sharing; </w:t>
      </w:r>
      <w:r w:rsidR="00682618">
        <w:rPr>
          <w:bCs/>
        </w:rPr>
        <w:t xml:space="preserve">(2) </w:t>
      </w:r>
      <w:r w:rsidR="0011198E" w:rsidRPr="0011198E">
        <w:rPr>
          <w:bCs/>
        </w:rPr>
        <w:t xml:space="preserve">revised </w:t>
      </w:r>
      <w:r w:rsidR="003060F5">
        <w:rPr>
          <w:bCs/>
        </w:rPr>
        <w:t>2013-2014</w:t>
      </w:r>
      <w:r w:rsidR="0011198E" w:rsidRPr="0011198E">
        <w:rPr>
          <w:bCs/>
        </w:rPr>
        <w:t xml:space="preserve"> commodity credits that result in increased rates to all recycling customers; </w:t>
      </w:r>
      <w:r w:rsidR="00682618">
        <w:rPr>
          <w:bCs/>
        </w:rPr>
        <w:t>(3) the Company’s</w:t>
      </w:r>
      <w:r w:rsidR="0011198E" w:rsidRPr="0011198E">
        <w:rPr>
          <w:bCs/>
        </w:rPr>
        <w:t xml:space="preserve"> </w:t>
      </w:r>
      <w:r w:rsidR="003060F5">
        <w:rPr>
          <w:bCs/>
        </w:rPr>
        <w:t>2013-2014</w:t>
      </w:r>
      <w:r w:rsidR="0011198E" w:rsidRPr="0011198E">
        <w:rPr>
          <w:bCs/>
        </w:rPr>
        <w:t xml:space="preserve"> recycling plan; and </w:t>
      </w:r>
      <w:r w:rsidR="00682618">
        <w:rPr>
          <w:bCs/>
        </w:rPr>
        <w:t xml:space="preserve">(4) </w:t>
      </w:r>
      <w:r w:rsidR="0011198E" w:rsidRPr="0011198E">
        <w:rPr>
          <w:bCs/>
        </w:rPr>
        <w:t xml:space="preserve">a request </w:t>
      </w:r>
      <w:r w:rsidR="00682618">
        <w:rPr>
          <w:bCs/>
        </w:rPr>
        <w:t xml:space="preserve">that </w:t>
      </w:r>
      <w:r w:rsidR="0011198E" w:rsidRPr="0011198E">
        <w:rPr>
          <w:bCs/>
        </w:rPr>
        <w:t xml:space="preserve">the Commission allow </w:t>
      </w:r>
      <w:r w:rsidR="00F252B5">
        <w:rPr>
          <w:bCs/>
        </w:rPr>
        <w:t>Republic Services</w:t>
      </w:r>
      <w:r w:rsidR="0011198E" w:rsidRPr="0011198E">
        <w:rPr>
          <w:bCs/>
        </w:rPr>
        <w:t xml:space="preserve"> to retain up to fifty percent of the revenue received from the sale of recyclable materials during the </w:t>
      </w:r>
      <w:r w:rsidR="003060F5">
        <w:rPr>
          <w:bCs/>
        </w:rPr>
        <w:t>2013-2014</w:t>
      </w:r>
      <w:r w:rsidR="0011198E" w:rsidRPr="0011198E">
        <w:rPr>
          <w:bCs/>
        </w:rPr>
        <w:t xml:space="preserve"> recycling plan period.  </w:t>
      </w:r>
      <w:r>
        <w:rPr>
          <w:sz w:val="23"/>
          <w:szCs w:val="23"/>
        </w:rPr>
        <w:t xml:space="preserve">The Company serves approximately </w:t>
      </w:r>
      <w:r w:rsidR="001E29B3">
        <w:rPr>
          <w:sz w:val="23"/>
          <w:szCs w:val="23"/>
        </w:rPr>
        <w:t>17,000</w:t>
      </w:r>
      <w:r>
        <w:rPr>
          <w:sz w:val="23"/>
          <w:szCs w:val="23"/>
        </w:rPr>
        <w:t xml:space="preserve"> regulated residential recycling customers in </w:t>
      </w:r>
      <w:r w:rsidR="001E29B3">
        <w:rPr>
          <w:sz w:val="23"/>
          <w:szCs w:val="23"/>
        </w:rPr>
        <w:t>Snohomish County</w:t>
      </w:r>
      <w:r>
        <w:rPr>
          <w:sz w:val="23"/>
          <w:szCs w:val="23"/>
        </w:rPr>
        <w:t>.</w:t>
      </w:r>
    </w:p>
    <w:p w14:paraId="68BD6C62" w14:textId="77777777" w:rsidR="00C4044A" w:rsidRDefault="00C4044A" w:rsidP="00B46BBE">
      <w:pPr>
        <w:pStyle w:val="ListParagraph"/>
        <w:tabs>
          <w:tab w:val="num" w:pos="0"/>
        </w:tabs>
        <w:ind w:left="0" w:hanging="720"/>
      </w:pPr>
    </w:p>
    <w:p w14:paraId="68BD6C63" w14:textId="77777777" w:rsidR="00906465" w:rsidRDefault="00906465" w:rsidP="00B46BBE">
      <w:pPr>
        <w:pStyle w:val="Heading2"/>
        <w:tabs>
          <w:tab w:val="num" w:pos="0"/>
        </w:tabs>
        <w:spacing w:line="320" w:lineRule="exact"/>
        <w:ind w:hanging="720"/>
        <w:rPr>
          <w:b/>
          <w:bCs/>
          <w:u w:val="none"/>
        </w:rPr>
      </w:pPr>
      <w:r w:rsidRPr="00906465">
        <w:rPr>
          <w:b/>
          <w:bCs/>
          <w:u w:val="none"/>
        </w:rPr>
        <w:t xml:space="preserve">REPORT ON </w:t>
      </w:r>
      <w:r w:rsidR="003060F5">
        <w:rPr>
          <w:b/>
          <w:bCs/>
          <w:u w:val="none"/>
        </w:rPr>
        <w:t>2012-2013</w:t>
      </w:r>
      <w:r w:rsidRPr="00906465">
        <w:rPr>
          <w:b/>
          <w:bCs/>
          <w:u w:val="none"/>
        </w:rPr>
        <w:t xml:space="preserve"> RECYCLING PLAN AND REVENUE SHARING</w:t>
      </w:r>
    </w:p>
    <w:p w14:paraId="68BD6C64" w14:textId="77777777" w:rsidR="00906465" w:rsidRPr="00906465" w:rsidRDefault="00906465" w:rsidP="00B46BBE">
      <w:pPr>
        <w:tabs>
          <w:tab w:val="num" w:pos="0"/>
        </w:tabs>
        <w:ind w:hanging="720"/>
      </w:pPr>
    </w:p>
    <w:p w14:paraId="68BD6C65" w14:textId="1DE788DE" w:rsidR="00B8254C" w:rsidRDefault="001311A2" w:rsidP="00B46BBE">
      <w:pPr>
        <w:pStyle w:val="Findings"/>
        <w:tabs>
          <w:tab w:val="clear" w:pos="720"/>
          <w:tab w:val="num" w:pos="0"/>
        </w:tabs>
        <w:ind w:left="0"/>
      </w:pPr>
      <w:r>
        <w:t>I</w:t>
      </w:r>
      <w:r w:rsidR="0011198E" w:rsidRPr="0011198E">
        <w:t>n Docket TG-1210</w:t>
      </w:r>
      <w:r w:rsidR="00563F24">
        <w:t>60</w:t>
      </w:r>
      <w:r>
        <w:t>, Order 02, the Commission</w:t>
      </w:r>
      <w:r w:rsidR="0011198E" w:rsidRPr="0011198E">
        <w:t xml:space="preserve"> required the Company to make a compliance filing consisting of the amount of </w:t>
      </w:r>
      <w:r>
        <w:t xml:space="preserve">recycling </w:t>
      </w:r>
      <w:r w:rsidR="0011198E" w:rsidRPr="0011198E">
        <w:t xml:space="preserve">revenue it retained, the amount of money it spent on the activities identified in </w:t>
      </w:r>
      <w:r>
        <w:t>its</w:t>
      </w:r>
      <w:r w:rsidR="0011198E" w:rsidRPr="0011198E">
        <w:t xml:space="preserve"> </w:t>
      </w:r>
      <w:r w:rsidR="003060F5">
        <w:t>2012-2013</w:t>
      </w:r>
      <w:r w:rsidR="0011198E" w:rsidRPr="0011198E">
        <w:t xml:space="preserve"> recycling plan</w:t>
      </w:r>
      <w:r>
        <w:t>,</w:t>
      </w:r>
      <w:r w:rsidR="0011198E" w:rsidRPr="0011198E">
        <w:t xml:space="preserve"> and the effect the activities had on increasing recycling.  The </w:t>
      </w:r>
      <w:r>
        <w:t xml:space="preserve">Company made the compliance filing on </w:t>
      </w:r>
      <w:r w:rsidR="00EC0E51">
        <w:t>June 17, 2013</w:t>
      </w:r>
      <w:r>
        <w:t xml:space="preserve">, and the </w:t>
      </w:r>
      <w:r w:rsidR="0011198E" w:rsidRPr="0011198E">
        <w:t>results are summarized in the following table:</w:t>
      </w:r>
    </w:p>
    <w:p w14:paraId="3B0FF883" w14:textId="77777777" w:rsidR="00B8254C" w:rsidRDefault="00B8254C">
      <w:r>
        <w:br w:type="page"/>
      </w:r>
    </w:p>
    <w:tbl>
      <w:tblPr>
        <w:tblW w:w="8025" w:type="dxa"/>
        <w:jc w:val="center"/>
        <w:tblInd w:w="93" w:type="dxa"/>
        <w:tblLook w:val="04A0" w:firstRow="1" w:lastRow="0" w:firstColumn="1" w:lastColumn="0" w:noHBand="0" w:noVBand="1"/>
      </w:tblPr>
      <w:tblGrid>
        <w:gridCol w:w="4425"/>
        <w:gridCol w:w="1170"/>
        <w:gridCol w:w="1170"/>
        <w:gridCol w:w="1260"/>
      </w:tblGrid>
      <w:tr w:rsidR="0011198E" w14:paraId="68BD6C6B" w14:textId="77777777" w:rsidTr="0011198E">
        <w:trPr>
          <w:trHeight w:val="264"/>
          <w:jc w:val="center"/>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D6C67" w14:textId="77777777" w:rsidR="0011198E" w:rsidRDefault="0011198E" w:rsidP="0011198E">
            <w:pPr>
              <w:rPr>
                <w:rFonts w:ascii="Arial" w:hAnsi="Arial" w:cs="Arial"/>
                <w:b/>
                <w:bCs/>
                <w:sz w:val="20"/>
                <w:szCs w:val="20"/>
              </w:rPr>
            </w:pPr>
            <w:r>
              <w:rPr>
                <w:rFonts w:ascii="Arial" w:hAnsi="Arial" w:cs="Arial"/>
                <w:b/>
                <w:bCs/>
                <w:sz w:val="20"/>
                <w:szCs w:val="20"/>
              </w:rPr>
              <w:lastRenderedPageBreak/>
              <w:t>Task</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8BD6C68" w14:textId="77777777" w:rsidR="0011198E" w:rsidRDefault="0011198E" w:rsidP="0011198E">
            <w:pPr>
              <w:rPr>
                <w:rFonts w:ascii="Arial" w:hAnsi="Arial" w:cs="Arial"/>
                <w:b/>
                <w:bCs/>
                <w:sz w:val="20"/>
                <w:szCs w:val="20"/>
              </w:rPr>
            </w:pPr>
            <w:r>
              <w:rPr>
                <w:rFonts w:ascii="Arial" w:hAnsi="Arial" w:cs="Arial"/>
                <w:b/>
                <w:bCs/>
                <w:sz w:val="20"/>
                <w:szCs w:val="20"/>
              </w:rPr>
              <w:t>Budget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8BD6C69" w14:textId="77777777" w:rsidR="0011198E" w:rsidRDefault="0011198E" w:rsidP="0011198E">
            <w:pPr>
              <w:rPr>
                <w:rFonts w:ascii="Arial" w:hAnsi="Arial" w:cs="Arial"/>
                <w:b/>
                <w:bCs/>
                <w:sz w:val="20"/>
                <w:szCs w:val="20"/>
              </w:rPr>
            </w:pPr>
            <w:r>
              <w:rPr>
                <w:rFonts w:ascii="Arial" w:hAnsi="Arial" w:cs="Arial"/>
                <w:b/>
                <w:bCs/>
                <w:sz w:val="20"/>
                <w:szCs w:val="20"/>
              </w:rPr>
              <w:t>Retained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8BD6C6A" w14:textId="77777777" w:rsidR="0011198E" w:rsidRDefault="0011198E" w:rsidP="0011198E">
            <w:pPr>
              <w:rPr>
                <w:rFonts w:ascii="Arial" w:hAnsi="Arial" w:cs="Arial"/>
                <w:b/>
                <w:bCs/>
                <w:sz w:val="20"/>
                <w:szCs w:val="20"/>
              </w:rPr>
            </w:pPr>
            <w:r>
              <w:rPr>
                <w:rFonts w:ascii="Arial" w:hAnsi="Arial" w:cs="Arial"/>
                <w:b/>
                <w:bCs/>
                <w:sz w:val="20"/>
                <w:szCs w:val="20"/>
              </w:rPr>
              <w:t>Expensed</w:t>
            </w:r>
          </w:p>
        </w:tc>
      </w:tr>
      <w:tr w:rsidR="00563F24" w14:paraId="68BD6C70" w14:textId="77777777" w:rsidTr="00563F24">
        <w:trPr>
          <w:trHeight w:val="602"/>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6C" w14:textId="77423F57" w:rsidR="00563F24" w:rsidRDefault="00563F24" w:rsidP="00791037">
            <w:pPr>
              <w:rPr>
                <w:rFonts w:ascii="Arial" w:hAnsi="Arial" w:cs="Arial"/>
                <w:b/>
                <w:bCs/>
                <w:sz w:val="20"/>
                <w:szCs w:val="20"/>
              </w:rPr>
            </w:pPr>
            <w:r>
              <w:rPr>
                <w:rFonts w:ascii="Arial" w:hAnsi="Arial" w:cs="Arial"/>
                <w:b/>
                <w:bCs/>
                <w:sz w:val="20"/>
                <w:szCs w:val="20"/>
              </w:rPr>
              <w:t>Labor Costs for implementing tasks in this agreement (not allocated to tasks below)</w:t>
            </w:r>
          </w:p>
        </w:tc>
        <w:tc>
          <w:tcPr>
            <w:tcW w:w="1170" w:type="dxa"/>
            <w:tcBorders>
              <w:top w:val="nil"/>
              <w:left w:val="nil"/>
              <w:bottom w:val="single" w:sz="4" w:space="0" w:color="auto"/>
              <w:right w:val="single" w:sz="4" w:space="0" w:color="auto"/>
            </w:tcBorders>
            <w:shd w:val="clear" w:color="auto" w:fill="auto"/>
            <w:noWrap/>
            <w:vAlign w:val="bottom"/>
            <w:hideMark/>
          </w:tcPr>
          <w:p w14:paraId="68BD6C6D" w14:textId="01DCB6B4" w:rsidR="00563F24" w:rsidRDefault="00563F24" w:rsidP="0011198E">
            <w:pPr>
              <w:rPr>
                <w:rFonts w:ascii="Arial" w:hAnsi="Arial" w:cs="Arial"/>
                <w:sz w:val="20"/>
                <w:szCs w:val="20"/>
              </w:rPr>
            </w:pPr>
            <w:r>
              <w:rPr>
                <w:rFonts w:ascii="Arial" w:hAnsi="Arial" w:cs="Arial"/>
                <w:sz w:val="20"/>
                <w:szCs w:val="20"/>
              </w:rPr>
              <w:t xml:space="preserve"> $   72,965 </w:t>
            </w:r>
          </w:p>
        </w:tc>
        <w:tc>
          <w:tcPr>
            <w:tcW w:w="1170" w:type="dxa"/>
            <w:tcBorders>
              <w:top w:val="nil"/>
              <w:left w:val="nil"/>
              <w:bottom w:val="single" w:sz="4" w:space="0" w:color="auto"/>
              <w:right w:val="single" w:sz="4" w:space="0" w:color="auto"/>
            </w:tcBorders>
            <w:shd w:val="clear" w:color="auto" w:fill="auto"/>
            <w:noWrap/>
            <w:vAlign w:val="bottom"/>
            <w:hideMark/>
          </w:tcPr>
          <w:p w14:paraId="68BD6C6E" w14:textId="0BD47A57" w:rsidR="00563F24" w:rsidRDefault="00563F24"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6F" w14:textId="727158EB" w:rsidR="00563F24" w:rsidRDefault="00563F24" w:rsidP="0011198E">
            <w:pPr>
              <w:rPr>
                <w:rFonts w:ascii="Arial" w:hAnsi="Arial" w:cs="Arial"/>
                <w:sz w:val="20"/>
                <w:szCs w:val="20"/>
              </w:rPr>
            </w:pPr>
            <w:r>
              <w:rPr>
                <w:rFonts w:ascii="Arial" w:hAnsi="Arial" w:cs="Arial"/>
                <w:sz w:val="20"/>
                <w:szCs w:val="20"/>
              </w:rPr>
              <w:t xml:space="preserve"> $   35,858 </w:t>
            </w:r>
          </w:p>
        </w:tc>
      </w:tr>
      <w:tr w:rsidR="00563F24" w14:paraId="68BD6C75" w14:textId="77777777" w:rsidTr="00563F24">
        <w:trPr>
          <w:trHeight w:val="440"/>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1" w14:textId="5E0A6C88" w:rsidR="00563F24" w:rsidRDefault="00563F24">
            <w:pPr>
              <w:rPr>
                <w:rFonts w:ascii="Arial" w:hAnsi="Arial" w:cs="Arial"/>
                <w:b/>
                <w:bCs/>
                <w:sz w:val="20"/>
                <w:szCs w:val="20"/>
              </w:rPr>
            </w:pPr>
            <w:r>
              <w:rPr>
                <w:rFonts w:ascii="Arial" w:hAnsi="Arial" w:cs="Arial"/>
                <w:b/>
                <w:bCs/>
                <w:sz w:val="20"/>
                <w:szCs w:val="20"/>
              </w:rPr>
              <w:t>School Recycling Education and Outreach</w:t>
            </w:r>
          </w:p>
        </w:tc>
        <w:tc>
          <w:tcPr>
            <w:tcW w:w="1170" w:type="dxa"/>
            <w:tcBorders>
              <w:top w:val="nil"/>
              <w:left w:val="nil"/>
              <w:bottom w:val="single" w:sz="4" w:space="0" w:color="auto"/>
              <w:right w:val="single" w:sz="4" w:space="0" w:color="auto"/>
            </w:tcBorders>
            <w:shd w:val="clear" w:color="auto" w:fill="auto"/>
            <w:noWrap/>
            <w:vAlign w:val="bottom"/>
            <w:hideMark/>
          </w:tcPr>
          <w:p w14:paraId="68BD6C72" w14:textId="5465308C" w:rsidR="00563F24" w:rsidRDefault="00563F24" w:rsidP="0011198E">
            <w:pPr>
              <w:rPr>
                <w:rFonts w:ascii="Arial" w:hAnsi="Arial" w:cs="Arial"/>
                <w:sz w:val="20"/>
                <w:szCs w:val="20"/>
              </w:rPr>
            </w:pPr>
            <w:r>
              <w:rPr>
                <w:rFonts w:ascii="Arial" w:hAnsi="Arial" w:cs="Arial"/>
                <w:sz w:val="20"/>
                <w:szCs w:val="20"/>
              </w:rPr>
              <w:t xml:space="preserve"> $   50,000 </w:t>
            </w:r>
          </w:p>
        </w:tc>
        <w:tc>
          <w:tcPr>
            <w:tcW w:w="1170" w:type="dxa"/>
            <w:tcBorders>
              <w:top w:val="nil"/>
              <w:left w:val="nil"/>
              <w:bottom w:val="single" w:sz="4" w:space="0" w:color="auto"/>
              <w:right w:val="single" w:sz="4" w:space="0" w:color="auto"/>
            </w:tcBorders>
            <w:shd w:val="clear" w:color="auto" w:fill="auto"/>
            <w:noWrap/>
            <w:vAlign w:val="bottom"/>
            <w:hideMark/>
          </w:tcPr>
          <w:p w14:paraId="68BD6C73" w14:textId="42C6CFEF" w:rsidR="00563F24" w:rsidRDefault="00563F24"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4" w14:textId="586C31EA" w:rsidR="00563F24" w:rsidRDefault="00563F24" w:rsidP="0011198E">
            <w:pPr>
              <w:rPr>
                <w:rFonts w:ascii="Arial" w:hAnsi="Arial" w:cs="Arial"/>
                <w:sz w:val="20"/>
                <w:szCs w:val="20"/>
              </w:rPr>
            </w:pPr>
            <w:r>
              <w:rPr>
                <w:rFonts w:ascii="Arial" w:hAnsi="Arial" w:cs="Arial"/>
                <w:sz w:val="20"/>
                <w:szCs w:val="20"/>
              </w:rPr>
              <w:t xml:space="preserve"> $   19,672 </w:t>
            </w:r>
          </w:p>
        </w:tc>
      </w:tr>
      <w:tr w:rsidR="00563F24" w14:paraId="68BD6C7A"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6" w14:textId="04FFED95" w:rsidR="00563F24" w:rsidRDefault="00563F24" w:rsidP="0011198E">
            <w:pPr>
              <w:rPr>
                <w:rFonts w:ascii="Arial" w:hAnsi="Arial" w:cs="Arial"/>
                <w:b/>
                <w:bCs/>
                <w:sz w:val="20"/>
                <w:szCs w:val="20"/>
              </w:rPr>
            </w:pPr>
            <w:r>
              <w:rPr>
                <w:rFonts w:ascii="Arial" w:hAnsi="Arial" w:cs="Arial"/>
                <w:b/>
                <w:bCs/>
                <w:sz w:val="20"/>
                <w:szCs w:val="20"/>
              </w:rPr>
              <w:t>External Communication, Outreach, &amp; Education</w:t>
            </w:r>
          </w:p>
        </w:tc>
        <w:tc>
          <w:tcPr>
            <w:tcW w:w="1170" w:type="dxa"/>
            <w:tcBorders>
              <w:top w:val="nil"/>
              <w:left w:val="nil"/>
              <w:bottom w:val="single" w:sz="4" w:space="0" w:color="auto"/>
              <w:right w:val="single" w:sz="4" w:space="0" w:color="auto"/>
            </w:tcBorders>
            <w:shd w:val="clear" w:color="auto" w:fill="auto"/>
            <w:noWrap/>
            <w:vAlign w:val="bottom"/>
            <w:hideMark/>
          </w:tcPr>
          <w:p w14:paraId="68BD6C77" w14:textId="7733F1B0" w:rsidR="00563F24" w:rsidRDefault="00563F24" w:rsidP="0011198E">
            <w:pPr>
              <w:rPr>
                <w:rFonts w:ascii="Arial" w:hAnsi="Arial" w:cs="Arial"/>
                <w:sz w:val="20"/>
                <w:szCs w:val="20"/>
              </w:rPr>
            </w:pPr>
            <w:r>
              <w:rPr>
                <w:rFonts w:ascii="Arial" w:hAnsi="Arial" w:cs="Arial"/>
                <w:sz w:val="20"/>
                <w:szCs w:val="20"/>
              </w:rPr>
              <w:t xml:space="preserve"> $     3,000 </w:t>
            </w:r>
          </w:p>
        </w:tc>
        <w:tc>
          <w:tcPr>
            <w:tcW w:w="1170" w:type="dxa"/>
            <w:tcBorders>
              <w:top w:val="nil"/>
              <w:left w:val="nil"/>
              <w:bottom w:val="single" w:sz="4" w:space="0" w:color="auto"/>
              <w:right w:val="single" w:sz="4" w:space="0" w:color="auto"/>
            </w:tcBorders>
            <w:shd w:val="clear" w:color="auto" w:fill="auto"/>
            <w:noWrap/>
            <w:vAlign w:val="bottom"/>
            <w:hideMark/>
          </w:tcPr>
          <w:p w14:paraId="68BD6C78" w14:textId="0DD16CCC" w:rsidR="00563F24" w:rsidRDefault="00563F24"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9" w14:textId="719939C6" w:rsidR="00563F24" w:rsidRDefault="00563F24" w:rsidP="0011198E">
            <w:pPr>
              <w:rPr>
                <w:rFonts w:ascii="Arial" w:hAnsi="Arial" w:cs="Arial"/>
                <w:sz w:val="20"/>
                <w:szCs w:val="20"/>
              </w:rPr>
            </w:pPr>
            <w:r>
              <w:rPr>
                <w:rFonts w:ascii="Arial" w:hAnsi="Arial" w:cs="Arial"/>
                <w:sz w:val="20"/>
                <w:szCs w:val="20"/>
              </w:rPr>
              <w:t xml:space="preserve"> $   41,100 </w:t>
            </w:r>
          </w:p>
        </w:tc>
      </w:tr>
      <w:tr w:rsidR="00563F24" w14:paraId="68BD6C7F"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B" w14:textId="5C98030E" w:rsidR="00563F24" w:rsidRDefault="00563F24" w:rsidP="0011198E">
            <w:pPr>
              <w:rPr>
                <w:rFonts w:ascii="Arial" w:hAnsi="Arial" w:cs="Arial"/>
                <w:b/>
                <w:bCs/>
                <w:sz w:val="20"/>
                <w:szCs w:val="20"/>
              </w:rPr>
            </w:pPr>
            <w:r>
              <w:rPr>
                <w:rFonts w:ascii="Arial" w:hAnsi="Arial" w:cs="Arial"/>
                <w:b/>
                <w:bCs/>
                <w:sz w:val="20"/>
                <w:szCs w:val="20"/>
              </w:rPr>
              <w:t>Promotion of Food and Yard Waste</w:t>
            </w:r>
          </w:p>
        </w:tc>
        <w:tc>
          <w:tcPr>
            <w:tcW w:w="1170" w:type="dxa"/>
            <w:tcBorders>
              <w:top w:val="nil"/>
              <w:left w:val="nil"/>
              <w:bottom w:val="single" w:sz="4" w:space="0" w:color="auto"/>
              <w:right w:val="single" w:sz="4" w:space="0" w:color="auto"/>
            </w:tcBorders>
            <w:shd w:val="clear" w:color="auto" w:fill="auto"/>
            <w:noWrap/>
            <w:vAlign w:val="bottom"/>
            <w:hideMark/>
          </w:tcPr>
          <w:p w14:paraId="68BD6C7C" w14:textId="21EB3BA9" w:rsidR="00563F24" w:rsidRDefault="00563F24" w:rsidP="0011198E">
            <w:pPr>
              <w:rPr>
                <w:rFonts w:ascii="Arial" w:hAnsi="Arial" w:cs="Arial"/>
                <w:sz w:val="20"/>
                <w:szCs w:val="20"/>
              </w:rPr>
            </w:pPr>
            <w:r>
              <w:rPr>
                <w:rFonts w:ascii="Arial" w:hAnsi="Arial" w:cs="Arial"/>
                <w:sz w:val="20"/>
                <w:szCs w:val="20"/>
              </w:rPr>
              <w:t xml:space="preserve"> $   15,000 </w:t>
            </w:r>
          </w:p>
        </w:tc>
        <w:tc>
          <w:tcPr>
            <w:tcW w:w="1170" w:type="dxa"/>
            <w:tcBorders>
              <w:top w:val="nil"/>
              <w:left w:val="nil"/>
              <w:bottom w:val="single" w:sz="4" w:space="0" w:color="auto"/>
              <w:right w:val="single" w:sz="4" w:space="0" w:color="auto"/>
            </w:tcBorders>
            <w:shd w:val="clear" w:color="auto" w:fill="auto"/>
            <w:noWrap/>
            <w:vAlign w:val="bottom"/>
            <w:hideMark/>
          </w:tcPr>
          <w:p w14:paraId="68BD6C7D" w14:textId="72362EBC" w:rsidR="00563F24" w:rsidRDefault="00563F24"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E" w14:textId="14147A90" w:rsidR="00563F24" w:rsidRDefault="00563F24" w:rsidP="0011198E">
            <w:pPr>
              <w:rPr>
                <w:rFonts w:ascii="Arial" w:hAnsi="Arial" w:cs="Arial"/>
                <w:sz w:val="20"/>
                <w:szCs w:val="20"/>
              </w:rPr>
            </w:pPr>
            <w:r>
              <w:rPr>
                <w:rFonts w:ascii="Arial" w:hAnsi="Arial" w:cs="Arial"/>
                <w:sz w:val="20"/>
                <w:szCs w:val="20"/>
              </w:rPr>
              <w:t> </w:t>
            </w:r>
          </w:p>
        </w:tc>
      </w:tr>
      <w:tr w:rsidR="00563F24" w14:paraId="68BD6C84" w14:textId="77777777" w:rsidTr="00563F24">
        <w:trPr>
          <w:trHeight w:val="323"/>
          <w:jc w:val="center"/>
        </w:trPr>
        <w:tc>
          <w:tcPr>
            <w:tcW w:w="4425" w:type="dxa"/>
            <w:tcBorders>
              <w:top w:val="nil"/>
              <w:left w:val="single" w:sz="4" w:space="0" w:color="auto"/>
              <w:bottom w:val="single" w:sz="4" w:space="0" w:color="auto"/>
              <w:right w:val="single" w:sz="4" w:space="0" w:color="auto"/>
            </w:tcBorders>
            <w:shd w:val="clear" w:color="auto" w:fill="auto"/>
            <w:hideMark/>
          </w:tcPr>
          <w:p w14:paraId="68BD6C80" w14:textId="1B3156B4" w:rsidR="00563F24" w:rsidRDefault="00563F24" w:rsidP="0011198E">
            <w:pPr>
              <w:rPr>
                <w:rFonts w:ascii="Arial" w:hAnsi="Arial" w:cs="Arial"/>
                <w:b/>
                <w:bCs/>
                <w:sz w:val="20"/>
                <w:szCs w:val="20"/>
              </w:rPr>
            </w:pPr>
            <w:r>
              <w:rPr>
                <w:rFonts w:ascii="Arial" w:hAnsi="Arial" w:cs="Arial"/>
                <w:b/>
                <w:bCs/>
                <w:color w:val="000000"/>
                <w:sz w:val="20"/>
                <w:szCs w:val="20"/>
              </w:rPr>
              <w:t xml:space="preserve">Cart Contamination </w:t>
            </w:r>
          </w:p>
        </w:tc>
        <w:tc>
          <w:tcPr>
            <w:tcW w:w="1170" w:type="dxa"/>
            <w:tcBorders>
              <w:top w:val="nil"/>
              <w:left w:val="nil"/>
              <w:bottom w:val="single" w:sz="4" w:space="0" w:color="auto"/>
              <w:right w:val="single" w:sz="4" w:space="0" w:color="auto"/>
            </w:tcBorders>
            <w:shd w:val="clear" w:color="auto" w:fill="auto"/>
            <w:noWrap/>
            <w:vAlign w:val="bottom"/>
            <w:hideMark/>
          </w:tcPr>
          <w:p w14:paraId="68BD6C81" w14:textId="7717B77D" w:rsidR="00563F24" w:rsidRDefault="00563F24" w:rsidP="0011198E">
            <w:pPr>
              <w:rPr>
                <w:rFonts w:ascii="Arial" w:hAnsi="Arial" w:cs="Arial"/>
                <w:sz w:val="20"/>
                <w:szCs w:val="20"/>
              </w:rPr>
            </w:pPr>
            <w:r>
              <w:rPr>
                <w:rFonts w:ascii="Arial" w:hAnsi="Arial" w:cs="Arial"/>
                <w:sz w:val="20"/>
                <w:szCs w:val="20"/>
              </w:rPr>
              <w:t xml:space="preserve"> $   40,000 </w:t>
            </w:r>
          </w:p>
        </w:tc>
        <w:tc>
          <w:tcPr>
            <w:tcW w:w="1170" w:type="dxa"/>
            <w:tcBorders>
              <w:top w:val="nil"/>
              <w:left w:val="nil"/>
              <w:bottom w:val="single" w:sz="4" w:space="0" w:color="auto"/>
              <w:right w:val="single" w:sz="4" w:space="0" w:color="auto"/>
            </w:tcBorders>
            <w:shd w:val="clear" w:color="auto" w:fill="auto"/>
            <w:noWrap/>
            <w:vAlign w:val="bottom"/>
            <w:hideMark/>
          </w:tcPr>
          <w:p w14:paraId="68BD6C82" w14:textId="37A2BCBB" w:rsidR="00563F24" w:rsidRDefault="00563F24"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83" w14:textId="2252F53B" w:rsidR="00563F24" w:rsidRDefault="00563F24" w:rsidP="0011198E">
            <w:pPr>
              <w:rPr>
                <w:rFonts w:ascii="Arial" w:hAnsi="Arial" w:cs="Arial"/>
                <w:sz w:val="20"/>
                <w:szCs w:val="20"/>
              </w:rPr>
            </w:pPr>
            <w:r>
              <w:rPr>
                <w:rFonts w:ascii="Arial" w:hAnsi="Arial" w:cs="Arial"/>
                <w:sz w:val="20"/>
                <w:szCs w:val="20"/>
              </w:rPr>
              <w:t> </w:t>
            </w:r>
          </w:p>
        </w:tc>
      </w:tr>
      <w:tr w:rsidR="00563F24" w14:paraId="68BD6C93"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8F" w14:textId="77777777" w:rsidR="00563F24" w:rsidRDefault="00563F24" w:rsidP="0011198E">
            <w:pPr>
              <w:rPr>
                <w:rFonts w:ascii="Arial" w:hAnsi="Arial" w:cs="Arial"/>
                <w:b/>
                <w:bCs/>
                <w:sz w:val="20"/>
                <w:szCs w:val="20"/>
              </w:rPr>
            </w:pPr>
            <w:r>
              <w:rPr>
                <w:rFonts w:ascii="Arial" w:hAnsi="Arial" w:cs="Arial"/>
                <w:b/>
                <w:bCs/>
                <w:sz w:val="20"/>
                <w:szCs w:val="20"/>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68BD6C90" w14:textId="267E81E6" w:rsidR="00563F24" w:rsidRDefault="00563F24" w:rsidP="0011198E">
            <w:pPr>
              <w:rPr>
                <w:rFonts w:ascii="Arial" w:hAnsi="Arial" w:cs="Arial"/>
                <w:b/>
                <w:bCs/>
                <w:sz w:val="20"/>
                <w:szCs w:val="20"/>
              </w:rPr>
            </w:pPr>
            <w:r>
              <w:rPr>
                <w:rFonts w:ascii="Arial" w:hAnsi="Arial" w:cs="Arial"/>
                <w:b/>
                <w:bCs/>
                <w:sz w:val="20"/>
                <w:szCs w:val="20"/>
              </w:rPr>
              <w:t xml:space="preserve"> $ 180,965 </w:t>
            </w:r>
          </w:p>
        </w:tc>
        <w:tc>
          <w:tcPr>
            <w:tcW w:w="1170" w:type="dxa"/>
            <w:tcBorders>
              <w:top w:val="nil"/>
              <w:left w:val="nil"/>
              <w:bottom w:val="single" w:sz="4" w:space="0" w:color="auto"/>
              <w:right w:val="single" w:sz="4" w:space="0" w:color="auto"/>
            </w:tcBorders>
            <w:shd w:val="clear" w:color="auto" w:fill="auto"/>
            <w:noWrap/>
            <w:vAlign w:val="bottom"/>
            <w:hideMark/>
          </w:tcPr>
          <w:p w14:paraId="68BD6C91" w14:textId="5AD2192E" w:rsidR="00563F24" w:rsidRDefault="00563F24" w:rsidP="0011198E">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92" w14:textId="7134A22B" w:rsidR="00563F24" w:rsidRDefault="00563F24" w:rsidP="0011198E">
            <w:pPr>
              <w:rPr>
                <w:rFonts w:ascii="Arial" w:hAnsi="Arial" w:cs="Arial"/>
                <w:b/>
                <w:bCs/>
                <w:sz w:val="20"/>
                <w:szCs w:val="20"/>
              </w:rPr>
            </w:pPr>
            <w:r>
              <w:rPr>
                <w:rFonts w:ascii="Arial" w:hAnsi="Arial" w:cs="Arial"/>
                <w:b/>
                <w:bCs/>
                <w:sz w:val="20"/>
                <w:szCs w:val="20"/>
              </w:rPr>
              <w:t xml:space="preserve"> $   96,630 </w:t>
            </w:r>
          </w:p>
        </w:tc>
      </w:tr>
      <w:tr w:rsidR="0011198E" w14:paraId="68BD6C98"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tcPr>
          <w:p w14:paraId="68BD6C94" w14:textId="77777777" w:rsidR="0011198E" w:rsidRDefault="0011198E" w:rsidP="0011198E">
            <w:pPr>
              <w:rPr>
                <w:rFonts w:ascii="Arial" w:hAnsi="Arial" w:cs="Arial"/>
                <w:b/>
                <w:b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68BD6C95" w14:textId="77777777" w:rsidR="0011198E" w:rsidRDefault="0011198E" w:rsidP="0011198E">
            <w:pPr>
              <w:rPr>
                <w:rFonts w:ascii="Arial"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68BD6C96" w14:textId="77777777" w:rsidR="0011198E" w:rsidRDefault="0011198E" w:rsidP="0011198E">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68BD6C97" w14:textId="77777777" w:rsidR="0011198E" w:rsidRDefault="0011198E" w:rsidP="0011198E">
            <w:pPr>
              <w:rPr>
                <w:rFonts w:ascii="Arial" w:hAnsi="Arial" w:cs="Arial"/>
                <w:sz w:val="20"/>
                <w:szCs w:val="20"/>
              </w:rPr>
            </w:pPr>
          </w:p>
        </w:tc>
      </w:tr>
      <w:tr w:rsidR="00563F24" w14:paraId="68BD6C9D"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99" w14:textId="3975AB9C" w:rsidR="00563F24" w:rsidRDefault="00563F24" w:rsidP="0011198E">
            <w:pPr>
              <w:rPr>
                <w:rFonts w:ascii="Arial" w:hAnsi="Arial" w:cs="Arial"/>
                <w:b/>
                <w:bCs/>
                <w:sz w:val="20"/>
                <w:szCs w:val="20"/>
              </w:rPr>
            </w:pPr>
            <w:r>
              <w:rPr>
                <w:rFonts w:ascii="Arial" w:hAnsi="Arial" w:cs="Arial"/>
                <w:b/>
                <w:bCs/>
                <w:sz w:val="20"/>
                <w:szCs w:val="20"/>
              </w:rPr>
              <w:t>Incentive-1% for Waste Diversion</w:t>
            </w:r>
          </w:p>
        </w:tc>
        <w:tc>
          <w:tcPr>
            <w:tcW w:w="1170" w:type="dxa"/>
            <w:tcBorders>
              <w:top w:val="nil"/>
              <w:left w:val="nil"/>
              <w:bottom w:val="single" w:sz="4" w:space="0" w:color="auto"/>
              <w:right w:val="single" w:sz="4" w:space="0" w:color="auto"/>
            </w:tcBorders>
            <w:shd w:val="clear" w:color="auto" w:fill="auto"/>
            <w:noWrap/>
            <w:vAlign w:val="bottom"/>
            <w:hideMark/>
          </w:tcPr>
          <w:p w14:paraId="68BD6C9A" w14:textId="536993D2" w:rsidR="00563F24" w:rsidRDefault="00563F24" w:rsidP="0011198E">
            <w:pPr>
              <w:rPr>
                <w:rFonts w:ascii="Arial" w:hAnsi="Arial" w:cs="Arial"/>
                <w:sz w:val="20"/>
                <w:szCs w:val="20"/>
              </w:rPr>
            </w:pPr>
            <w:r>
              <w:rPr>
                <w:rFonts w:ascii="Arial" w:hAnsi="Arial" w:cs="Arial"/>
                <w:sz w:val="20"/>
                <w:szCs w:val="20"/>
              </w:rPr>
              <w:t xml:space="preserve"> $     5,407 </w:t>
            </w:r>
          </w:p>
        </w:tc>
        <w:tc>
          <w:tcPr>
            <w:tcW w:w="1170" w:type="dxa"/>
            <w:tcBorders>
              <w:top w:val="nil"/>
              <w:left w:val="nil"/>
              <w:bottom w:val="single" w:sz="4" w:space="0" w:color="auto"/>
              <w:right w:val="single" w:sz="4" w:space="0" w:color="auto"/>
            </w:tcBorders>
            <w:shd w:val="clear" w:color="auto" w:fill="auto"/>
            <w:noWrap/>
            <w:vAlign w:val="bottom"/>
            <w:hideMark/>
          </w:tcPr>
          <w:p w14:paraId="68BD6C9B" w14:textId="2D49BB90" w:rsidR="00563F24" w:rsidRDefault="00563F24" w:rsidP="0011198E">
            <w:pPr>
              <w:rPr>
                <w:rFonts w:ascii="Arial" w:hAnsi="Arial" w:cs="Arial"/>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9C" w14:textId="14D01EDF" w:rsidR="00563F24" w:rsidRDefault="00563F24" w:rsidP="0011198E">
            <w:pPr>
              <w:rPr>
                <w:rFonts w:ascii="Arial" w:hAnsi="Arial" w:cs="Arial"/>
                <w:sz w:val="20"/>
                <w:szCs w:val="20"/>
              </w:rPr>
            </w:pPr>
            <w:r>
              <w:rPr>
                <w:rFonts w:ascii="Arial" w:hAnsi="Arial" w:cs="Arial"/>
                <w:sz w:val="20"/>
                <w:szCs w:val="20"/>
              </w:rPr>
              <w:t xml:space="preserve"> $          -   </w:t>
            </w:r>
          </w:p>
        </w:tc>
      </w:tr>
      <w:tr w:rsidR="00563F24" w14:paraId="66987E32"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tcPr>
          <w:p w14:paraId="22D3652A" w14:textId="345723A4" w:rsidR="00563F24" w:rsidRDefault="00563F24" w:rsidP="0011198E">
            <w:pPr>
              <w:rPr>
                <w:rFonts w:ascii="Arial" w:hAnsi="Arial" w:cs="Arial"/>
                <w:b/>
                <w:bCs/>
                <w:sz w:val="20"/>
                <w:szCs w:val="20"/>
              </w:rPr>
            </w:pPr>
            <w:r>
              <w:rPr>
                <w:rFonts w:ascii="Arial" w:hAnsi="Arial" w:cs="Arial"/>
                <w:b/>
                <w:bCs/>
                <w:sz w:val="20"/>
                <w:szCs w:val="20"/>
              </w:rPr>
              <w:t>Incentive-1% for increased food subscription</w:t>
            </w:r>
          </w:p>
        </w:tc>
        <w:tc>
          <w:tcPr>
            <w:tcW w:w="1170" w:type="dxa"/>
            <w:tcBorders>
              <w:top w:val="nil"/>
              <w:left w:val="nil"/>
              <w:bottom w:val="single" w:sz="4" w:space="0" w:color="auto"/>
              <w:right w:val="single" w:sz="4" w:space="0" w:color="auto"/>
            </w:tcBorders>
            <w:shd w:val="clear" w:color="auto" w:fill="auto"/>
            <w:noWrap/>
            <w:vAlign w:val="bottom"/>
          </w:tcPr>
          <w:p w14:paraId="22DCC8D6" w14:textId="0F3D03AB" w:rsidR="00563F24" w:rsidRDefault="00563F24" w:rsidP="0011198E">
            <w:pPr>
              <w:rPr>
                <w:rFonts w:ascii="Arial" w:hAnsi="Arial" w:cs="Arial"/>
                <w:sz w:val="20"/>
                <w:szCs w:val="20"/>
              </w:rPr>
            </w:pPr>
            <w:r>
              <w:rPr>
                <w:rFonts w:ascii="Arial" w:hAnsi="Arial" w:cs="Arial"/>
                <w:sz w:val="20"/>
                <w:szCs w:val="20"/>
              </w:rPr>
              <w:t xml:space="preserve"> $     5,407 </w:t>
            </w:r>
          </w:p>
        </w:tc>
        <w:tc>
          <w:tcPr>
            <w:tcW w:w="1170" w:type="dxa"/>
            <w:tcBorders>
              <w:top w:val="nil"/>
              <w:left w:val="nil"/>
              <w:bottom w:val="single" w:sz="4" w:space="0" w:color="auto"/>
              <w:right w:val="single" w:sz="4" w:space="0" w:color="auto"/>
            </w:tcBorders>
            <w:shd w:val="clear" w:color="auto" w:fill="auto"/>
            <w:noWrap/>
            <w:vAlign w:val="bottom"/>
          </w:tcPr>
          <w:p w14:paraId="0B1185A6" w14:textId="32C26E02" w:rsidR="00563F24" w:rsidRDefault="00563F24"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14:paraId="3A40E4DB" w14:textId="68030B5E" w:rsidR="00563F24" w:rsidRDefault="00563F24" w:rsidP="0011198E">
            <w:pPr>
              <w:rPr>
                <w:rFonts w:ascii="Arial" w:hAnsi="Arial" w:cs="Arial"/>
                <w:sz w:val="20"/>
                <w:szCs w:val="20"/>
              </w:rPr>
            </w:pPr>
            <w:r>
              <w:rPr>
                <w:rFonts w:ascii="Arial" w:hAnsi="Arial" w:cs="Arial"/>
                <w:sz w:val="20"/>
                <w:szCs w:val="20"/>
              </w:rPr>
              <w:t xml:space="preserve"> $          -   </w:t>
            </w:r>
          </w:p>
        </w:tc>
      </w:tr>
      <w:tr w:rsidR="00563F24" w14:paraId="68BD6CA2"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9E" w14:textId="63EDC979" w:rsidR="00563F24" w:rsidRDefault="00563F24" w:rsidP="0011198E">
            <w:pPr>
              <w:rPr>
                <w:rFonts w:ascii="Arial" w:hAnsi="Arial" w:cs="Arial"/>
                <w:b/>
                <w:bCs/>
                <w:sz w:val="20"/>
                <w:szCs w:val="20"/>
              </w:rPr>
            </w:pPr>
            <w:r>
              <w:rPr>
                <w:rFonts w:ascii="Arial" w:hAnsi="Arial" w:cs="Arial"/>
                <w:b/>
                <w:bCs/>
                <w:sz w:val="20"/>
                <w:szCs w:val="20"/>
              </w:rPr>
              <w:t>Incentive-5%</w:t>
            </w:r>
          </w:p>
        </w:tc>
        <w:tc>
          <w:tcPr>
            <w:tcW w:w="1170" w:type="dxa"/>
            <w:tcBorders>
              <w:top w:val="nil"/>
              <w:left w:val="nil"/>
              <w:bottom w:val="single" w:sz="4" w:space="0" w:color="auto"/>
              <w:right w:val="single" w:sz="4" w:space="0" w:color="auto"/>
            </w:tcBorders>
            <w:shd w:val="clear" w:color="auto" w:fill="auto"/>
            <w:noWrap/>
            <w:vAlign w:val="bottom"/>
            <w:hideMark/>
          </w:tcPr>
          <w:p w14:paraId="68BD6C9F" w14:textId="156C19DB" w:rsidR="00563F24" w:rsidRDefault="00563F24" w:rsidP="0011198E">
            <w:pPr>
              <w:rPr>
                <w:rFonts w:ascii="Arial" w:hAnsi="Arial" w:cs="Arial"/>
                <w:sz w:val="20"/>
                <w:szCs w:val="20"/>
              </w:rPr>
            </w:pPr>
            <w:r>
              <w:rPr>
                <w:rFonts w:ascii="Arial" w:hAnsi="Arial" w:cs="Arial"/>
                <w:sz w:val="20"/>
                <w:szCs w:val="20"/>
              </w:rPr>
              <w:t xml:space="preserve"> $     9,048 </w:t>
            </w:r>
          </w:p>
        </w:tc>
        <w:tc>
          <w:tcPr>
            <w:tcW w:w="1170" w:type="dxa"/>
            <w:tcBorders>
              <w:top w:val="nil"/>
              <w:left w:val="nil"/>
              <w:bottom w:val="single" w:sz="4" w:space="0" w:color="auto"/>
              <w:right w:val="single" w:sz="4" w:space="0" w:color="auto"/>
            </w:tcBorders>
            <w:shd w:val="clear" w:color="auto" w:fill="auto"/>
            <w:noWrap/>
            <w:vAlign w:val="bottom"/>
            <w:hideMark/>
          </w:tcPr>
          <w:p w14:paraId="68BD6CA0" w14:textId="03EF19D7" w:rsidR="00563F24" w:rsidRDefault="00563F24"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A1" w14:textId="4C20F8F4" w:rsidR="00563F24" w:rsidRDefault="00563F24" w:rsidP="0011198E">
            <w:pPr>
              <w:rPr>
                <w:rFonts w:ascii="Arial" w:hAnsi="Arial" w:cs="Arial"/>
                <w:sz w:val="20"/>
                <w:szCs w:val="20"/>
              </w:rPr>
            </w:pPr>
            <w:r>
              <w:rPr>
                <w:rFonts w:ascii="Arial" w:hAnsi="Arial" w:cs="Arial"/>
                <w:sz w:val="20"/>
                <w:szCs w:val="20"/>
              </w:rPr>
              <w:t xml:space="preserve"> $     4,831 </w:t>
            </w:r>
          </w:p>
        </w:tc>
      </w:tr>
      <w:tr w:rsidR="00563F24" w14:paraId="68BD6CA7" w14:textId="77777777" w:rsidTr="00843B4D">
        <w:trPr>
          <w:trHeight w:val="332"/>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68BD6CA3" w14:textId="77777777" w:rsidR="00563F24" w:rsidRDefault="00563F24" w:rsidP="0011198E">
            <w:pPr>
              <w:rPr>
                <w:rFonts w:ascii="Arial" w:hAnsi="Arial" w:cs="Arial"/>
                <w:b/>
                <w:bCs/>
                <w:sz w:val="20"/>
                <w:szCs w:val="20"/>
              </w:rPr>
            </w:pPr>
            <w:r>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4" w14:textId="5BC5712A" w:rsidR="00563F24" w:rsidRDefault="00563F24" w:rsidP="0011198E">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5" w14:textId="6D0F170F" w:rsidR="00563F24" w:rsidRDefault="00563F24"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A6" w14:textId="1D123621" w:rsidR="00563F24" w:rsidRDefault="00563F24" w:rsidP="0011198E">
            <w:pPr>
              <w:rPr>
                <w:rFonts w:ascii="Arial" w:hAnsi="Arial" w:cs="Arial"/>
                <w:sz w:val="20"/>
                <w:szCs w:val="20"/>
              </w:rPr>
            </w:pPr>
            <w:r>
              <w:rPr>
                <w:rFonts w:ascii="Arial" w:hAnsi="Arial" w:cs="Arial"/>
                <w:sz w:val="20"/>
                <w:szCs w:val="20"/>
              </w:rPr>
              <w:t> </w:t>
            </w:r>
          </w:p>
        </w:tc>
      </w:tr>
      <w:tr w:rsidR="00563F24" w14:paraId="68BD6CAC" w14:textId="77777777" w:rsidTr="00563F24">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A8" w14:textId="0E02E561" w:rsidR="00563F24" w:rsidRDefault="00563F24">
            <w:pPr>
              <w:rPr>
                <w:rFonts w:ascii="Arial" w:hAnsi="Arial" w:cs="Arial"/>
                <w:b/>
                <w:bCs/>
                <w:sz w:val="20"/>
                <w:szCs w:val="20"/>
              </w:rPr>
            </w:pPr>
            <w:r>
              <w:rPr>
                <w:rFonts w:ascii="Arial" w:hAnsi="Arial" w:cs="Arial"/>
                <w:b/>
                <w:bCs/>
                <w:sz w:val="20"/>
                <w:szCs w:val="20"/>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68BD6CA9" w14:textId="20F31E17" w:rsidR="00563F24" w:rsidRDefault="00563F24" w:rsidP="00843B4D">
            <w:pPr>
              <w:jc w:val="center"/>
              <w:rPr>
                <w:rFonts w:ascii="Arial" w:hAnsi="Arial" w:cs="Arial"/>
                <w:b/>
                <w:bCs/>
                <w:sz w:val="20"/>
                <w:szCs w:val="20"/>
              </w:rPr>
            </w:pPr>
            <w:r>
              <w:rPr>
                <w:rFonts w:ascii="Arial" w:hAnsi="Arial" w:cs="Arial"/>
                <w:b/>
                <w:bCs/>
                <w:sz w:val="20"/>
                <w:szCs w:val="20"/>
              </w:rPr>
              <w:t xml:space="preserve"> $ 200,827 </w:t>
            </w:r>
          </w:p>
        </w:tc>
        <w:tc>
          <w:tcPr>
            <w:tcW w:w="1170" w:type="dxa"/>
            <w:tcBorders>
              <w:top w:val="nil"/>
              <w:left w:val="nil"/>
              <w:bottom w:val="single" w:sz="4" w:space="0" w:color="auto"/>
              <w:right w:val="single" w:sz="4" w:space="0" w:color="auto"/>
            </w:tcBorders>
            <w:shd w:val="clear" w:color="auto" w:fill="auto"/>
            <w:noWrap/>
            <w:vAlign w:val="bottom"/>
            <w:hideMark/>
          </w:tcPr>
          <w:p w14:paraId="68BD6CAA" w14:textId="16CC96CF" w:rsidR="00563F24" w:rsidRDefault="00563F24" w:rsidP="00E35E57">
            <w:pPr>
              <w:jc w:val="center"/>
              <w:rPr>
                <w:rFonts w:ascii="Arial" w:hAnsi="Arial" w:cs="Arial"/>
                <w:b/>
                <w:bCs/>
                <w:sz w:val="20"/>
                <w:szCs w:val="20"/>
              </w:rPr>
            </w:pPr>
            <w:r>
              <w:rPr>
                <w:rFonts w:ascii="Arial" w:hAnsi="Arial" w:cs="Arial"/>
                <w:b/>
                <w:bCs/>
                <w:sz w:val="20"/>
                <w:szCs w:val="20"/>
              </w:rPr>
              <w:t xml:space="preserve"> $135,875 </w:t>
            </w:r>
          </w:p>
        </w:tc>
        <w:tc>
          <w:tcPr>
            <w:tcW w:w="1260" w:type="dxa"/>
            <w:tcBorders>
              <w:top w:val="nil"/>
              <w:left w:val="nil"/>
              <w:bottom w:val="single" w:sz="4" w:space="0" w:color="auto"/>
              <w:right w:val="single" w:sz="4" w:space="0" w:color="auto"/>
            </w:tcBorders>
            <w:shd w:val="clear" w:color="auto" w:fill="auto"/>
            <w:noWrap/>
            <w:vAlign w:val="bottom"/>
            <w:hideMark/>
          </w:tcPr>
          <w:p w14:paraId="68BD6CAB" w14:textId="53031928" w:rsidR="00563F24" w:rsidRDefault="00563F24" w:rsidP="00843B4D">
            <w:pPr>
              <w:jc w:val="center"/>
              <w:rPr>
                <w:rFonts w:ascii="Arial" w:hAnsi="Arial" w:cs="Arial"/>
                <w:b/>
                <w:bCs/>
                <w:sz w:val="20"/>
                <w:szCs w:val="20"/>
              </w:rPr>
            </w:pPr>
            <w:r>
              <w:rPr>
                <w:rFonts w:ascii="Arial" w:hAnsi="Arial" w:cs="Arial"/>
                <w:b/>
                <w:bCs/>
                <w:sz w:val="20"/>
                <w:szCs w:val="20"/>
              </w:rPr>
              <w:t xml:space="preserve"> $  101,462 </w:t>
            </w:r>
          </w:p>
        </w:tc>
      </w:tr>
      <w:tr w:rsidR="00563F24" w14:paraId="68BD6CB1"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AD" w14:textId="7BE7672F" w:rsidR="00563F24" w:rsidRDefault="00563F24">
            <w:pPr>
              <w:rPr>
                <w:rFonts w:ascii="Arial" w:hAnsi="Arial" w:cs="Arial"/>
                <w:b/>
                <w:bCs/>
                <w:sz w:val="20"/>
                <w:szCs w:val="20"/>
              </w:rPr>
            </w:pPr>
            <w:r>
              <w:rPr>
                <w:rFonts w:ascii="Arial" w:hAnsi="Arial" w:cs="Arial"/>
                <w:b/>
                <w:bCs/>
                <w:sz w:val="20"/>
                <w:szCs w:val="20"/>
              </w:rPr>
              <w:t>Revenues Returned to customers</w:t>
            </w:r>
          </w:p>
        </w:tc>
        <w:tc>
          <w:tcPr>
            <w:tcW w:w="1170" w:type="dxa"/>
            <w:tcBorders>
              <w:top w:val="nil"/>
              <w:left w:val="nil"/>
              <w:bottom w:val="single" w:sz="4" w:space="0" w:color="auto"/>
              <w:right w:val="single" w:sz="4" w:space="0" w:color="auto"/>
            </w:tcBorders>
            <w:shd w:val="clear" w:color="auto" w:fill="auto"/>
            <w:noWrap/>
            <w:vAlign w:val="bottom"/>
            <w:hideMark/>
          </w:tcPr>
          <w:p w14:paraId="68BD6CAE" w14:textId="5C069A40" w:rsidR="00563F24" w:rsidRDefault="00563F24" w:rsidP="0011198E">
            <w:pPr>
              <w:rPr>
                <w:rFonts w:ascii="Arial" w:hAnsi="Arial" w:cs="Arial"/>
                <w:b/>
                <w:bCs/>
                <w:sz w:val="20"/>
                <w:szCs w:val="20"/>
              </w:rPr>
            </w:pPr>
            <w:r>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F" w14:textId="4F486ABB" w:rsidR="00563F24" w:rsidRDefault="00563F24" w:rsidP="0011198E">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B0" w14:textId="58D59C99" w:rsidR="00563F24" w:rsidRDefault="00563F24" w:rsidP="0011198E">
            <w:pPr>
              <w:rPr>
                <w:rFonts w:ascii="Arial" w:hAnsi="Arial" w:cs="Arial"/>
                <w:b/>
                <w:bCs/>
                <w:sz w:val="20"/>
                <w:szCs w:val="20"/>
              </w:rPr>
            </w:pPr>
            <w:r>
              <w:rPr>
                <w:rFonts w:ascii="Arial" w:hAnsi="Arial" w:cs="Arial"/>
                <w:b/>
                <w:bCs/>
                <w:sz w:val="20"/>
                <w:szCs w:val="20"/>
              </w:rPr>
              <w:t xml:space="preserve"> $   34,414 </w:t>
            </w:r>
          </w:p>
        </w:tc>
      </w:tr>
    </w:tbl>
    <w:p w14:paraId="68BD6CB2" w14:textId="77777777" w:rsidR="0011198E" w:rsidRDefault="0011198E" w:rsidP="00C4044A">
      <w:pPr>
        <w:pStyle w:val="ListParagraph"/>
      </w:pPr>
    </w:p>
    <w:p w14:paraId="68BD6CB3" w14:textId="41B24EA0" w:rsidR="0011198E" w:rsidRDefault="001C6BEC" w:rsidP="00906465">
      <w:pPr>
        <w:pStyle w:val="ListParagraph"/>
        <w:ind w:left="0"/>
      </w:pPr>
      <w:r>
        <w:t>In its compliance filing, t</w:t>
      </w:r>
      <w:r w:rsidR="0011198E">
        <w:t xml:space="preserve">he Company </w:t>
      </w:r>
      <w:r>
        <w:t xml:space="preserve">reported that it </w:t>
      </w:r>
      <w:r w:rsidR="0011198E">
        <w:t xml:space="preserve">met the performance standards to retain </w:t>
      </w:r>
      <w:r w:rsidR="00563F24">
        <w:t>five</w:t>
      </w:r>
      <w:r w:rsidR="0011198E">
        <w:t xml:space="preserve"> percent of expenditures as an incentive, but failed to meet the performance standard</w:t>
      </w:r>
      <w:r w:rsidR="00563F24">
        <w:t>s to retain the one</w:t>
      </w:r>
      <w:r w:rsidR="0011198E">
        <w:t xml:space="preserve"> percent of expenditures</w:t>
      </w:r>
      <w:r w:rsidR="00E43EE1">
        <w:t xml:space="preserve"> for waste d</w:t>
      </w:r>
      <w:r w:rsidR="00563F24">
        <w:t xml:space="preserve">iversion and the one percent of expenditures for </w:t>
      </w:r>
      <w:r w:rsidR="00E43EE1">
        <w:t>increased</w:t>
      </w:r>
      <w:r w:rsidR="00563F24">
        <w:t xml:space="preserve"> food</w:t>
      </w:r>
      <w:r w:rsidR="00E43EE1">
        <w:t xml:space="preserve"> recycling subscriptions</w:t>
      </w:r>
      <w:r w:rsidR="0011198E">
        <w:t>.</w:t>
      </w:r>
    </w:p>
    <w:p w14:paraId="68BD6CB4" w14:textId="77777777" w:rsidR="0011198E" w:rsidRDefault="0011198E" w:rsidP="00906465">
      <w:pPr>
        <w:pStyle w:val="ListParagraph"/>
        <w:ind w:left="0"/>
      </w:pPr>
    </w:p>
    <w:p w14:paraId="68BD6CB5" w14:textId="77777777" w:rsidR="00906465" w:rsidRPr="004D6611" w:rsidRDefault="00906465" w:rsidP="004D6611">
      <w:pPr>
        <w:pStyle w:val="Heading2"/>
        <w:spacing w:line="320" w:lineRule="exact"/>
        <w:rPr>
          <w:b/>
          <w:bCs/>
          <w:u w:val="none"/>
        </w:rPr>
      </w:pPr>
      <w:r w:rsidRPr="004D6611">
        <w:rPr>
          <w:b/>
          <w:bCs/>
          <w:u w:val="none"/>
        </w:rPr>
        <w:t xml:space="preserve">PROPOSED </w:t>
      </w:r>
      <w:r w:rsidR="003060F5">
        <w:rPr>
          <w:b/>
          <w:bCs/>
          <w:u w:val="none"/>
        </w:rPr>
        <w:t>2013-2014</w:t>
      </w:r>
      <w:r w:rsidRPr="004D6611">
        <w:rPr>
          <w:b/>
          <w:bCs/>
          <w:u w:val="none"/>
        </w:rPr>
        <w:t xml:space="preserve"> COMMODITY CREDITS</w:t>
      </w:r>
    </w:p>
    <w:p w14:paraId="68BD6CB6" w14:textId="77777777" w:rsidR="00906465" w:rsidRDefault="00906465" w:rsidP="00906465">
      <w:pPr>
        <w:pStyle w:val="ListParagraph"/>
        <w:ind w:left="0"/>
      </w:pPr>
    </w:p>
    <w:p w14:paraId="68BD6CB7" w14:textId="27AC9B3A" w:rsidR="00906465" w:rsidRDefault="003060F5" w:rsidP="00B46BBE">
      <w:pPr>
        <w:pStyle w:val="Findings"/>
        <w:tabs>
          <w:tab w:val="clear" w:pos="720"/>
          <w:tab w:val="num" w:pos="0"/>
        </w:tabs>
        <w:ind w:left="0"/>
      </w:pPr>
      <w:r>
        <w:t>On July 12, 2013, t</w:t>
      </w:r>
      <w:r w:rsidR="0011198E" w:rsidRPr="0011198E">
        <w:t xml:space="preserve">he Company </w:t>
      </w:r>
      <w:r>
        <w:t xml:space="preserve">filed replacement tariff pages </w:t>
      </w:r>
      <w:r w:rsidR="00C079BF">
        <w:t xml:space="preserve">in which it </w:t>
      </w:r>
      <w:r w:rsidR="0011198E" w:rsidRPr="0011198E">
        <w:t>propose</w:t>
      </w:r>
      <w:r w:rsidR="00C079BF">
        <w:t>s</w:t>
      </w:r>
      <w:r w:rsidR="0011198E" w:rsidRPr="0011198E">
        <w:t xml:space="preserve"> to increase recycling rates </w:t>
      </w:r>
      <w:r w:rsidR="00EC0E51">
        <w:t xml:space="preserve">by </w:t>
      </w:r>
      <w:r w:rsidR="0011198E" w:rsidRPr="0011198E">
        <w:t>$1.</w:t>
      </w:r>
      <w:r w:rsidR="00EF081A">
        <w:t>04</w:t>
      </w:r>
      <w:r w:rsidR="0011198E" w:rsidRPr="0011198E">
        <w:t xml:space="preserve"> (commodity credit decrease from $</w:t>
      </w:r>
      <w:r w:rsidR="00EF081A">
        <w:t>1.77</w:t>
      </w:r>
      <w:r w:rsidR="0011198E" w:rsidRPr="0011198E">
        <w:t xml:space="preserve"> to $0.</w:t>
      </w:r>
      <w:r w:rsidR="00EF081A">
        <w:t>73</w:t>
      </w:r>
      <w:r w:rsidR="0011198E" w:rsidRPr="0011198E">
        <w:t xml:space="preserve">) per month for </w:t>
      </w:r>
      <w:r w:rsidR="00042E27">
        <w:t xml:space="preserve">single-family </w:t>
      </w:r>
      <w:r w:rsidR="0011198E" w:rsidRPr="0011198E">
        <w:t xml:space="preserve">residential customers and to increase recycling rates </w:t>
      </w:r>
      <w:r w:rsidR="00EC0E51">
        <w:t xml:space="preserve">by </w:t>
      </w:r>
      <w:r w:rsidR="0011198E" w:rsidRPr="0011198E">
        <w:t>$0.</w:t>
      </w:r>
      <w:r w:rsidR="00EF081A">
        <w:t>4</w:t>
      </w:r>
      <w:r w:rsidR="0011198E" w:rsidRPr="0011198E">
        <w:t>2 (commodity credit decrease from $</w:t>
      </w:r>
      <w:r w:rsidR="00EF081A">
        <w:t>0.75</w:t>
      </w:r>
      <w:r w:rsidR="0011198E" w:rsidRPr="0011198E">
        <w:t xml:space="preserve"> to $0.</w:t>
      </w:r>
      <w:r w:rsidR="00EF081A">
        <w:t>33</w:t>
      </w:r>
      <w:r w:rsidR="0011198E" w:rsidRPr="0011198E">
        <w:t xml:space="preserve">) per yard for </w:t>
      </w:r>
      <w:r w:rsidR="00315906">
        <w:t>multi-family</w:t>
      </w:r>
      <w:r w:rsidR="0011198E" w:rsidRPr="0011198E">
        <w:t xml:space="preserve"> customers for the period August 1, 2013, to July 31, 2014.</w:t>
      </w:r>
      <w:r w:rsidR="00906465">
        <w:t xml:space="preserve">  </w:t>
      </w:r>
      <w:r w:rsidR="00906465" w:rsidRPr="00906465">
        <w:t xml:space="preserve">The proposed commodity credits reflect the </w:t>
      </w:r>
      <w:r w:rsidR="00EC0E51">
        <w:t>Commission-</w:t>
      </w:r>
      <w:r w:rsidR="00906465" w:rsidRPr="00906465">
        <w:t xml:space="preserve">approved deferred accounting </w:t>
      </w:r>
      <w:r w:rsidR="00906465">
        <w:t>treatment</w:t>
      </w:r>
      <w:r w:rsidR="00906465" w:rsidRPr="00906465">
        <w:t xml:space="preserve"> and include the additional funds returned to customers in the table </w:t>
      </w:r>
      <w:r w:rsidR="00042E27">
        <w:t xml:space="preserve">set forth above in </w:t>
      </w:r>
      <w:r w:rsidR="00906465" w:rsidRPr="00906465">
        <w:t>paragraph two.</w:t>
      </w:r>
      <w:r w:rsidR="00906465">
        <w:t xml:space="preserve"> </w:t>
      </w:r>
    </w:p>
    <w:p w14:paraId="68BD6CB8" w14:textId="77777777" w:rsidR="0011198E" w:rsidRDefault="0011198E" w:rsidP="00B46BBE">
      <w:pPr>
        <w:pStyle w:val="Findings"/>
        <w:numPr>
          <w:ilvl w:val="0"/>
          <w:numId w:val="0"/>
        </w:numPr>
        <w:tabs>
          <w:tab w:val="num" w:pos="0"/>
        </w:tabs>
        <w:ind w:hanging="720"/>
      </w:pPr>
    </w:p>
    <w:p w14:paraId="68BD6CB9" w14:textId="77777777" w:rsidR="004D6611" w:rsidRDefault="004D6611" w:rsidP="00B46BBE">
      <w:pPr>
        <w:pStyle w:val="Heading2"/>
        <w:tabs>
          <w:tab w:val="num" w:pos="0"/>
        </w:tabs>
        <w:spacing w:line="320" w:lineRule="exact"/>
        <w:ind w:hanging="720"/>
        <w:rPr>
          <w:b/>
          <w:bCs/>
          <w:u w:val="none"/>
        </w:rPr>
      </w:pPr>
      <w:r w:rsidRPr="004D6611">
        <w:rPr>
          <w:b/>
          <w:bCs/>
          <w:u w:val="none"/>
        </w:rPr>
        <w:t xml:space="preserve">PROPOSED </w:t>
      </w:r>
      <w:r w:rsidR="003060F5">
        <w:rPr>
          <w:b/>
          <w:bCs/>
          <w:u w:val="none"/>
        </w:rPr>
        <w:t>2013-2014</w:t>
      </w:r>
      <w:r w:rsidRPr="004D6611">
        <w:rPr>
          <w:b/>
          <w:bCs/>
          <w:u w:val="none"/>
        </w:rPr>
        <w:t xml:space="preserve"> RECYCLING PLAN</w:t>
      </w:r>
      <w:r>
        <w:rPr>
          <w:b/>
          <w:bCs/>
          <w:u w:val="none"/>
        </w:rPr>
        <w:t xml:space="preserve"> AND REVENUE SHARING</w:t>
      </w:r>
    </w:p>
    <w:p w14:paraId="68BD6CBA" w14:textId="77777777" w:rsidR="004D6611" w:rsidRPr="004D6611" w:rsidRDefault="004D6611" w:rsidP="00B46BBE">
      <w:pPr>
        <w:tabs>
          <w:tab w:val="num" w:pos="0"/>
        </w:tabs>
        <w:ind w:hanging="720"/>
      </w:pPr>
    </w:p>
    <w:p w14:paraId="68BD6CBB" w14:textId="77777777" w:rsidR="004D6611" w:rsidRPr="003060F5" w:rsidRDefault="004D6611" w:rsidP="00B46BBE">
      <w:pPr>
        <w:pStyle w:val="Findings"/>
        <w:tabs>
          <w:tab w:val="clear" w:pos="720"/>
          <w:tab w:val="num" w:pos="0"/>
        </w:tabs>
        <w:ind w:left="0"/>
        <w:rPr>
          <w:b/>
          <w:bCs/>
        </w:rPr>
      </w:pPr>
      <w:r>
        <w:t>RCW 81.77.185 states that the Commission shall allow a solid waste collection company collecting recyclable materials to retain up to fifty percent of the 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  The remaining revenue shall be passed to the residential customers.</w:t>
      </w:r>
    </w:p>
    <w:p w14:paraId="68BD6CBE" w14:textId="7712AA63" w:rsidR="00906465" w:rsidRPr="00D45C11" w:rsidRDefault="00DB2ABF" w:rsidP="00B46BBE">
      <w:pPr>
        <w:pStyle w:val="Findings"/>
        <w:tabs>
          <w:tab w:val="clear" w:pos="720"/>
          <w:tab w:val="num" w:pos="0"/>
        </w:tabs>
        <w:ind w:left="0"/>
        <w:rPr>
          <w:b/>
          <w:bCs/>
        </w:rPr>
      </w:pPr>
      <w:r>
        <w:rPr>
          <w:bCs/>
        </w:rPr>
        <w:lastRenderedPageBreak/>
        <w:t>Pursuant to RCW 81.77.185, o</w:t>
      </w:r>
      <w:r w:rsidR="00906465">
        <w:rPr>
          <w:bCs/>
        </w:rPr>
        <w:t xml:space="preserve">n June 17, 2013, </w:t>
      </w:r>
      <w:r w:rsidR="00AE405F">
        <w:rPr>
          <w:bCs/>
        </w:rPr>
        <w:t>the Company</w:t>
      </w:r>
      <w:r w:rsidR="00906465">
        <w:rPr>
          <w:bCs/>
        </w:rPr>
        <w:t xml:space="preserve"> filed with the Commission a Commodity Revenue Sharing Enhancement Plan for </w:t>
      </w:r>
      <w:r w:rsidR="001E29B3">
        <w:rPr>
          <w:bCs/>
        </w:rPr>
        <w:t>Snohomish County</w:t>
      </w:r>
      <w:r w:rsidR="00906465">
        <w:rPr>
          <w:bCs/>
        </w:rPr>
        <w:t xml:space="preserve"> (Plan) for the period August 1, 2013, to July 31, 2014.  </w:t>
      </w:r>
      <w:r w:rsidR="00D45C11">
        <w:t xml:space="preserve">The Plan forecasts </w:t>
      </w:r>
      <w:r w:rsidR="00D45C11" w:rsidRPr="00D45C11">
        <w:rPr>
          <w:bCs/>
        </w:rPr>
        <w:t>$</w:t>
      </w:r>
      <w:r w:rsidR="00E97F62">
        <w:rPr>
          <w:bCs/>
        </w:rPr>
        <w:t>350,450</w:t>
      </w:r>
      <w:r w:rsidR="00D45C11" w:rsidRPr="00D45C11">
        <w:rPr>
          <w:bCs/>
        </w:rPr>
        <w:t xml:space="preserve"> revenue </w:t>
      </w:r>
      <w:r w:rsidR="00906465" w:rsidRPr="00D45C11">
        <w:rPr>
          <w:bCs/>
        </w:rPr>
        <w:t xml:space="preserve">from the sale of recyclable commodities collected </w:t>
      </w:r>
      <w:r w:rsidR="00D45C11" w:rsidRPr="00DC5ED9">
        <w:rPr>
          <w:bCs/>
        </w:rPr>
        <w:t>and proposes to retain $</w:t>
      </w:r>
      <w:r w:rsidR="00E97F62">
        <w:rPr>
          <w:bCs/>
        </w:rPr>
        <w:t>172,443</w:t>
      </w:r>
      <w:r w:rsidR="00D45C11" w:rsidRPr="00DC5ED9">
        <w:rPr>
          <w:bCs/>
        </w:rPr>
        <w:t xml:space="preserve"> (49.</w:t>
      </w:r>
      <w:r w:rsidR="00E97F62">
        <w:rPr>
          <w:bCs/>
        </w:rPr>
        <w:t>2</w:t>
      </w:r>
      <w:r w:rsidR="00D45C11" w:rsidRPr="00DC5ED9">
        <w:rPr>
          <w:bCs/>
        </w:rPr>
        <w:t xml:space="preserve"> percent</w:t>
      </w:r>
      <w:r w:rsidR="00D45C11" w:rsidRPr="00DB6557">
        <w:rPr>
          <w:bCs/>
        </w:rPr>
        <w:t xml:space="preserve"> to spend on Plan activities.</w:t>
      </w:r>
    </w:p>
    <w:p w14:paraId="68BD6CBF" w14:textId="77777777" w:rsidR="00906465" w:rsidRDefault="00906465" w:rsidP="00B46BBE">
      <w:pPr>
        <w:pStyle w:val="ListParagraph"/>
        <w:tabs>
          <w:tab w:val="num" w:pos="0"/>
        </w:tabs>
        <w:ind w:left="0" w:hanging="720"/>
        <w:rPr>
          <w:b/>
          <w:bCs/>
        </w:rPr>
      </w:pPr>
    </w:p>
    <w:p w14:paraId="68BD6CC0" w14:textId="112C0C04" w:rsidR="00906465" w:rsidRPr="006C4EA8" w:rsidRDefault="007D1A2F" w:rsidP="00B46BBE">
      <w:pPr>
        <w:pStyle w:val="Findings"/>
        <w:tabs>
          <w:tab w:val="clear" w:pos="720"/>
          <w:tab w:val="num" w:pos="0"/>
        </w:tabs>
        <w:ind w:left="0"/>
        <w:rPr>
          <w:b/>
        </w:rPr>
      </w:pPr>
      <w:r>
        <w:t xml:space="preserve">The Plan </w:t>
      </w:r>
      <w:r w:rsidR="00D45C11" w:rsidRPr="00D45C11">
        <w:t>identifies the following activities and budget amounts</w:t>
      </w:r>
      <w:r w:rsidR="00906465">
        <w:t xml:space="preserve">: </w:t>
      </w:r>
      <w:r w:rsidR="00E97F62">
        <w:t>School Education and Outreach</w:t>
      </w:r>
      <w:r w:rsidR="00906465">
        <w:t xml:space="preserve"> (</w:t>
      </w:r>
      <w:r w:rsidR="00D45C11" w:rsidRPr="00D45C11">
        <w:rPr>
          <w:bCs/>
        </w:rPr>
        <w:t>$</w:t>
      </w:r>
      <w:r w:rsidR="00E97F62">
        <w:rPr>
          <w:bCs/>
        </w:rPr>
        <w:t>54</w:t>
      </w:r>
      <w:r w:rsidR="00D45C11" w:rsidRPr="00D45C11">
        <w:rPr>
          <w:bCs/>
        </w:rPr>
        <w:t>,000</w:t>
      </w:r>
      <w:r w:rsidR="00906465">
        <w:t xml:space="preserve">), Cart Contamination </w:t>
      </w:r>
      <w:r w:rsidR="006C4568">
        <w:t xml:space="preserve">Mitigation </w:t>
      </w:r>
      <w:r w:rsidR="00906465">
        <w:t>($</w:t>
      </w:r>
      <w:r w:rsidR="00E97F62">
        <w:t>66</w:t>
      </w:r>
      <w:r w:rsidR="00D45C11" w:rsidRPr="00D45C11">
        <w:t>,000</w:t>
      </w:r>
      <w:r w:rsidR="00906465">
        <w:t xml:space="preserve">), Promotion of Food and Yard Waste </w:t>
      </w:r>
      <w:r w:rsidR="006C4568">
        <w:t xml:space="preserve">Recycling </w:t>
      </w:r>
      <w:r w:rsidR="00906465">
        <w:t>($</w:t>
      </w:r>
      <w:r w:rsidR="00E97F62">
        <w:t>7</w:t>
      </w:r>
      <w:r w:rsidR="00D45C11" w:rsidRPr="00D45C11">
        <w:t>,</w:t>
      </w:r>
      <w:r w:rsidR="00E97F62">
        <w:t>5</w:t>
      </w:r>
      <w:r w:rsidR="00D45C11" w:rsidRPr="00D45C11">
        <w:t>00</w:t>
      </w:r>
      <w:r w:rsidR="00906465">
        <w:t xml:space="preserve">), </w:t>
      </w:r>
      <w:r w:rsidR="00E97F62">
        <w:t xml:space="preserve">and </w:t>
      </w:r>
      <w:r w:rsidR="00906465">
        <w:t>Project Management and Administration ($</w:t>
      </w:r>
      <w:r w:rsidR="00E97F62">
        <w:t>37</w:t>
      </w:r>
      <w:r w:rsidRPr="007D1A2F">
        <w:t>,000</w:t>
      </w:r>
      <w:r w:rsidR="00906465">
        <w:t>).</w:t>
      </w:r>
      <w:r w:rsidR="001B5371">
        <w:t xml:space="preserve">  </w:t>
      </w:r>
      <w:r w:rsidRPr="007D1A2F">
        <w:t>The Plan</w:t>
      </w:r>
      <w:r>
        <w:t>’s total</w:t>
      </w:r>
      <w:r w:rsidRPr="007D1A2F">
        <w:t xml:space="preserve"> budget </w:t>
      </w:r>
      <w:r>
        <w:t>is</w:t>
      </w:r>
      <w:r w:rsidRPr="007D1A2F">
        <w:t xml:space="preserve"> $</w:t>
      </w:r>
      <w:r w:rsidR="00E97F62">
        <w:t>164,500</w:t>
      </w:r>
      <w:r w:rsidR="00DC5ED9">
        <w:t>.</w:t>
      </w:r>
      <w:r w:rsidR="00DC5ED9" w:rsidDel="007D1A2F">
        <w:t xml:space="preserve"> </w:t>
      </w:r>
    </w:p>
    <w:p w14:paraId="68BD6CC1" w14:textId="77777777" w:rsidR="00906465" w:rsidRDefault="00906465" w:rsidP="00B46BBE">
      <w:pPr>
        <w:pStyle w:val="ListParagraph"/>
        <w:tabs>
          <w:tab w:val="num" w:pos="0"/>
        </w:tabs>
        <w:ind w:left="0" w:hanging="720"/>
        <w:rPr>
          <w:b/>
          <w:bCs/>
        </w:rPr>
      </w:pPr>
    </w:p>
    <w:p w14:paraId="68BD6CC2" w14:textId="58C03D02" w:rsidR="00906465" w:rsidRPr="006C4EA8" w:rsidRDefault="00906465" w:rsidP="00B46BBE">
      <w:pPr>
        <w:pStyle w:val="Findings"/>
        <w:tabs>
          <w:tab w:val="clear" w:pos="720"/>
          <w:tab w:val="num" w:pos="0"/>
        </w:tabs>
        <w:ind w:left="0"/>
        <w:rPr>
          <w:b/>
          <w:bCs/>
        </w:rPr>
      </w:pPr>
      <w:r>
        <w:rPr>
          <w:bCs/>
        </w:rPr>
        <w:t xml:space="preserve">The </w:t>
      </w:r>
      <w:r w:rsidR="00DC5ED9">
        <w:rPr>
          <w:bCs/>
        </w:rPr>
        <w:t xml:space="preserve">Plan’s </w:t>
      </w:r>
      <w:r>
        <w:rPr>
          <w:bCs/>
        </w:rPr>
        <w:t>2013-2014 budget includes an incentive payment of $</w:t>
      </w:r>
      <w:r w:rsidR="00E97F62">
        <w:rPr>
          <w:bCs/>
        </w:rPr>
        <w:t>8,225</w:t>
      </w:r>
      <w:r>
        <w:rPr>
          <w:bCs/>
        </w:rPr>
        <w:t xml:space="preserve"> (5.0 percent of planned expenditures).</w:t>
      </w:r>
      <w:r w:rsidR="004D6611">
        <w:rPr>
          <w:rStyle w:val="FootnoteReference"/>
          <w:bCs/>
        </w:rPr>
        <w:footnoteReference w:id="2"/>
      </w:r>
      <w:r>
        <w:rPr>
          <w:bCs/>
        </w:rPr>
        <w:t xml:space="preserve">  The Plan states in part:</w:t>
      </w:r>
    </w:p>
    <w:p w14:paraId="68BD6CC3" w14:textId="77777777" w:rsidR="00906465" w:rsidRDefault="00906465" w:rsidP="00B46BBE">
      <w:pPr>
        <w:pStyle w:val="ListParagraph"/>
        <w:tabs>
          <w:tab w:val="num" w:pos="0"/>
        </w:tabs>
        <w:ind w:left="0" w:hanging="720"/>
        <w:rPr>
          <w:b/>
          <w:bCs/>
        </w:rPr>
      </w:pPr>
    </w:p>
    <w:p w14:paraId="439EAB5A" w14:textId="39A054C4" w:rsidR="00E97F62" w:rsidRDefault="00E97F62" w:rsidP="00E97F62">
      <w:pPr>
        <w:pStyle w:val="Findings"/>
        <w:numPr>
          <w:ilvl w:val="0"/>
          <w:numId w:val="0"/>
        </w:numPr>
        <w:ind w:left="1080"/>
        <w:rPr>
          <w:bCs/>
        </w:rPr>
      </w:pPr>
      <w:r>
        <w:rPr>
          <w:bCs/>
        </w:rPr>
        <w:t>“RS [Republic Services] is eligible for a financial incentive for achieving tangible results in the factors listed below:</w:t>
      </w:r>
    </w:p>
    <w:p w14:paraId="39206982" w14:textId="519C78EB" w:rsidR="00E97F62" w:rsidRDefault="00E97F62" w:rsidP="00E97F62">
      <w:pPr>
        <w:pStyle w:val="Findings"/>
        <w:numPr>
          <w:ilvl w:val="0"/>
          <w:numId w:val="0"/>
        </w:numPr>
        <w:ind w:left="1440"/>
        <w:rPr>
          <w:bCs/>
        </w:rPr>
      </w:pPr>
      <w:r w:rsidRPr="005F0E09">
        <w:rPr>
          <w:bCs/>
        </w:rPr>
        <w:t>For increasing diversion of materials from disposal by regulated residential customers, an amount equal to 5% of the company expenditures.</w:t>
      </w:r>
      <w:r>
        <w:rPr>
          <w:bCs/>
        </w:rPr>
        <w:t>”</w:t>
      </w:r>
    </w:p>
    <w:p w14:paraId="68BD6CC6" w14:textId="2B7C7F3D" w:rsidR="00906465" w:rsidRDefault="00906465" w:rsidP="00E97F62">
      <w:pPr>
        <w:pStyle w:val="Findings"/>
        <w:numPr>
          <w:ilvl w:val="0"/>
          <w:numId w:val="0"/>
        </w:numPr>
        <w:ind w:left="720" w:right="720" w:hanging="720"/>
        <w:rPr>
          <w:bCs/>
        </w:rPr>
      </w:pPr>
    </w:p>
    <w:p w14:paraId="68BD6CC7" w14:textId="77777777" w:rsidR="00906465" w:rsidRDefault="00906465" w:rsidP="00B46BBE">
      <w:pPr>
        <w:pStyle w:val="Findings"/>
        <w:numPr>
          <w:ilvl w:val="0"/>
          <w:numId w:val="0"/>
        </w:numPr>
        <w:tabs>
          <w:tab w:val="num" w:pos="720"/>
        </w:tabs>
        <w:ind w:left="720" w:right="720" w:hanging="720"/>
        <w:rPr>
          <w:bCs/>
        </w:rPr>
      </w:pPr>
    </w:p>
    <w:p w14:paraId="68BD6CC8" w14:textId="3EAA6CC4" w:rsidR="00906465" w:rsidRPr="00F85D96" w:rsidRDefault="00B46BBE" w:rsidP="00B46BBE">
      <w:pPr>
        <w:pStyle w:val="Findings"/>
        <w:numPr>
          <w:ilvl w:val="0"/>
          <w:numId w:val="0"/>
        </w:numPr>
        <w:tabs>
          <w:tab w:val="num" w:pos="0"/>
        </w:tabs>
        <w:ind w:hanging="720"/>
        <w:rPr>
          <w:bCs/>
        </w:rPr>
      </w:pPr>
      <w:r>
        <w:rPr>
          <w:bCs/>
        </w:rPr>
        <w:tab/>
      </w:r>
      <w:r w:rsidR="00906465">
        <w:rPr>
          <w:bCs/>
        </w:rPr>
        <w:t xml:space="preserve">Additionally, </w:t>
      </w:r>
      <w:r w:rsidR="00C2727B">
        <w:rPr>
          <w:bCs/>
        </w:rPr>
        <w:t xml:space="preserve">as set forth in the Plan, </w:t>
      </w:r>
      <w:r w:rsidR="00906465">
        <w:rPr>
          <w:bCs/>
        </w:rPr>
        <w:t xml:space="preserve">eligibility for </w:t>
      </w:r>
      <w:r w:rsidR="00C2727B">
        <w:rPr>
          <w:bCs/>
        </w:rPr>
        <w:t xml:space="preserve">the </w:t>
      </w:r>
      <w:r w:rsidR="00906465">
        <w:rPr>
          <w:bCs/>
        </w:rPr>
        <w:t xml:space="preserve">award of an incentive will be determined by </w:t>
      </w:r>
      <w:r w:rsidR="001E29B3">
        <w:rPr>
          <w:bCs/>
        </w:rPr>
        <w:t>Snohomish County</w:t>
      </w:r>
      <w:r w:rsidR="000B1178">
        <w:rPr>
          <w:bCs/>
        </w:rPr>
        <w:t>’s</w:t>
      </w:r>
      <w:r w:rsidR="00906465">
        <w:rPr>
          <w:bCs/>
        </w:rPr>
        <w:t xml:space="preserve"> satisfaction that expenditures of revenue sharing funds by the Company are consistent with the Plan</w:t>
      </w:r>
      <w:r w:rsidR="00C2727B">
        <w:rPr>
          <w:bCs/>
        </w:rPr>
        <w:t>’s</w:t>
      </w:r>
      <w:r w:rsidR="00906465">
        <w:rPr>
          <w:bCs/>
        </w:rPr>
        <w:t xml:space="preserve"> activities and budgets</w:t>
      </w:r>
      <w:r w:rsidR="00791037">
        <w:rPr>
          <w:bCs/>
        </w:rPr>
        <w:t xml:space="preserve"> and subject to review by the Commission</w:t>
      </w:r>
      <w:r w:rsidR="00906465">
        <w:rPr>
          <w:bCs/>
        </w:rPr>
        <w:t>.</w:t>
      </w:r>
    </w:p>
    <w:p w14:paraId="68BD6CC9" w14:textId="77777777" w:rsidR="00906465" w:rsidRDefault="00906465" w:rsidP="00B46BBE">
      <w:pPr>
        <w:pStyle w:val="ListParagraph"/>
        <w:tabs>
          <w:tab w:val="num" w:pos="0"/>
        </w:tabs>
        <w:ind w:left="0" w:hanging="720"/>
      </w:pPr>
    </w:p>
    <w:p w14:paraId="68BD6CCA" w14:textId="7F800655" w:rsidR="00906465" w:rsidRPr="008E598D" w:rsidRDefault="00E97F62" w:rsidP="00B46BBE">
      <w:pPr>
        <w:pStyle w:val="Findings"/>
        <w:tabs>
          <w:tab w:val="clear" w:pos="720"/>
          <w:tab w:val="num" w:pos="0"/>
        </w:tabs>
        <w:ind w:left="0"/>
        <w:rPr>
          <w:b/>
          <w:bCs/>
        </w:rPr>
      </w:pPr>
      <w:r>
        <w:t>Mathew Zybas</w:t>
      </w:r>
      <w:r w:rsidR="00906465">
        <w:t xml:space="preserve">, </w:t>
      </w:r>
      <w:r w:rsidR="001E29B3">
        <w:t>Snohomish County</w:t>
      </w:r>
      <w:r w:rsidR="00906465">
        <w:t xml:space="preserve"> Solid Waste Division Director, signed the Plan and certified </w:t>
      </w:r>
      <w:r w:rsidR="00BF51D9">
        <w:t>that it</w:t>
      </w:r>
      <w:r w:rsidR="00906465">
        <w:t xml:space="preserve"> is consistent with </w:t>
      </w:r>
      <w:r w:rsidR="001E29B3">
        <w:t>Snohomish County</w:t>
      </w:r>
      <w:r w:rsidR="00906465">
        <w:t xml:space="preserve">’s Comprehensive Solid Waste Management Plan.  </w:t>
      </w:r>
      <w:r w:rsidR="001E29B3">
        <w:t>Snohomish County</w:t>
      </w:r>
      <w:r w:rsidR="00906465">
        <w:t xml:space="preserve"> recommends that the Commission allow </w:t>
      </w:r>
      <w:r w:rsidR="00D25A98">
        <w:t>the Company</w:t>
      </w:r>
      <w:r w:rsidR="00906465">
        <w:t xml:space="preserve"> to retain up to </w:t>
      </w:r>
      <w:r w:rsidR="00D25A98">
        <w:t>50</w:t>
      </w:r>
      <w:r w:rsidR="00906465">
        <w:t xml:space="preserve"> percent of the actual value of recyclable commodity revenues received from August 1, 2013, through July 31, 2014, the period of the </w:t>
      </w:r>
      <w:r w:rsidR="00D25A98">
        <w:t>Plan</w:t>
      </w:r>
      <w:r w:rsidR="00906465">
        <w:t>.</w:t>
      </w:r>
    </w:p>
    <w:p w14:paraId="68BD6CCC" w14:textId="77777777" w:rsidR="00090598" w:rsidRPr="00F37945" w:rsidRDefault="00090598" w:rsidP="00B46BBE">
      <w:pPr>
        <w:pStyle w:val="Findings"/>
        <w:numPr>
          <w:ilvl w:val="0"/>
          <w:numId w:val="0"/>
        </w:numPr>
        <w:tabs>
          <w:tab w:val="num" w:pos="0"/>
        </w:tabs>
        <w:spacing w:line="320" w:lineRule="exact"/>
        <w:ind w:hanging="720"/>
        <w:rPr>
          <w:b/>
          <w:bCs/>
        </w:rPr>
      </w:pPr>
    </w:p>
    <w:p w14:paraId="68BD6CCD" w14:textId="183CC7C7" w:rsidR="008E598D" w:rsidRPr="004D6611" w:rsidRDefault="0090556F" w:rsidP="00B46BBE">
      <w:pPr>
        <w:pStyle w:val="Findings"/>
        <w:tabs>
          <w:tab w:val="clear" w:pos="720"/>
          <w:tab w:val="num" w:pos="0"/>
        </w:tabs>
        <w:ind w:left="0"/>
        <w:rPr>
          <w:b/>
          <w:bCs/>
        </w:rPr>
      </w:pPr>
      <w:r w:rsidRPr="004D6611">
        <w:rPr>
          <w:bCs/>
        </w:rPr>
        <w:t>Staff</w:t>
      </w:r>
      <w:r w:rsidR="008E598D" w:rsidRPr="004D6611">
        <w:rPr>
          <w:bCs/>
        </w:rPr>
        <w:t xml:space="preserve"> recommends that the </w:t>
      </w:r>
      <w:r w:rsidRPr="004D6611">
        <w:rPr>
          <w:bCs/>
        </w:rPr>
        <w:t>Commission</w:t>
      </w:r>
      <w:r w:rsidR="008E598D" w:rsidRPr="004D6611">
        <w:rPr>
          <w:bCs/>
        </w:rPr>
        <w:t xml:space="preserve"> grant </w:t>
      </w:r>
      <w:r w:rsidR="00DC5ED9">
        <w:rPr>
          <w:bCs/>
        </w:rPr>
        <w:t>the Company’s</w:t>
      </w:r>
      <w:r w:rsidR="00DC5ED9" w:rsidRPr="004D6611">
        <w:rPr>
          <w:bCs/>
        </w:rPr>
        <w:t xml:space="preserve"> </w:t>
      </w:r>
      <w:r w:rsidR="008E598D" w:rsidRPr="004D6611">
        <w:rPr>
          <w:bCs/>
        </w:rPr>
        <w:t xml:space="preserve">request to retain up to </w:t>
      </w:r>
      <w:r w:rsidR="00D25A98">
        <w:rPr>
          <w:bCs/>
        </w:rPr>
        <w:t>50</w:t>
      </w:r>
      <w:r w:rsidR="008E598D" w:rsidRPr="004D6611">
        <w:rPr>
          <w:bCs/>
        </w:rPr>
        <w:t xml:space="preserve"> percent of the recyclable commodity revenue collected during the period of the </w:t>
      </w:r>
      <w:r w:rsidR="00D25A98">
        <w:rPr>
          <w:bCs/>
        </w:rPr>
        <w:t>P</w:t>
      </w:r>
      <w:r w:rsidR="008E598D" w:rsidRPr="004D6611">
        <w:rPr>
          <w:bCs/>
        </w:rPr>
        <w:t xml:space="preserve">lan, </w:t>
      </w:r>
      <w:r w:rsidR="004D6611" w:rsidRPr="004D6611">
        <w:rPr>
          <w:bCs/>
        </w:rPr>
        <w:t xml:space="preserve">and </w:t>
      </w:r>
      <w:r w:rsidR="008E598D" w:rsidRPr="004D6611">
        <w:rPr>
          <w:bCs/>
        </w:rPr>
        <w:t>allow the</w:t>
      </w:r>
      <w:r w:rsidR="00131F9B">
        <w:rPr>
          <w:bCs/>
        </w:rPr>
        <w:t xml:space="preserve"> revised</w:t>
      </w:r>
      <w:r w:rsidR="008E598D" w:rsidRPr="004D6611">
        <w:rPr>
          <w:bCs/>
        </w:rPr>
        <w:t xml:space="preserve"> recycling commodity credits </w:t>
      </w:r>
      <w:r w:rsidR="003060F5">
        <w:rPr>
          <w:bCs/>
        </w:rPr>
        <w:t xml:space="preserve">filed </w:t>
      </w:r>
      <w:r w:rsidR="008E598D" w:rsidRPr="004D6611">
        <w:rPr>
          <w:bCs/>
        </w:rPr>
        <w:t xml:space="preserve">by the Company </w:t>
      </w:r>
      <w:r w:rsidR="003060F5">
        <w:rPr>
          <w:bCs/>
        </w:rPr>
        <w:t xml:space="preserve">on July 12, 2013, </w:t>
      </w:r>
      <w:r w:rsidR="008E598D" w:rsidRPr="004D6611">
        <w:rPr>
          <w:bCs/>
        </w:rPr>
        <w:t>to go into effect August 1, 2013, by operation of law.</w:t>
      </w:r>
    </w:p>
    <w:p w14:paraId="68BD6CCE" w14:textId="77777777" w:rsidR="006F1AB7" w:rsidRDefault="006F1AB7" w:rsidP="00B46BBE">
      <w:pPr>
        <w:pStyle w:val="Findings"/>
        <w:numPr>
          <w:ilvl w:val="0"/>
          <w:numId w:val="0"/>
        </w:numPr>
        <w:tabs>
          <w:tab w:val="num" w:pos="0"/>
        </w:tabs>
        <w:spacing w:line="320" w:lineRule="exact"/>
        <w:ind w:hanging="720"/>
        <w:rPr>
          <w:b/>
          <w:bCs/>
        </w:rPr>
      </w:pPr>
    </w:p>
    <w:p w14:paraId="68BD6CCF" w14:textId="77777777" w:rsidR="00090598" w:rsidRPr="00F37945" w:rsidRDefault="00090598" w:rsidP="00581FDD">
      <w:pPr>
        <w:pStyle w:val="Findings"/>
        <w:numPr>
          <w:ilvl w:val="0"/>
          <w:numId w:val="0"/>
        </w:numPr>
        <w:spacing w:line="320" w:lineRule="exact"/>
        <w:ind w:left="-720" w:firstLine="720"/>
        <w:jc w:val="center"/>
        <w:rPr>
          <w:b/>
          <w:bCs/>
        </w:rPr>
      </w:pPr>
      <w:r w:rsidRPr="00F37945">
        <w:rPr>
          <w:b/>
          <w:bCs/>
        </w:rPr>
        <w:lastRenderedPageBreak/>
        <w:t>FINDINGS AND CONCLUSIONS</w:t>
      </w:r>
    </w:p>
    <w:p w14:paraId="68BD6CD0" w14:textId="77777777" w:rsidR="00090598" w:rsidRPr="00F37945" w:rsidRDefault="00090598" w:rsidP="00581FDD">
      <w:pPr>
        <w:pStyle w:val="Findings"/>
        <w:numPr>
          <w:ilvl w:val="0"/>
          <w:numId w:val="0"/>
        </w:numPr>
        <w:spacing w:line="320" w:lineRule="exact"/>
        <w:ind w:left="-720"/>
      </w:pPr>
    </w:p>
    <w:p w14:paraId="68BD6CD1" w14:textId="77777777" w:rsidR="00090598" w:rsidRDefault="00090598" w:rsidP="00B46BBE">
      <w:pPr>
        <w:pStyle w:val="Findings"/>
        <w:tabs>
          <w:tab w:val="clear" w:pos="720"/>
          <w:tab w:val="num" w:pos="0"/>
        </w:tabs>
        <w:ind w:hanging="1440"/>
      </w:pPr>
      <w:r w:rsidRPr="00F37945">
        <w:t>(1)</w:t>
      </w:r>
      <w:r w:rsidRPr="00F37945">
        <w:tab/>
        <w:t xml:space="preserve">The Washington Utilities and Transportation </w:t>
      </w:r>
      <w:r w:rsidR="0090556F">
        <w:t>Commission</w:t>
      </w:r>
      <w:r w:rsidRPr="00F37945">
        <w:t xml:space="preserve"> is an agency of the </w:t>
      </w:r>
      <w:r w:rsidR="00400EA7">
        <w:t>S</w:t>
      </w:r>
      <w:r w:rsidRPr="00F37945">
        <w:t xml:space="preserve">tate of Washington vested by statute with the authority to regulate </w:t>
      </w:r>
      <w:r w:rsidR="00C43A43">
        <w:t xml:space="preserve">the </w:t>
      </w:r>
      <w:r w:rsidRPr="00F37945">
        <w:t>rates, rules, regulations, practices</w:t>
      </w:r>
      <w:r w:rsidR="00DF7E98">
        <w:t>,</w:t>
      </w:r>
      <w:r w:rsidRPr="00F37945">
        <w:t xml:space="preserve"> accounts</w:t>
      </w:r>
      <w:r w:rsidR="008472DE">
        <w:t>,</w:t>
      </w:r>
      <w:r w:rsidR="00DF7E98">
        <w:t xml:space="preserve"> and affiliated interest</w:t>
      </w:r>
      <w:r w:rsidR="00C43A43">
        <w:t>s</w:t>
      </w:r>
      <w:r w:rsidRPr="00F37945">
        <w:t xml:space="preserve"> of public service companies, including solid waste companies.  </w:t>
      </w:r>
      <w:r w:rsidR="00FC42A4" w:rsidRPr="0090556F">
        <w:t>RCW 80.01.040</w:t>
      </w:r>
      <w:r w:rsidR="00FC42A4" w:rsidRPr="00AC4868">
        <w:t xml:space="preserve">, </w:t>
      </w:r>
      <w:r w:rsidR="00FC42A4" w:rsidRPr="0090556F">
        <w:t>RCW 81.01</w:t>
      </w:r>
      <w:r w:rsidR="00FC42A4" w:rsidRPr="00AC4868">
        <w:t xml:space="preserve">, </w:t>
      </w:r>
      <w:r w:rsidR="00FC42A4" w:rsidRPr="0090556F">
        <w:t>RCW 81.04</w:t>
      </w:r>
      <w:r w:rsidR="00FC42A4" w:rsidRPr="00AC4868">
        <w:t xml:space="preserve">, </w:t>
      </w:r>
      <w:r w:rsidR="00FC42A4" w:rsidRPr="0090556F">
        <w:t>RCW</w:t>
      </w:r>
      <w:r w:rsidR="000C2396" w:rsidRPr="0090556F">
        <w:t> </w:t>
      </w:r>
      <w:r w:rsidR="00FC42A4" w:rsidRPr="0090556F">
        <w:t>81.16</w:t>
      </w:r>
      <w:r w:rsidR="00FC42A4" w:rsidRPr="00AC4868">
        <w:t xml:space="preserve">, </w:t>
      </w:r>
      <w:r w:rsidR="00FC42A4" w:rsidRPr="0090556F">
        <w:t>RCW 81.28</w:t>
      </w:r>
      <w:r w:rsidR="00FC42A4" w:rsidRPr="00AC4868">
        <w:t xml:space="preserve"> and </w:t>
      </w:r>
      <w:r w:rsidR="00FC42A4" w:rsidRPr="0090556F">
        <w:t>RCW 81.77</w:t>
      </w:r>
      <w:r w:rsidRPr="00AC4868">
        <w:rPr>
          <w:iCs/>
        </w:rPr>
        <w:t>.</w:t>
      </w:r>
      <w:r w:rsidRPr="00F37945">
        <w:t xml:space="preserve">  </w:t>
      </w:r>
    </w:p>
    <w:p w14:paraId="68BD6CD2" w14:textId="77777777" w:rsidR="00DF7E98" w:rsidRPr="00F37945" w:rsidRDefault="00DF7E98" w:rsidP="00A76D24">
      <w:pPr>
        <w:pStyle w:val="Findings"/>
        <w:numPr>
          <w:ilvl w:val="0"/>
          <w:numId w:val="0"/>
        </w:numPr>
        <w:spacing w:line="320" w:lineRule="exact"/>
        <w:ind w:left="720" w:hanging="1440"/>
      </w:pPr>
    </w:p>
    <w:p w14:paraId="68BD6CD3" w14:textId="69A66AC3" w:rsidR="00090598" w:rsidRPr="00F37945" w:rsidRDefault="00090598" w:rsidP="00B46BBE">
      <w:pPr>
        <w:pStyle w:val="Findings"/>
        <w:tabs>
          <w:tab w:val="clear" w:pos="720"/>
          <w:tab w:val="left" w:pos="0"/>
          <w:tab w:val="num" w:pos="810"/>
        </w:tabs>
        <w:spacing w:line="320" w:lineRule="exact"/>
        <w:ind w:hanging="1440"/>
      </w:pPr>
      <w:r w:rsidRPr="00F37945">
        <w:t>(2)</w:t>
      </w:r>
      <w:r w:rsidRPr="00F37945">
        <w:tab/>
      </w:r>
      <w:r w:rsidR="00DC5ED9" w:rsidRPr="00DC5ED9">
        <w:t>Republic Services</w:t>
      </w:r>
      <w:r w:rsidR="00E01093">
        <w:t xml:space="preserve"> </w:t>
      </w:r>
      <w:r w:rsidRPr="00F37945">
        <w:t xml:space="preserve">is engaged in the business of providing solid waste services within the state of </w:t>
      </w:r>
      <w:smartTag w:uri="urn:schemas-microsoft-com:office:smarttags" w:element="stockticker">
        <w:r w:rsidRPr="00F37945">
          <w:t>Washington</w:t>
        </w:r>
      </w:smartTag>
      <w:r w:rsidRPr="00F37945">
        <w:t xml:space="preserve"> and is a public service company subject to </w:t>
      </w:r>
      <w:r w:rsidR="0090556F">
        <w:t>Commission</w:t>
      </w:r>
      <w:r w:rsidRPr="00F37945">
        <w:t xml:space="preserve"> jurisdiction.</w:t>
      </w:r>
    </w:p>
    <w:p w14:paraId="68BD6CD4" w14:textId="77777777" w:rsidR="00090598" w:rsidRPr="00F37945" w:rsidRDefault="00090598" w:rsidP="00B46BBE">
      <w:pPr>
        <w:pStyle w:val="Findings"/>
        <w:numPr>
          <w:ilvl w:val="0"/>
          <w:numId w:val="0"/>
        </w:numPr>
        <w:tabs>
          <w:tab w:val="left" w:pos="0"/>
          <w:tab w:val="num" w:pos="810"/>
        </w:tabs>
        <w:spacing w:line="320" w:lineRule="exact"/>
        <w:ind w:left="720" w:hanging="1440"/>
      </w:pPr>
    </w:p>
    <w:p w14:paraId="68BD6CD5" w14:textId="77777777" w:rsidR="00090598" w:rsidRDefault="00090598" w:rsidP="00B46BBE">
      <w:pPr>
        <w:pStyle w:val="Findings"/>
        <w:tabs>
          <w:tab w:val="clear" w:pos="720"/>
          <w:tab w:val="left" w:pos="0"/>
          <w:tab w:val="num" w:pos="810"/>
        </w:tabs>
        <w:spacing w:line="320" w:lineRule="exact"/>
        <w:ind w:hanging="1440"/>
      </w:pPr>
      <w:r w:rsidRPr="00F37945">
        <w:t>(</w:t>
      </w:r>
      <w:r w:rsidR="009056DE">
        <w:t>3</w:t>
      </w:r>
      <w:r w:rsidRPr="00F37945">
        <w:t>)</w:t>
      </w:r>
      <w:r w:rsidRPr="00F37945">
        <w:tab/>
        <w:t xml:space="preserve">This matter </w:t>
      </w:r>
      <w:r w:rsidR="00DF7E98">
        <w:t>came</w:t>
      </w:r>
      <w:r w:rsidRPr="00F37945">
        <w:t xml:space="preserve"> before the </w:t>
      </w:r>
      <w:r w:rsidR="0090556F">
        <w:t>Commission</w:t>
      </w:r>
      <w:r w:rsidRPr="00F37945">
        <w:t xml:space="preserve"> at its regularly scheduled meeting on</w:t>
      </w:r>
      <w:r w:rsidR="00E065B6">
        <w:t xml:space="preserve"> </w:t>
      </w:r>
      <w:r w:rsidR="006313DF">
        <w:t>July 26, 2013</w:t>
      </w:r>
      <w:r w:rsidR="00FC42A4">
        <w:t>.</w:t>
      </w:r>
    </w:p>
    <w:p w14:paraId="68BD6CD6" w14:textId="77777777" w:rsidR="009056DE" w:rsidRDefault="009056DE" w:rsidP="00B46BBE">
      <w:pPr>
        <w:pStyle w:val="ListParagraph"/>
        <w:tabs>
          <w:tab w:val="left" w:pos="0"/>
          <w:tab w:val="num" w:pos="810"/>
        </w:tabs>
        <w:ind w:hanging="1440"/>
      </w:pPr>
    </w:p>
    <w:p w14:paraId="68BD6CD7" w14:textId="34848C04" w:rsidR="009056DE" w:rsidRDefault="009056DE" w:rsidP="00B46BBE">
      <w:pPr>
        <w:pStyle w:val="Findings"/>
        <w:tabs>
          <w:tab w:val="clear" w:pos="720"/>
          <w:tab w:val="left" w:pos="0"/>
          <w:tab w:val="num" w:pos="810"/>
        </w:tabs>
        <w:spacing w:line="320" w:lineRule="exact"/>
        <w:ind w:hanging="1440"/>
      </w:pPr>
      <w:r>
        <w:t>(4)</w:t>
      </w:r>
      <w:r>
        <w:tab/>
        <w:t xml:space="preserve">RCW 81.77.185 states that the </w:t>
      </w:r>
      <w:r w:rsidR="0090556F">
        <w:t>Commission</w:t>
      </w:r>
      <w:r>
        <w:t xml:space="preserve"> shall allow a solid waste collection company collecting recyclable materials to retain up to fifty percent of the revenue paid to the company for the material if the company submits a plan to the </w:t>
      </w:r>
      <w:r w:rsidR="0090556F">
        <w:t>Commission</w:t>
      </w:r>
      <w:r>
        <w:t xml:space="preserve"> that is certified by the appropriate local government authority as being consistent with the local government solid waste plan and that demonstrates how the revenues will be used to increase recycling.  </w:t>
      </w:r>
      <w:r w:rsidR="008472DE">
        <w:t>RCW 81.77.185 states that t</w:t>
      </w:r>
      <w:r>
        <w:t>he remaining revenue shall be passed to residential customers.</w:t>
      </w:r>
    </w:p>
    <w:p w14:paraId="68BD6CD8" w14:textId="77777777" w:rsidR="00317524" w:rsidRDefault="00317524" w:rsidP="00B46BBE">
      <w:pPr>
        <w:pStyle w:val="ListParagraph"/>
        <w:tabs>
          <w:tab w:val="left" w:pos="0"/>
          <w:tab w:val="num" w:pos="810"/>
        </w:tabs>
        <w:ind w:hanging="1440"/>
      </w:pPr>
    </w:p>
    <w:p w14:paraId="68BD6CD9" w14:textId="3EF27CCC" w:rsidR="00317524" w:rsidRPr="00F37945" w:rsidRDefault="00317524" w:rsidP="00B46BBE">
      <w:pPr>
        <w:pStyle w:val="Findings"/>
        <w:tabs>
          <w:tab w:val="clear" w:pos="720"/>
          <w:tab w:val="left" w:pos="0"/>
          <w:tab w:val="num" w:pos="810"/>
        </w:tabs>
        <w:spacing w:line="320" w:lineRule="exact"/>
        <w:ind w:hanging="1440"/>
      </w:pPr>
      <w:r>
        <w:t>(5)</w:t>
      </w:r>
      <w:r>
        <w:tab/>
      </w:r>
      <w:r w:rsidR="001E29B3">
        <w:t>Snohomish County</w:t>
      </w:r>
      <w:r>
        <w:t xml:space="preserve"> is responsible for managing waste through its Comprehensive Solid Waste Management Plan.  The Director of </w:t>
      </w:r>
      <w:r w:rsidR="001E29B3">
        <w:t>Snohomish County</w:t>
      </w:r>
      <w:r w:rsidR="0090556F">
        <w:t>’</w:t>
      </w:r>
      <w:r>
        <w:t xml:space="preserve">s Solid Waste Division certified that </w:t>
      </w:r>
      <w:r w:rsidR="00E01093">
        <w:t xml:space="preserve">Republic Services’ </w:t>
      </w:r>
      <w:r>
        <w:t xml:space="preserve">recycling plan is consistent with </w:t>
      </w:r>
      <w:r w:rsidR="001E29B3">
        <w:t>Snohomish County</w:t>
      </w:r>
      <w:r w:rsidR="0090556F">
        <w:t>’</w:t>
      </w:r>
      <w:r>
        <w:t xml:space="preserve">s Comprehensive Solid </w:t>
      </w:r>
      <w:r w:rsidR="008472DE">
        <w:t>W</w:t>
      </w:r>
      <w:r>
        <w:t>aste Management Plan.</w:t>
      </w:r>
    </w:p>
    <w:p w14:paraId="68BD6CDA" w14:textId="77777777" w:rsidR="00090598" w:rsidRPr="00F37945" w:rsidRDefault="00090598" w:rsidP="00B46BBE">
      <w:pPr>
        <w:pStyle w:val="Findings"/>
        <w:numPr>
          <w:ilvl w:val="0"/>
          <w:numId w:val="0"/>
        </w:numPr>
        <w:tabs>
          <w:tab w:val="left" w:pos="0"/>
          <w:tab w:val="num" w:pos="810"/>
        </w:tabs>
        <w:spacing w:line="320" w:lineRule="exact"/>
        <w:ind w:left="720" w:hanging="1440"/>
      </w:pPr>
    </w:p>
    <w:p w14:paraId="68BD6CDB" w14:textId="433DF03C" w:rsidR="00090598" w:rsidRDefault="00090598" w:rsidP="00B46BBE">
      <w:pPr>
        <w:pStyle w:val="Findings"/>
        <w:tabs>
          <w:tab w:val="clear" w:pos="720"/>
          <w:tab w:val="left" w:pos="0"/>
          <w:tab w:val="num" w:pos="810"/>
        </w:tabs>
        <w:spacing w:line="320" w:lineRule="exact"/>
        <w:ind w:hanging="1440"/>
      </w:pPr>
      <w:r w:rsidRPr="00F37945">
        <w:t>(6)</w:t>
      </w:r>
      <w:r w:rsidRPr="00F37945">
        <w:tab/>
      </w:r>
      <w:r w:rsidR="00334398">
        <w:t>The</w:t>
      </w:r>
      <w:r w:rsidR="00317524">
        <w:t xml:space="preserve"> Plan </w:t>
      </w:r>
      <w:r w:rsidR="00334398">
        <w:t>includes</w:t>
      </w:r>
      <w:r w:rsidR="00317524">
        <w:t xml:space="preserve"> a provision for an incentive payment of five percent, of </w:t>
      </w:r>
      <w:r w:rsidR="00334398">
        <w:t xml:space="preserve">the Company’s </w:t>
      </w:r>
      <w:r w:rsidR="00317524">
        <w:t>planned expenditure.  The Plan conditions the award of the incentive on achieving specific performance goals</w:t>
      </w:r>
      <w:r w:rsidRPr="00F37945">
        <w:t>.</w:t>
      </w:r>
    </w:p>
    <w:p w14:paraId="68BD6CDC" w14:textId="77777777" w:rsidR="00317524" w:rsidRDefault="00317524" w:rsidP="00B46BBE">
      <w:pPr>
        <w:pStyle w:val="ListParagraph"/>
        <w:tabs>
          <w:tab w:val="left" w:pos="0"/>
          <w:tab w:val="num" w:pos="810"/>
        </w:tabs>
        <w:ind w:hanging="1440"/>
      </w:pPr>
    </w:p>
    <w:p w14:paraId="68BD6CDD" w14:textId="07142C06" w:rsidR="00317524" w:rsidRPr="00F37945" w:rsidRDefault="00317524" w:rsidP="00B46BBE">
      <w:pPr>
        <w:pStyle w:val="Findings"/>
        <w:tabs>
          <w:tab w:val="clear" w:pos="720"/>
          <w:tab w:val="left" w:pos="0"/>
          <w:tab w:val="num" w:pos="810"/>
        </w:tabs>
        <w:spacing w:line="320" w:lineRule="exact"/>
        <w:ind w:hanging="1440"/>
      </w:pPr>
      <w:r>
        <w:t>(7)</w:t>
      </w:r>
      <w:r>
        <w:tab/>
      </w:r>
      <w:r w:rsidR="006F2B00" w:rsidRPr="006F2B00">
        <w:t>Republic Services</w:t>
      </w:r>
      <w:r w:rsidR="00E01093">
        <w:t>’</w:t>
      </w:r>
      <w:r>
        <w:t xml:space="preserve"> request to retain up to </w:t>
      </w:r>
      <w:r w:rsidR="00334398">
        <w:t>50</w:t>
      </w:r>
      <w:r>
        <w:t xml:space="preserve"> percent of the revenue it receives from the sale of recyclable materials collected in its </w:t>
      </w:r>
      <w:r w:rsidR="00315906">
        <w:t>single-family</w:t>
      </w:r>
      <w:r>
        <w:t xml:space="preserve"> and multi-family residential recycling programs from </w:t>
      </w:r>
      <w:smartTag w:uri="urn:schemas-microsoft-com:office:smarttags" w:element="date">
        <w:smartTagPr>
          <w:attr w:name="ls" w:val="trans"/>
          <w:attr w:name="Month" w:val="8"/>
          <w:attr w:name="Day" w:val="1"/>
          <w:attr w:name="Year" w:val="2013"/>
        </w:smartTagPr>
        <w:r>
          <w:t>August 1, 2013</w:t>
        </w:r>
      </w:smartTag>
      <w:r>
        <w:t xml:space="preserve">, to </w:t>
      </w:r>
      <w:smartTag w:uri="urn:schemas-microsoft-com:office:smarttags" w:element="date">
        <w:smartTagPr>
          <w:attr w:name="ls" w:val="trans"/>
          <w:attr w:name="Month" w:val="7"/>
          <w:attr w:name="Day" w:val="31"/>
          <w:attr w:name="Year" w:val="2014"/>
        </w:smartTagPr>
        <w:r>
          <w:t>July 31, 2014</w:t>
        </w:r>
      </w:smartTag>
      <w:r w:rsidR="009F50AC">
        <w:t>,</w:t>
      </w:r>
      <w:r>
        <w:t xml:space="preserve"> </w:t>
      </w:r>
      <w:r w:rsidR="00334398">
        <w:t xml:space="preserve">is consistent with RCW 81.77.185, </w:t>
      </w:r>
      <w:r>
        <w:t xml:space="preserve">and the </w:t>
      </w:r>
      <w:r w:rsidR="0090556F">
        <w:t>Commission</w:t>
      </w:r>
      <w:r>
        <w:t xml:space="preserve"> finds </w:t>
      </w:r>
      <w:r w:rsidR="00334398">
        <w:t xml:space="preserve">that </w:t>
      </w:r>
      <w:r w:rsidR="006F2B00" w:rsidRPr="006F2B00">
        <w:t>Republic Services</w:t>
      </w:r>
      <w:r w:rsidR="006F2B00">
        <w:t>’</w:t>
      </w:r>
      <w:r>
        <w:t xml:space="preserve"> request should be granted.</w:t>
      </w:r>
    </w:p>
    <w:p w14:paraId="68BD6CDF" w14:textId="77777777" w:rsidR="00090598" w:rsidRPr="00F37945" w:rsidRDefault="00090598" w:rsidP="00B46BBE">
      <w:pPr>
        <w:pStyle w:val="Heading2"/>
        <w:tabs>
          <w:tab w:val="left" w:pos="0"/>
          <w:tab w:val="num" w:pos="810"/>
        </w:tabs>
        <w:spacing w:line="320" w:lineRule="exact"/>
        <w:ind w:left="720" w:hanging="1440"/>
        <w:rPr>
          <w:b/>
          <w:bCs/>
          <w:u w:val="none"/>
        </w:rPr>
      </w:pPr>
      <w:r w:rsidRPr="00F37945">
        <w:rPr>
          <w:b/>
          <w:bCs/>
          <w:u w:val="none"/>
        </w:rPr>
        <w:lastRenderedPageBreak/>
        <w:t>O R D E R</w:t>
      </w:r>
    </w:p>
    <w:p w14:paraId="68BD6CE0" w14:textId="77777777" w:rsidR="00090598" w:rsidRPr="00F37945" w:rsidRDefault="00090598" w:rsidP="00B46BBE">
      <w:pPr>
        <w:tabs>
          <w:tab w:val="left" w:pos="0"/>
          <w:tab w:val="num" w:pos="810"/>
        </w:tabs>
        <w:spacing w:line="320" w:lineRule="exact"/>
        <w:ind w:left="720" w:hanging="1440"/>
      </w:pPr>
    </w:p>
    <w:p w14:paraId="68BD6CE1" w14:textId="3B948EF7" w:rsidR="00090598" w:rsidRPr="008F0219" w:rsidRDefault="00AD4830" w:rsidP="00B46BBE">
      <w:pPr>
        <w:tabs>
          <w:tab w:val="left" w:pos="0"/>
          <w:tab w:val="num" w:pos="810"/>
        </w:tabs>
        <w:spacing w:line="320" w:lineRule="exact"/>
        <w:ind w:left="720" w:hanging="1440"/>
        <w:rPr>
          <w:b/>
        </w:rPr>
      </w:pPr>
      <w:r>
        <w:rPr>
          <w:b/>
        </w:rPr>
        <w:tab/>
      </w:r>
      <w:r w:rsidR="00090598" w:rsidRPr="008F0219">
        <w:rPr>
          <w:b/>
        </w:rPr>
        <w:t xml:space="preserve">THE </w:t>
      </w:r>
      <w:r w:rsidR="0090556F">
        <w:rPr>
          <w:b/>
        </w:rPr>
        <w:t>COMMISSION</w:t>
      </w:r>
      <w:r w:rsidR="00090598" w:rsidRPr="008F0219">
        <w:rPr>
          <w:b/>
        </w:rPr>
        <w:t xml:space="preserve"> ORDERS:</w:t>
      </w:r>
    </w:p>
    <w:p w14:paraId="68BD6CE2" w14:textId="77777777" w:rsidR="00090598" w:rsidRPr="00F37945" w:rsidRDefault="00090598" w:rsidP="00B46BBE">
      <w:pPr>
        <w:tabs>
          <w:tab w:val="left" w:pos="0"/>
          <w:tab w:val="num" w:pos="810"/>
        </w:tabs>
        <w:spacing w:line="320" w:lineRule="exact"/>
        <w:ind w:left="720" w:hanging="1440"/>
      </w:pPr>
    </w:p>
    <w:p w14:paraId="68BD6CE3" w14:textId="0514C62B" w:rsidR="00090598" w:rsidRDefault="00090598" w:rsidP="00B46BBE">
      <w:pPr>
        <w:numPr>
          <w:ilvl w:val="0"/>
          <w:numId w:val="4"/>
        </w:numPr>
        <w:tabs>
          <w:tab w:val="clear" w:pos="720"/>
          <w:tab w:val="left" w:pos="0"/>
          <w:tab w:val="num" w:pos="810"/>
          <w:tab w:val="left" w:pos="1440"/>
        </w:tabs>
        <w:spacing w:line="320" w:lineRule="exact"/>
        <w:ind w:hanging="1440"/>
      </w:pPr>
      <w:r w:rsidRPr="00F37945">
        <w:t>(1)</w:t>
      </w:r>
      <w:r w:rsidRPr="00F37945">
        <w:tab/>
      </w:r>
      <w:r w:rsidR="003A5F09">
        <w:t xml:space="preserve">If </w:t>
      </w:r>
      <w:r w:rsidR="00563F24">
        <w:t xml:space="preserve">Rabanco Ltd dba Republic Services of Lynnwood, Lynnwood Disposal, </w:t>
      </w:r>
      <w:r w:rsidR="006E085B">
        <w:t xml:space="preserve">And </w:t>
      </w:r>
      <w:proofErr w:type="spellStart"/>
      <w:r w:rsidR="006E085B">
        <w:t>Maltby</w:t>
      </w:r>
      <w:proofErr w:type="spellEnd"/>
      <w:r w:rsidR="00563F24">
        <w:t xml:space="preserve"> Division </w:t>
      </w:r>
      <w:r w:rsidR="003A5F09">
        <w:t xml:space="preserve">complies with the Plan as set forth in this order, </w:t>
      </w:r>
      <w:r w:rsidR="00B8254C">
        <w:t>the Company</w:t>
      </w:r>
      <w:r w:rsidR="00317524">
        <w:t xml:space="preserve"> </w:t>
      </w:r>
      <w:r w:rsidR="003A5F09">
        <w:t xml:space="preserve">may </w:t>
      </w:r>
      <w:r w:rsidR="00317524">
        <w:t xml:space="preserve">retain up to fifty percent of the revenue it receives from the sale of recyclable materials collected in its </w:t>
      </w:r>
      <w:r w:rsidR="00315906">
        <w:t>single-family</w:t>
      </w:r>
      <w:r w:rsidR="00317524">
        <w:t xml:space="preserve"> and multi-family residential recycling programs from August 1, 2013</w:t>
      </w:r>
      <w:r w:rsidR="00015B5E">
        <w:t>,</w:t>
      </w:r>
      <w:r w:rsidR="00317524">
        <w:t xml:space="preserve"> to July 31, 2014</w:t>
      </w:r>
      <w:r w:rsidRPr="00FC42A4">
        <w:t>.</w:t>
      </w:r>
    </w:p>
    <w:p w14:paraId="68BD6CE4" w14:textId="77777777" w:rsidR="00317524" w:rsidRDefault="00317524" w:rsidP="00B46BBE">
      <w:pPr>
        <w:tabs>
          <w:tab w:val="left" w:pos="0"/>
          <w:tab w:val="num" w:pos="810"/>
          <w:tab w:val="left" w:pos="1440"/>
        </w:tabs>
        <w:spacing w:line="320" w:lineRule="exact"/>
        <w:ind w:left="720" w:hanging="1440"/>
      </w:pPr>
    </w:p>
    <w:p w14:paraId="68BD6CE5" w14:textId="09031174" w:rsidR="00317524" w:rsidRPr="00F37945" w:rsidRDefault="00317524" w:rsidP="00B46BBE">
      <w:pPr>
        <w:numPr>
          <w:ilvl w:val="0"/>
          <w:numId w:val="4"/>
        </w:numPr>
        <w:tabs>
          <w:tab w:val="clear" w:pos="720"/>
          <w:tab w:val="left" w:pos="0"/>
          <w:tab w:val="num" w:pos="810"/>
          <w:tab w:val="left" w:pos="1440"/>
        </w:tabs>
        <w:spacing w:line="320" w:lineRule="exact"/>
        <w:ind w:hanging="1440"/>
      </w:pPr>
      <w:r>
        <w:t>(2)</w:t>
      </w:r>
      <w:r>
        <w:tab/>
      </w:r>
      <w:r w:rsidR="00563F24">
        <w:t xml:space="preserve">Rabanco Ltd dba Republic Services of Lynnwood, Lynnwood Disposal, </w:t>
      </w:r>
      <w:proofErr w:type="gramStart"/>
      <w:r w:rsidR="006E085B">
        <w:t>And</w:t>
      </w:r>
      <w:proofErr w:type="gramEnd"/>
      <w:r w:rsidR="006E085B">
        <w:t xml:space="preserve"> </w:t>
      </w:r>
      <w:proofErr w:type="spellStart"/>
      <w:r w:rsidR="006E085B">
        <w:t>Maltby</w:t>
      </w:r>
      <w:proofErr w:type="spellEnd"/>
      <w:r w:rsidR="00563F24">
        <w:t xml:space="preserve"> Division </w:t>
      </w:r>
      <w:r>
        <w:t xml:space="preserve">shall </w:t>
      </w:r>
      <w:r w:rsidR="003A5F09">
        <w:t>present</w:t>
      </w:r>
      <w:r>
        <w:t xml:space="preserve"> its revenue sharing plan and commodity adjustment</w:t>
      </w:r>
      <w:r w:rsidR="003A5F09">
        <w:t>s to the Commission requesting an</w:t>
      </w:r>
      <w:r>
        <w:t xml:space="preserve"> effective </w:t>
      </w:r>
      <w:r w:rsidR="003A5F09">
        <w:t xml:space="preserve">date </w:t>
      </w:r>
      <w:r>
        <w:t xml:space="preserve">each August 1 hereafter, and shall make all future revenue sharing plans and commodity adjustment filings </w:t>
      </w:r>
      <w:r w:rsidR="003A5F09">
        <w:t>45</w:t>
      </w:r>
      <w:r>
        <w:t xml:space="preserve"> days prior to the proposed effective date.</w:t>
      </w:r>
    </w:p>
    <w:p w14:paraId="68BD6CE6" w14:textId="77777777" w:rsidR="004F46F8" w:rsidRDefault="004F46F8" w:rsidP="00B46BBE">
      <w:pPr>
        <w:pStyle w:val="Findings"/>
        <w:numPr>
          <w:ilvl w:val="0"/>
          <w:numId w:val="0"/>
        </w:numPr>
        <w:tabs>
          <w:tab w:val="left" w:pos="0"/>
          <w:tab w:val="num" w:pos="810"/>
          <w:tab w:val="left" w:pos="1440"/>
        </w:tabs>
        <w:ind w:left="720" w:hanging="1440"/>
      </w:pPr>
    </w:p>
    <w:p w14:paraId="68BD6CE7" w14:textId="55C13A99" w:rsidR="004F46F8" w:rsidRDefault="004F46F8" w:rsidP="00B46BBE">
      <w:pPr>
        <w:numPr>
          <w:ilvl w:val="0"/>
          <w:numId w:val="4"/>
        </w:numPr>
        <w:tabs>
          <w:tab w:val="clear" w:pos="720"/>
          <w:tab w:val="left" w:pos="0"/>
          <w:tab w:val="num" w:pos="810"/>
          <w:tab w:val="left" w:pos="1440"/>
        </w:tabs>
        <w:spacing w:line="320" w:lineRule="exact"/>
        <w:ind w:hanging="1440"/>
      </w:pPr>
      <w:r>
        <w:t>(3)</w:t>
      </w:r>
      <w:r>
        <w:tab/>
      </w:r>
      <w:r w:rsidR="00563F24">
        <w:t xml:space="preserve">Rabanco Ltd dba Republic Services of Lynnwood, Lynnwood Disposal, </w:t>
      </w:r>
      <w:r w:rsidR="006E085B">
        <w:t xml:space="preserve">And </w:t>
      </w:r>
      <w:proofErr w:type="spellStart"/>
      <w:r w:rsidR="006E085B">
        <w:t>Maltby</w:t>
      </w:r>
      <w:proofErr w:type="spellEnd"/>
      <w:r w:rsidR="00563F24">
        <w:t xml:space="preserve"> Division </w:t>
      </w:r>
      <w:r w:rsidR="006D4780">
        <w:t>shall</w:t>
      </w:r>
      <w:r w:rsidRPr="00660D82">
        <w:t xml:space="preserve"> </w:t>
      </w:r>
      <w:r w:rsidR="006D4780">
        <w:t>make a compliance filing with</w:t>
      </w:r>
      <w:r w:rsidRPr="00660D82">
        <w:t xml:space="preserve"> the Commission no later than </w:t>
      </w:r>
      <w:r>
        <w:t>June 17</w:t>
      </w:r>
      <w:r w:rsidRPr="00660D82">
        <w:t>, 201</w:t>
      </w:r>
      <w:r>
        <w:t>4</w:t>
      </w:r>
      <w:r w:rsidRPr="00660D82">
        <w:t xml:space="preserve">, </w:t>
      </w:r>
      <w:r w:rsidR="006D4780">
        <w:t xml:space="preserve">in which the Company shall identify </w:t>
      </w:r>
      <w:r w:rsidRPr="00660D82">
        <w:t xml:space="preserve">the amount of revenue it retained, the amount of money it spent on the activities identified in </w:t>
      </w:r>
      <w:r w:rsidR="006D4780">
        <w:t>the P</w:t>
      </w:r>
      <w:r w:rsidRPr="00660D82">
        <w:t>lan</w:t>
      </w:r>
      <w:r w:rsidR="006D4780">
        <w:t>,</w:t>
      </w:r>
      <w:r w:rsidRPr="00660D82">
        <w:t xml:space="preserve"> and the effect the activities had on increasing recycling.</w:t>
      </w:r>
    </w:p>
    <w:p w14:paraId="68BD6CE8" w14:textId="77777777" w:rsidR="004D6611" w:rsidRDefault="004D6611" w:rsidP="00B46BBE">
      <w:pPr>
        <w:pStyle w:val="ListParagraph"/>
        <w:tabs>
          <w:tab w:val="left" w:pos="0"/>
          <w:tab w:val="num" w:pos="810"/>
          <w:tab w:val="left" w:pos="1440"/>
        </w:tabs>
        <w:ind w:hanging="1440"/>
      </w:pPr>
    </w:p>
    <w:p w14:paraId="68BD6CE9" w14:textId="70F1E6E8" w:rsidR="004D6611" w:rsidRDefault="004D6611" w:rsidP="00B46BBE">
      <w:pPr>
        <w:numPr>
          <w:ilvl w:val="0"/>
          <w:numId w:val="4"/>
        </w:numPr>
        <w:tabs>
          <w:tab w:val="clear" w:pos="720"/>
          <w:tab w:val="left" w:pos="0"/>
          <w:tab w:val="num" w:pos="810"/>
          <w:tab w:val="left" w:pos="1440"/>
        </w:tabs>
        <w:spacing w:line="320" w:lineRule="exact"/>
        <w:ind w:hanging="1440"/>
      </w:pPr>
      <w:r>
        <w:t>(4)</w:t>
      </w:r>
      <w:r>
        <w:tab/>
      </w:r>
      <w:r w:rsidR="00017B1F" w:rsidRPr="00017B1F">
        <w:t xml:space="preserve">The commodity credits filed </w:t>
      </w:r>
      <w:r w:rsidR="00B8254C">
        <w:t xml:space="preserve">by </w:t>
      </w:r>
      <w:r w:rsidR="00563F24">
        <w:t xml:space="preserve">Rabanco Ltd dba Republic Services of Lynnwood, Lynnwood Disposal, </w:t>
      </w:r>
      <w:proofErr w:type="gramStart"/>
      <w:r w:rsidR="006E085B">
        <w:t>And</w:t>
      </w:r>
      <w:proofErr w:type="gramEnd"/>
      <w:r w:rsidR="006E085B">
        <w:t xml:space="preserve"> </w:t>
      </w:r>
      <w:proofErr w:type="spellStart"/>
      <w:r w:rsidR="006E085B">
        <w:t>Maltby</w:t>
      </w:r>
      <w:proofErr w:type="spellEnd"/>
      <w:r w:rsidR="00563F24">
        <w:t xml:space="preserve"> Division </w:t>
      </w:r>
      <w:r w:rsidR="00017B1F" w:rsidRPr="00017B1F">
        <w:t xml:space="preserve">on June </w:t>
      </w:r>
      <w:r w:rsidR="001B5371">
        <w:t>17</w:t>
      </w:r>
      <w:r w:rsidR="00017B1F" w:rsidRPr="00017B1F">
        <w:t>, 2013</w:t>
      </w:r>
      <w:r w:rsidR="004C4719">
        <w:t xml:space="preserve">, </w:t>
      </w:r>
      <w:r w:rsidR="006D4780">
        <w:t>as</w:t>
      </w:r>
      <w:r w:rsidR="004C4719">
        <w:t xml:space="preserve"> revised on July 12, 2013</w:t>
      </w:r>
      <w:r w:rsidR="00017B1F" w:rsidRPr="00017B1F">
        <w:t>, are allowed to go</w:t>
      </w:r>
      <w:r w:rsidR="00D1086B">
        <w:t xml:space="preserve"> </w:t>
      </w:r>
      <w:r w:rsidR="00017B1F" w:rsidRPr="00017B1F">
        <w:t>into effect by operation of law.</w:t>
      </w:r>
    </w:p>
    <w:p w14:paraId="68BD6CEA" w14:textId="77777777" w:rsidR="004F46F8" w:rsidRPr="00660D82" w:rsidRDefault="004F46F8" w:rsidP="00B46BBE">
      <w:pPr>
        <w:pStyle w:val="ListParagraph"/>
        <w:tabs>
          <w:tab w:val="left" w:pos="0"/>
          <w:tab w:val="num" w:pos="810"/>
          <w:tab w:val="left" w:pos="1440"/>
        </w:tabs>
        <w:spacing w:line="288" w:lineRule="auto"/>
        <w:ind w:hanging="1440"/>
      </w:pPr>
    </w:p>
    <w:p w14:paraId="68BD6CEB" w14:textId="77777777" w:rsidR="004F46F8" w:rsidRDefault="004F46F8" w:rsidP="00B46BBE">
      <w:pPr>
        <w:numPr>
          <w:ilvl w:val="0"/>
          <w:numId w:val="4"/>
        </w:numPr>
        <w:tabs>
          <w:tab w:val="clear" w:pos="720"/>
          <w:tab w:val="left" w:pos="0"/>
          <w:tab w:val="num" w:pos="810"/>
          <w:tab w:val="left" w:pos="1440"/>
        </w:tabs>
        <w:spacing w:line="288" w:lineRule="auto"/>
        <w:ind w:hanging="1440"/>
      </w:pPr>
      <w:r w:rsidRPr="00660D82">
        <w:t>(</w:t>
      </w:r>
      <w:r w:rsidR="004D6611">
        <w:t>5</w:t>
      </w:r>
      <w:r w:rsidRPr="00660D82">
        <w:t>)</w:t>
      </w:r>
      <w:r w:rsidRPr="00660D82">
        <w:tab/>
        <w:t xml:space="preserve">The Commission delegates to the </w:t>
      </w:r>
      <w:r>
        <w:t>Secretary</w:t>
      </w:r>
      <w:r w:rsidRPr="00660D82">
        <w:t xml:space="preserve"> the authority to approve </w:t>
      </w:r>
      <w:r>
        <w:t xml:space="preserve">by letter </w:t>
      </w:r>
      <w:r w:rsidRPr="00660D82">
        <w:t xml:space="preserve">all compliance filings </w:t>
      </w:r>
      <w:r>
        <w:t>required in this Order</w:t>
      </w:r>
      <w:r w:rsidRPr="00660D82">
        <w:t xml:space="preserve">. </w:t>
      </w:r>
    </w:p>
    <w:p w14:paraId="68BD6CEC" w14:textId="77777777" w:rsidR="00090598" w:rsidRPr="00F37945" w:rsidRDefault="00090598" w:rsidP="00B46BBE">
      <w:pPr>
        <w:tabs>
          <w:tab w:val="left" w:pos="0"/>
          <w:tab w:val="num" w:pos="810"/>
          <w:tab w:val="left" w:pos="1440"/>
        </w:tabs>
        <w:spacing w:line="320" w:lineRule="exact"/>
        <w:ind w:left="720" w:hanging="1440"/>
      </w:pPr>
    </w:p>
    <w:p w14:paraId="68BD6CED" w14:textId="0B343EA2" w:rsidR="00090598" w:rsidRPr="00F37945" w:rsidRDefault="00017B1F" w:rsidP="00B46BBE">
      <w:pPr>
        <w:numPr>
          <w:ilvl w:val="0"/>
          <w:numId w:val="4"/>
        </w:numPr>
        <w:tabs>
          <w:tab w:val="clear" w:pos="720"/>
          <w:tab w:val="left" w:pos="0"/>
          <w:tab w:val="num" w:pos="810"/>
          <w:tab w:val="left" w:pos="1440"/>
        </w:tabs>
        <w:spacing w:line="320" w:lineRule="exact"/>
        <w:ind w:hanging="1440"/>
      </w:pPr>
      <w:r>
        <w:t>(6</w:t>
      </w:r>
      <w:r w:rsidR="00090598" w:rsidRPr="00F37945">
        <w:t>)</w:t>
      </w:r>
      <w:r w:rsidR="00090598" w:rsidRPr="00F37945">
        <w:tab/>
        <w:t xml:space="preserve">The </w:t>
      </w:r>
      <w:r w:rsidR="0090556F">
        <w:t>Commission</w:t>
      </w:r>
      <w:r w:rsidR="00090598" w:rsidRPr="00F37945">
        <w:t xml:space="preserve"> retains jurisdiction over the subject matter and </w:t>
      </w:r>
      <w:r w:rsidR="00563F24">
        <w:t xml:space="preserve">Rabanco Ltd dba Republic Services of Lynnwood, Lynnwood Disposal, </w:t>
      </w:r>
      <w:r w:rsidR="006E085B">
        <w:t xml:space="preserve">and </w:t>
      </w:r>
      <w:proofErr w:type="spellStart"/>
      <w:r w:rsidR="006E085B">
        <w:t>And</w:t>
      </w:r>
      <w:proofErr w:type="spellEnd"/>
      <w:r w:rsidR="006E085B">
        <w:t xml:space="preserve"> </w:t>
      </w:r>
      <w:proofErr w:type="spellStart"/>
      <w:r w:rsidR="006E085B">
        <w:t>Maltby</w:t>
      </w:r>
      <w:proofErr w:type="spellEnd"/>
      <w:r w:rsidR="00563F24">
        <w:t xml:space="preserve"> Division</w:t>
      </w:r>
      <w:r w:rsidR="006313DF">
        <w:t xml:space="preserve">, </w:t>
      </w:r>
      <w:r w:rsidR="00090598" w:rsidRPr="00F37945">
        <w:t>to effectuate the provisions of this Order.</w:t>
      </w:r>
    </w:p>
    <w:p w14:paraId="68BD6CEE" w14:textId="77777777" w:rsidR="00090598" w:rsidRPr="00F37945" w:rsidRDefault="00090598" w:rsidP="00B46BBE">
      <w:pPr>
        <w:tabs>
          <w:tab w:val="left" w:pos="0"/>
          <w:tab w:val="num" w:pos="810"/>
          <w:tab w:val="left" w:pos="1440"/>
        </w:tabs>
        <w:spacing w:line="320" w:lineRule="exact"/>
        <w:ind w:left="720" w:hanging="1440"/>
      </w:pPr>
    </w:p>
    <w:p w14:paraId="126F3F36" w14:textId="77777777" w:rsidR="002D0990" w:rsidRDefault="002D0990">
      <w:r>
        <w:br w:type="page"/>
      </w:r>
    </w:p>
    <w:p w14:paraId="68BD6CEF" w14:textId="6E5372FD" w:rsidR="00090598" w:rsidRPr="00F37945" w:rsidRDefault="00090598" w:rsidP="00581FDD">
      <w:pPr>
        <w:pStyle w:val="Findings"/>
        <w:numPr>
          <w:ilvl w:val="0"/>
          <w:numId w:val="0"/>
        </w:numPr>
        <w:spacing w:line="320" w:lineRule="exact"/>
      </w:pPr>
      <w:r w:rsidRPr="00F37945">
        <w:lastRenderedPageBreak/>
        <w:t xml:space="preserve">The </w:t>
      </w:r>
      <w:r w:rsidR="0090556F">
        <w:t>Commission</w:t>
      </w:r>
      <w:r w:rsidRPr="00F37945">
        <w:t>ers, having determined this Order to be consistent with th</w:t>
      </w:r>
      <w:r w:rsidR="00B04253">
        <w:t>e public interest, directed the</w:t>
      </w:r>
      <w:r w:rsidR="008F0219">
        <w:t xml:space="preserve"> </w:t>
      </w:r>
      <w:r w:rsidRPr="00F37945">
        <w:t>Secretary to enter this Order.</w:t>
      </w:r>
    </w:p>
    <w:p w14:paraId="68BD6CF0" w14:textId="77777777" w:rsidR="00090598" w:rsidRPr="00F37945" w:rsidRDefault="00090598" w:rsidP="00581FDD">
      <w:pPr>
        <w:spacing w:line="320" w:lineRule="exact"/>
      </w:pPr>
    </w:p>
    <w:p w14:paraId="68BD6CF1" w14:textId="77777777" w:rsidR="00090598" w:rsidRPr="00F37945" w:rsidRDefault="00090598" w:rsidP="00581FDD">
      <w:pPr>
        <w:spacing w:line="320" w:lineRule="exact"/>
        <w:ind w:firstLine="60"/>
      </w:pPr>
      <w:r w:rsidRPr="00F37945">
        <w:t xml:space="preserve">DATED at Olympia, Washington, and effective </w:t>
      </w:r>
      <w:r w:rsidR="006313DF">
        <w:t>July 26, 2013</w:t>
      </w:r>
      <w:r w:rsidRPr="00F37945">
        <w:t>.</w:t>
      </w:r>
    </w:p>
    <w:p w14:paraId="68BD6CF2" w14:textId="77777777" w:rsidR="00090598" w:rsidRPr="00F37945" w:rsidRDefault="00090598" w:rsidP="00581FDD">
      <w:pPr>
        <w:spacing w:line="320" w:lineRule="exact"/>
      </w:pPr>
    </w:p>
    <w:p w14:paraId="68BD6CF3" w14:textId="77777777" w:rsidR="00090598" w:rsidRPr="00F37945" w:rsidRDefault="00090598" w:rsidP="00581FDD">
      <w:pPr>
        <w:spacing w:line="320" w:lineRule="exact"/>
        <w:ind w:firstLine="720"/>
      </w:pPr>
      <w:smartTag w:uri="urn:schemas-microsoft-com:office:smarttags" w:element="stockticker">
        <w:smartTag w:uri="urn:schemas-microsoft-com:office:smarttags" w:element="place">
          <w:r w:rsidRPr="00F37945">
            <w:t>WASHINGTON</w:t>
          </w:r>
        </w:smartTag>
      </w:smartTag>
      <w:r w:rsidRPr="00F37945">
        <w:t xml:space="preserve"> UTILITIES AND TRANSPORTATION </w:t>
      </w:r>
      <w:r w:rsidR="0090556F">
        <w:t>COMMISSION</w:t>
      </w:r>
    </w:p>
    <w:p w14:paraId="68BD6CF4" w14:textId="77777777" w:rsidR="00090598" w:rsidRPr="00F37945" w:rsidRDefault="00090598" w:rsidP="00581FDD">
      <w:pPr>
        <w:spacing w:line="320" w:lineRule="exact"/>
      </w:pPr>
    </w:p>
    <w:p w14:paraId="68BD6CF5" w14:textId="77777777" w:rsidR="00090598" w:rsidRPr="00F37945" w:rsidRDefault="00090598" w:rsidP="00581FDD">
      <w:pPr>
        <w:pStyle w:val="Header"/>
        <w:tabs>
          <w:tab w:val="clear" w:pos="4320"/>
          <w:tab w:val="clear" w:pos="8640"/>
        </w:tabs>
        <w:spacing w:line="320" w:lineRule="exact"/>
      </w:pPr>
    </w:p>
    <w:p w14:paraId="68BD6CF6" w14:textId="77777777" w:rsidR="00090598" w:rsidRPr="00F37945" w:rsidRDefault="00090598" w:rsidP="00581FDD">
      <w:pPr>
        <w:pStyle w:val="Header"/>
        <w:tabs>
          <w:tab w:val="clear" w:pos="4320"/>
          <w:tab w:val="clear" w:pos="8640"/>
        </w:tabs>
        <w:spacing w:line="320" w:lineRule="exact"/>
      </w:pPr>
    </w:p>
    <w:p w14:paraId="68BD6CF7" w14:textId="25411606" w:rsidR="00090598" w:rsidRPr="00F37945" w:rsidRDefault="00D2089A" w:rsidP="00805D7B">
      <w:pPr>
        <w:spacing w:line="320" w:lineRule="exact"/>
        <w:ind w:left="2160"/>
      </w:pPr>
      <w:r>
        <w:t>STEVEN V. KING</w:t>
      </w:r>
      <w:r w:rsidR="0041572C">
        <w:t xml:space="preserve">, </w:t>
      </w:r>
      <w:bookmarkStart w:id="0" w:name="_GoBack"/>
      <w:bookmarkEnd w:id="0"/>
      <w:r w:rsidR="0041572C">
        <w:t>Executive Director</w:t>
      </w:r>
      <w:r w:rsidR="00017603">
        <w:t xml:space="preserve"> and Secretary</w:t>
      </w:r>
    </w:p>
    <w:p w14:paraId="68BD6CF8" w14:textId="77777777" w:rsidR="00090598" w:rsidRDefault="00090598" w:rsidP="00581FDD">
      <w:pPr>
        <w:spacing w:line="320" w:lineRule="exact"/>
        <w:ind w:left="3600"/>
      </w:pPr>
    </w:p>
    <w:sectPr w:rsidR="00090598">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D30D8" w14:textId="77777777" w:rsidR="00563F24" w:rsidRDefault="00563F24">
      <w:r>
        <w:separator/>
      </w:r>
    </w:p>
  </w:endnote>
  <w:endnote w:type="continuationSeparator" w:id="0">
    <w:p w14:paraId="7ED97116" w14:textId="77777777" w:rsidR="00563F24" w:rsidRDefault="00563F24">
      <w:r>
        <w:continuationSeparator/>
      </w:r>
    </w:p>
  </w:endnote>
  <w:endnote w:type="continuationNotice" w:id="1">
    <w:p w14:paraId="79B5D233" w14:textId="77777777" w:rsidR="00563F24" w:rsidRDefault="00563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D8D4C" w14:textId="77777777" w:rsidR="00563F24" w:rsidRDefault="00563F24">
      <w:r>
        <w:separator/>
      </w:r>
    </w:p>
  </w:footnote>
  <w:footnote w:type="continuationSeparator" w:id="0">
    <w:p w14:paraId="7211F8F4" w14:textId="77777777" w:rsidR="00563F24" w:rsidRDefault="00563F24">
      <w:r>
        <w:continuationSeparator/>
      </w:r>
    </w:p>
  </w:footnote>
  <w:footnote w:type="continuationNotice" w:id="1">
    <w:p w14:paraId="6D4F6BED" w14:textId="77777777" w:rsidR="00563F24" w:rsidRDefault="00563F24"/>
  </w:footnote>
  <w:footnote w:id="2">
    <w:p w14:paraId="68BD6D02" w14:textId="77777777" w:rsidR="00563F24" w:rsidRDefault="00563F24">
      <w:pPr>
        <w:pStyle w:val="FootnoteText"/>
      </w:pPr>
      <w:r>
        <w:rPr>
          <w:rStyle w:val="FootnoteReference"/>
        </w:rPr>
        <w:footnoteRef/>
      </w:r>
      <w:r>
        <w:t xml:space="preserve"> </w:t>
      </w:r>
      <w:r w:rsidRPr="004D6611">
        <w:t>On May 30, 2012, the Commission issued its interpretive and policy statement (IPS) in Docket TG-112162 to address issues concerning implementation of recycling revenue sharing plans, including Incentives, Bonuses or Returns in paragraphs 26 through 32.  The IPS articulates a policy that incentives should be conditioned upon or tied to achieving performance goals or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6CFD" w14:textId="74A460B2" w:rsidR="00563F24" w:rsidRPr="00A748CC" w:rsidRDefault="00563F24" w:rsidP="00D648D4">
    <w:pPr>
      <w:pStyle w:val="Header"/>
      <w:tabs>
        <w:tab w:val="left" w:pos="7000"/>
      </w:tabs>
      <w:rPr>
        <w:rStyle w:val="PageNumber"/>
        <w:b/>
        <w:sz w:val="20"/>
      </w:rPr>
    </w:pPr>
    <w:r w:rsidRPr="00A748CC">
      <w:rPr>
        <w:b/>
        <w:sz w:val="20"/>
      </w:rPr>
      <w:t xml:space="preserve">DOCKET </w:t>
    </w:r>
    <w:r>
      <w:rPr>
        <w:b/>
        <w:sz w:val="20"/>
      </w:rPr>
      <w:t>TG-131159</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5206DA">
      <w:rPr>
        <w:rStyle w:val="PageNumber"/>
        <w:b/>
        <w:noProof/>
        <w:sz w:val="20"/>
      </w:rPr>
      <w:t>2</w:t>
    </w:r>
    <w:r w:rsidRPr="00A748CC">
      <w:rPr>
        <w:rStyle w:val="PageNumber"/>
        <w:b/>
        <w:sz w:val="20"/>
      </w:rPr>
      <w:fldChar w:fldCharType="end"/>
    </w:r>
  </w:p>
  <w:p w14:paraId="68BD6CFE" w14:textId="77777777" w:rsidR="00563F24" w:rsidRPr="0050337D" w:rsidRDefault="00563F24" w:rsidP="00D648D4">
    <w:pPr>
      <w:pStyle w:val="Header"/>
      <w:tabs>
        <w:tab w:val="left" w:pos="7000"/>
      </w:tabs>
      <w:rPr>
        <w:rStyle w:val="PageNumber"/>
        <w:sz w:val="20"/>
      </w:rPr>
    </w:pPr>
    <w:r w:rsidRPr="00A748CC">
      <w:rPr>
        <w:rStyle w:val="PageNumber"/>
        <w:b/>
        <w:sz w:val="20"/>
      </w:rPr>
      <w:t xml:space="preserve">ORDER </w:t>
    </w:r>
    <w:r w:rsidRPr="006313DF">
      <w:rPr>
        <w:b/>
        <w:sz w:val="20"/>
      </w:rPr>
      <w:t>01</w:t>
    </w:r>
  </w:p>
  <w:p w14:paraId="68BD6CFF" w14:textId="77777777" w:rsidR="00563F24" w:rsidRPr="00F37945" w:rsidRDefault="00563F24">
    <w:pPr>
      <w:pStyle w:val="Header"/>
      <w:tabs>
        <w:tab w:val="left" w:pos="7100"/>
      </w:tabs>
      <w:rPr>
        <w:rStyle w:val="PageNumber"/>
        <w:sz w:val="20"/>
      </w:rPr>
    </w:pPr>
  </w:p>
  <w:p w14:paraId="68BD6D00" w14:textId="77777777" w:rsidR="00563F24" w:rsidRPr="00F37945" w:rsidRDefault="00563F24">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6D01" w14:textId="77777777" w:rsidR="00563F24" w:rsidRDefault="00563F24">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55902C6"/>
    <w:multiLevelType w:val="hybridMultilevel"/>
    <w:tmpl w:val="1FC4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0B74294"/>
    <w:multiLevelType w:val="hybridMultilevel"/>
    <w:tmpl w:val="70DE6C62"/>
    <w:lvl w:ilvl="0" w:tplc="A314B23E">
      <w:start w:val="1"/>
      <w:numFmt w:val="decimal"/>
      <w:pStyle w:val="Findings"/>
      <w:lvlText w:val="%1"/>
      <w:lvlJc w:val="righ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551D0"/>
    <w:multiLevelType w:val="hybridMultilevel"/>
    <w:tmpl w:val="DFD0D652"/>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1"/>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2"/>
  </w:num>
  <w:num w:numId="15">
    <w:abstractNumId w:val="5"/>
  </w:num>
  <w:num w:numId="16">
    <w:abstractNumId w:val="4"/>
    <w:lvlOverride w:ilvl="0">
      <w:startOverride w:val="1"/>
    </w:lvlOverride>
  </w:num>
  <w:num w:numId="17">
    <w:abstractNumId w:val="4"/>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DF"/>
    <w:rsid w:val="00015B5E"/>
    <w:rsid w:val="00017603"/>
    <w:rsid w:val="00017B1F"/>
    <w:rsid w:val="00020CBF"/>
    <w:rsid w:val="0002762D"/>
    <w:rsid w:val="00042E27"/>
    <w:rsid w:val="000552DC"/>
    <w:rsid w:val="00075AA8"/>
    <w:rsid w:val="00090598"/>
    <w:rsid w:val="000B07B7"/>
    <w:rsid w:val="000B1178"/>
    <w:rsid w:val="000C2396"/>
    <w:rsid w:val="000D4E67"/>
    <w:rsid w:val="000F00F7"/>
    <w:rsid w:val="000F1869"/>
    <w:rsid w:val="0010087A"/>
    <w:rsid w:val="00105EFC"/>
    <w:rsid w:val="0011198E"/>
    <w:rsid w:val="001311A2"/>
    <w:rsid w:val="00131F9B"/>
    <w:rsid w:val="0015660D"/>
    <w:rsid w:val="001634F2"/>
    <w:rsid w:val="00175374"/>
    <w:rsid w:val="001B5371"/>
    <w:rsid w:val="001C6BEC"/>
    <w:rsid w:val="001E29B3"/>
    <w:rsid w:val="001E70BB"/>
    <w:rsid w:val="001E7D73"/>
    <w:rsid w:val="00231806"/>
    <w:rsid w:val="002949A7"/>
    <w:rsid w:val="002977BC"/>
    <w:rsid w:val="002A0D97"/>
    <w:rsid w:val="002C221A"/>
    <w:rsid w:val="002D0990"/>
    <w:rsid w:val="002D3FDD"/>
    <w:rsid w:val="002D6C5E"/>
    <w:rsid w:val="00302FD7"/>
    <w:rsid w:val="003060F5"/>
    <w:rsid w:val="00315906"/>
    <w:rsid w:val="00316660"/>
    <w:rsid w:val="00317524"/>
    <w:rsid w:val="00334398"/>
    <w:rsid w:val="00343132"/>
    <w:rsid w:val="00362BF2"/>
    <w:rsid w:val="00367A88"/>
    <w:rsid w:val="003849FC"/>
    <w:rsid w:val="00390FFD"/>
    <w:rsid w:val="003A5F09"/>
    <w:rsid w:val="003C07B1"/>
    <w:rsid w:val="003F4D84"/>
    <w:rsid w:val="00400EA7"/>
    <w:rsid w:val="0041572C"/>
    <w:rsid w:val="004367E8"/>
    <w:rsid w:val="00443136"/>
    <w:rsid w:val="00450E6B"/>
    <w:rsid w:val="004B7613"/>
    <w:rsid w:val="004C4719"/>
    <w:rsid w:val="004C6C3A"/>
    <w:rsid w:val="004D6611"/>
    <w:rsid w:val="004F46F8"/>
    <w:rsid w:val="005206DA"/>
    <w:rsid w:val="005259EE"/>
    <w:rsid w:val="00542234"/>
    <w:rsid w:val="00563F24"/>
    <w:rsid w:val="00581FDD"/>
    <w:rsid w:val="005A0341"/>
    <w:rsid w:val="005B2415"/>
    <w:rsid w:val="005C3B17"/>
    <w:rsid w:val="005E0F09"/>
    <w:rsid w:val="005F7423"/>
    <w:rsid w:val="00601425"/>
    <w:rsid w:val="00621038"/>
    <w:rsid w:val="006313DF"/>
    <w:rsid w:val="00677004"/>
    <w:rsid w:val="00682618"/>
    <w:rsid w:val="006C4568"/>
    <w:rsid w:val="006C4EA8"/>
    <w:rsid w:val="006D249A"/>
    <w:rsid w:val="006D4780"/>
    <w:rsid w:val="006E085B"/>
    <w:rsid w:val="006E1778"/>
    <w:rsid w:val="006F1AB7"/>
    <w:rsid w:val="006F2B00"/>
    <w:rsid w:val="006F5DDB"/>
    <w:rsid w:val="00721428"/>
    <w:rsid w:val="00745C1A"/>
    <w:rsid w:val="007576E5"/>
    <w:rsid w:val="007578A6"/>
    <w:rsid w:val="00791037"/>
    <w:rsid w:val="0079120A"/>
    <w:rsid w:val="007C02D5"/>
    <w:rsid w:val="007D1A2F"/>
    <w:rsid w:val="00805D7B"/>
    <w:rsid w:val="00835485"/>
    <w:rsid w:val="00843B4D"/>
    <w:rsid w:val="00844EAF"/>
    <w:rsid w:val="008472DE"/>
    <w:rsid w:val="0086131D"/>
    <w:rsid w:val="008979CA"/>
    <w:rsid w:val="008D1B95"/>
    <w:rsid w:val="008E598D"/>
    <w:rsid w:val="008F0219"/>
    <w:rsid w:val="008F619F"/>
    <w:rsid w:val="008F7910"/>
    <w:rsid w:val="0090556F"/>
    <w:rsid w:val="009056DE"/>
    <w:rsid w:val="00906465"/>
    <w:rsid w:val="00913212"/>
    <w:rsid w:val="0093573C"/>
    <w:rsid w:val="009A2E4D"/>
    <w:rsid w:val="009C4380"/>
    <w:rsid w:val="009C7029"/>
    <w:rsid w:val="009D560F"/>
    <w:rsid w:val="009E5390"/>
    <w:rsid w:val="009F4B0E"/>
    <w:rsid w:val="009F50AC"/>
    <w:rsid w:val="00A51660"/>
    <w:rsid w:val="00A55EC2"/>
    <w:rsid w:val="00A76D24"/>
    <w:rsid w:val="00A773F9"/>
    <w:rsid w:val="00A77D24"/>
    <w:rsid w:val="00A9500F"/>
    <w:rsid w:val="00AC3E38"/>
    <w:rsid w:val="00AC4868"/>
    <w:rsid w:val="00AC4FD0"/>
    <w:rsid w:val="00AD4830"/>
    <w:rsid w:val="00AE405F"/>
    <w:rsid w:val="00B04253"/>
    <w:rsid w:val="00B1562D"/>
    <w:rsid w:val="00B3237E"/>
    <w:rsid w:val="00B46BBE"/>
    <w:rsid w:val="00B579F8"/>
    <w:rsid w:val="00B81927"/>
    <w:rsid w:val="00B8254C"/>
    <w:rsid w:val="00B853EF"/>
    <w:rsid w:val="00B96DAA"/>
    <w:rsid w:val="00BD1090"/>
    <w:rsid w:val="00BF51D9"/>
    <w:rsid w:val="00C015EA"/>
    <w:rsid w:val="00C079BF"/>
    <w:rsid w:val="00C2727B"/>
    <w:rsid w:val="00C4044A"/>
    <w:rsid w:val="00C43A43"/>
    <w:rsid w:val="00C61BBE"/>
    <w:rsid w:val="00C6405F"/>
    <w:rsid w:val="00CB10C5"/>
    <w:rsid w:val="00CC286C"/>
    <w:rsid w:val="00CC57D3"/>
    <w:rsid w:val="00CF3ADF"/>
    <w:rsid w:val="00D1086B"/>
    <w:rsid w:val="00D2089A"/>
    <w:rsid w:val="00D25A98"/>
    <w:rsid w:val="00D44D7F"/>
    <w:rsid w:val="00D45C11"/>
    <w:rsid w:val="00D648D4"/>
    <w:rsid w:val="00DB2ABF"/>
    <w:rsid w:val="00DB6557"/>
    <w:rsid w:val="00DC5ED9"/>
    <w:rsid w:val="00DF77BA"/>
    <w:rsid w:val="00DF7E98"/>
    <w:rsid w:val="00E01093"/>
    <w:rsid w:val="00E065B6"/>
    <w:rsid w:val="00E20C9E"/>
    <w:rsid w:val="00E35E57"/>
    <w:rsid w:val="00E36516"/>
    <w:rsid w:val="00E43EE1"/>
    <w:rsid w:val="00E5066B"/>
    <w:rsid w:val="00E71656"/>
    <w:rsid w:val="00E9170D"/>
    <w:rsid w:val="00E97F62"/>
    <w:rsid w:val="00EC0E51"/>
    <w:rsid w:val="00EC30C7"/>
    <w:rsid w:val="00ED08D4"/>
    <w:rsid w:val="00ED7CE4"/>
    <w:rsid w:val="00EE4575"/>
    <w:rsid w:val="00EF081A"/>
    <w:rsid w:val="00EF6E3E"/>
    <w:rsid w:val="00F24CF4"/>
    <w:rsid w:val="00F252B5"/>
    <w:rsid w:val="00F37945"/>
    <w:rsid w:val="00F45417"/>
    <w:rsid w:val="00F77204"/>
    <w:rsid w:val="00F84C01"/>
    <w:rsid w:val="00F858EC"/>
    <w:rsid w:val="00F85D96"/>
    <w:rsid w:val="00F913D3"/>
    <w:rsid w:val="00F93AE5"/>
    <w:rsid w:val="00FB20C0"/>
    <w:rsid w:val="00FC42A4"/>
    <w:rsid w:val="00FF37A6"/>
    <w:rsid w:val="00FF3A25"/>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8BD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customStyle="1" w:styleId="Default">
    <w:name w:val="Default"/>
    <w:rsid w:val="006313DF"/>
    <w:pPr>
      <w:autoSpaceDE w:val="0"/>
      <w:autoSpaceDN w:val="0"/>
      <w:adjustRightInd w:val="0"/>
    </w:pPr>
    <w:rPr>
      <w:color w:val="000000"/>
      <w:sz w:val="24"/>
      <w:szCs w:val="24"/>
    </w:rPr>
  </w:style>
  <w:style w:type="paragraph" w:styleId="ListParagraph">
    <w:name w:val="List Paragraph"/>
    <w:basedOn w:val="Normal"/>
    <w:uiPriority w:val="34"/>
    <w:qFormat/>
    <w:rsid w:val="00C4044A"/>
    <w:pPr>
      <w:ind w:left="720"/>
    </w:pPr>
  </w:style>
  <w:style w:type="character" w:styleId="CommentReference">
    <w:name w:val="annotation reference"/>
    <w:basedOn w:val="DefaultParagraphFont"/>
    <w:rsid w:val="0090556F"/>
    <w:rPr>
      <w:sz w:val="16"/>
      <w:szCs w:val="16"/>
    </w:rPr>
  </w:style>
  <w:style w:type="paragraph" w:styleId="CommentText">
    <w:name w:val="annotation text"/>
    <w:basedOn w:val="Normal"/>
    <w:link w:val="CommentTextChar"/>
    <w:rsid w:val="0090556F"/>
    <w:rPr>
      <w:sz w:val="20"/>
      <w:szCs w:val="20"/>
    </w:rPr>
  </w:style>
  <w:style w:type="character" w:customStyle="1" w:styleId="CommentTextChar">
    <w:name w:val="Comment Text Char"/>
    <w:basedOn w:val="DefaultParagraphFont"/>
    <w:link w:val="CommentText"/>
    <w:rsid w:val="0090556F"/>
  </w:style>
  <w:style w:type="paragraph" w:styleId="CommentSubject">
    <w:name w:val="annotation subject"/>
    <w:basedOn w:val="CommentText"/>
    <w:next w:val="CommentText"/>
    <w:link w:val="CommentSubjectChar"/>
    <w:rsid w:val="0090556F"/>
    <w:rPr>
      <w:b/>
      <w:bCs/>
    </w:rPr>
  </w:style>
  <w:style w:type="character" w:customStyle="1" w:styleId="CommentSubjectChar">
    <w:name w:val="Comment Subject Char"/>
    <w:basedOn w:val="CommentTextChar"/>
    <w:link w:val="CommentSubject"/>
    <w:rsid w:val="0090556F"/>
    <w:rPr>
      <w:b/>
      <w:bCs/>
    </w:rPr>
  </w:style>
  <w:style w:type="paragraph" w:styleId="Revision">
    <w:name w:val="Revision"/>
    <w:hidden/>
    <w:uiPriority w:val="99"/>
    <w:semiHidden/>
    <w:rsid w:val="0090556F"/>
    <w:rPr>
      <w:sz w:val="24"/>
      <w:szCs w:val="24"/>
    </w:rPr>
  </w:style>
  <w:style w:type="paragraph" w:styleId="FootnoteText">
    <w:name w:val="footnote text"/>
    <w:basedOn w:val="Normal"/>
    <w:link w:val="FootnoteTextChar"/>
    <w:rsid w:val="004D6611"/>
    <w:rPr>
      <w:sz w:val="20"/>
      <w:szCs w:val="20"/>
    </w:rPr>
  </w:style>
  <w:style w:type="character" w:customStyle="1" w:styleId="FootnoteTextChar">
    <w:name w:val="Footnote Text Char"/>
    <w:basedOn w:val="DefaultParagraphFont"/>
    <w:link w:val="FootnoteText"/>
    <w:rsid w:val="004D6611"/>
  </w:style>
  <w:style w:type="character" w:styleId="FootnoteReference">
    <w:name w:val="footnote reference"/>
    <w:basedOn w:val="DefaultParagraphFont"/>
    <w:rsid w:val="004D66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customStyle="1" w:styleId="Default">
    <w:name w:val="Default"/>
    <w:rsid w:val="006313DF"/>
    <w:pPr>
      <w:autoSpaceDE w:val="0"/>
      <w:autoSpaceDN w:val="0"/>
      <w:adjustRightInd w:val="0"/>
    </w:pPr>
    <w:rPr>
      <w:color w:val="000000"/>
      <w:sz w:val="24"/>
      <w:szCs w:val="24"/>
    </w:rPr>
  </w:style>
  <w:style w:type="paragraph" w:styleId="ListParagraph">
    <w:name w:val="List Paragraph"/>
    <w:basedOn w:val="Normal"/>
    <w:uiPriority w:val="34"/>
    <w:qFormat/>
    <w:rsid w:val="00C4044A"/>
    <w:pPr>
      <w:ind w:left="720"/>
    </w:pPr>
  </w:style>
  <w:style w:type="character" w:styleId="CommentReference">
    <w:name w:val="annotation reference"/>
    <w:basedOn w:val="DefaultParagraphFont"/>
    <w:rsid w:val="0090556F"/>
    <w:rPr>
      <w:sz w:val="16"/>
      <w:szCs w:val="16"/>
    </w:rPr>
  </w:style>
  <w:style w:type="paragraph" w:styleId="CommentText">
    <w:name w:val="annotation text"/>
    <w:basedOn w:val="Normal"/>
    <w:link w:val="CommentTextChar"/>
    <w:rsid w:val="0090556F"/>
    <w:rPr>
      <w:sz w:val="20"/>
      <w:szCs w:val="20"/>
    </w:rPr>
  </w:style>
  <w:style w:type="character" w:customStyle="1" w:styleId="CommentTextChar">
    <w:name w:val="Comment Text Char"/>
    <w:basedOn w:val="DefaultParagraphFont"/>
    <w:link w:val="CommentText"/>
    <w:rsid w:val="0090556F"/>
  </w:style>
  <w:style w:type="paragraph" w:styleId="CommentSubject">
    <w:name w:val="annotation subject"/>
    <w:basedOn w:val="CommentText"/>
    <w:next w:val="CommentText"/>
    <w:link w:val="CommentSubjectChar"/>
    <w:rsid w:val="0090556F"/>
    <w:rPr>
      <w:b/>
      <w:bCs/>
    </w:rPr>
  </w:style>
  <w:style w:type="character" w:customStyle="1" w:styleId="CommentSubjectChar">
    <w:name w:val="Comment Subject Char"/>
    <w:basedOn w:val="CommentTextChar"/>
    <w:link w:val="CommentSubject"/>
    <w:rsid w:val="0090556F"/>
    <w:rPr>
      <w:b/>
      <w:bCs/>
    </w:rPr>
  </w:style>
  <w:style w:type="paragraph" w:styleId="Revision">
    <w:name w:val="Revision"/>
    <w:hidden/>
    <w:uiPriority w:val="99"/>
    <w:semiHidden/>
    <w:rsid w:val="0090556F"/>
    <w:rPr>
      <w:sz w:val="24"/>
      <w:szCs w:val="24"/>
    </w:rPr>
  </w:style>
  <w:style w:type="paragraph" w:styleId="FootnoteText">
    <w:name w:val="footnote text"/>
    <w:basedOn w:val="Normal"/>
    <w:link w:val="FootnoteTextChar"/>
    <w:rsid w:val="004D6611"/>
    <w:rPr>
      <w:sz w:val="20"/>
      <w:szCs w:val="20"/>
    </w:rPr>
  </w:style>
  <w:style w:type="character" w:customStyle="1" w:styleId="FootnoteTextChar">
    <w:name w:val="Footnote Text Char"/>
    <w:basedOn w:val="DefaultParagraphFont"/>
    <w:link w:val="FootnoteText"/>
    <w:rsid w:val="004D6611"/>
  </w:style>
  <w:style w:type="character" w:styleId="FootnoteReference">
    <w:name w:val="footnote reference"/>
    <w:basedOn w:val="DefaultParagraphFont"/>
    <w:rsid w:val="004D6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6357">
      <w:bodyDiv w:val="1"/>
      <w:marLeft w:val="0"/>
      <w:marRight w:val="0"/>
      <w:marTop w:val="0"/>
      <w:marBottom w:val="0"/>
      <w:divBdr>
        <w:top w:val="none" w:sz="0" w:space="0" w:color="auto"/>
        <w:left w:val="none" w:sz="0" w:space="0" w:color="auto"/>
        <w:bottom w:val="none" w:sz="0" w:space="0" w:color="auto"/>
        <w:right w:val="none" w:sz="0" w:space="0" w:color="auto"/>
      </w:divBdr>
    </w:div>
    <w:div w:id="1189837350">
      <w:bodyDiv w:val="1"/>
      <w:marLeft w:val="0"/>
      <w:marRight w:val="0"/>
      <w:marTop w:val="0"/>
      <w:marBottom w:val="0"/>
      <w:divBdr>
        <w:top w:val="none" w:sz="0" w:space="0" w:color="auto"/>
        <w:left w:val="none" w:sz="0" w:space="0" w:color="auto"/>
        <w:bottom w:val="none" w:sz="0" w:space="0" w:color="auto"/>
        <w:right w:val="none" w:sz="0" w:space="0" w:color="auto"/>
      </w:divBdr>
    </w:div>
    <w:div w:id="1382710874">
      <w:bodyDiv w:val="1"/>
      <w:marLeft w:val="0"/>
      <w:marRight w:val="0"/>
      <w:marTop w:val="0"/>
      <w:marBottom w:val="0"/>
      <w:divBdr>
        <w:top w:val="none" w:sz="0" w:space="0" w:color="auto"/>
        <w:left w:val="none" w:sz="0" w:space="0" w:color="auto"/>
        <w:bottom w:val="none" w:sz="0" w:space="0" w:color="auto"/>
        <w:right w:val="none" w:sz="0" w:space="0" w:color="auto"/>
      </w:divBdr>
    </w:div>
    <w:div w:id="20094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D22A2A9E5E8B40979F6A80266F0918" ma:contentTypeVersion="127" ma:contentTypeDescription="" ma:contentTypeScope="" ma:versionID="c8cc9e216f23876efc316e02d5583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2013-06-17T07:00:00+00:00</OpenedDate>
    <Date1 xmlns="dc463f71-b30c-4ab2-9473-d307f9d35888">2013-07-26T07:00:00+00:00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131159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14666-5F20-4C1A-8DB0-D369A54085E3}"/>
</file>

<file path=customXml/itemProps2.xml><?xml version="1.0" encoding="utf-8"?>
<ds:datastoreItem xmlns:ds="http://schemas.openxmlformats.org/officeDocument/2006/customXml" ds:itemID="{D6FE9BF8-7FBA-4E8E-A80A-BCDF0FEC6D1C}"/>
</file>

<file path=customXml/itemProps3.xml><?xml version="1.0" encoding="utf-8"?>
<ds:datastoreItem xmlns:ds="http://schemas.openxmlformats.org/officeDocument/2006/customXml" ds:itemID="{D8EEC7CA-9CF7-4651-A5E0-6DC15DDAD949}"/>
</file>

<file path=customXml/itemProps4.xml><?xml version="1.0" encoding="utf-8"?>
<ds:datastoreItem xmlns:ds="http://schemas.openxmlformats.org/officeDocument/2006/customXml" ds:itemID="{AC264A19-F9B3-41D5-B5EC-A34C8A65A984}"/>
</file>

<file path=customXml/itemProps5.xml><?xml version="1.0" encoding="utf-8"?>
<ds:datastoreItem xmlns:ds="http://schemas.openxmlformats.org/officeDocument/2006/customXml" ds:itemID="{6E368D6C-906A-496C-B9E7-7737DD6FB0CD}"/>
</file>

<file path=docProps/app.xml><?xml version="1.0" encoding="utf-8"?>
<Properties xmlns="http://schemas.openxmlformats.org/officeDocument/2006/extended-properties" xmlns:vt="http://schemas.openxmlformats.org/officeDocument/2006/docPropsVTypes">
  <Template>Exemption from Rule (Solid Waste)</Template>
  <TotalTime>1</TotalTime>
  <Pages>6</Pages>
  <Words>1576</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TG131159 order 01</vt:lpstr>
    </vt:vector>
  </TitlesOfParts>
  <Company>WUTC</Company>
  <LinksUpToDate>false</LinksUpToDate>
  <CharactersWithSpaces>10213</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TG131159 order 01</dc:title>
  <dc:creator>Mike Young</dc:creator>
  <cp:lastModifiedBy>Kern, Cathy (UTC)</cp:lastModifiedBy>
  <cp:revision>2</cp:revision>
  <cp:lastPrinted>2013-07-19T20:20:00Z</cp:lastPrinted>
  <dcterms:created xsi:type="dcterms:W3CDTF">2013-07-25T23:28:00Z</dcterms:created>
  <dcterms:modified xsi:type="dcterms:W3CDTF">2013-07-25T23:28:00Z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0x0101006E56B4D1795A2E4DB2F0B01679ED314A00C8D22A2A9E5E8B40979F6A80266F0918</vt:lpwstr>
  </property>
  <property fmtid="{D5CDD505-2E9C-101B-9397-08002B2CF9AE}" pid="3" name="_docset_NoMedatataSyncRequired">
    <vt:lpwstr>False</vt:lpwstr>
  </property>
</Properties>
</file>