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6" w:rsidRDefault="00A64C36" w:rsidP="003276D2">
      <w:pPr>
        <w:pStyle w:val="Title"/>
        <w:spacing w:before="100" w:beforeAutospacing="1"/>
      </w:pPr>
    </w:p>
    <w:p w:rsidR="001E3D6A" w:rsidRDefault="001E3D6A" w:rsidP="003276D2">
      <w:pPr>
        <w:pStyle w:val="Title"/>
        <w:spacing w:before="100" w:beforeAutospacing="1"/>
      </w:pPr>
      <w:r>
        <w:t>CERTIFICATE OF SERVICE</w:t>
      </w:r>
    </w:p>
    <w:p w:rsidR="001E3D6A" w:rsidRDefault="001E3D6A">
      <w:pPr>
        <w:pStyle w:val="Title"/>
      </w:pPr>
    </w:p>
    <w:p w:rsidR="001E3D6A" w:rsidRDefault="001E3D6A" w:rsidP="004D4AA4">
      <w:pPr>
        <w:spacing w:line="240" w:lineRule="auto"/>
        <w:jc w:val="center"/>
        <w:rPr>
          <w:rStyle w:val="DocketStyle"/>
        </w:rPr>
      </w:pPr>
      <w:r>
        <w:rPr>
          <w:rStyle w:val="DocketStyle"/>
        </w:rPr>
        <w:t xml:space="preserve">DOCKET </w:t>
      </w:r>
      <w:r w:rsidRPr="00040CC6">
        <w:rPr>
          <w:b/>
          <w:noProof/>
        </w:rPr>
        <w:t>UE-152253</w:t>
      </w:r>
    </w:p>
    <w:p w:rsidR="001E3D6A" w:rsidRDefault="00B073BF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noProof/>
          <w:color w:val="000000"/>
          <w:szCs w:val="24"/>
        </w:rPr>
        <w:t xml:space="preserve">PacifiCorp 2015 </w:t>
      </w:r>
      <w:r w:rsidR="001E3D6A" w:rsidRPr="00040CC6">
        <w:rPr>
          <w:b/>
          <w:i/>
          <w:noProof/>
          <w:color w:val="000000"/>
          <w:szCs w:val="24"/>
        </w:rPr>
        <w:t>Rate Filing</w:t>
      </w:r>
    </w:p>
    <w:p w:rsidR="001E3D6A" w:rsidRDefault="001E3D6A">
      <w:pPr>
        <w:suppressAutoHyphens/>
        <w:spacing w:line="240" w:lineRule="auto"/>
        <w:ind w:right="720"/>
        <w:rPr>
          <w:spacing w:val="-3"/>
        </w:rPr>
      </w:pPr>
    </w:p>
    <w:p w:rsidR="001E3D6A" w:rsidRDefault="001E3D6A" w:rsidP="00DF66D5">
      <w:pPr>
        <w:suppressAutoHyphens/>
        <w:spacing w:line="240" w:lineRule="auto"/>
        <w:ind w:right="720"/>
        <w:rPr>
          <w:spacing w:val="-3"/>
        </w:rPr>
      </w:pPr>
      <w:r>
        <w:rPr>
          <w:spacing w:val="-3"/>
        </w:rPr>
        <w:tab/>
        <w:t xml:space="preserve">I, </w:t>
      </w:r>
      <w:r w:rsidR="00E37D6D">
        <w:rPr>
          <w:spacing w:val="-3"/>
        </w:rPr>
        <w:t>Chanda Mak</w:t>
      </w:r>
      <w:r>
        <w:rPr>
          <w:spacing w:val="-3"/>
        </w:rPr>
        <w:t xml:space="preserve">, do hereby certify that I have this day served a true and correct copy </w:t>
      </w:r>
      <w:r w:rsidR="00BD575E">
        <w:rPr>
          <w:spacing w:val="-3"/>
        </w:rPr>
        <w:t xml:space="preserve">of </w:t>
      </w:r>
      <w:r w:rsidR="009B510E">
        <w:rPr>
          <w:i/>
          <w:spacing w:val="-3"/>
        </w:rPr>
        <w:t>Public Counsel’s Response to Pacific Power &amp; Light Company’s Motion for Clarification</w:t>
      </w:r>
      <w:r w:rsidR="00C04A7D">
        <w:rPr>
          <w:i/>
          <w:spacing w:val="-3"/>
        </w:rPr>
        <w:t xml:space="preserve"> </w:t>
      </w:r>
      <w:r>
        <w:rPr>
          <w:spacing w:val="-3"/>
        </w:rPr>
        <w:t xml:space="preserve">to all parties of record listed and by the manner indicated below:  </w:t>
      </w:r>
    </w:p>
    <w:p w:rsidR="001E3D6A" w:rsidRPr="00FC2F64" w:rsidRDefault="001E3D6A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1E3D6A" w:rsidRPr="00FC2F64" w:rsidRDefault="001E3D6A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Pr="00FC2F64">
        <w:rPr>
          <w:b/>
        </w:rPr>
        <w:t xml:space="preserve"> = Receive Highly Confidential; </w:t>
      </w:r>
      <w:r>
        <w:rPr>
          <w:b/>
        </w:rPr>
        <w:t>C</w:t>
      </w:r>
      <w:r w:rsidRPr="00FC2F64">
        <w:rPr>
          <w:b/>
        </w:rPr>
        <w:t xml:space="preserve"> = Receive Confidential; NC = Receive Non-Confidential</w:t>
      </w:r>
    </w:p>
    <w:p w:rsidR="001E3D6A" w:rsidRDefault="001E3D6A" w:rsidP="007E4024">
      <w:pPr>
        <w:spacing w:line="240" w:lineRule="auto"/>
        <w:jc w:val="center"/>
        <w:rPr>
          <w:b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4"/>
      </w:tblGrid>
      <w:tr w:rsidR="001E3D6A" w:rsidRPr="007A0ABF" w:rsidTr="00EE7334">
        <w:trPr>
          <w:cantSplit/>
          <w:trHeight w:val="5120"/>
        </w:trPr>
        <w:tc>
          <w:tcPr>
            <w:tcW w:w="4772" w:type="dxa"/>
          </w:tcPr>
          <w:p w:rsidR="001E3D6A" w:rsidRPr="007A0ABF" w:rsidRDefault="001E3D6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7A0ABF">
              <w:rPr>
                <w:b/>
                <w:sz w:val="22"/>
                <w:szCs w:val="22"/>
              </w:rPr>
              <w:t>COMMISSION STAFF</w:t>
            </w:r>
            <w:r w:rsidR="008A61E5">
              <w:rPr>
                <w:b/>
                <w:sz w:val="22"/>
                <w:szCs w:val="22"/>
              </w:rPr>
              <w:t xml:space="preserve"> (C)</w:t>
            </w:r>
            <w:r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Jennifer Cameron-Rulkowski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Patrick J. Oshie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Julian Beattie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B073BF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Christopher Casey, </w:t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AAG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1400 S. Evergreen Park Drive S.W.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P.O. Box 40128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Olympia, WA 98504-0128</w:t>
            </w:r>
          </w:p>
          <w:p w:rsidR="005D2ED5" w:rsidRPr="007A0ABF" w:rsidRDefault="00177169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9" w:history="1"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jcameron</w:t>
              </w:r>
              <w:r w:rsidR="00B073BF">
                <w:rPr>
                  <w:rStyle w:val="Hyperlink"/>
                  <w:noProof/>
                  <w:sz w:val="22"/>
                  <w:szCs w:val="22"/>
                </w:rPr>
                <w:t>@utc</w:t>
              </w:r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.wa.gov</w:t>
              </w:r>
            </w:hyperlink>
          </w:p>
          <w:p w:rsidR="005D2ED5" w:rsidRPr="007A0ABF" w:rsidRDefault="00177169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0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poshie@utc.wa.gov</w:t>
              </w:r>
            </w:hyperlink>
          </w:p>
          <w:p w:rsidR="005D2ED5" w:rsidRPr="007A0ABF" w:rsidRDefault="00177169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1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ccasey@utc.wa.gov</w:t>
              </w:r>
            </w:hyperlink>
          </w:p>
          <w:p w:rsidR="001E3D6A" w:rsidRPr="007A0ABF" w:rsidRDefault="005D2ED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rStyle w:val="Hyperlink"/>
                <w:noProof/>
                <w:sz w:val="22"/>
                <w:szCs w:val="22"/>
              </w:rPr>
              <w:t>jbeattie@utc.wa.gov</w:t>
            </w:r>
            <w:r w:rsidR="009C6284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7716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17716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17716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17716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17716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1E3D6A" w:rsidRPr="007A0ABF" w:rsidRDefault="00177169" w:rsidP="00000680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</w:dropDownList>
              </w:sdtPr>
              <w:sdtEndPr/>
              <w:sdtContent>
                <w:r w:rsidR="001E3D6A" w:rsidRPr="007A0ABF">
                  <w:rPr>
                    <w:b/>
                    <w:sz w:val="22"/>
                    <w:szCs w:val="22"/>
                  </w:rPr>
                  <w:t>PACIFIC POWER &amp; LIGHT CO.</w:t>
                </w:r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Pacific Power &amp; Light Co.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 xml:space="preserve">PacifiCorp Washington Dockets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825 NE Multnomah, Suite 2000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97232</w:t>
            </w:r>
          </w:p>
          <w:p w:rsidR="001E3D6A" w:rsidRPr="007A0ABF" w:rsidRDefault="0017716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2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Washingtondockets@pacificorp.com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7716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17716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FedEx Overnight Delivery </w:t>
            </w:r>
          </w:p>
          <w:p w:rsidR="001E3D6A" w:rsidRPr="007A0ABF" w:rsidRDefault="0017716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17716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17716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1E3D6A" w:rsidRPr="007A0ABF" w:rsidTr="00112CB9">
        <w:trPr>
          <w:cantSplit/>
          <w:trHeight w:val="2787"/>
          <w:hidden/>
        </w:trPr>
        <w:tc>
          <w:tcPr>
            <w:tcW w:w="4772" w:type="dxa"/>
          </w:tcPr>
          <w:p w:rsidR="001E3D6A" w:rsidRPr="007A0ABF" w:rsidRDefault="00177169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2033453107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60581578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Katherine McDowell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000680" w:rsidRPr="007A0ABF" w:rsidRDefault="0005331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McDowell, Rackner, &amp; Gibson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520 SW 6th Avenue, Suite 830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97204</w:t>
            </w:r>
          </w:p>
          <w:p w:rsidR="001E3D6A" w:rsidRPr="007A0ABF" w:rsidRDefault="0017716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3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katherine@mcd-law.com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7716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17716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17716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17716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17716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7A0ABF" w:rsidRDefault="00177169" w:rsidP="006F7E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29098222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862350099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9C6284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6F7E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9C6284" w:rsidRPr="007A0ABF" w:rsidRDefault="009C6284" w:rsidP="009C6284">
            <w:pPr>
              <w:pStyle w:val="NoSpacing"/>
              <w:ind w:left="273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R. Bryce Dalley</w:t>
            </w:r>
            <w:r w:rsidR="008A61E5">
              <w:rPr>
                <w:sz w:val="22"/>
                <w:szCs w:val="22"/>
              </w:rPr>
              <w:t xml:space="preserve"> (C)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Pacific Power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825 NE Multnomah Street, Suite 2000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Portland, OR  97232</w:t>
            </w:r>
          </w:p>
          <w:p w:rsidR="009C6284" w:rsidRPr="007A0ABF" w:rsidRDefault="00177169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9C6284" w:rsidRPr="007A0ABF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  <w:r w:rsidR="009C6284" w:rsidRPr="007A0A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C6284" w:rsidRPr="007A0ABF" w:rsidRDefault="009C6284" w:rsidP="009C6284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:rsidR="001E3D6A" w:rsidRPr="007A0ABF" w:rsidRDefault="00177169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177169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177169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177169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177169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000680" w:rsidRPr="003276D2" w:rsidTr="003276D2">
        <w:trPr>
          <w:cantSplit/>
          <w:trHeight w:val="3770"/>
        </w:trPr>
        <w:tc>
          <w:tcPr>
            <w:tcW w:w="4772" w:type="dxa"/>
          </w:tcPr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PACIFIC POWER &amp; LIGHT CO.: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Matthew McVee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Assistant General Counsel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Pacific Power &amp; Light Company 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825 NE Multnomah, Suite 1800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97232</w:t>
            </w:r>
          </w:p>
          <w:p w:rsidR="00000680" w:rsidRPr="003276D2" w:rsidRDefault="0017716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5" w:history="1">
              <w:r w:rsidR="00000680" w:rsidRPr="003276D2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000680" w:rsidRPr="003276D2" w:rsidRDefault="0017716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01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ABC Legal Messenger</w:t>
            </w:r>
          </w:p>
          <w:p w:rsidR="00000680" w:rsidRPr="003276D2" w:rsidRDefault="0017716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9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FedEx Overnight Delivery</w:t>
            </w:r>
          </w:p>
          <w:p w:rsidR="00000680" w:rsidRPr="003276D2" w:rsidRDefault="0017716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763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U.S. First-Class Mail</w:t>
            </w:r>
          </w:p>
          <w:p w:rsidR="00000680" w:rsidRPr="003276D2" w:rsidRDefault="0017716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42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Hand-Delivery</w:t>
            </w:r>
          </w:p>
          <w:p w:rsidR="00000680" w:rsidRPr="003276D2" w:rsidRDefault="00177169" w:rsidP="003276D2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1545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7A0ABF" w:rsidRPr="003276D2" w:rsidRDefault="00177169" w:rsidP="00EF31F3">
            <w:pPr>
              <w:spacing w:line="240" w:lineRule="auto"/>
              <w:ind w:left="275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79318885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202291111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7A0ABF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7A0ABF" w:rsidRPr="003276D2">
              <w:rPr>
                <w:b/>
                <w:sz w:val="22"/>
                <w:szCs w:val="22"/>
              </w:rPr>
              <w:t>: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Gloria Smith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7A0ABF" w:rsidRDefault="00BB74C8" w:rsidP="00EF31F3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2101 Webster, Suite 1300</w:t>
            </w:r>
          </w:p>
          <w:p w:rsidR="00BB74C8" w:rsidRPr="003276D2" w:rsidRDefault="00BB74C8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Oakland, CA 94612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177169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177169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2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177169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22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4C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177169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177169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686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  <w:p w:rsidR="00000680" w:rsidRPr="003276D2" w:rsidRDefault="00000680" w:rsidP="00EF31F3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4771"/>
      </w:tblGrid>
      <w:tr w:rsidR="00A577E2" w:rsidRPr="003276D2" w:rsidTr="003276D2">
        <w:trPr>
          <w:cantSplit/>
          <w:trHeight w:val="2787"/>
          <w:hidden/>
        </w:trPr>
        <w:tc>
          <w:tcPr>
            <w:tcW w:w="4775" w:type="dxa"/>
          </w:tcPr>
          <w:p w:rsidR="00A577E2" w:rsidRPr="003276D2" w:rsidRDefault="00177169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9103120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240945818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A577E2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A577E2" w:rsidRPr="003276D2">
              <w:rPr>
                <w:b/>
                <w:sz w:val="22"/>
                <w:szCs w:val="22"/>
              </w:rPr>
              <w:t>: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Travis Ritchie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Default="00BB74C8" w:rsidP="007A0ABF">
            <w:pPr>
              <w:spacing w:line="240" w:lineRule="auto"/>
              <w:ind w:left="27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2101 Webster, Suite 1300</w:t>
            </w:r>
          </w:p>
          <w:p w:rsidR="00BB74C8" w:rsidRPr="003276D2" w:rsidRDefault="00BB74C8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Oakland, CA 94612</w:t>
            </w:r>
          </w:p>
          <w:p w:rsidR="00A577E2" w:rsidRPr="003276D2" w:rsidRDefault="00177169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hyperlink r:id="rId16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travis.ritchie@sierraclub.org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</w:p>
          <w:p w:rsidR="00A577E2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57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64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FedEx Overnight Delivery</w:t>
            </w:r>
          </w:p>
          <w:p w:rsidR="00A577E2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21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46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</w:p>
          <w:p w:rsidR="00A577E2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742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A577E2" w:rsidRPr="003276D2" w:rsidRDefault="00177169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</w:rPr>
                <w:id w:val="1064676746"/>
              </w:sdtPr>
              <w:sdtEndPr/>
              <w:sdtContent>
                <w:r w:rsidR="00A577E2" w:rsidRPr="003276D2">
                  <w:rPr>
                    <w:b/>
                    <w:sz w:val="22"/>
                    <w:szCs w:val="22"/>
                  </w:rPr>
                  <w:t>BOISE WHITE PAPER:</w:t>
                </w:r>
              </w:sdtContent>
            </w:sdt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Jesse Cowell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Bradley G. Mullins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333. S.W. Taylor, Suite 400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Portland, OR 97204</w:t>
            </w:r>
          </w:p>
          <w:p w:rsidR="00A577E2" w:rsidRPr="003276D2" w:rsidRDefault="00177169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hyperlink r:id="rId17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jec@dvclaw.com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8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brmullins@mwanalytics.com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rPr>
                <w:sz w:val="22"/>
                <w:szCs w:val="22"/>
              </w:rPr>
            </w:pPr>
          </w:p>
          <w:p w:rsidR="00A577E2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52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5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 xml:space="preserve">via FedEx Overnight Delivery </w:t>
            </w:r>
          </w:p>
          <w:p w:rsidR="00A577E2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917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3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</w:p>
          <w:p w:rsidR="00A577E2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287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</w:tr>
      <w:tr w:rsidR="00112CB9" w:rsidRPr="003276D2" w:rsidTr="003276D2">
        <w:trPr>
          <w:cantSplit/>
          <w:trHeight w:val="2787"/>
          <w:hidden/>
        </w:trPr>
        <w:tc>
          <w:tcPr>
            <w:tcW w:w="4775" w:type="dxa"/>
          </w:tcPr>
          <w:p w:rsidR="00112CB9" w:rsidRPr="003276D2" w:rsidRDefault="00112CB9" w:rsidP="00503CC9">
            <w:pPr>
              <w:spacing w:line="240" w:lineRule="auto"/>
              <w:ind w:left="275"/>
              <w:rPr>
                <w:b/>
                <w:vanish/>
                <w:sz w:val="22"/>
                <w:szCs w:val="22"/>
                <w:highlight w:val="yellow"/>
              </w:rPr>
            </w:pPr>
          </w:p>
        </w:tc>
        <w:tc>
          <w:tcPr>
            <w:tcW w:w="4771" w:type="dxa"/>
          </w:tcPr>
          <w:p w:rsidR="00112CB9" w:rsidRPr="003276D2" w:rsidRDefault="00112CB9" w:rsidP="00503CC9">
            <w:pPr>
              <w:spacing w:line="240" w:lineRule="auto"/>
              <w:ind w:left="270"/>
              <w:rPr>
                <w:b/>
                <w:vanish/>
                <w:sz w:val="22"/>
                <w:szCs w:val="22"/>
                <w:highlight w:val="yellow"/>
              </w:rPr>
            </w:pPr>
          </w:p>
        </w:tc>
      </w:tr>
      <w:tr w:rsidR="00503CC9" w:rsidRPr="003276D2" w:rsidTr="003276D2">
        <w:trPr>
          <w:cantSplit/>
          <w:trHeight w:val="2787"/>
        </w:trPr>
        <w:tc>
          <w:tcPr>
            <w:tcW w:w="4775" w:type="dxa"/>
          </w:tcPr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BOISE WHITE PAPER:</w:t>
            </w:r>
          </w:p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  <w:highlight w:val="yellow"/>
              </w:rPr>
            </w:pPr>
          </w:p>
          <w:p w:rsidR="007A0ABF" w:rsidRPr="003276D2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Boise White Paper, LLC</w:t>
            </w:r>
          </w:p>
          <w:p w:rsidR="007A0ABF" w:rsidRPr="003276D2" w:rsidRDefault="007A0ABF" w:rsidP="00EE7334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P</w:t>
            </w:r>
            <w:r w:rsidR="00BC4874" w:rsidRPr="003276D2">
              <w:rPr>
                <w:noProof/>
                <w:sz w:val="22"/>
                <w:szCs w:val="22"/>
              </w:rPr>
              <w:t>.</w:t>
            </w:r>
            <w:r w:rsidRPr="003276D2">
              <w:rPr>
                <w:noProof/>
                <w:sz w:val="22"/>
                <w:szCs w:val="22"/>
              </w:rPr>
              <w:t>O</w:t>
            </w:r>
            <w:r w:rsidR="00BC4874" w:rsidRPr="003276D2">
              <w:rPr>
                <w:noProof/>
                <w:sz w:val="22"/>
                <w:szCs w:val="22"/>
              </w:rPr>
              <w:t>.</w:t>
            </w:r>
            <w:r w:rsidRPr="003276D2">
              <w:rPr>
                <w:noProof/>
                <w:sz w:val="22"/>
                <w:szCs w:val="22"/>
              </w:rPr>
              <w:t xml:space="preserve"> Box 50</w:t>
            </w:r>
          </w:p>
          <w:p w:rsidR="007A0ABF" w:rsidRPr="003276D2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Boise, ID 83728</w:t>
            </w:r>
          </w:p>
          <w:p w:rsidR="007A0ABF" w:rsidRPr="003276D2" w:rsidRDefault="00177169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801656379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17716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0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17716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17716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8013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17716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79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503CC9" w:rsidRPr="003276D2" w:rsidRDefault="00177169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82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  <w:vAlign w:val="center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BOISE WHITE PAPER: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Patrick A. </w:t>
            </w:r>
            <w:proofErr w:type="spellStart"/>
            <w:r w:rsidRPr="003276D2">
              <w:rPr>
                <w:sz w:val="22"/>
                <w:szCs w:val="22"/>
              </w:rPr>
              <w:t>Loupin</w:t>
            </w:r>
            <w:proofErr w:type="spellEnd"/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Corporate Purchasing Manager - Energy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 White Paper, L.L.C.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 Box 990050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83799-0050</w:t>
            </w:r>
          </w:p>
          <w:p w:rsidR="001E227C" w:rsidRPr="003276D2" w:rsidRDefault="00177169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hyperlink r:id="rId19" w:history="1">
              <w:r w:rsidR="001E227C" w:rsidRPr="003276D2">
                <w:rPr>
                  <w:rStyle w:val="Hyperlink"/>
                  <w:sz w:val="22"/>
                  <w:szCs w:val="22"/>
                </w:rPr>
                <w:t>PatrickLoupin@packagingcorp.com</w:t>
              </w:r>
            </w:hyperlink>
            <w:r w:rsidR="001E227C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69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6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7023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67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503CC9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8072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7A0ABF" w:rsidTr="003276D2">
        <w:trPr>
          <w:cantSplit/>
          <w:trHeight w:val="2787"/>
        </w:trPr>
        <w:tc>
          <w:tcPr>
            <w:tcW w:w="4775" w:type="dxa"/>
            <w:vAlign w:val="center"/>
          </w:tcPr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THE ENERGY PROJECT: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Brad M. Purdy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Attorney at Law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2019 N. 17</w:t>
            </w:r>
            <w:r w:rsidRPr="003276D2">
              <w:rPr>
                <w:sz w:val="22"/>
                <w:szCs w:val="22"/>
                <w:vertAlign w:val="superscript"/>
              </w:rPr>
              <w:t>th</w:t>
            </w:r>
            <w:r w:rsidRPr="003276D2">
              <w:rPr>
                <w:sz w:val="22"/>
                <w:szCs w:val="22"/>
              </w:rPr>
              <w:t xml:space="preserve"> St.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83702</w:t>
            </w:r>
          </w:p>
          <w:p w:rsidR="007A0ABF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0" w:history="1">
              <w:r w:rsidR="007A0ABF" w:rsidRPr="003276D2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  <w:r w:rsidR="007A0ABF" w:rsidRPr="003276D2">
              <w:rPr>
                <w:sz w:val="22"/>
                <w:szCs w:val="22"/>
              </w:rPr>
              <w:t xml:space="preserve"> </w:t>
            </w:r>
          </w:p>
          <w:p w:rsidR="007A0ABF" w:rsidRPr="003276D2" w:rsidRDefault="00177169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1525935231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15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3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21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454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17716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92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177169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4843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THE ENERGY PROJECT: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Shawn Collins (C)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The Energy Project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Opportunity Council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3406 Redwood Ave.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Bellingham, WA 98225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203593528"/>
                <w:showingPlcHdr/>
              </w:sdtPr>
              <w:sdtEndPr/>
              <w:sdtContent>
                <w:r w:rsidR="003F556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55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9043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48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EE7334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6673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0F5B11" w:rsidTr="003276D2">
        <w:trPr>
          <w:cantSplit/>
          <w:trHeight w:val="2787"/>
        </w:trPr>
        <w:tc>
          <w:tcPr>
            <w:tcW w:w="4775" w:type="dxa"/>
          </w:tcPr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Joni Bosh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</w:t>
            </w:r>
            <w:r w:rsidR="00BC4874" w:rsidRPr="003276D2">
              <w:rPr>
                <w:sz w:val="22"/>
                <w:szCs w:val="22"/>
              </w:rPr>
              <w:t>, Suite 305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B073BF" w:rsidRPr="003276D2" w:rsidRDefault="00177169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1" w:history="1">
              <w:r w:rsidR="00B073BF" w:rsidRPr="003276D2">
                <w:rPr>
                  <w:rStyle w:val="Hyperlink"/>
                  <w:sz w:val="22"/>
                  <w:szCs w:val="22"/>
                </w:rPr>
                <w:t>joni@nwenergy.org</w:t>
              </w:r>
            </w:hyperlink>
            <w:r w:rsidR="00B073BF" w:rsidRPr="003276D2">
              <w:rPr>
                <w:sz w:val="22"/>
                <w:szCs w:val="22"/>
              </w:rPr>
              <w:t xml:space="preserve"> 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B073BF" w:rsidRPr="003276D2" w:rsidRDefault="00177169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3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ABC Legal Messenger</w:t>
            </w:r>
          </w:p>
          <w:p w:rsidR="00B073BF" w:rsidRPr="003276D2" w:rsidRDefault="00177169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6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FedEx Overnight Delivery</w:t>
            </w:r>
          </w:p>
          <w:p w:rsidR="00B073BF" w:rsidRPr="003276D2" w:rsidRDefault="00177169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610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U.S. First-Class Mail</w:t>
            </w:r>
          </w:p>
          <w:p w:rsidR="00B073BF" w:rsidRPr="003276D2" w:rsidRDefault="00177169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7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Hand-Delivery</w:t>
            </w:r>
          </w:p>
          <w:p w:rsidR="00B073BF" w:rsidRPr="003276D2" w:rsidRDefault="00177169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254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E-Mail</w:t>
            </w:r>
          </w:p>
          <w:p w:rsidR="000F5B11" w:rsidRPr="003276D2" w:rsidRDefault="000F5B11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Avenue, Suite 305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58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237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21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5050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3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4C7C30" w:rsidRPr="003276D2" w:rsidRDefault="004C7C30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  <w:tr w:rsidR="003F556F" w:rsidTr="003276D2">
        <w:trPr>
          <w:cantSplit/>
          <w:trHeight w:val="2787"/>
        </w:trPr>
        <w:tc>
          <w:tcPr>
            <w:tcW w:w="4775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Wendy Gerlitz (C)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120 S.E. Flavel Street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97202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2" w:history="1">
              <w:r w:rsidR="003F556F" w:rsidRPr="003276D2">
                <w:rPr>
                  <w:rStyle w:val="Hyperlink"/>
                  <w:sz w:val="22"/>
                  <w:szCs w:val="22"/>
                </w:rPr>
                <w:t>wendy@nwenergy.org</w:t>
              </w:r>
            </w:hyperlink>
            <w:r w:rsidR="003F556F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65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81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2919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26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17716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4503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</w:tc>
      </w:tr>
    </w:tbl>
    <w:p w:rsidR="001E3D6A" w:rsidRPr="003276D2" w:rsidRDefault="001E3D6A" w:rsidP="004C7C30">
      <w:pPr>
        <w:spacing w:before="240"/>
        <w:rPr>
          <w:spacing w:val="-3"/>
          <w:sz w:val="22"/>
          <w:szCs w:val="22"/>
        </w:rPr>
      </w:pPr>
      <w:r w:rsidRPr="003276D2">
        <w:rPr>
          <w:sz w:val="22"/>
          <w:szCs w:val="22"/>
        </w:rPr>
        <w:t>DATED:</w:t>
      </w:r>
      <w:r w:rsidRPr="003276D2">
        <w:rPr>
          <w:rStyle w:val="Style1"/>
          <w:vanish/>
          <w:sz w:val="22"/>
          <w:szCs w:val="22"/>
        </w:rPr>
        <w:t xml:space="preserve">  </w:t>
      </w:r>
      <w:sdt>
        <w:sdtPr>
          <w:rPr>
            <w:rStyle w:val="Style1"/>
            <w:vanish/>
            <w:sz w:val="22"/>
            <w:szCs w:val="22"/>
          </w:rPr>
          <w:id w:val="-96182564"/>
          <w:date w:fullDate="2015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9C6284" w:rsidRPr="003276D2">
            <w:rPr>
              <w:rStyle w:val="Style1"/>
              <w:vanish/>
              <w:sz w:val="22"/>
              <w:szCs w:val="22"/>
            </w:rPr>
            <w:t>12/14/2015</w:t>
          </w:r>
        </w:sdtContent>
      </w:sdt>
      <w:r w:rsidR="00F0348D" w:rsidRPr="003276D2">
        <w:rPr>
          <w:sz w:val="22"/>
          <w:szCs w:val="22"/>
        </w:rPr>
        <w:t xml:space="preserve"> </w:t>
      </w:r>
      <w:r w:rsidR="009B510E">
        <w:rPr>
          <w:sz w:val="22"/>
          <w:szCs w:val="22"/>
        </w:rPr>
        <w:t xml:space="preserve"> September 20</w:t>
      </w:r>
      <w:r w:rsidR="00E37D6D">
        <w:rPr>
          <w:sz w:val="22"/>
          <w:szCs w:val="22"/>
        </w:rPr>
        <w:t>, 2016</w:t>
      </w:r>
      <w:r w:rsidR="009C6284" w:rsidRPr="003276D2">
        <w:rPr>
          <w:sz w:val="22"/>
          <w:szCs w:val="22"/>
        </w:rPr>
        <w:t xml:space="preserve">. </w:t>
      </w:r>
      <w:r w:rsidRPr="003276D2">
        <w:rPr>
          <w:sz w:val="22"/>
          <w:szCs w:val="22"/>
        </w:rPr>
        <w:t xml:space="preserve"> </w:t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</w:p>
    <w:p w:rsidR="001E3D6A" w:rsidRPr="003276D2" w:rsidRDefault="001E3D6A" w:rsidP="00DA4746">
      <w:pPr>
        <w:rPr>
          <w:i/>
          <w:spacing w:val="-3"/>
          <w:sz w:val="22"/>
          <w:szCs w:val="22"/>
          <w:u w:val="single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</w:p>
    <w:p w:rsidR="00E37D6D" w:rsidRDefault="001E3D6A" w:rsidP="003276D2">
      <w:pPr>
        <w:spacing w:line="240" w:lineRule="auto"/>
        <w:rPr>
          <w:spacing w:val="-3"/>
          <w:sz w:val="22"/>
          <w:szCs w:val="22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="00E37D6D">
        <w:rPr>
          <w:spacing w:val="-3"/>
          <w:sz w:val="22"/>
          <w:szCs w:val="22"/>
        </w:rPr>
        <w:t>CHANDA MAK</w:t>
      </w:r>
    </w:p>
    <w:p w:rsidR="001E3D6A" w:rsidRPr="003276D2" w:rsidRDefault="00E37D6D" w:rsidP="003276D2">
      <w:pPr>
        <w:spacing w:line="240" w:lineRule="auto"/>
        <w:rPr>
          <w:spacing w:val="-3"/>
          <w:sz w:val="22"/>
          <w:szCs w:val="22"/>
        </w:rPr>
        <w:sectPr w:rsidR="001E3D6A" w:rsidRPr="003276D2" w:rsidSect="00A64C36">
          <w:footerReference w:type="default" r:id="rId23"/>
          <w:footnotePr>
            <w:numRestart w:val="eachPage"/>
          </w:footnotePr>
          <w:pgSz w:w="12240" w:h="15840" w:code="1"/>
          <w:pgMar w:top="720" w:right="1440" w:bottom="1440" w:left="1440" w:header="720" w:footer="360" w:gutter="0"/>
          <w:pgNumType w:start="1"/>
          <w:cols w:space="720"/>
          <w:docGrid w:linePitch="326"/>
        </w:sect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1E3D6A" w:rsidRPr="003276D2">
        <w:rPr>
          <w:spacing w:val="-3"/>
          <w:sz w:val="22"/>
          <w:szCs w:val="22"/>
        </w:rPr>
        <w:t>Legal Assistant</w:t>
      </w:r>
    </w:p>
    <w:p w:rsidR="001E3D6A" w:rsidRPr="003276D2" w:rsidRDefault="001E3D6A" w:rsidP="00290538">
      <w:pPr>
        <w:suppressAutoHyphens/>
        <w:spacing w:line="240" w:lineRule="auto"/>
        <w:rPr>
          <w:spacing w:val="-3"/>
          <w:sz w:val="22"/>
          <w:szCs w:val="22"/>
        </w:rPr>
      </w:pPr>
    </w:p>
    <w:sectPr w:rsidR="001E3D6A" w:rsidRPr="003276D2" w:rsidSect="001E3D6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Restart w:val="eachPage"/>
      </w:footnotePr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A" w:rsidRDefault="001E3D6A">
      <w:pPr>
        <w:spacing w:line="240" w:lineRule="auto"/>
      </w:pPr>
      <w:r>
        <w:separator/>
      </w:r>
    </w:p>
  </w:endnote>
  <w:endnote w:type="continuationSeparator" w:id="0">
    <w:p w:rsidR="001E3D6A" w:rsidRDefault="001E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E3D6A" w:rsidTr="000A3546">
      <w:trPr>
        <w:trHeight w:val="720"/>
      </w:trPr>
      <w:tc>
        <w:tcPr>
          <w:tcW w:w="3240" w:type="dxa"/>
        </w:tcPr>
        <w:p w:rsidR="001E3D6A" w:rsidRPr="000A3546" w:rsidRDefault="001E3D6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1E3D6A" w:rsidRPr="007E5622" w:rsidRDefault="001E3D6A" w:rsidP="000C4B6E">
          <w:pPr>
            <w:pStyle w:val="Footer"/>
            <w:rPr>
              <w:sz w:val="20"/>
            </w:rPr>
          </w:pPr>
          <w:r>
            <w:rPr>
              <w:sz w:val="20"/>
            </w:rPr>
            <w:t>DOCKET UE-152253</w:t>
          </w:r>
        </w:p>
      </w:tc>
      <w:tc>
        <w:tcPr>
          <w:tcW w:w="2700" w:type="dxa"/>
        </w:tcPr>
        <w:p w:rsidR="001E3D6A" w:rsidRPr="000A3546" w:rsidRDefault="001E3D6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177169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1E3D6A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1E3D6A" w:rsidRDefault="001E3D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61568" w:rsidTr="000A3546">
      <w:trPr>
        <w:trHeight w:val="720"/>
      </w:trPr>
      <w:tc>
        <w:tcPr>
          <w:tcW w:w="3240" w:type="dxa"/>
        </w:tcPr>
        <w:p w:rsidR="00C61568" w:rsidRPr="000A3546" w:rsidRDefault="00C6156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C61568" w:rsidRPr="007E5622" w:rsidRDefault="00C61568" w:rsidP="000C4B6E">
          <w:pPr>
            <w:pStyle w:val="Footer"/>
            <w:rPr>
              <w:sz w:val="20"/>
            </w:rPr>
          </w:pPr>
          <w:r w:rsidRPr="007E5622"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 w:rsidRPr="007E5622">
            <w:rPr>
              <w:sz w:val="20"/>
            </w:rPr>
            <w:fldChar w:fldCharType="separate"/>
          </w:r>
          <w:r w:rsidR="00177169" w:rsidRPr="00177169">
            <w:rPr>
              <w:b/>
              <w:bCs/>
              <w:noProof/>
              <w:sz w:val="20"/>
            </w:rPr>
            <w:cr/>
          </w:r>
          <w:r w:rsidRPr="007E5622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C61568" w:rsidRPr="000A3546" w:rsidRDefault="00C6156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A64C36">
            <w:rPr>
              <w:noProof/>
              <w:sz w:val="20"/>
            </w:rPr>
            <w:t>4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C61568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C61568" w:rsidRDefault="00C615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A" w:rsidRDefault="001E3D6A">
      <w:pPr>
        <w:spacing w:line="240" w:lineRule="auto"/>
      </w:pPr>
      <w:r>
        <w:separator/>
      </w:r>
    </w:p>
  </w:footnote>
  <w:footnote w:type="continuationSeparator" w:id="0">
    <w:p w:rsidR="001E3D6A" w:rsidRDefault="001E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0680"/>
    <w:rsid w:val="00001955"/>
    <w:rsid w:val="00035F40"/>
    <w:rsid w:val="0005331A"/>
    <w:rsid w:val="00057166"/>
    <w:rsid w:val="00080F35"/>
    <w:rsid w:val="00084C07"/>
    <w:rsid w:val="000921A0"/>
    <w:rsid w:val="000A2E6F"/>
    <w:rsid w:val="000A3546"/>
    <w:rsid w:val="000A7E3F"/>
    <w:rsid w:val="000B7838"/>
    <w:rsid w:val="000C4B04"/>
    <w:rsid w:val="000C4B6E"/>
    <w:rsid w:val="000C7105"/>
    <w:rsid w:val="000F5B11"/>
    <w:rsid w:val="00100B97"/>
    <w:rsid w:val="00102409"/>
    <w:rsid w:val="00103D4A"/>
    <w:rsid w:val="001104E5"/>
    <w:rsid w:val="00112CB9"/>
    <w:rsid w:val="00135A8B"/>
    <w:rsid w:val="00150381"/>
    <w:rsid w:val="001663C3"/>
    <w:rsid w:val="00177169"/>
    <w:rsid w:val="00177A21"/>
    <w:rsid w:val="0018617B"/>
    <w:rsid w:val="001D03DA"/>
    <w:rsid w:val="001D7139"/>
    <w:rsid w:val="001E227C"/>
    <w:rsid w:val="001E25D6"/>
    <w:rsid w:val="001E3D6A"/>
    <w:rsid w:val="001F009B"/>
    <w:rsid w:val="001F7763"/>
    <w:rsid w:val="001F7CB2"/>
    <w:rsid w:val="00233B16"/>
    <w:rsid w:val="002508FF"/>
    <w:rsid w:val="002566A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203"/>
    <w:rsid w:val="003276D2"/>
    <w:rsid w:val="00340FCE"/>
    <w:rsid w:val="00380741"/>
    <w:rsid w:val="00392541"/>
    <w:rsid w:val="003C070F"/>
    <w:rsid w:val="003E226D"/>
    <w:rsid w:val="003E7C12"/>
    <w:rsid w:val="003F556F"/>
    <w:rsid w:val="004069F5"/>
    <w:rsid w:val="00415126"/>
    <w:rsid w:val="004229CF"/>
    <w:rsid w:val="00466C03"/>
    <w:rsid w:val="004B1627"/>
    <w:rsid w:val="004C7C30"/>
    <w:rsid w:val="004D32FD"/>
    <w:rsid w:val="004D4AA4"/>
    <w:rsid w:val="00503CC9"/>
    <w:rsid w:val="00570B04"/>
    <w:rsid w:val="00571CD7"/>
    <w:rsid w:val="00575C23"/>
    <w:rsid w:val="005824BE"/>
    <w:rsid w:val="005A2495"/>
    <w:rsid w:val="005A4638"/>
    <w:rsid w:val="005C41EB"/>
    <w:rsid w:val="005D2ED5"/>
    <w:rsid w:val="006053F2"/>
    <w:rsid w:val="00611DB0"/>
    <w:rsid w:val="00645B11"/>
    <w:rsid w:val="00651DAE"/>
    <w:rsid w:val="006834EE"/>
    <w:rsid w:val="006A3BA4"/>
    <w:rsid w:val="006A3D79"/>
    <w:rsid w:val="006D6913"/>
    <w:rsid w:val="006F7E6F"/>
    <w:rsid w:val="007117AD"/>
    <w:rsid w:val="00721040"/>
    <w:rsid w:val="007318F6"/>
    <w:rsid w:val="007412A3"/>
    <w:rsid w:val="00743840"/>
    <w:rsid w:val="00747508"/>
    <w:rsid w:val="00766B6D"/>
    <w:rsid w:val="007A0ABF"/>
    <w:rsid w:val="007A0D4A"/>
    <w:rsid w:val="007B5F8B"/>
    <w:rsid w:val="007E4024"/>
    <w:rsid w:val="007E5622"/>
    <w:rsid w:val="007F05FD"/>
    <w:rsid w:val="00804C1B"/>
    <w:rsid w:val="00821ABF"/>
    <w:rsid w:val="008309B6"/>
    <w:rsid w:val="00855CDC"/>
    <w:rsid w:val="0086270B"/>
    <w:rsid w:val="0086775D"/>
    <w:rsid w:val="008A61E5"/>
    <w:rsid w:val="008B3553"/>
    <w:rsid w:val="008C1D2E"/>
    <w:rsid w:val="008C280B"/>
    <w:rsid w:val="008C4824"/>
    <w:rsid w:val="008E0C1E"/>
    <w:rsid w:val="008E43B3"/>
    <w:rsid w:val="00901E81"/>
    <w:rsid w:val="00922109"/>
    <w:rsid w:val="009274D3"/>
    <w:rsid w:val="009453BA"/>
    <w:rsid w:val="009468D7"/>
    <w:rsid w:val="0099062B"/>
    <w:rsid w:val="00994B0C"/>
    <w:rsid w:val="00997B56"/>
    <w:rsid w:val="009B510E"/>
    <w:rsid w:val="009C6284"/>
    <w:rsid w:val="009C7FC1"/>
    <w:rsid w:val="009D5CA6"/>
    <w:rsid w:val="009E081C"/>
    <w:rsid w:val="00A02C74"/>
    <w:rsid w:val="00A471E9"/>
    <w:rsid w:val="00A56455"/>
    <w:rsid w:val="00A577E2"/>
    <w:rsid w:val="00A64C36"/>
    <w:rsid w:val="00A75446"/>
    <w:rsid w:val="00AA5865"/>
    <w:rsid w:val="00AB0893"/>
    <w:rsid w:val="00AB0B24"/>
    <w:rsid w:val="00AB25DA"/>
    <w:rsid w:val="00AB629A"/>
    <w:rsid w:val="00AD3C3A"/>
    <w:rsid w:val="00AE28F5"/>
    <w:rsid w:val="00B06F91"/>
    <w:rsid w:val="00B073BF"/>
    <w:rsid w:val="00B14210"/>
    <w:rsid w:val="00B256F2"/>
    <w:rsid w:val="00B47088"/>
    <w:rsid w:val="00B72F8B"/>
    <w:rsid w:val="00B93780"/>
    <w:rsid w:val="00B97E72"/>
    <w:rsid w:val="00BB3902"/>
    <w:rsid w:val="00BB74C8"/>
    <w:rsid w:val="00BC3D6E"/>
    <w:rsid w:val="00BC4874"/>
    <w:rsid w:val="00BC7199"/>
    <w:rsid w:val="00BD575E"/>
    <w:rsid w:val="00BF24AD"/>
    <w:rsid w:val="00C02CB1"/>
    <w:rsid w:val="00C04A7D"/>
    <w:rsid w:val="00C13378"/>
    <w:rsid w:val="00C2478B"/>
    <w:rsid w:val="00C27D71"/>
    <w:rsid w:val="00C32F22"/>
    <w:rsid w:val="00C47982"/>
    <w:rsid w:val="00C55368"/>
    <w:rsid w:val="00C61568"/>
    <w:rsid w:val="00C62DBF"/>
    <w:rsid w:val="00C70532"/>
    <w:rsid w:val="00C76B2C"/>
    <w:rsid w:val="00CA0D22"/>
    <w:rsid w:val="00CD29B7"/>
    <w:rsid w:val="00D1199E"/>
    <w:rsid w:val="00D151F3"/>
    <w:rsid w:val="00D23183"/>
    <w:rsid w:val="00D30A65"/>
    <w:rsid w:val="00D40ABA"/>
    <w:rsid w:val="00D44212"/>
    <w:rsid w:val="00D62627"/>
    <w:rsid w:val="00D76595"/>
    <w:rsid w:val="00DA22D6"/>
    <w:rsid w:val="00DA4593"/>
    <w:rsid w:val="00DA4746"/>
    <w:rsid w:val="00DA4A2D"/>
    <w:rsid w:val="00DB6A63"/>
    <w:rsid w:val="00DC1BBC"/>
    <w:rsid w:val="00DC2497"/>
    <w:rsid w:val="00DD4E29"/>
    <w:rsid w:val="00DF47CB"/>
    <w:rsid w:val="00DF66D5"/>
    <w:rsid w:val="00DF6777"/>
    <w:rsid w:val="00E00759"/>
    <w:rsid w:val="00E00927"/>
    <w:rsid w:val="00E37D6D"/>
    <w:rsid w:val="00E420B7"/>
    <w:rsid w:val="00E45E3C"/>
    <w:rsid w:val="00E65FAF"/>
    <w:rsid w:val="00E73EC5"/>
    <w:rsid w:val="00EE0415"/>
    <w:rsid w:val="00EE3427"/>
    <w:rsid w:val="00EE3E2D"/>
    <w:rsid w:val="00EE7334"/>
    <w:rsid w:val="00EF31F3"/>
    <w:rsid w:val="00F0348D"/>
    <w:rsid w:val="00F0673A"/>
    <w:rsid w:val="00F06D68"/>
    <w:rsid w:val="00F2709C"/>
    <w:rsid w:val="00F30A13"/>
    <w:rsid w:val="00F430C3"/>
    <w:rsid w:val="00F43D16"/>
    <w:rsid w:val="00F46EBB"/>
    <w:rsid w:val="00F50495"/>
    <w:rsid w:val="00F725B7"/>
    <w:rsid w:val="00F95C9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brmullins@mwanalytics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joni@nwenergy.org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jec@dvclaw.com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travis.ritchie@sierraclub.org" TargetMode="External"/><Relationship Id="rId20" Type="http://schemas.openxmlformats.org/officeDocument/2006/relationships/hyperlink" Target="mailto:bmpurdy@hotmail.com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Matthew.mcvee@pacificorp.com" TargetMode="External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PatrickLoupin@packagingcorp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cameron@atg.wa.gov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wendy@nwenergy.org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Relationship Id="rId35" Type="http://schemas.openxmlformats.org/officeDocument/2006/relationships/customXml" Target="../customXml/item5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CF962D-9CA9-4CE6-A3AE-5B3A53878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CB60F-539B-4E28-AB42-CF3A17D69FC0}"/>
</file>

<file path=customXml/itemProps3.xml><?xml version="1.0" encoding="utf-8"?>
<ds:datastoreItem xmlns:ds="http://schemas.openxmlformats.org/officeDocument/2006/customXml" ds:itemID="{7DAF6273-3C79-4610-B0C9-2F552FAC3207}"/>
</file>

<file path=customXml/itemProps4.xml><?xml version="1.0" encoding="utf-8"?>
<ds:datastoreItem xmlns:ds="http://schemas.openxmlformats.org/officeDocument/2006/customXml" ds:itemID="{7DC20EC5-4C56-4681-A86D-5DAFF48F38DA}"/>
</file>

<file path=customXml/itemProps5.xml><?xml version="1.0" encoding="utf-8"?>
<ds:datastoreItem xmlns:ds="http://schemas.openxmlformats.org/officeDocument/2006/customXml" ds:itemID="{BDB302CD-0B32-46B8-B181-E997AB7E956B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3</TotalTime>
  <Pages>3</Pages>
  <Words>679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10694268</dc:subject>
  <dc:creator>Anne Ebbighausen</dc:creator>
  <cp:keywords>Affidavit; Service</cp:keywords>
  <cp:lastModifiedBy>Mak, Chanda (ATG)</cp:lastModifiedBy>
  <cp:revision>6</cp:revision>
  <cp:lastPrinted>2016-09-14T22:34:00Z</cp:lastPrinted>
  <dcterms:created xsi:type="dcterms:W3CDTF">2016-07-19T20:30:00Z</dcterms:created>
  <dcterms:modified xsi:type="dcterms:W3CDTF">2016-09-14T22:34:00Z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