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A637F1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r w:rsidR="00EA5540">
            <w:rPr>
              <w:rStyle w:val="DocketStyle"/>
            </w:rPr>
            <w:t>DOCKETS UE-072300 UG-072301</w:t>
          </w:r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EA5540">
            <w:rPr>
              <w:b/>
              <w:i/>
              <w:color w:val="000000"/>
              <w:szCs w:val="24"/>
            </w:rPr>
            <w:t xml:space="preserve">In the Matter of the Petition for Modification of Puget Sound Energy for Modification of SQI SAIDI Benchmark and Performance Evaluation Mechanics  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F725B7" w:rsidRPr="00436571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EA5540">
            <w:rPr>
              <w:spacing w:val="-3"/>
            </w:rPr>
            <w:t>Chanda Mak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436571">
            <w:rPr>
              <w:i/>
              <w:spacing w:val="-3"/>
            </w:rPr>
            <w:t>Notice of Withdrawal of Counsel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436571" w:rsidRDefault="000A3546" w:rsidP="00436571">
      <w:pPr>
        <w:suppressAutoHyphens/>
        <w:spacing w:line="240" w:lineRule="auto"/>
        <w:rPr>
          <w:spacing w:val="-3"/>
        </w:rPr>
      </w:pPr>
      <w:r>
        <w:rPr>
          <w:b/>
        </w:rPr>
        <w:t>HC</w:t>
      </w:r>
      <w:r w:rsidR="007E4024" w:rsidRPr="00FC2F64">
        <w:rPr>
          <w:b/>
        </w:rPr>
        <w:t xml:space="preserve"> = Receive Highly Confidential</w:t>
      </w:r>
      <w:r w:rsidR="009453BA" w:rsidRPr="00FC2F64">
        <w:rPr>
          <w:b/>
        </w:rPr>
        <w:t xml:space="preserve">; </w:t>
      </w:r>
      <w:r>
        <w:rPr>
          <w:b/>
        </w:rPr>
        <w:t>C</w:t>
      </w:r>
      <w:r w:rsidR="007E4024" w:rsidRPr="00FC2F64">
        <w:rPr>
          <w:b/>
        </w:rPr>
        <w:t xml:space="preserve"> = Receive Confidential</w:t>
      </w:r>
      <w:r w:rsidR="009453BA" w:rsidRPr="00FC2F64">
        <w:rPr>
          <w:b/>
        </w:rPr>
        <w:t xml:space="preserve">; </w:t>
      </w:r>
      <w:r w:rsidR="007E4024" w:rsidRPr="00FC2F64">
        <w:rPr>
          <w:b/>
        </w:rPr>
        <w:t>NC = Receive Non-Confidential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5D05CE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EA5540" w:rsidRDefault="005D05CE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Andrew </w:t>
                </w:r>
                <w:proofErr w:type="spellStart"/>
                <w:r>
                  <w:rPr>
                    <w:szCs w:val="24"/>
                  </w:rPr>
                  <w:t>O’Connel</w:t>
                </w:r>
                <w:proofErr w:type="spellEnd"/>
              </w:p>
              <w:p w:rsidR="005D05CE" w:rsidRDefault="005D05CE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Christopher Casey</w:t>
                </w:r>
              </w:p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Utilities and Transportation Division</w:t>
                </w:r>
              </w:p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1400 S. Evergreen Park Drive S.W.</w:t>
                </w:r>
              </w:p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Olympia,WA</w:t>
                </w:r>
                <w:proofErr w:type="spellEnd"/>
                <w:r>
                  <w:rPr>
                    <w:szCs w:val="24"/>
                  </w:rPr>
                  <w:t xml:space="preserve"> 98504-0128</w:t>
                </w:r>
              </w:p>
              <w:p w:rsidR="005D05CE" w:rsidRDefault="00A637F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9" w:history="1">
                  <w:r w:rsidR="005D05CE" w:rsidRPr="00693AB6">
                    <w:rPr>
                      <w:rStyle w:val="Hyperlink"/>
                      <w:szCs w:val="24"/>
                    </w:rPr>
                    <w:t>AOConnell@utc.wa.gov</w:t>
                  </w:r>
                </w:hyperlink>
              </w:p>
              <w:p w:rsidR="000A3546" w:rsidRDefault="00A637F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0" w:history="1">
                  <w:r w:rsidR="005D05CE" w:rsidRPr="00693AB6">
                    <w:rPr>
                      <w:rStyle w:val="Hyperlink"/>
                      <w:szCs w:val="24"/>
                    </w:rPr>
                    <w:t>CCasey@utc.wa.gov</w:t>
                  </w:r>
                </w:hyperlink>
                <w:r w:rsidR="005D05CE">
                  <w:rPr>
                    <w:szCs w:val="24"/>
                  </w:rPr>
                  <w:t xml:space="preserve"> </w:t>
                </w:r>
              </w:p>
            </w:sdtContent>
          </w:sdt>
          <w:p w:rsidR="000A3546" w:rsidRDefault="000A3546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szCs w:val="24"/>
              </w:rPr>
              <w:instrText xml:space="preserve"> FORMCHECKBOX </w:instrText>
            </w:r>
            <w:r w:rsidR="00A637F1">
              <w:rPr>
                <w:szCs w:val="24"/>
              </w:rPr>
            </w:r>
            <w:r w:rsidR="00A637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0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szCs w:val="24"/>
              </w:rPr>
              <w:instrText xml:space="preserve"> FORMCHECKBOX </w:instrText>
            </w:r>
            <w:r w:rsidR="00A637F1">
              <w:rPr>
                <w:szCs w:val="24"/>
              </w:rPr>
            </w:r>
            <w:r w:rsidR="00A637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2"/>
            <w:r>
              <w:rPr>
                <w:szCs w:val="24"/>
              </w:rPr>
              <w:instrText xml:space="preserve"> FORMCHECKBOX </w:instrText>
            </w:r>
            <w:r w:rsidR="00A637F1">
              <w:rPr>
                <w:szCs w:val="24"/>
              </w:rPr>
            </w:r>
            <w:r w:rsidR="00A637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U.S. First-Class Mail</w:t>
            </w:r>
          </w:p>
          <w:p w:rsidR="00DF47CB" w:rsidRPr="00D151F3" w:rsidRDefault="00DF47CB" w:rsidP="00436571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Cs w:val="24"/>
              </w:rPr>
              <w:instrText xml:space="preserve"> FORMCHECKBOX </w:instrText>
            </w:r>
            <w:r w:rsidR="00A637F1">
              <w:rPr>
                <w:szCs w:val="24"/>
              </w:rPr>
            </w:r>
            <w:r w:rsidR="00A637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Hand-Delivery</w:t>
            </w:r>
            <w:r w:rsidR="00436571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4"/>
            <w:r>
              <w:rPr>
                <w:szCs w:val="24"/>
              </w:rPr>
              <w:instrText xml:space="preserve"> FORMCHECKBOX </w:instrText>
            </w:r>
            <w:r w:rsidR="00A637F1">
              <w:rPr>
                <w:szCs w:val="24"/>
              </w:rPr>
            </w:r>
            <w:r w:rsidR="00A637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A637F1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EA5540">
                  <w:rPr>
                    <w:b/>
                    <w:szCs w:val="24"/>
                  </w:rPr>
                  <w:t>PUGET SOUND ENERGY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Ken Johnson </w:t>
                </w:r>
              </w:p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Puget Sound Energy</w:t>
                </w:r>
              </w:p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Director – State Regulatory Affairs</w:t>
                </w:r>
              </w:p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97034</w:t>
                </w:r>
              </w:p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98009-9734</w:t>
                </w:r>
                <w:bookmarkStart w:id="5" w:name="_GoBack"/>
                <w:bookmarkEnd w:id="5"/>
              </w:p>
              <w:p w:rsidR="00DF47CB" w:rsidRDefault="00A637F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1" w:history="1">
                  <w:r w:rsidR="00EA5540" w:rsidRPr="009F0268">
                    <w:rPr>
                      <w:rStyle w:val="Hyperlink"/>
                      <w:szCs w:val="24"/>
                    </w:rPr>
                    <w:t>Ken.s.johnson@pse.com</w:t>
                  </w:r>
                </w:hyperlink>
                <w:r w:rsidR="00EA5540"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Cs w:val="24"/>
              </w:rPr>
              <w:instrText xml:space="preserve"> FORMCHECKBOX </w:instrText>
            </w:r>
            <w:r w:rsidR="00A637F1">
              <w:rPr>
                <w:szCs w:val="24"/>
              </w:rPr>
            </w:r>
            <w:r w:rsidR="00A637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637F1">
              <w:rPr>
                <w:szCs w:val="24"/>
              </w:rPr>
            </w:r>
            <w:r w:rsidR="00A637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637F1">
              <w:rPr>
                <w:szCs w:val="24"/>
              </w:rPr>
            </w:r>
            <w:r w:rsidR="00A637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637F1">
              <w:rPr>
                <w:szCs w:val="24"/>
              </w:rPr>
            </w:r>
            <w:r w:rsidR="00A637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637F1">
              <w:rPr>
                <w:szCs w:val="24"/>
              </w:rPr>
            </w:r>
            <w:r w:rsidR="00A637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5D05CE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A637F1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EA5540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5D05CE" w:rsidRDefault="005D05CE" w:rsidP="005D05CE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Sheree Carson</w:t>
                </w:r>
              </w:p>
              <w:p w:rsidR="005D05CE" w:rsidRDefault="005D05CE" w:rsidP="005D05CE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Perkins Coie</w:t>
                </w:r>
              </w:p>
              <w:p w:rsidR="005D05CE" w:rsidRDefault="005D05CE" w:rsidP="005D05CE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The PSE Building</w:t>
                </w:r>
              </w:p>
              <w:p w:rsidR="005D05CE" w:rsidRDefault="005D05CE" w:rsidP="005D05CE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10885 N.E. Fourth Street, Suite 700</w:t>
                </w:r>
              </w:p>
              <w:p w:rsidR="005D05CE" w:rsidRDefault="005D05CE" w:rsidP="005D05CE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98004-5579</w:t>
                </w:r>
              </w:p>
              <w:p w:rsidR="005D05CE" w:rsidRDefault="00A637F1" w:rsidP="005D05CE">
                <w:pPr>
                  <w:spacing w:line="240" w:lineRule="auto"/>
                  <w:ind w:left="270"/>
                </w:pPr>
                <w:hyperlink r:id="rId12" w:history="1">
                  <w:r w:rsidR="005D05CE" w:rsidRPr="00693AB6">
                    <w:rPr>
                      <w:rStyle w:val="Hyperlink"/>
                      <w:szCs w:val="24"/>
                    </w:rPr>
                    <w:t>scarson@perkinscoie.com</w:t>
                  </w:r>
                </w:hyperlink>
                <w:r w:rsidR="005D05CE">
                  <w:rPr>
                    <w:szCs w:val="24"/>
                  </w:rPr>
                  <w:t xml:space="preserve"> </w:t>
                </w:r>
              </w:p>
              <w:p w:rsidR="00D23183" w:rsidRDefault="00A637F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Cs w:val="24"/>
              </w:rPr>
              <w:instrText xml:space="preserve"> FORMCHECKBOX </w:instrText>
            </w:r>
            <w:r w:rsidR="00A637F1">
              <w:rPr>
                <w:szCs w:val="24"/>
              </w:rPr>
            </w:r>
            <w:r w:rsidR="00A637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637F1">
              <w:rPr>
                <w:szCs w:val="24"/>
              </w:rPr>
            </w:r>
            <w:r w:rsidR="00A637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637F1">
              <w:rPr>
                <w:szCs w:val="24"/>
              </w:rPr>
            </w:r>
            <w:r w:rsidR="00A637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2F4D8D" w:rsidRPr="00D151F3" w:rsidRDefault="00DF47CB" w:rsidP="00436571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637F1">
              <w:rPr>
                <w:szCs w:val="24"/>
              </w:rPr>
            </w:r>
            <w:r w:rsidR="00A637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  <w:r w:rsidR="00436571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637F1">
              <w:rPr>
                <w:szCs w:val="24"/>
              </w:rPr>
            </w:r>
            <w:r w:rsidR="00A637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4D32FD" w:rsidRPr="004D32FD" w:rsidRDefault="004D32FD" w:rsidP="006F7E6F">
            <w:pPr>
              <w:spacing w:line="240" w:lineRule="auto"/>
              <w:ind w:left="270" w:right="259"/>
              <w:rPr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6-07-2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436571">
            <w:rPr>
              <w:rStyle w:val="Style1"/>
            </w:rPr>
            <w:t>July 20, 2016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436571">
            <w:rPr>
              <w:spacing w:val="-3"/>
            </w:rPr>
            <w:t>Chanda Mak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EE0415">
      <w:footerReference w:type="default" r:id="rId13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40" w:rsidRDefault="00EA5540">
      <w:pPr>
        <w:spacing w:line="240" w:lineRule="auto"/>
      </w:pPr>
      <w:r>
        <w:separator/>
      </w:r>
    </w:p>
  </w:endnote>
  <w:endnote w:type="continuationSeparator" w:id="0">
    <w:p w:rsidR="00EA5540" w:rsidRDefault="00EA5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EA5540" w:rsidTr="000A3546">
      <w:trPr>
        <w:trHeight w:val="720"/>
      </w:trPr>
      <w:tc>
        <w:tcPr>
          <w:tcW w:w="3240" w:type="dxa"/>
        </w:tcPr>
        <w:p w:rsidR="00EA5540" w:rsidRPr="000A3546" w:rsidRDefault="00EA5540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EA5540" w:rsidRPr="000A3546" w:rsidRDefault="00EA5540" w:rsidP="000C4B6E">
          <w:pPr>
            <w:pStyle w:val="Footer"/>
            <w:rPr>
              <w:sz w:val="20"/>
            </w:rPr>
          </w:pPr>
          <w:r w:rsidRPr="000A3546"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A637F1">
            <w:rPr>
              <w:noProof/>
              <w:sz w:val="20"/>
            </w:rPr>
            <w:t>DOCKETS UE-072300 UG-072301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EA5540" w:rsidRPr="000A3546" w:rsidRDefault="00EA5540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A637F1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EA5540" w:rsidRPr="000A3546" w:rsidRDefault="00EA5540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EA5540" w:rsidRPr="000A3546" w:rsidRDefault="00EA5540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EA5540" w:rsidRPr="000A3546" w:rsidRDefault="00EA5540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EA5540" w:rsidRPr="000A3546" w:rsidRDefault="00EA5540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EA5540" w:rsidRDefault="00EA5540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40" w:rsidRDefault="00EA5540">
      <w:pPr>
        <w:spacing w:line="240" w:lineRule="auto"/>
      </w:pPr>
      <w:r>
        <w:separator/>
      </w:r>
    </w:p>
  </w:footnote>
  <w:footnote w:type="continuationSeparator" w:id="0">
    <w:p w:rsidR="00EA5540" w:rsidRDefault="00EA55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58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57166"/>
    <w:rsid w:val="00080F35"/>
    <w:rsid w:val="000A3546"/>
    <w:rsid w:val="000A7E3F"/>
    <w:rsid w:val="000B7838"/>
    <w:rsid w:val="000C4B04"/>
    <w:rsid w:val="000C4B6E"/>
    <w:rsid w:val="00100B97"/>
    <w:rsid w:val="00103D4A"/>
    <w:rsid w:val="001104E5"/>
    <w:rsid w:val="00135A8B"/>
    <w:rsid w:val="00150381"/>
    <w:rsid w:val="001663C3"/>
    <w:rsid w:val="00177A21"/>
    <w:rsid w:val="0018617B"/>
    <w:rsid w:val="001D7139"/>
    <w:rsid w:val="001F009B"/>
    <w:rsid w:val="001F7763"/>
    <w:rsid w:val="001F7CB2"/>
    <w:rsid w:val="00233B16"/>
    <w:rsid w:val="002508F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40FCE"/>
    <w:rsid w:val="003C070F"/>
    <w:rsid w:val="003E226D"/>
    <w:rsid w:val="003E7C12"/>
    <w:rsid w:val="004069F5"/>
    <w:rsid w:val="00415126"/>
    <w:rsid w:val="004229CF"/>
    <w:rsid w:val="00436571"/>
    <w:rsid w:val="00466C03"/>
    <w:rsid w:val="004B1627"/>
    <w:rsid w:val="004D32FD"/>
    <w:rsid w:val="004D4AA4"/>
    <w:rsid w:val="005311B7"/>
    <w:rsid w:val="00570B04"/>
    <w:rsid w:val="00575C23"/>
    <w:rsid w:val="005C41EB"/>
    <w:rsid w:val="005D05CE"/>
    <w:rsid w:val="006053F2"/>
    <w:rsid w:val="00611DB0"/>
    <w:rsid w:val="00645B11"/>
    <w:rsid w:val="00651DAE"/>
    <w:rsid w:val="006834EE"/>
    <w:rsid w:val="006A3D79"/>
    <w:rsid w:val="006D6913"/>
    <w:rsid w:val="006F7E6F"/>
    <w:rsid w:val="007117AD"/>
    <w:rsid w:val="00721040"/>
    <w:rsid w:val="007318F6"/>
    <w:rsid w:val="00743840"/>
    <w:rsid w:val="00747508"/>
    <w:rsid w:val="00766B6D"/>
    <w:rsid w:val="007B5F8B"/>
    <w:rsid w:val="007E4024"/>
    <w:rsid w:val="00804C1B"/>
    <w:rsid w:val="00821ABF"/>
    <w:rsid w:val="008309B6"/>
    <w:rsid w:val="00855CDC"/>
    <w:rsid w:val="0086270B"/>
    <w:rsid w:val="0086775D"/>
    <w:rsid w:val="008B3553"/>
    <w:rsid w:val="008C1D2E"/>
    <w:rsid w:val="008C280B"/>
    <w:rsid w:val="008C4824"/>
    <w:rsid w:val="008E0C1E"/>
    <w:rsid w:val="008E43B3"/>
    <w:rsid w:val="00901E81"/>
    <w:rsid w:val="009274D3"/>
    <w:rsid w:val="009453BA"/>
    <w:rsid w:val="009468D7"/>
    <w:rsid w:val="0099062B"/>
    <w:rsid w:val="00997B56"/>
    <w:rsid w:val="009C7FC1"/>
    <w:rsid w:val="009E081C"/>
    <w:rsid w:val="00A02C74"/>
    <w:rsid w:val="00A471E9"/>
    <w:rsid w:val="00A56455"/>
    <w:rsid w:val="00A637F1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2F8B"/>
    <w:rsid w:val="00B97E72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D29B7"/>
    <w:rsid w:val="00D1199E"/>
    <w:rsid w:val="00D151F3"/>
    <w:rsid w:val="00D23183"/>
    <w:rsid w:val="00D30A65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F47CB"/>
    <w:rsid w:val="00DF66D5"/>
    <w:rsid w:val="00E00759"/>
    <w:rsid w:val="00E00927"/>
    <w:rsid w:val="00E420B7"/>
    <w:rsid w:val="00E45E3C"/>
    <w:rsid w:val="00E65FAF"/>
    <w:rsid w:val="00E73EC5"/>
    <w:rsid w:val="00EA5540"/>
    <w:rsid w:val="00EC3674"/>
    <w:rsid w:val="00EE0415"/>
    <w:rsid w:val="00EE3427"/>
    <w:rsid w:val="00EE3E2D"/>
    <w:rsid w:val="00F06D68"/>
    <w:rsid w:val="00F2709C"/>
    <w:rsid w:val="00F30A13"/>
    <w:rsid w:val="00F430C3"/>
    <w:rsid w:val="00F43D16"/>
    <w:rsid w:val="00F50495"/>
    <w:rsid w:val="00F725B7"/>
    <w:rsid w:val="00FC2F64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carson@perkinscoie.com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n.s.johnson@pse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Casey@utc.wa.gov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AOConnell@utc.wa.gov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84E36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CE0A65"/>
    <w:rsid w:val="00C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2016-07-20T07:00:00+00:00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A0CBA05-5342-4105-8733-082DD06F3DA6}"/>
</file>

<file path=customXml/itemProps2.xml><?xml version="1.0" encoding="utf-8"?>
<ds:datastoreItem xmlns:ds="http://schemas.openxmlformats.org/officeDocument/2006/customXml" ds:itemID="{006004E9-CF35-47D8-91D1-775359F3FEEB}"/>
</file>

<file path=customXml/itemProps3.xml><?xml version="1.0" encoding="utf-8"?>
<ds:datastoreItem xmlns:ds="http://schemas.openxmlformats.org/officeDocument/2006/customXml" ds:itemID="{22E397C8-C5EF-4B23-94C0-B9CD568938A1}"/>
</file>

<file path=customXml/itemProps4.xml><?xml version="1.0" encoding="utf-8"?>
<ds:datastoreItem xmlns:ds="http://schemas.openxmlformats.org/officeDocument/2006/customXml" ds:itemID="{8A20EEEE-8A26-4F8F-A3E2-727A3BD7908A}"/>
</file>

<file path=customXml/itemProps5.xml><?xml version="1.0" encoding="utf-8"?>
<ds:datastoreItem xmlns:ds="http://schemas.openxmlformats.org/officeDocument/2006/customXml" ds:itemID="{9149BC3C-30C4-4EA7-93A7-046406996168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4</TotalTime>
  <Pages>1</Pages>
  <Words>209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Mak, Chanda (ATG)</cp:lastModifiedBy>
  <cp:revision>5</cp:revision>
  <cp:lastPrinted>2016-07-20T16:58:00Z</cp:lastPrinted>
  <dcterms:created xsi:type="dcterms:W3CDTF">2016-07-20T16:34:00Z</dcterms:created>
  <dcterms:modified xsi:type="dcterms:W3CDTF">2016-07-20T17:00:00Z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