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85" w:rsidRDefault="00EA4385" w:rsidP="00EA4385">
      <w:pPr>
        <w:tabs>
          <w:tab w:val="right" w:pos="9270"/>
        </w:tabs>
      </w:pPr>
      <w:r>
        <w:tab/>
        <w:t>EXHIBIT NO. _____ (TMP-</w:t>
      </w:r>
      <w:r>
        <w:t>6</w:t>
      </w:r>
      <w:r>
        <w:t>)</w:t>
      </w:r>
    </w:p>
    <w:p w:rsidR="00EA4385" w:rsidRDefault="00EA4385" w:rsidP="00EA4385">
      <w:pPr>
        <w:tabs>
          <w:tab w:val="right" w:pos="9270"/>
        </w:tabs>
      </w:pPr>
      <w:r>
        <w:tab/>
        <w:t>DOCKET NOS. UE-170033/UG-170034</w:t>
      </w:r>
    </w:p>
    <w:p w:rsidR="00EA4385" w:rsidRDefault="00EA4385" w:rsidP="00EA4385">
      <w:pPr>
        <w:tabs>
          <w:tab w:val="right" w:pos="9270"/>
        </w:tabs>
      </w:pPr>
      <w:r>
        <w:tab/>
        <w:t>2017 PSE GENERAL RATE CASE</w:t>
      </w:r>
    </w:p>
    <w:p w:rsidR="00EA4385" w:rsidRDefault="00EA4385" w:rsidP="00EA4385">
      <w:pPr>
        <w:tabs>
          <w:tab w:val="right" w:pos="9270"/>
        </w:tabs>
      </w:pPr>
      <w:r>
        <w:tab/>
        <w:t>WITNESS:  THOMAS MICHAEL POWER</w:t>
      </w:r>
    </w:p>
    <w:p w:rsidR="00EA4385" w:rsidRDefault="00EA4385" w:rsidP="00EA4385">
      <w:pPr>
        <w:jc w:val="center"/>
        <w:rPr>
          <w:szCs w:val="28"/>
        </w:rPr>
      </w:pPr>
    </w:p>
    <w:p w:rsidR="00EA4385" w:rsidRDefault="00EA4385" w:rsidP="00EA4385">
      <w:pPr>
        <w:jc w:val="center"/>
        <w:rPr>
          <w:szCs w:val="28"/>
        </w:rPr>
      </w:pPr>
    </w:p>
    <w:p w:rsidR="00EA4385" w:rsidRDefault="00EA4385" w:rsidP="00EA4385">
      <w:pPr>
        <w:jc w:val="center"/>
        <w:rPr>
          <w:szCs w:val="28"/>
        </w:rPr>
      </w:pPr>
    </w:p>
    <w:p w:rsidR="00EA4385" w:rsidRDefault="00EA4385" w:rsidP="00EA4385">
      <w:pPr>
        <w:jc w:val="center"/>
        <w:rPr>
          <w:szCs w:val="28"/>
        </w:rPr>
      </w:pPr>
    </w:p>
    <w:p w:rsidR="00EA4385" w:rsidRDefault="00EA4385" w:rsidP="00EA4385">
      <w:pPr>
        <w:jc w:val="center"/>
        <w:rPr>
          <w:szCs w:val="28"/>
        </w:rPr>
      </w:pPr>
      <w:r>
        <w:rPr>
          <w:szCs w:val="28"/>
        </w:rPr>
        <w:t>BEFORE THE WASHINGTON</w:t>
      </w:r>
    </w:p>
    <w:p w:rsidR="00EA4385" w:rsidRDefault="00EA4385" w:rsidP="00EA4385">
      <w:pPr>
        <w:jc w:val="center"/>
        <w:rPr>
          <w:szCs w:val="28"/>
        </w:rPr>
      </w:pPr>
      <w:r>
        <w:rPr>
          <w:szCs w:val="28"/>
        </w:rPr>
        <w:t>UTILITIES AND TRANSPORTATION COMMISSION</w:t>
      </w:r>
    </w:p>
    <w:p w:rsidR="00EA4385" w:rsidRDefault="00EA4385" w:rsidP="00EA4385">
      <w:pPr>
        <w:jc w:val="center"/>
        <w:rPr>
          <w:szCs w:val="28"/>
        </w:rPr>
      </w:pPr>
    </w:p>
    <w:p w:rsidR="00EA4385" w:rsidRPr="00B968DC" w:rsidRDefault="00EA4385" w:rsidP="00EA4385">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EA4385" w:rsidRPr="007D3298" w:rsidTr="00E23E79">
        <w:tc>
          <w:tcPr>
            <w:tcW w:w="4852" w:type="dxa"/>
            <w:tcBorders>
              <w:bottom w:val="single" w:sz="4" w:space="0" w:color="auto"/>
              <w:right w:val="single" w:sz="4" w:space="0" w:color="auto"/>
            </w:tcBorders>
          </w:tcPr>
          <w:p w:rsidR="00EA4385" w:rsidRPr="007D3298" w:rsidRDefault="00EA4385" w:rsidP="00E23E79">
            <w:pPr>
              <w:ind w:left="82"/>
              <w:rPr>
                <w:szCs w:val="28"/>
              </w:rPr>
            </w:pPr>
            <w:r w:rsidRPr="007D3298">
              <w:rPr>
                <w:szCs w:val="28"/>
              </w:rPr>
              <w:t>WASHINGTON UTILITIES AND TRANSPORTATION COMMISSION,</w:t>
            </w:r>
          </w:p>
          <w:p w:rsidR="00EA4385" w:rsidRPr="007D3298" w:rsidRDefault="00EA4385" w:rsidP="00E23E79">
            <w:pPr>
              <w:ind w:left="82"/>
              <w:rPr>
                <w:szCs w:val="28"/>
              </w:rPr>
            </w:pPr>
          </w:p>
          <w:p w:rsidR="00EA4385" w:rsidRPr="007D3298" w:rsidRDefault="00EA4385" w:rsidP="00E23E79">
            <w:pPr>
              <w:ind w:left="2152"/>
              <w:rPr>
                <w:szCs w:val="28"/>
              </w:rPr>
            </w:pPr>
            <w:r w:rsidRPr="007D3298">
              <w:rPr>
                <w:szCs w:val="28"/>
              </w:rPr>
              <w:t>Complainant,</w:t>
            </w:r>
          </w:p>
          <w:p w:rsidR="00EA4385" w:rsidRPr="007D3298" w:rsidRDefault="00EA4385" w:rsidP="00E23E79">
            <w:pPr>
              <w:ind w:left="82"/>
              <w:rPr>
                <w:szCs w:val="28"/>
              </w:rPr>
            </w:pPr>
          </w:p>
          <w:p w:rsidR="00EA4385" w:rsidRPr="007D3298" w:rsidRDefault="00EA4385" w:rsidP="00E23E79">
            <w:pPr>
              <w:ind w:left="82"/>
              <w:rPr>
                <w:szCs w:val="28"/>
              </w:rPr>
            </w:pPr>
            <w:r w:rsidRPr="007D3298">
              <w:rPr>
                <w:szCs w:val="28"/>
              </w:rPr>
              <w:t>v.</w:t>
            </w:r>
          </w:p>
          <w:p w:rsidR="00EA4385" w:rsidRPr="007D3298" w:rsidRDefault="00EA4385" w:rsidP="00E23E79">
            <w:pPr>
              <w:ind w:left="82"/>
              <w:rPr>
                <w:szCs w:val="28"/>
              </w:rPr>
            </w:pPr>
          </w:p>
          <w:p w:rsidR="00EA4385" w:rsidRPr="007D3298" w:rsidRDefault="00EA4385" w:rsidP="00E23E79">
            <w:pPr>
              <w:ind w:left="82"/>
              <w:rPr>
                <w:szCs w:val="28"/>
              </w:rPr>
            </w:pPr>
            <w:r w:rsidRPr="007D3298">
              <w:rPr>
                <w:szCs w:val="28"/>
              </w:rPr>
              <w:t>PUGET SOUND ENERGY,</w:t>
            </w:r>
          </w:p>
          <w:p w:rsidR="00EA4385" w:rsidRPr="007D3298" w:rsidRDefault="00EA4385" w:rsidP="00E23E79">
            <w:pPr>
              <w:ind w:left="82"/>
              <w:rPr>
                <w:szCs w:val="28"/>
              </w:rPr>
            </w:pPr>
          </w:p>
          <w:p w:rsidR="00EA4385" w:rsidRPr="007D3298" w:rsidRDefault="00EA4385" w:rsidP="00E23E79">
            <w:pPr>
              <w:ind w:left="2152"/>
              <w:rPr>
                <w:szCs w:val="28"/>
              </w:rPr>
            </w:pPr>
            <w:r w:rsidRPr="007D3298">
              <w:rPr>
                <w:szCs w:val="28"/>
              </w:rPr>
              <w:t>Respondent.</w:t>
            </w:r>
          </w:p>
          <w:p w:rsidR="00EA4385" w:rsidRPr="007D3298" w:rsidRDefault="00EA4385" w:rsidP="00E23E79">
            <w:pPr>
              <w:pStyle w:val="SingleSpacing"/>
              <w:rPr>
                <w:szCs w:val="28"/>
              </w:rPr>
            </w:pPr>
          </w:p>
        </w:tc>
        <w:tc>
          <w:tcPr>
            <w:tcW w:w="4511" w:type="dxa"/>
            <w:tcBorders>
              <w:left w:val="single" w:sz="4" w:space="0" w:color="auto"/>
            </w:tcBorders>
          </w:tcPr>
          <w:p w:rsidR="00EA4385" w:rsidRPr="007D3298" w:rsidRDefault="00EA4385" w:rsidP="00E23E79">
            <w:pPr>
              <w:ind w:left="90"/>
              <w:rPr>
                <w:szCs w:val="28"/>
              </w:rPr>
            </w:pPr>
            <w:r w:rsidRPr="007D3298">
              <w:rPr>
                <w:szCs w:val="28"/>
              </w:rPr>
              <w:t>DOCKETS UE-170033 and UG-170034 (Consolidated)</w:t>
            </w:r>
          </w:p>
          <w:p w:rsidR="00EA4385" w:rsidRPr="007D3298" w:rsidRDefault="00EA4385" w:rsidP="00E23E79">
            <w:pPr>
              <w:ind w:left="90"/>
              <w:rPr>
                <w:szCs w:val="28"/>
              </w:rPr>
            </w:pPr>
          </w:p>
          <w:p w:rsidR="00EA4385" w:rsidRPr="007D3298" w:rsidRDefault="00EA4385" w:rsidP="00E23E79">
            <w:pPr>
              <w:ind w:left="90"/>
              <w:rPr>
                <w:szCs w:val="28"/>
              </w:rPr>
            </w:pPr>
          </w:p>
          <w:p w:rsidR="00EA4385" w:rsidRPr="007D3298" w:rsidRDefault="00EA4385" w:rsidP="00E23E79">
            <w:pPr>
              <w:rPr>
                <w:szCs w:val="28"/>
              </w:rPr>
            </w:pPr>
          </w:p>
        </w:tc>
      </w:tr>
    </w:tbl>
    <w:p w:rsidR="00EA4385" w:rsidRDefault="00EA4385" w:rsidP="00EA4385"/>
    <w:p w:rsidR="00EA4385" w:rsidRDefault="00EA4385" w:rsidP="00EA4385"/>
    <w:p w:rsidR="00EA4385" w:rsidRDefault="00EA4385" w:rsidP="00EA4385">
      <w:bookmarkStart w:id="0" w:name="_GoBack"/>
      <w:bookmarkEnd w:id="0"/>
    </w:p>
    <w:p w:rsidR="00EA4385" w:rsidRPr="005475AE" w:rsidRDefault="00EA4385" w:rsidP="00EA4385"/>
    <w:p w:rsidR="00EA4385" w:rsidRPr="005475AE" w:rsidRDefault="00EA4385" w:rsidP="00EA4385">
      <w:pPr>
        <w:pStyle w:val="BodyText"/>
        <w:spacing w:line="480" w:lineRule="auto"/>
        <w:jc w:val="center"/>
        <w:rPr>
          <w:color w:val="auto"/>
        </w:rPr>
      </w:pPr>
      <w:r w:rsidRPr="005475AE">
        <w:rPr>
          <w:color w:val="auto"/>
        </w:rPr>
        <w:t>EXHIBIT TMP-</w:t>
      </w:r>
      <w:r w:rsidRPr="005475AE">
        <w:rPr>
          <w:color w:val="auto"/>
        </w:rPr>
        <w:t>6</w:t>
      </w:r>
      <w:r w:rsidRPr="005475AE">
        <w:rPr>
          <w:color w:val="auto"/>
        </w:rPr>
        <w:t xml:space="preserve"> TO PREFILED RESPONSE TESTIMONY</w:t>
      </w:r>
    </w:p>
    <w:p w:rsidR="00EA4385" w:rsidRPr="005475AE" w:rsidRDefault="00EA4385" w:rsidP="00EA4385">
      <w:pPr>
        <w:pStyle w:val="BodyText"/>
        <w:spacing w:line="480" w:lineRule="auto"/>
        <w:jc w:val="center"/>
        <w:rPr>
          <w:color w:val="auto"/>
        </w:rPr>
      </w:pPr>
      <w:r w:rsidRPr="005475AE">
        <w:rPr>
          <w:color w:val="auto"/>
        </w:rPr>
        <w:t>(NON-CONFIDENTIAL) OF THOMAS MICHAEL POWER</w:t>
      </w:r>
    </w:p>
    <w:p w:rsidR="00EA4385" w:rsidRPr="005475AE" w:rsidRDefault="00EA4385" w:rsidP="00EA4385">
      <w:pPr>
        <w:pStyle w:val="BodyText"/>
        <w:spacing w:line="480" w:lineRule="auto"/>
        <w:jc w:val="center"/>
        <w:rPr>
          <w:color w:val="auto"/>
        </w:rPr>
      </w:pPr>
      <w:r w:rsidRPr="005475AE">
        <w:rPr>
          <w:color w:val="auto"/>
        </w:rPr>
        <w:t>ON BEHALF OF NW ENERGY COALITION, RENEWABLE NORTHWEST, AND NATURAL RESOURCES DEFENSE COUNCIL</w:t>
      </w:r>
    </w:p>
    <w:p w:rsidR="00EA4385" w:rsidRPr="005475AE" w:rsidRDefault="00EA4385" w:rsidP="00EA4385">
      <w:pPr>
        <w:pStyle w:val="BodyText"/>
        <w:spacing w:line="480" w:lineRule="auto"/>
        <w:jc w:val="center"/>
        <w:rPr>
          <w:color w:val="auto"/>
        </w:rPr>
      </w:pPr>
    </w:p>
    <w:p w:rsidR="00EA4385" w:rsidRPr="005475AE" w:rsidRDefault="00EA4385" w:rsidP="00EA4385">
      <w:pPr>
        <w:pStyle w:val="BodyText"/>
        <w:spacing w:line="480" w:lineRule="auto"/>
        <w:jc w:val="center"/>
        <w:rPr>
          <w:color w:val="auto"/>
        </w:rPr>
      </w:pPr>
      <w:r w:rsidRPr="005475AE">
        <w:rPr>
          <w:color w:val="auto"/>
        </w:rPr>
        <w:t>JUNE 30, 2017</w:t>
      </w:r>
    </w:p>
    <w:p w:rsidR="00EA4385" w:rsidRDefault="00EA4385">
      <w:pPr>
        <w:jc w:val="center"/>
        <w:rPr>
          <w:rFonts w:ascii="Arial" w:hAnsi="Arial"/>
          <w:b/>
        </w:rPr>
      </w:pPr>
    </w:p>
    <w:p w:rsidR="00EA4385" w:rsidRDefault="00EA4385">
      <w:pPr>
        <w:jc w:val="center"/>
        <w:rPr>
          <w:rFonts w:ascii="Arial" w:hAnsi="Arial"/>
          <w:b/>
        </w:rPr>
      </w:pPr>
    </w:p>
    <w:p w:rsidR="00EA4385" w:rsidRDefault="00EA4385">
      <w:pPr>
        <w:jc w:val="center"/>
        <w:rPr>
          <w:rFonts w:ascii="Arial" w:hAnsi="Arial"/>
          <w:b/>
        </w:rPr>
      </w:pPr>
    </w:p>
    <w:p w:rsidR="00EA4385" w:rsidRDefault="00EA4385">
      <w:pPr>
        <w:jc w:val="center"/>
        <w:rPr>
          <w:rFonts w:ascii="Arial" w:hAnsi="Arial"/>
          <w:b/>
        </w:rPr>
        <w:sectPr w:rsidR="00EA4385">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4C122A">
        <w:rPr>
          <w:rFonts w:ascii="Arial" w:hAnsi="Arial"/>
          <w:b/>
        </w:rPr>
        <w:t>010</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4C122A">
        <w:rPr>
          <w:rFonts w:ascii="Arial" w:hAnsi="Arial"/>
          <w:b/>
          <w:u w:val="single"/>
        </w:rPr>
        <w:t>010</w:t>
      </w:r>
      <w:r w:rsidR="00A90199">
        <w:rPr>
          <w:rFonts w:ascii="Arial" w:hAnsi="Arial"/>
          <w:b/>
          <w:u w:val="single"/>
        </w:rPr>
        <w:t>:</w:t>
      </w:r>
    </w:p>
    <w:p w:rsidR="000E5D3A" w:rsidRPr="000E5D3A" w:rsidRDefault="000E5D3A" w:rsidP="000E5D3A">
      <w:pPr>
        <w:rPr>
          <w:rFonts w:ascii="Arial" w:hAnsi="Arial"/>
        </w:rPr>
      </w:pPr>
    </w:p>
    <w:p w:rsidR="004C122A" w:rsidRPr="004C122A" w:rsidRDefault="004C122A" w:rsidP="004C122A">
      <w:pPr>
        <w:rPr>
          <w:rFonts w:ascii="Arial" w:hAnsi="Arial"/>
        </w:rPr>
      </w:pPr>
      <w:r w:rsidRPr="004C122A">
        <w:rPr>
          <w:rFonts w:ascii="Arial" w:hAnsi="Arial"/>
        </w:rPr>
        <w:t>Does PSE intend that funds in the retirement account it is proposing in this docket be used for decommissioning and remediating Colstrip units 3 and 4, when those units retire?  If it is not PSE’s current intention to utilize the proposed retirement account in this manner, is it possible that retirement account funds will be put to this purpose?</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383D50" w:rsidRDefault="00927F85">
      <w:pPr>
        <w:autoSpaceDE w:val="0"/>
        <w:autoSpaceDN w:val="0"/>
        <w:adjustRightInd w:val="0"/>
        <w:spacing w:line="240" w:lineRule="atLeast"/>
        <w:rPr>
          <w:rFonts w:ascii="Arial" w:hAnsi="Arial"/>
        </w:rPr>
      </w:pPr>
      <w:r>
        <w:rPr>
          <w:rFonts w:ascii="Arial" w:hAnsi="Arial"/>
        </w:rPr>
        <w:t xml:space="preserve">No, </w:t>
      </w:r>
      <w:r w:rsidR="00D41FF9">
        <w:rPr>
          <w:rFonts w:ascii="Arial" w:hAnsi="Arial"/>
        </w:rPr>
        <w:t xml:space="preserve">Puget Sound Energy (“PSE”) does not intend that funds in the retirement account it is proposing in this docket be used for decommissioning and remediating Colstrip Units 3 and 4.  </w:t>
      </w:r>
      <w:r w:rsidR="00392346">
        <w:rPr>
          <w:rFonts w:ascii="Arial" w:hAnsi="Arial"/>
        </w:rPr>
        <w:t xml:space="preserve">The </w:t>
      </w:r>
      <w:r w:rsidR="00286695">
        <w:rPr>
          <w:rFonts w:ascii="Arial" w:hAnsi="Arial"/>
        </w:rPr>
        <w:t>use of regulatory liabilities to</w:t>
      </w:r>
      <w:r>
        <w:rPr>
          <w:rFonts w:ascii="Arial" w:hAnsi="Arial"/>
        </w:rPr>
        <w:t xml:space="preserve"> fund</w:t>
      </w:r>
      <w:r w:rsidR="00286695">
        <w:rPr>
          <w:rFonts w:ascii="Arial" w:hAnsi="Arial"/>
        </w:rPr>
        <w:t xml:space="preserve"> retirement cost</w:t>
      </w:r>
      <w:r w:rsidR="001C5937">
        <w:rPr>
          <w:rFonts w:ascii="Arial" w:hAnsi="Arial"/>
        </w:rPr>
        <w:t>s of eligible coal units from a</w:t>
      </w:r>
      <w:r>
        <w:rPr>
          <w:rFonts w:ascii="Arial" w:hAnsi="Arial"/>
        </w:rPr>
        <w:t xml:space="preserve"> retirement account was enabled by </w:t>
      </w:r>
      <w:r w:rsidR="00176469">
        <w:rPr>
          <w:rFonts w:ascii="Arial" w:hAnsi="Arial"/>
        </w:rPr>
        <w:t xml:space="preserve">RCW 80.84 </w:t>
      </w:r>
      <w:r w:rsidR="00B544F5">
        <w:rPr>
          <w:rFonts w:ascii="Arial" w:hAnsi="Arial"/>
        </w:rPr>
        <w:t xml:space="preserve">as </w:t>
      </w:r>
      <w:r>
        <w:rPr>
          <w:rFonts w:ascii="Arial" w:hAnsi="Arial"/>
        </w:rPr>
        <w:t xml:space="preserve">discussed in the </w:t>
      </w:r>
      <w:proofErr w:type="spellStart"/>
      <w:r w:rsidR="001C5937">
        <w:rPr>
          <w:rFonts w:ascii="Arial" w:hAnsi="Arial"/>
        </w:rPr>
        <w:t>P</w:t>
      </w:r>
      <w:r>
        <w:rPr>
          <w:rFonts w:ascii="Arial" w:hAnsi="Arial"/>
        </w:rPr>
        <w:t>refiled</w:t>
      </w:r>
      <w:proofErr w:type="spellEnd"/>
      <w:r>
        <w:rPr>
          <w:rFonts w:ascii="Arial" w:hAnsi="Arial"/>
        </w:rPr>
        <w:t xml:space="preserve"> </w:t>
      </w:r>
      <w:r w:rsidR="001C5937">
        <w:rPr>
          <w:rFonts w:ascii="Arial" w:hAnsi="Arial"/>
        </w:rPr>
        <w:t>Direct T</w:t>
      </w:r>
      <w:r>
        <w:rPr>
          <w:rFonts w:ascii="Arial" w:hAnsi="Arial"/>
        </w:rPr>
        <w:t>estimony of Katherine J. Barnard</w:t>
      </w:r>
      <w:r w:rsidR="001C5937">
        <w:rPr>
          <w:rFonts w:ascii="Arial" w:hAnsi="Arial"/>
        </w:rPr>
        <w:t>, Exhibit No. ___(KJB-1T),</w:t>
      </w:r>
      <w:r>
        <w:rPr>
          <w:rFonts w:ascii="Arial" w:hAnsi="Arial"/>
        </w:rPr>
        <w:t xml:space="preserve"> on page 30</w:t>
      </w:r>
      <w:r w:rsidR="00286695">
        <w:rPr>
          <w:rFonts w:ascii="Arial" w:hAnsi="Arial"/>
        </w:rPr>
        <w:t xml:space="preserve">.  </w:t>
      </w:r>
      <w:r>
        <w:rPr>
          <w:rFonts w:ascii="Arial" w:hAnsi="Arial"/>
        </w:rPr>
        <w:t xml:space="preserve">Colstrip Units 3 </w:t>
      </w:r>
      <w:r w:rsidR="001C5937">
        <w:rPr>
          <w:rFonts w:ascii="Arial" w:hAnsi="Arial"/>
        </w:rPr>
        <w:t xml:space="preserve">and </w:t>
      </w:r>
      <w:r>
        <w:rPr>
          <w:rFonts w:ascii="Arial" w:hAnsi="Arial"/>
        </w:rPr>
        <w:t>4 do not qualify</w:t>
      </w:r>
      <w:r w:rsidR="00286695">
        <w:rPr>
          <w:rFonts w:ascii="Arial" w:hAnsi="Arial"/>
        </w:rPr>
        <w:t xml:space="preserve"> under the legislation</w:t>
      </w:r>
      <w:r>
        <w:rPr>
          <w:rFonts w:ascii="Arial" w:hAnsi="Arial"/>
        </w:rPr>
        <w:t xml:space="preserve"> as eligible co</w:t>
      </w:r>
      <w:r w:rsidR="00D33582">
        <w:rPr>
          <w:rFonts w:ascii="Arial" w:hAnsi="Arial"/>
        </w:rPr>
        <w:t xml:space="preserve">al units since they were not in </w:t>
      </w:r>
      <w:r>
        <w:rPr>
          <w:rFonts w:ascii="Arial" w:hAnsi="Arial"/>
        </w:rPr>
        <w:t xml:space="preserve">service prior to January 1, 1980. </w:t>
      </w:r>
      <w:r w:rsidR="00176469">
        <w:rPr>
          <w:rFonts w:ascii="Arial" w:hAnsi="Arial"/>
        </w:rPr>
        <w:t xml:space="preserve"> Additionally, RCW</w:t>
      </w:r>
      <w:r w:rsidR="00D41FF9">
        <w:rPr>
          <w:rFonts w:ascii="Arial" w:hAnsi="Arial"/>
        </w:rPr>
        <w:t xml:space="preserve"> </w:t>
      </w:r>
      <w:r w:rsidR="00176469">
        <w:rPr>
          <w:rFonts w:ascii="Arial" w:hAnsi="Arial"/>
        </w:rPr>
        <w:t>80.84 requires that any remaining funds in the retirement account be returne</w:t>
      </w:r>
      <w:r w:rsidR="00FA30ED">
        <w:rPr>
          <w:rFonts w:ascii="Arial" w:hAnsi="Arial"/>
        </w:rPr>
        <w:t>d</w:t>
      </w:r>
      <w:r w:rsidR="00176469">
        <w:rPr>
          <w:rFonts w:ascii="Arial" w:hAnsi="Arial"/>
        </w:rPr>
        <w:t xml:space="preserve"> to customers.</w:t>
      </w:r>
    </w:p>
    <w:p w:rsidR="005738EE" w:rsidRDefault="005738EE" w:rsidP="005738EE">
      <w:pPr>
        <w:autoSpaceDE w:val="0"/>
        <w:autoSpaceDN w:val="0"/>
        <w:adjustRightInd w:val="0"/>
        <w:spacing w:line="240" w:lineRule="atLeast"/>
      </w:pPr>
    </w:p>
    <w:sectPr w:rsidR="005738EE">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BA" w:rsidRDefault="004F36BA">
      <w:r>
        <w:separator/>
      </w:r>
    </w:p>
  </w:endnote>
  <w:endnote w:type="continuationSeparator" w:id="0">
    <w:p w:rsidR="004F36BA" w:rsidRDefault="004F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1C5937" w:rsidRDefault="0072502B" w:rsidP="001C5937">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5" w:rsidRDefault="00EA4385" w:rsidP="001C5937">
    <w:pPr>
      <w:widowControl w:val="0"/>
      <w:tabs>
        <w:tab w:val="right" w:pos="9360"/>
      </w:tabs>
      <w:rPr>
        <w:rFonts w:ascii="Arial" w:hAnsi="Arial"/>
        <w:sz w:val="20"/>
      </w:rPr>
    </w:pPr>
  </w:p>
  <w:p w:rsidR="00EA4385" w:rsidRDefault="00EA4385" w:rsidP="001C5937">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010</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EA4385" w:rsidRDefault="00EA4385" w:rsidP="001C5937">
    <w:pPr>
      <w:widowControl w:val="0"/>
      <w:tabs>
        <w:tab w:val="right" w:pos="9360"/>
      </w:tabs>
      <w:rPr>
        <w:rFonts w:ascii="Arial" w:hAnsi="Arial"/>
        <w:sz w:val="20"/>
      </w:rPr>
    </w:pPr>
    <w:r>
      <w:rPr>
        <w:rFonts w:ascii="Arial" w:hAnsi="Arial"/>
        <w:sz w:val="20"/>
      </w:rPr>
      <w:t>Date of Response:  May 26, 2017</w:t>
    </w:r>
  </w:p>
  <w:p w:rsidR="00EA4385" w:rsidRDefault="00EA4385" w:rsidP="001C5937">
    <w:pPr>
      <w:widowControl w:val="0"/>
      <w:rPr>
        <w:rFonts w:ascii="Arial" w:hAnsi="Arial"/>
        <w:sz w:val="20"/>
      </w:rPr>
    </w:pPr>
    <w:r>
      <w:rPr>
        <w:rFonts w:ascii="Arial" w:hAnsi="Arial"/>
        <w:sz w:val="20"/>
      </w:rPr>
      <w:t>Person who Prepared the Response:  Katherine J. Barnard</w:t>
    </w:r>
  </w:p>
  <w:p w:rsidR="00EA4385" w:rsidRPr="001C5937" w:rsidRDefault="00EA4385" w:rsidP="001C5937">
    <w:pPr>
      <w:widowControl w:val="0"/>
      <w:tabs>
        <w:tab w:val="right" w:pos="9360"/>
      </w:tabs>
      <w:rPr>
        <w:rFonts w:ascii="Arial" w:hAnsi="Arial"/>
        <w:sz w:val="20"/>
      </w:rPr>
    </w:pPr>
    <w:r>
      <w:rPr>
        <w:rFonts w:ascii="Arial" w:hAnsi="Arial"/>
        <w:sz w:val="20"/>
      </w:rPr>
      <w:t>Witness Knowledgeable About the Response:  Katherine J. Barnard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BA" w:rsidRDefault="004F36BA">
      <w:r>
        <w:separator/>
      </w:r>
    </w:p>
  </w:footnote>
  <w:footnote w:type="continuationSeparator" w:id="0">
    <w:p w:rsidR="004F36BA" w:rsidRDefault="004F3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2529E"/>
    <w:rsid w:val="00130B0F"/>
    <w:rsid w:val="00140870"/>
    <w:rsid w:val="001410B5"/>
    <w:rsid w:val="00142B32"/>
    <w:rsid w:val="001510FC"/>
    <w:rsid w:val="001525B5"/>
    <w:rsid w:val="00152EEB"/>
    <w:rsid w:val="00163EB1"/>
    <w:rsid w:val="00165072"/>
    <w:rsid w:val="00171B89"/>
    <w:rsid w:val="00173A95"/>
    <w:rsid w:val="00176469"/>
    <w:rsid w:val="001764DE"/>
    <w:rsid w:val="001800BC"/>
    <w:rsid w:val="0018068B"/>
    <w:rsid w:val="00181B99"/>
    <w:rsid w:val="00192AB5"/>
    <w:rsid w:val="001945FE"/>
    <w:rsid w:val="00195BB1"/>
    <w:rsid w:val="001A0177"/>
    <w:rsid w:val="001A177B"/>
    <w:rsid w:val="001B0980"/>
    <w:rsid w:val="001B1D17"/>
    <w:rsid w:val="001C5937"/>
    <w:rsid w:val="001C7503"/>
    <w:rsid w:val="001D0316"/>
    <w:rsid w:val="001D0C85"/>
    <w:rsid w:val="001D4570"/>
    <w:rsid w:val="001E56BC"/>
    <w:rsid w:val="001F0B54"/>
    <w:rsid w:val="001F6CA8"/>
    <w:rsid w:val="001F7F95"/>
    <w:rsid w:val="00201D5F"/>
    <w:rsid w:val="002029B0"/>
    <w:rsid w:val="002043DC"/>
    <w:rsid w:val="00210B01"/>
    <w:rsid w:val="00216946"/>
    <w:rsid w:val="00224D4E"/>
    <w:rsid w:val="002251B9"/>
    <w:rsid w:val="002259C1"/>
    <w:rsid w:val="00227226"/>
    <w:rsid w:val="0023151B"/>
    <w:rsid w:val="00234CFA"/>
    <w:rsid w:val="00235C41"/>
    <w:rsid w:val="002404B5"/>
    <w:rsid w:val="00240CEB"/>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695"/>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1C39"/>
    <w:rsid w:val="003730A3"/>
    <w:rsid w:val="00375294"/>
    <w:rsid w:val="00382995"/>
    <w:rsid w:val="00383D50"/>
    <w:rsid w:val="00390333"/>
    <w:rsid w:val="00392346"/>
    <w:rsid w:val="003A24B8"/>
    <w:rsid w:val="003B0044"/>
    <w:rsid w:val="003B06BE"/>
    <w:rsid w:val="003B2690"/>
    <w:rsid w:val="003C0340"/>
    <w:rsid w:val="003C4959"/>
    <w:rsid w:val="003D2540"/>
    <w:rsid w:val="003D59B7"/>
    <w:rsid w:val="003D5E8A"/>
    <w:rsid w:val="003E1811"/>
    <w:rsid w:val="003E6D0C"/>
    <w:rsid w:val="003F1D75"/>
    <w:rsid w:val="003F388F"/>
    <w:rsid w:val="003F55D3"/>
    <w:rsid w:val="00400ED9"/>
    <w:rsid w:val="0040207E"/>
    <w:rsid w:val="00414ECD"/>
    <w:rsid w:val="00421A6B"/>
    <w:rsid w:val="004226EB"/>
    <w:rsid w:val="00424101"/>
    <w:rsid w:val="00432238"/>
    <w:rsid w:val="004324D2"/>
    <w:rsid w:val="00435C62"/>
    <w:rsid w:val="00436B3A"/>
    <w:rsid w:val="004449E1"/>
    <w:rsid w:val="00450BC2"/>
    <w:rsid w:val="00451A3B"/>
    <w:rsid w:val="004606C2"/>
    <w:rsid w:val="00462A4C"/>
    <w:rsid w:val="00474097"/>
    <w:rsid w:val="00474E2A"/>
    <w:rsid w:val="004800C9"/>
    <w:rsid w:val="00483B3D"/>
    <w:rsid w:val="00484F5B"/>
    <w:rsid w:val="004868BF"/>
    <w:rsid w:val="0048733F"/>
    <w:rsid w:val="004902AD"/>
    <w:rsid w:val="004A1B07"/>
    <w:rsid w:val="004A56A1"/>
    <w:rsid w:val="004B0C45"/>
    <w:rsid w:val="004B128E"/>
    <w:rsid w:val="004B4D99"/>
    <w:rsid w:val="004C122A"/>
    <w:rsid w:val="004C46CE"/>
    <w:rsid w:val="004C7F2A"/>
    <w:rsid w:val="004D6567"/>
    <w:rsid w:val="004D66EC"/>
    <w:rsid w:val="004E7B5A"/>
    <w:rsid w:val="004F11C3"/>
    <w:rsid w:val="004F36BA"/>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40180"/>
    <w:rsid w:val="005403ED"/>
    <w:rsid w:val="005419F0"/>
    <w:rsid w:val="0054221C"/>
    <w:rsid w:val="005475AE"/>
    <w:rsid w:val="00556B0E"/>
    <w:rsid w:val="0056403E"/>
    <w:rsid w:val="00571A11"/>
    <w:rsid w:val="005738EE"/>
    <w:rsid w:val="00577207"/>
    <w:rsid w:val="005804BC"/>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70C60"/>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30883"/>
    <w:rsid w:val="00737300"/>
    <w:rsid w:val="00750B81"/>
    <w:rsid w:val="007557D7"/>
    <w:rsid w:val="007611B3"/>
    <w:rsid w:val="00761CBE"/>
    <w:rsid w:val="00763F40"/>
    <w:rsid w:val="00774A52"/>
    <w:rsid w:val="00777BA9"/>
    <w:rsid w:val="007A19AF"/>
    <w:rsid w:val="007A3CCF"/>
    <w:rsid w:val="007B28F7"/>
    <w:rsid w:val="007B4692"/>
    <w:rsid w:val="007C3A74"/>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3276F"/>
    <w:rsid w:val="008356F2"/>
    <w:rsid w:val="00846954"/>
    <w:rsid w:val="0086492F"/>
    <w:rsid w:val="00871EA1"/>
    <w:rsid w:val="00875279"/>
    <w:rsid w:val="00875589"/>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E6D"/>
    <w:rsid w:val="0092108E"/>
    <w:rsid w:val="009263E4"/>
    <w:rsid w:val="00927F85"/>
    <w:rsid w:val="00936768"/>
    <w:rsid w:val="00943023"/>
    <w:rsid w:val="00951464"/>
    <w:rsid w:val="009529C8"/>
    <w:rsid w:val="00952BBD"/>
    <w:rsid w:val="00960ABB"/>
    <w:rsid w:val="00964D5F"/>
    <w:rsid w:val="00967B77"/>
    <w:rsid w:val="00973D81"/>
    <w:rsid w:val="00982981"/>
    <w:rsid w:val="00986297"/>
    <w:rsid w:val="009870E2"/>
    <w:rsid w:val="009950C6"/>
    <w:rsid w:val="009A2D24"/>
    <w:rsid w:val="009A4522"/>
    <w:rsid w:val="009A5B58"/>
    <w:rsid w:val="009B0562"/>
    <w:rsid w:val="009B0FDB"/>
    <w:rsid w:val="009B26B8"/>
    <w:rsid w:val="009C6CFB"/>
    <w:rsid w:val="009C77AB"/>
    <w:rsid w:val="009C7CFC"/>
    <w:rsid w:val="009D034A"/>
    <w:rsid w:val="009D3E83"/>
    <w:rsid w:val="009D71E5"/>
    <w:rsid w:val="009E49EC"/>
    <w:rsid w:val="009E6373"/>
    <w:rsid w:val="009F320F"/>
    <w:rsid w:val="009F6388"/>
    <w:rsid w:val="00A01DBC"/>
    <w:rsid w:val="00A03150"/>
    <w:rsid w:val="00A05C6D"/>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90199"/>
    <w:rsid w:val="00A91715"/>
    <w:rsid w:val="00A945FD"/>
    <w:rsid w:val="00AA1FB7"/>
    <w:rsid w:val="00AA3736"/>
    <w:rsid w:val="00AB0BF9"/>
    <w:rsid w:val="00AB2115"/>
    <w:rsid w:val="00AB308C"/>
    <w:rsid w:val="00AB67E9"/>
    <w:rsid w:val="00AC67DF"/>
    <w:rsid w:val="00AD2D1B"/>
    <w:rsid w:val="00AD7F7A"/>
    <w:rsid w:val="00AE0501"/>
    <w:rsid w:val="00AE131E"/>
    <w:rsid w:val="00AE7A27"/>
    <w:rsid w:val="00AF1EE2"/>
    <w:rsid w:val="00AF3BF2"/>
    <w:rsid w:val="00AF6BD4"/>
    <w:rsid w:val="00AF7CC7"/>
    <w:rsid w:val="00B02662"/>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44F5"/>
    <w:rsid w:val="00B57A02"/>
    <w:rsid w:val="00B64C9B"/>
    <w:rsid w:val="00B67F50"/>
    <w:rsid w:val="00B70418"/>
    <w:rsid w:val="00B72648"/>
    <w:rsid w:val="00B91C51"/>
    <w:rsid w:val="00B961B5"/>
    <w:rsid w:val="00B96371"/>
    <w:rsid w:val="00BA261E"/>
    <w:rsid w:val="00BA272C"/>
    <w:rsid w:val="00BA2900"/>
    <w:rsid w:val="00BA2950"/>
    <w:rsid w:val="00BA3F23"/>
    <w:rsid w:val="00BA5797"/>
    <w:rsid w:val="00BA68A3"/>
    <w:rsid w:val="00BB628B"/>
    <w:rsid w:val="00BB7D43"/>
    <w:rsid w:val="00BC175B"/>
    <w:rsid w:val="00BC5EC2"/>
    <w:rsid w:val="00BC6A75"/>
    <w:rsid w:val="00BD3E77"/>
    <w:rsid w:val="00BE1FC1"/>
    <w:rsid w:val="00BE2561"/>
    <w:rsid w:val="00BE3104"/>
    <w:rsid w:val="00BE5A68"/>
    <w:rsid w:val="00BE7784"/>
    <w:rsid w:val="00C00C25"/>
    <w:rsid w:val="00C01527"/>
    <w:rsid w:val="00C03F2E"/>
    <w:rsid w:val="00C053FE"/>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B2E5F"/>
    <w:rsid w:val="00CB5B71"/>
    <w:rsid w:val="00CD381C"/>
    <w:rsid w:val="00CD4022"/>
    <w:rsid w:val="00CD4E54"/>
    <w:rsid w:val="00CE3F0C"/>
    <w:rsid w:val="00CE4F16"/>
    <w:rsid w:val="00CF7722"/>
    <w:rsid w:val="00D07021"/>
    <w:rsid w:val="00D11A7F"/>
    <w:rsid w:val="00D17221"/>
    <w:rsid w:val="00D21358"/>
    <w:rsid w:val="00D33582"/>
    <w:rsid w:val="00D3385B"/>
    <w:rsid w:val="00D412B5"/>
    <w:rsid w:val="00D41FF9"/>
    <w:rsid w:val="00D46561"/>
    <w:rsid w:val="00D5288E"/>
    <w:rsid w:val="00D5379A"/>
    <w:rsid w:val="00D54ED1"/>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385"/>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6DC6"/>
    <w:rsid w:val="00F37ACE"/>
    <w:rsid w:val="00F409FC"/>
    <w:rsid w:val="00F50830"/>
    <w:rsid w:val="00F5245A"/>
    <w:rsid w:val="00F632DC"/>
    <w:rsid w:val="00F6710A"/>
    <w:rsid w:val="00F735FE"/>
    <w:rsid w:val="00F90519"/>
    <w:rsid w:val="00FA30ED"/>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paragraph" w:customStyle="1" w:styleId="question">
    <w:name w:val="question"/>
    <w:basedOn w:val="Normal"/>
    <w:next w:val="answer"/>
    <w:link w:val="questionChar"/>
    <w:rsid w:val="00383D50"/>
    <w:pPr>
      <w:keepNext/>
      <w:keepLines/>
      <w:spacing w:before="120" w:after="120" w:line="480" w:lineRule="auto"/>
      <w:ind w:left="720" w:hanging="720"/>
    </w:pPr>
    <w:rPr>
      <w:rFonts w:eastAsia="PMingLiU"/>
      <w:b/>
      <w:bCs/>
      <w:szCs w:val="20"/>
      <w:lang w:eastAsia="zh-CN"/>
    </w:rPr>
  </w:style>
  <w:style w:type="character" w:customStyle="1" w:styleId="questionChar">
    <w:name w:val="question Char"/>
    <w:basedOn w:val="DefaultParagraphFont"/>
    <w:link w:val="question"/>
    <w:rsid w:val="00383D50"/>
    <w:rPr>
      <w:rFonts w:eastAsia="PMingLiU"/>
      <w:b/>
      <w:bCs/>
      <w:sz w:val="24"/>
      <w:lang w:eastAsia="zh-CN"/>
    </w:rPr>
  </w:style>
  <w:style w:type="character" w:customStyle="1" w:styleId="zzmpTrailerItem">
    <w:name w:val="zzmpTrailerItem"/>
    <w:rsid w:val="00B544F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EA4385"/>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paragraph" w:customStyle="1" w:styleId="question">
    <w:name w:val="question"/>
    <w:basedOn w:val="Normal"/>
    <w:next w:val="answer"/>
    <w:link w:val="questionChar"/>
    <w:rsid w:val="00383D50"/>
    <w:pPr>
      <w:keepNext/>
      <w:keepLines/>
      <w:spacing w:before="120" w:after="120" w:line="480" w:lineRule="auto"/>
      <w:ind w:left="720" w:hanging="720"/>
    </w:pPr>
    <w:rPr>
      <w:rFonts w:eastAsia="PMingLiU"/>
      <w:b/>
      <w:bCs/>
      <w:szCs w:val="20"/>
      <w:lang w:eastAsia="zh-CN"/>
    </w:rPr>
  </w:style>
  <w:style w:type="character" w:customStyle="1" w:styleId="questionChar">
    <w:name w:val="question Char"/>
    <w:basedOn w:val="DefaultParagraphFont"/>
    <w:link w:val="question"/>
    <w:rsid w:val="00383D50"/>
    <w:rPr>
      <w:rFonts w:eastAsia="PMingLiU"/>
      <w:b/>
      <w:bCs/>
      <w:sz w:val="24"/>
      <w:lang w:eastAsia="zh-CN"/>
    </w:rPr>
  </w:style>
  <w:style w:type="character" w:customStyle="1" w:styleId="zzmpTrailerItem">
    <w:name w:val="zzmpTrailerItem"/>
    <w:rsid w:val="00B544F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EA4385"/>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12A0667-0552-454C-A511-205567665085}">
  <ds:schemaRefs>
    <ds:schemaRef ds:uri="http://schemas.openxmlformats.org/officeDocument/2006/bibliography"/>
  </ds:schemaRefs>
</ds:datastoreItem>
</file>

<file path=customXml/itemProps2.xml><?xml version="1.0" encoding="utf-8"?>
<ds:datastoreItem xmlns:ds="http://schemas.openxmlformats.org/officeDocument/2006/customXml" ds:itemID="{90F0ED2D-E3DA-4B32-89D8-786C93EA8CAF}"/>
</file>

<file path=customXml/itemProps3.xml><?xml version="1.0" encoding="utf-8"?>
<ds:datastoreItem xmlns:ds="http://schemas.openxmlformats.org/officeDocument/2006/customXml" ds:itemID="{2B2CB0A3-0DB3-4159-8F1C-1507D12EA363}"/>
</file>

<file path=customXml/itemProps4.xml><?xml version="1.0" encoding="utf-8"?>
<ds:datastoreItem xmlns:ds="http://schemas.openxmlformats.org/officeDocument/2006/customXml" ds:itemID="{8226CAF5-0F4C-41D2-A877-C21E632A44D2}"/>
</file>

<file path=customXml/itemProps5.xml><?xml version="1.0" encoding="utf-8"?>
<ds:datastoreItem xmlns:ds="http://schemas.openxmlformats.org/officeDocument/2006/customXml" ds:itemID="{16362C9A-EDDB-42C0-937C-02489E7073B7}"/>
</file>

<file path=docProps/app.xml><?xml version="1.0" encoding="utf-8"?>
<Properties xmlns="http://schemas.openxmlformats.org/officeDocument/2006/extended-properties" xmlns:vt="http://schemas.openxmlformats.org/officeDocument/2006/docPropsVTypes">
  <Template>3F46574F</Template>
  <TotalTime>1</TotalTime>
  <Pages>2</Pages>
  <Words>266</Words>
  <Characters>1534</Characters>
  <Application>Microsoft Office Word</Application>
  <DocSecurity>0</DocSecurity>
  <PresentationFormat/>
  <Lines>61</Lines>
  <Paragraphs>21</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4</cp:revision>
  <dcterms:created xsi:type="dcterms:W3CDTF">2017-06-29T21:44:00Z</dcterms:created>
  <dcterms:modified xsi:type="dcterms:W3CDTF">2017-06-30T23:02:00Z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