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0D3" w:rsidRDefault="00F420D3" w:rsidP="00AC2311">
      <w:pPr>
        <w:suppressAutoHyphens/>
        <w:rPr>
          <w:sz w:val="18"/>
          <w:szCs w:val="18"/>
        </w:rPr>
      </w:pPr>
      <w:bookmarkStart w:id="0" w:name="_GoBack"/>
      <w:bookmarkEnd w:id="0"/>
    </w:p>
    <w:p w:rsidR="007B189D" w:rsidRPr="007A4801" w:rsidRDefault="007B189D" w:rsidP="00AC2311">
      <w:pPr>
        <w:suppressAutoHyphens/>
        <w:rPr>
          <w:sz w:val="18"/>
          <w:szCs w:val="18"/>
        </w:rPr>
      </w:pPr>
    </w:p>
    <w:p w:rsidR="00AC2311" w:rsidRDefault="00AD5770" w:rsidP="00AC2311">
      <w:pPr>
        <w:suppressAutoHyphens/>
        <w:spacing w:line="240" w:lineRule="atLeast"/>
        <w:rPr>
          <w:smallCaps/>
          <w:sz w:val="18"/>
        </w:rPr>
      </w:pPr>
      <w:r>
        <w:rPr>
          <w:smallCaps/>
          <w:sz w:val="18"/>
        </w:rPr>
        <w:t>Polly L. McNeill</w:t>
      </w:r>
    </w:p>
    <w:p w:rsidR="00AC2311" w:rsidRDefault="00AC2311" w:rsidP="00AC2311">
      <w:pPr>
        <w:suppressAutoHyphens/>
        <w:spacing w:line="240" w:lineRule="atLeast"/>
        <w:rPr>
          <w:sz w:val="18"/>
        </w:rPr>
      </w:pPr>
      <w:r>
        <w:rPr>
          <w:sz w:val="18"/>
        </w:rPr>
        <w:t>DID:  (206) 676-</w:t>
      </w:r>
      <w:r w:rsidR="00AD5770">
        <w:rPr>
          <w:sz w:val="18"/>
        </w:rPr>
        <w:t>7040</w:t>
      </w:r>
    </w:p>
    <w:p w:rsidR="00AC2311" w:rsidRDefault="00AC2311" w:rsidP="00AC2311">
      <w:pPr>
        <w:suppressAutoHyphens/>
        <w:spacing w:line="240" w:lineRule="atLeast"/>
        <w:rPr>
          <w:sz w:val="18"/>
        </w:rPr>
      </w:pPr>
      <w:r>
        <w:rPr>
          <w:smallCaps/>
          <w:sz w:val="18"/>
        </w:rPr>
        <w:t xml:space="preserve">Email: </w:t>
      </w:r>
      <w:r>
        <w:rPr>
          <w:sz w:val="18"/>
        </w:rPr>
        <w:t xml:space="preserve">  </w:t>
      </w:r>
      <w:r w:rsidR="00AD5770">
        <w:rPr>
          <w:i/>
          <w:sz w:val="18"/>
        </w:rPr>
        <w:t>pollym</w:t>
      </w:r>
      <w:r>
        <w:rPr>
          <w:i/>
          <w:sz w:val="18"/>
        </w:rPr>
        <w:t>@summitlaw.com</w:t>
      </w:r>
    </w:p>
    <w:p w:rsidR="00AC2311" w:rsidRDefault="00AC2311" w:rsidP="00AC2311">
      <w:pPr>
        <w:suppressAutoHyphens/>
        <w:spacing w:line="240" w:lineRule="atLeast"/>
      </w:pPr>
    </w:p>
    <w:p w:rsidR="00AC2311" w:rsidRDefault="00AC2311" w:rsidP="00AC2311">
      <w:pPr>
        <w:pStyle w:val="Date"/>
      </w:pPr>
    </w:p>
    <w:p w:rsidR="00AC2311" w:rsidRDefault="00357CF5" w:rsidP="00AC2311">
      <w:pPr>
        <w:pStyle w:val="Date"/>
      </w:pPr>
      <w:r>
        <w:fldChar w:fldCharType="begin"/>
      </w:r>
      <w:r w:rsidR="00BE1AF7">
        <w:instrText xml:space="preserve"> TIME \@ "MMMM d, yyyy" \* MERGEFORMAT </w:instrText>
      </w:r>
      <w:r>
        <w:fldChar w:fldCharType="separate"/>
      </w:r>
      <w:r w:rsidR="00A90FD2">
        <w:rPr>
          <w:noProof/>
        </w:rPr>
        <w:t>July 20, 2015</w:t>
      </w:r>
      <w:r>
        <w:rPr>
          <w:noProof/>
        </w:rPr>
        <w:fldChar w:fldCharType="end"/>
      </w:r>
    </w:p>
    <w:p w:rsidR="00AC2311" w:rsidRDefault="00AC2311" w:rsidP="00AC2311">
      <w:pPr>
        <w:suppressAutoHyphens/>
        <w:spacing w:line="240" w:lineRule="atLeast"/>
      </w:pPr>
    </w:p>
    <w:p w:rsidR="00AC2311" w:rsidRDefault="00AC2311" w:rsidP="00AC2311">
      <w:pPr>
        <w:suppressAutoHyphens/>
        <w:spacing w:line="240" w:lineRule="atLeast"/>
      </w:pPr>
    </w:p>
    <w:p w:rsidR="00AC2311" w:rsidRPr="00E15E48" w:rsidRDefault="00864185" w:rsidP="00AC2311">
      <w:pPr>
        <w:rPr>
          <w:b/>
        </w:rPr>
      </w:pPr>
      <w:r w:rsidRPr="00E15E48">
        <w:rPr>
          <w:b/>
        </w:rPr>
        <w:t>SENT VIA EMAIL</w:t>
      </w:r>
    </w:p>
    <w:p w:rsidR="00864185" w:rsidRDefault="00E15E48" w:rsidP="00AC2311">
      <w:hyperlink r:id="rId8" w:history="1">
        <w:r w:rsidRPr="00BC4439">
          <w:rPr>
            <w:rStyle w:val="Hyperlink"/>
          </w:rPr>
          <w:t>records@utc.wa.gov</w:t>
        </w:r>
      </w:hyperlink>
    </w:p>
    <w:p w:rsidR="00E15E48" w:rsidRDefault="00E15E48" w:rsidP="00AC2311"/>
    <w:p w:rsidR="00AC2311" w:rsidRDefault="00B53A4F" w:rsidP="00AC2311">
      <w:pPr>
        <w:pStyle w:val="Recipient"/>
      </w:pPr>
      <w:r w:rsidRPr="00711FD1">
        <w:t>Steven V. King</w:t>
      </w:r>
    </w:p>
    <w:p w:rsidR="00B53A4F" w:rsidRPr="00B53A4F" w:rsidRDefault="00B53A4F" w:rsidP="00B53A4F">
      <w:pPr>
        <w:pStyle w:val="InsideAddress"/>
      </w:pPr>
      <w:r w:rsidRPr="00711FD1">
        <w:t>Executive Director and Secretar</w:t>
      </w:r>
      <w:r>
        <w:t>y</w:t>
      </w:r>
    </w:p>
    <w:p w:rsidR="00AC2311" w:rsidRDefault="00B53A4F" w:rsidP="00AC2311">
      <w:pPr>
        <w:pStyle w:val="InsideAddress"/>
      </w:pPr>
      <w:r w:rsidRPr="00711FD1">
        <w:rPr>
          <w:bCs/>
        </w:rPr>
        <w:t>P.O. Box 47250</w:t>
      </w:r>
    </w:p>
    <w:p w:rsidR="00B53A4F" w:rsidRPr="00711FD1" w:rsidRDefault="00B53A4F" w:rsidP="00B53A4F">
      <w:pPr>
        <w:pStyle w:val="InsideAddress"/>
        <w:rPr>
          <w:bCs/>
        </w:rPr>
      </w:pPr>
      <w:r w:rsidRPr="00711FD1">
        <w:rPr>
          <w:bCs/>
        </w:rPr>
        <w:t>1300 S. Evergreen Park Dr. SW</w:t>
      </w:r>
    </w:p>
    <w:p w:rsidR="00B53A4F" w:rsidRDefault="00B53A4F" w:rsidP="00B53A4F">
      <w:pPr>
        <w:rPr>
          <w:bCs/>
          <w:szCs w:val="24"/>
        </w:rPr>
      </w:pPr>
      <w:r w:rsidRPr="00711FD1">
        <w:rPr>
          <w:bCs/>
          <w:szCs w:val="24"/>
        </w:rPr>
        <w:t>Olympia, WA 98504-7250</w:t>
      </w:r>
    </w:p>
    <w:p w:rsidR="00AC2311" w:rsidRDefault="00AC2311" w:rsidP="00AC2311"/>
    <w:p w:rsidR="00AC2311" w:rsidRPr="0018396F" w:rsidRDefault="00AC2311" w:rsidP="00AC2311">
      <w:pPr>
        <w:spacing w:after="240"/>
        <w:rPr>
          <w:b/>
        </w:rPr>
      </w:pPr>
      <w:r w:rsidRPr="0018396F">
        <w:rPr>
          <w:b/>
        </w:rPr>
        <w:t>Re:</w:t>
      </w:r>
      <w:r w:rsidRPr="0018396F">
        <w:rPr>
          <w:b/>
        </w:rPr>
        <w:tab/>
      </w:r>
      <w:r w:rsidR="00B53A4F" w:rsidRPr="00711FD1">
        <w:t xml:space="preserve">Procedural Rulemaking (Docket </w:t>
      </w:r>
      <w:r w:rsidR="00E15E48">
        <w:t>A</w:t>
      </w:r>
      <w:r w:rsidR="00B53A4F" w:rsidRPr="00711FD1">
        <w:t>-130355)</w:t>
      </w:r>
    </w:p>
    <w:p w:rsidR="00AC2311" w:rsidRDefault="001541A0" w:rsidP="00AC2311">
      <w:pPr>
        <w:pStyle w:val="Salutation"/>
      </w:pPr>
      <w:r>
        <w:t xml:space="preserve">Dear </w:t>
      </w:r>
      <w:r w:rsidR="00B53A4F">
        <w:t>Secretary King</w:t>
      </w:r>
      <w:r w:rsidR="00AC2311">
        <w:t>:</w:t>
      </w:r>
    </w:p>
    <w:p w:rsidR="00AC2311" w:rsidRDefault="00B53A4F" w:rsidP="00CC1AC9">
      <w:pPr>
        <w:pStyle w:val="BodyText"/>
      </w:pPr>
      <w:r w:rsidRPr="00B53A4F">
        <w:t>On behalf of our solid was</w:t>
      </w:r>
      <w:r w:rsidR="00AC67C4">
        <w:t>te collection clients regulated by the Washington Utilities and Transportation Commission (“t</w:t>
      </w:r>
      <w:r w:rsidRPr="00B53A4F">
        <w:t>he Commission</w:t>
      </w:r>
      <w:r w:rsidR="00AC67C4">
        <w:t>”)</w:t>
      </w:r>
      <w:r w:rsidRPr="00B53A4F">
        <w:t>, Summit Law Group</w:t>
      </w:r>
      <w:r>
        <w:t xml:space="preserve"> </w:t>
      </w:r>
      <w:r w:rsidR="00753B3B">
        <w:t xml:space="preserve">thanks you for the opportunity to submit </w:t>
      </w:r>
      <w:r>
        <w:t xml:space="preserve">the following comments on the revised draft of the Commission’s procedural rules </w:t>
      </w:r>
      <w:r w:rsidR="00AC67C4">
        <w:t xml:space="preserve">governing </w:t>
      </w:r>
      <w:r w:rsidR="00753B3B">
        <w:t>adjudicative proceedings</w:t>
      </w:r>
      <w:r w:rsidR="00AC67C4">
        <w:t xml:space="preserve"> </w:t>
      </w:r>
      <w:r>
        <w:t xml:space="preserve">(“the </w:t>
      </w:r>
      <w:r w:rsidR="00AC67C4">
        <w:t xml:space="preserve">Revised </w:t>
      </w:r>
      <w:r>
        <w:t xml:space="preserve">Rules”).  </w:t>
      </w:r>
    </w:p>
    <w:p w:rsidR="00753B3B" w:rsidRDefault="00753B3B" w:rsidP="00CC1AC9">
      <w:pPr>
        <w:pStyle w:val="BodyText"/>
      </w:pPr>
      <w:r>
        <w:t xml:space="preserve">One over-arching comment is to </w:t>
      </w:r>
      <w:r w:rsidR="00952FB3">
        <w:t xml:space="preserve">suggest that the process for filing </w:t>
      </w:r>
      <w:r>
        <w:t xml:space="preserve">general rate requests </w:t>
      </w:r>
      <w:r w:rsidR="00952FB3">
        <w:t>for solid waste tariff</w:t>
      </w:r>
      <w:r w:rsidR="001541A0">
        <w:t>s</w:t>
      </w:r>
      <w:r w:rsidR="00952FB3">
        <w:t xml:space="preserve"> </w:t>
      </w:r>
      <w:r>
        <w:t xml:space="preserve">be set forth in a specific rule explicitly devoted to that particular administrative creature.  When our clients file general rate requests, they do not presume that an adjudicative proceeding will ensue.  </w:t>
      </w:r>
      <w:r w:rsidR="001B4381">
        <w:t xml:space="preserve">Indeed, even if the filing is suspended at an open meeting, until a notice of prehearing conference is </w:t>
      </w:r>
      <w:r w:rsidR="00952FB3">
        <w:t>issued, there is no adjudicative proceeding</w:t>
      </w:r>
      <w:r w:rsidR="001B4381">
        <w:t xml:space="preserve">.  </w:t>
      </w:r>
      <w:r w:rsidR="009334AE">
        <w:t xml:space="preserve">We understand that other utilities often voluntarily treat a tariff filing as suspended, which is not our industry’s practice.  </w:t>
      </w:r>
      <w:r w:rsidR="00952FB3">
        <w:t>Also, t</w:t>
      </w:r>
      <w:r w:rsidR="001B4381">
        <w:t xml:space="preserve">wo recent changes have injected </w:t>
      </w:r>
      <w:r w:rsidR="00952FB3">
        <w:t xml:space="preserve">additional </w:t>
      </w:r>
      <w:r w:rsidR="001B4381">
        <w:t xml:space="preserve">complexity for which regulatory guidance would be welcome.  One is that our industry now has </w:t>
      </w:r>
      <w:r w:rsidR="009334AE">
        <w:t>statutory authority</w:t>
      </w:r>
      <w:r w:rsidR="001B4381">
        <w:t xml:space="preserve"> to claim that valuable trade information is confidential.  The other is that </w:t>
      </w:r>
      <w:r w:rsidR="00952FB3">
        <w:t>solid waste collection company</w:t>
      </w:r>
      <w:r w:rsidR="001B4381">
        <w:t xml:space="preserve">’s work papers are </w:t>
      </w:r>
      <w:r w:rsidR="00952FB3">
        <w:t>being</w:t>
      </w:r>
      <w:r w:rsidR="001B4381">
        <w:t xml:space="preserve"> posted on the Commission’s website.</w:t>
      </w:r>
    </w:p>
    <w:p w:rsidR="009B575A" w:rsidRDefault="009334AE" w:rsidP="00CC1AC9">
      <w:pPr>
        <w:pStyle w:val="BodyText"/>
      </w:pPr>
      <w:r>
        <w:t xml:space="preserve">Maintaining protections from public record production by properly submitting confidential information is important to our clients.  </w:t>
      </w:r>
      <w:r w:rsidR="001B4381">
        <w:t xml:space="preserve">With regard to compliance with submittal requirements for confidential information in the context of </w:t>
      </w:r>
      <w:r w:rsidR="001541A0">
        <w:t xml:space="preserve">a </w:t>
      </w:r>
      <w:r w:rsidR="001B4381">
        <w:t xml:space="preserve">general rate request, the solid waste companies </w:t>
      </w:r>
      <w:r w:rsidR="00952FB3">
        <w:t>are learning</w:t>
      </w:r>
      <w:r w:rsidR="001B4381">
        <w:t xml:space="preserve"> to do it properly – in the initial filing.  However, </w:t>
      </w:r>
      <w:r w:rsidR="009B575A">
        <w:t>w</w:t>
      </w:r>
      <w:r w:rsidR="001B4381">
        <w:t xml:space="preserve">hen </w:t>
      </w:r>
      <w:r w:rsidR="00952FB3">
        <w:t>the filing goes</w:t>
      </w:r>
      <w:r w:rsidR="001B4381">
        <w:t xml:space="preserve"> through the audit process, the Commission’s financial analysts pose further questions in the form of informal data request</w:t>
      </w:r>
      <w:r w:rsidR="001541A0">
        <w:t>s</w:t>
      </w:r>
      <w:r w:rsidR="001B4381">
        <w:t xml:space="preserve">.  The companies typically answer those questions by responsive email.  </w:t>
      </w:r>
      <w:r w:rsidR="009B575A">
        <w:t xml:space="preserve">The protections afforded by going straight to adjudication and obtaining a </w:t>
      </w:r>
      <w:r w:rsidR="009B575A">
        <w:lastRenderedPageBreak/>
        <w:t xml:space="preserve">protective order are not available, and these are not yet formal data requests and answers being provided in discovery.  </w:t>
      </w:r>
      <w:r w:rsidR="00952FB3">
        <w:t xml:space="preserve">However, they are (or eventually become) public documents.  </w:t>
      </w:r>
      <w:r w:rsidR="001B4381">
        <w:t xml:space="preserve">Must those responses also be filed in accordance with the procedures of WAC 480-07-160?  Instead of replying to the auditors, </w:t>
      </w:r>
      <w:r>
        <w:t>are</w:t>
      </w:r>
      <w:r w:rsidR="001B4381">
        <w:t xml:space="preserve"> the companies </w:t>
      </w:r>
      <w:r>
        <w:t xml:space="preserve">required to </w:t>
      </w:r>
      <w:r w:rsidR="001B4381">
        <w:t xml:space="preserve">file responses </w:t>
      </w:r>
      <w:r>
        <w:t xml:space="preserve">to informal data requests </w:t>
      </w:r>
      <w:r w:rsidR="001B4381">
        <w:t xml:space="preserve">through the records center via web portal or email?  </w:t>
      </w:r>
    </w:p>
    <w:p w:rsidR="001B4381" w:rsidRDefault="009B575A" w:rsidP="00CC1AC9">
      <w:pPr>
        <w:pStyle w:val="BodyText"/>
      </w:pPr>
      <w:r>
        <w:t xml:space="preserve">The Commission’s notification that work papers will be posted on the website raises additional complexities.  </w:t>
      </w:r>
      <w:r w:rsidR="001B4381">
        <w:t xml:space="preserve">Will materials </w:t>
      </w:r>
      <w:r>
        <w:t xml:space="preserve">provided in response to an informal data request </w:t>
      </w:r>
      <w:r w:rsidR="001B4381">
        <w:t xml:space="preserve">also be posted on the website?  Even though they are deliberative materials, presumably everything the auditor relies on in making a recommendation on which the Commission ultimate acts, eventually becomes a public record.  </w:t>
      </w:r>
      <w:r>
        <w:t xml:space="preserve">We understand the need to have a record on which the Commission acts.  </w:t>
      </w:r>
      <w:r w:rsidR="00952FB3">
        <w:t>But it</w:t>
      </w:r>
      <w:r>
        <w:t xml:space="preserve"> is not clear to us the significance of </w:t>
      </w:r>
      <w:r w:rsidR="00952FB3">
        <w:t>work papers</w:t>
      </w:r>
      <w:r>
        <w:t xml:space="preserve"> being posted on the website versus simply being available in response to a request for public records</w:t>
      </w:r>
      <w:r w:rsidR="00952FB3">
        <w:t xml:space="preserve"> after the Commission’s decision is made</w:t>
      </w:r>
      <w:r>
        <w:t>.</w:t>
      </w:r>
    </w:p>
    <w:p w:rsidR="005D51C6" w:rsidRDefault="009B575A" w:rsidP="00CC1AC9">
      <w:pPr>
        <w:pStyle w:val="BodyText"/>
      </w:pPr>
      <w:r>
        <w:t xml:space="preserve">The draft rules have addressed our industry’s </w:t>
      </w:r>
      <w:r w:rsidR="00BD33B3">
        <w:t>peculiarities</w:t>
      </w:r>
      <w:r>
        <w:t xml:space="preserve"> by inserting specific carve-outs and acknowledgements into </w:t>
      </w:r>
      <w:r w:rsidR="009334AE">
        <w:t xml:space="preserve">some of the </w:t>
      </w:r>
      <w:r w:rsidR="005D51C6">
        <w:t xml:space="preserve">procedural </w:t>
      </w:r>
      <w:r w:rsidR="009334AE">
        <w:t xml:space="preserve">regulations </w:t>
      </w:r>
      <w:r w:rsidR="005D51C6">
        <w:t xml:space="preserve">governing adjudicative matters </w:t>
      </w:r>
      <w:r>
        <w:t xml:space="preserve">that </w:t>
      </w:r>
      <w:r w:rsidR="009334AE">
        <w:t>present compliance</w:t>
      </w:r>
      <w:r>
        <w:t xml:space="preserve"> </w:t>
      </w:r>
      <w:r w:rsidR="009334AE">
        <w:t>problems</w:t>
      </w:r>
      <w:r>
        <w:t xml:space="preserve">. </w:t>
      </w:r>
      <w:r w:rsidR="005D51C6">
        <w:t xml:space="preserve"> </w:t>
      </w:r>
      <w:r>
        <w:t>Instead</w:t>
      </w:r>
      <w:r w:rsidR="009334AE">
        <w:t xml:space="preserve"> of this piecemeal approach</w:t>
      </w:r>
      <w:r>
        <w:t>, we recommend that a specific provision be devoted to the solid waste tariff filing procedures</w:t>
      </w:r>
      <w:r w:rsidR="005D51C6">
        <w:t xml:space="preserve">.  We suggest that it could set </w:t>
      </w:r>
      <w:r w:rsidR="009334AE">
        <w:t>out</w:t>
      </w:r>
      <w:r>
        <w:t xml:space="preserve"> the requirement for compliance with WAC 480-07-160 in the initial filing but acknowledging that hard copies of work paper</w:t>
      </w:r>
      <w:r w:rsidR="005D51C6">
        <w:t xml:space="preserve">s are not necessary; explain </w:t>
      </w:r>
      <w:r>
        <w:t>how to deal with maintaining confidentiality in responding to informal data</w:t>
      </w:r>
      <w:r w:rsidR="005D51C6">
        <w:t xml:space="preserve"> requests; specify </w:t>
      </w:r>
      <w:r>
        <w:t>which of these documents will or will not be posted on the website</w:t>
      </w:r>
      <w:r w:rsidR="005D51C6">
        <w:t xml:space="preserve">; and elaborate the proper procedures at the initial filing, during the audit process, up to and following an open meeting where rates are approved, and in the interim pendency before an adjudication commences if the rates are suspended.  </w:t>
      </w:r>
    </w:p>
    <w:p w:rsidR="00CB02FE" w:rsidRDefault="00CB02FE" w:rsidP="00CC1AC9">
      <w:pPr>
        <w:pStyle w:val="BodyText"/>
      </w:pPr>
      <w:r>
        <w:t xml:space="preserve">With regard to specific sections, the following are more detailed comments in the order that they appear in the </w:t>
      </w:r>
      <w:r w:rsidR="00F96931">
        <w:t>Revised Rules</w:t>
      </w:r>
      <w:r>
        <w:t>:</w:t>
      </w:r>
    </w:p>
    <w:p w:rsidR="00CB02FE" w:rsidRDefault="00CB02FE" w:rsidP="00CC1AC9">
      <w:pPr>
        <w:pStyle w:val="BodyText"/>
      </w:pPr>
      <w:r w:rsidRPr="00132E5A">
        <w:rPr>
          <w:b/>
          <w:u w:val="single"/>
        </w:rPr>
        <w:t>WAC 480-07-</w:t>
      </w:r>
      <w:r w:rsidR="009334AE">
        <w:rPr>
          <w:b/>
          <w:u w:val="single"/>
        </w:rPr>
        <w:t>300</w:t>
      </w:r>
      <w:r w:rsidRPr="00132E5A">
        <w:rPr>
          <w:b/>
          <w:u w:val="single"/>
        </w:rPr>
        <w:t>:</w:t>
      </w:r>
      <w:r>
        <w:t xml:space="preserve"> </w:t>
      </w:r>
      <w:r w:rsidR="009334AE">
        <w:t xml:space="preserve">The enumerated examples of adjudicative proceedings include “suspended tariff filings...”.  </w:t>
      </w:r>
      <w:r w:rsidR="005D51C6">
        <w:t>This comports with our understanding that p</w:t>
      </w:r>
      <w:r w:rsidR="009334AE">
        <w:t xml:space="preserve">rior to suspension, </w:t>
      </w:r>
      <w:r w:rsidR="005D51C6">
        <w:t xml:space="preserve">rate cases are not adjudicative.  It underscores confusion about proper procedures during the pendency of litigation. </w:t>
      </w:r>
    </w:p>
    <w:p w:rsidR="00D91510" w:rsidRDefault="00CB02FE" w:rsidP="00CC1AC9">
      <w:pPr>
        <w:pStyle w:val="BodyText"/>
      </w:pPr>
      <w:r w:rsidRPr="00132E5A">
        <w:rPr>
          <w:b/>
          <w:u w:val="single"/>
        </w:rPr>
        <w:t>WAC 480-07-</w:t>
      </w:r>
      <w:r w:rsidR="009334AE">
        <w:rPr>
          <w:b/>
          <w:u w:val="single"/>
        </w:rPr>
        <w:t>305</w:t>
      </w:r>
      <w:r w:rsidRPr="00132E5A">
        <w:rPr>
          <w:b/>
          <w:u w:val="single"/>
        </w:rPr>
        <w:t>:</w:t>
      </w:r>
      <w:r>
        <w:t xml:space="preserve"> </w:t>
      </w:r>
      <w:r w:rsidR="0072536D">
        <w:t xml:space="preserve"> In Subsection 3(a), t</w:t>
      </w:r>
      <w:r w:rsidR="009334AE">
        <w:t xml:space="preserve">he types of pleadings that request an adjudicative proceedings include formal complaints, but really this is only true for complaints filed by parties other than the Commission itself.  </w:t>
      </w:r>
      <w:r w:rsidR="0072536D">
        <w:t>Presumably if the C</w:t>
      </w:r>
      <w:r w:rsidR="0072536D" w:rsidRPr="0072536D">
        <w:t xml:space="preserve">ommission issues a complaint, it would not be </w:t>
      </w:r>
      <w:r w:rsidR="005D51C6">
        <w:t>processed as</w:t>
      </w:r>
      <w:r w:rsidR="0072536D" w:rsidRPr="0072536D">
        <w:t xml:space="preserve"> an </w:t>
      </w:r>
      <w:r w:rsidR="0072536D">
        <w:t>“application.”</w:t>
      </w:r>
      <w:r w:rsidR="000702B1">
        <w:t xml:space="preserve">  Yet note that under Subsection 6(a), adjudication commences in response to a complaint by serving a notice of prehearing conference – </w:t>
      </w:r>
      <w:r w:rsidR="00CD2667">
        <w:t>yet</w:t>
      </w:r>
      <w:r w:rsidR="000702B1" w:rsidRPr="000702B1">
        <w:t xml:space="preserve"> that does not reflect the commencement of adjudication with third-party </w:t>
      </w:r>
      <w:r w:rsidR="000702B1" w:rsidRPr="000702B1">
        <w:lastRenderedPageBreak/>
        <w:t xml:space="preserve">complaints.  We understand adjudication commences in that instance when the complaint is served on the regulated defendant.  </w:t>
      </w:r>
      <w:r w:rsidR="00CD2667">
        <w:t>Thus, neither of these two subsections completely address complaints, because third-party and agency-initiated are actually different.</w:t>
      </w:r>
    </w:p>
    <w:p w:rsidR="0072536D" w:rsidRDefault="0072536D" w:rsidP="00CC1AC9">
      <w:pPr>
        <w:pStyle w:val="BodyText"/>
      </w:pPr>
      <w:r>
        <w:t>In Subsection 3(b), if a petition for action</w:t>
      </w:r>
      <w:r w:rsidR="005D51C6">
        <w:t xml:space="preserve"> is presented</w:t>
      </w:r>
      <w:r>
        <w:t>, then the C</w:t>
      </w:r>
      <w:r w:rsidRPr="0072536D">
        <w:t xml:space="preserve">ommission </w:t>
      </w:r>
      <w:r w:rsidR="005D51C6">
        <w:t>makes</w:t>
      </w:r>
      <w:r w:rsidRPr="0072536D">
        <w:t xml:space="preserve"> </w:t>
      </w:r>
      <w:r>
        <w:t>a</w:t>
      </w:r>
      <w:r w:rsidRPr="0072536D">
        <w:t xml:space="preserve"> determination </w:t>
      </w:r>
      <w:r w:rsidR="005D51C6">
        <w:t xml:space="preserve">of whether the issues presented should be resolved in adjudication </w:t>
      </w:r>
      <w:r w:rsidRPr="0072536D">
        <w:t>in acting on the request</w:t>
      </w:r>
      <w:r w:rsidR="005D51C6">
        <w:t>.  I</w:t>
      </w:r>
      <w:r>
        <w:t>ts determination cannot be part of the petition itself</w:t>
      </w:r>
      <w:r w:rsidR="005D51C6">
        <w:t>.  It would certainly include arguments about the issue, but not the actual determination</w:t>
      </w:r>
      <w:r w:rsidRPr="0072536D">
        <w:t xml:space="preserve">.  See </w:t>
      </w:r>
      <w:r>
        <w:t>Subsection (e), for example, where the Commission’</w:t>
      </w:r>
      <w:r w:rsidRPr="0072536D">
        <w:t xml:space="preserve">s determination has been </w:t>
      </w:r>
      <w:r>
        <w:t xml:space="preserve">deleted from </w:t>
      </w:r>
      <w:r w:rsidR="005D51C6">
        <w:t>what is required in a protest</w:t>
      </w:r>
      <w:r w:rsidRPr="0072536D">
        <w:t>.</w:t>
      </w:r>
    </w:p>
    <w:p w:rsidR="00D91510" w:rsidRDefault="0072536D" w:rsidP="00CC1AC9">
      <w:pPr>
        <w:pStyle w:val="BodyText"/>
      </w:pPr>
      <w:r>
        <w:t xml:space="preserve">Subsection (4) and Subsection 6(b) </w:t>
      </w:r>
      <w:r w:rsidR="005D51C6">
        <w:t>could</w:t>
      </w:r>
      <w:r>
        <w:t xml:space="preserve"> benefit from minor reorganization.  </w:t>
      </w:r>
      <w:r w:rsidR="000702B1">
        <w:t xml:space="preserve">Perhaps the two provisions should be conflated so that the reasons for a determination are set forth following a description of the type of determination made.  </w:t>
      </w:r>
      <w:r>
        <w:t xml:space="preserve">The nonexclusive circumstances warranting denial in (4) would seem to be better placed following the statement describing a decision not to conduct an adjudicative proceeding in 6(b).  </w:t>
      </w:r>
      <w:r w:rsidR="005D51C6">
        <w:t xml:space="preserve">Or, the outcomes of determination could be moved to (4), and then </w:t>
      </w:r>
      <w:r w:rsidR="003C6402">
        <w:t xml:space="preserve">in </w:t>
      </w:r>
      <w:r w:rsidR="005D51C6">
        <w:t xml:space="preserve">6(b) simply state </w:t>
      </w:r>
      <w:r w:rsidR="000702B1">
        <w:t xml:space="preserve">that </w:t>
      </w:r>
      <w:r w:rsidR="005D51C6">
        <w:t xml:space="preserve">the determination will be made </w:t>
      </w:r>
      <w:r w:rsidR="000702B1">
        <w:t>within 90 days.</w:t>
      </w:r>
    </w:p>
    <w:p w:rsidR="00EC1EE1" w:rsidRDefault="005F2E45" w:rsidP="00CC1AC9">
      <w:pPr>
        <w:pStyle w:val="BodyText"/>
      </w:pPr>
      <w:r w:rsidRPr="00132E5A">
        <w:rPr>
          <w:b/>
          <w:u w:val="single"/>
        </w:rPr>
        <w:t>WAC 480-07-</w:t>
      </w:r>
      <w:r w:rsidR="00CD2667">
        <w:rPr>
          <w:b/>
          <w:u w:val="single"/>
        </w:rPr>
        <w:t>307:</w:t>
      </w:r>
      <w:r w:rsidR="00B30A02">
        <w:t xml:space="preserve"> </w:t>
      </w:r>
      <w:r w:rsidR="00CD2667">
        <w:t xml:space="preserve"> We would urge the Commission to consider conducting </w:t>
      </w:r>
      <w:r w:rsidR="009F1624">
        <w:t>a</w:t>
      </w:r>
      <w:r w:rsidR="00CD2667">
        <w:t xml:space="preserve"> threshold review of </w:t>
      </w:r>
      <w:r w:rsidR="009F1624">
        <w:t xml:space="preserve">the merits of </w:t>
      </w:r>
      <w:r w:rsidR="00CD2667">
        <w:t xml:space="preserve">third-party complaints, as well </w:t>
      </w:r>
      <w:r w:rsidR="003C6402">
        <w:t xml:space="preserve">as </w:t>
      </w:r>
      <w:r w:rsidR="009F1624">
        <w:t>complaints</w:t>
      </w:r>
      <w:r w:rsidR="00CD2667">
        <w:t xml:space="preserve"> proposed by staff.  The Commission should at least verify whether adjudication requested by a third-party is required by law or constitutional right.  RCW 34.05.413(2) and .419(s).</w:t>
      </w:r>
    </w:p>
    <w:p w:rsidR="00081404" w:rsidRDefault="00EC1EE1" w:rsidP="00081404">
      <w:pPr>
        <w:pStyle w:val="BodyText"/>
      </w:pPr>
      <w:r w:rsidRPr="00132E5A">
        <w:rPr>
          <w:b/>
          <w:u w:val="single"/>
        </w:rPr>
        <w:t>WAC 480-07-</w:t>
      </w:r>
      <w:r w:rsidR="00CD2667">
        <w:rPr>
          <w:b/>
          <w:u w:val="single"/>
        </w:rPr>
        <w:t>310</w:t>
      </w:r>
      <w:r w:rsidRPr="00132E5A">
        <w:rPr>
          <w:b/>
          <w:u w:val="single"/>
        </w:rPr>
        <w:t>:</w:t>
      </w:r>
      <w:r>
        <w:t xml:space="preserve">  </w:t>
      </w:r>
      <w:r w:rsidR="00CD2667">
        <w:t>As a point of clarification, Subsection (1) prohibit</w:t>
      </w:r>
      <w:r w:rsidR="00081404">
        <w:t>s</w:t>
      </w:r>
      <w:r w:rsidR="00CD2667">
        <w:t xml:space="preserve"> </w:t>
      </w:r>
      <w:r w:rsidR="00CD2667" w:rsidRPr="00081404">
        <w:rPr>
          <w:i/>
        </w:rPr>
        <w:t>ex parte</w:t>
      </w:r>
      <w:r w:rsidR="00CD2667">
        <w:t xml:space="preserve"> communications with not only the Commissioners, but also </w:t>
      </w:r>
      <w:r w:rsidR="00081404">
        <w:t xml:space="preserve">with </w:t>
      </w:r>
      <w:r w:rsidR="00CD2667">
        <w:t>the administrative law judge assigned to the adjudication, the Commissioners’</w:t>
      </w:r>
      <w:r w:rsidR="00081404">
        <w:t xml:space="preserve"> assistants</w:t>
      </w:r>
      <w:r w:rsidR="00CD2667">
        <w:t>, advisory staff, legal counsel and advisory consultants</w:t>
      </w:r>
      <w:r w:rsidR="00081404">
        <w:t xml:space="preserve">.  Yet </w:t>
      </w:r>
      <w:r w:rsidR="00CD2667">
        <w:t>Subsection 2(b) only allows the Commis</w:t>
      </w:r>
      <w:r w:rsidR="00081404">
        <w:t>s</w:t>
      </w:r>
      <w:r w:rsidR="00CD2667">
        <w:t xml:space="preserve">ioners to talk to each other. </w:t>
      </w:r>
      <w:r w:rsidR="00081404">
        <w:t xml:space="preserve"> </w:t>
      </w:r>
      <w:r w:rsidR="00CD2667">
        <w:t xml:space="preserve">It begs the question </w:t>
      </w:r>
      <w:r w:rsidR="00081404">
        <w:t xml:space="preserve">of </w:t>
      </w:r>
      <w:r w:rsidR="00CD2667">
        <w:t>whether the</w:t>
      </w:r>
      <w:r w:rsidR="00081404">
        <w:t xml:space="preserve"> ALJ, assistants, staff, counsel and advisors are also permitted to talk to each other and to the Commissioners, in which case this provision should include them.  Otherwise, this rule leaves the status of the support staff somewhat ambiguous.  Subsection 2(c) describes permissible communications with the presiding officer (which may include the Commissioners), but it does not address intra-support staff exchanges.  </w:t>
      </w:r>
    </w:p>
    <w:p w:rsidR="009F1624" w:rsidRDefault="00A61F7F" w:rsidP="00CC1AC9">
      <w:pPr>
        <w:pStyle w:val="BodyText"/>
      </w:pPr>
      <w:r w:rsidRPr="00A61F7F">
        <w:rPr>
          <w:b/>
          <w:u w:val="single"/>
        </w:rPr>
        <w:t>WAC 480-07-</w:t>
      </w:r>
      <w:r w:rsidR="00081404">
        <w:rPr>
          <w:b/>
          <w:u w:val="single"/>
        </w:rPr>
        <w:t>340</w:t>
      </w:r>
      <w:r w:rsidRPr="00A61F7F">
        <w:rPr>
          <w:b/>
          <w:u w:val="single"/>
        </w:rPr>
        <w:t>:</w:t>
      </w:r>
      <w:r>
        <w:t xml:space="preserve">  </w:t>
      </w:r>
      <w:r w:rsidR="009F1624">
        <w:t xml:space="preserve">In Subsection 3(e) the burden of proof in rate proceedings is mentioned in the classification of “respondent.”  None of the other party classifications mention burden of proof.  Perhaps this rule would be an appropriate place to embellish on burden of proof for all types of parties.  </w:t>
      </w:r>
    </w:p>
    <w:p w:rsidR="00A61F7F" w:rsidRDefault="009F1624" w:rsidP="00CC1AC9">
      <w:pPr>
        <w:pStyle w:val="BodyText"/>
      </w:pPr>
      <w:r>
        <w:t>In the same provision, while i</w:t>
      </w:r>
      <w:r w:rsidR="00081404">
        <w:t xml:space="preserve">t’s not a particularly troublesome substantive matter, we prefer to stick to the tried-and-true </w:t>
      </w:r>
      <w:r>
        <w:t xml:space="preserve">parlance of </w:t>
      </w:r>
      <w:r w:rsidR="00081404">
        <w:t xml:space="preserve">“protestant” rather than changing to </w:t>
      </w:r>
      <w:r w:rsidR="00081404">
        <w:lastRenderedPageBreak/>
        <w:t>“protestor.”  The concept of “objector” is recently-created, but “protestant” has been used for decades in the Commission’s published orders.</w:t>
      </w:r>
      <w:r w:rsidR="00A61F7F">
        <w:t xml:space="preserve"> </w:t>
      </w:r>
    </w:p>
    <w:p w:rsidR="00A61F7F" w:rsidRDefault="00A61F7F" w:rsidP="00CC1AC9">
      <w:pPr>
        <w:pStyle w:val="BodyText"/>
      </w:pPr>
      <w:r w:rsidRPr="00B66A7A">
        <w:rPr>
          <w:b/>
          <w:u w:val="single"/>
        </w:rPr>
        <w:t>WAC 480-07-</w:t>
      </w:r>
      <w:r w:rsidR="009F1624">
        <w:rPr>
          <w:b/>
          <w:u w:val="single"/>
        </w:rPr>
        <w:t>3</w:t>
      </w:r>
      <w:r w:rsidR="006D262D">
        <w:rPr>
          <w:b/>
          <w:u w:val="single"/>
        </w:rPr>
        <w:t>5</w:t>
      </w:r>
      <w:r w:rsidR="009F1624">
        <w:rPr>
          <w:b/>
          <w:u w:val="single"/>
        </w:rPr>
        <w:t>5</w:t>
      </w:r>
      <w:r w:rsidRPr="00B66A7A">
        <w:rPr>
          <w:b/>
          <w:u w:val="single"/>
        </w:rPr>
        <w:t>:</w:t>
      </w:r>
      <w:r>
        <w:t xml:space="preserve">  </w:t>
      </w:r>
      <w:r w:rsidR="006D262D">
        <w:t xml:space="preserve">Consider requiring petitions to be in writing, </w:t>
      </w:r>
      <w:r w:rsidR="006D262D" w:rsidRPr="006D262D">
        <w:t xml:space="preserve">unless </w:t>
      </w:r>
      <w:r w:rsidR="006D262D">
        <w:t xml:space="preserve">the party provides reason.  Perhaps the standard could be more lenient than the </w:t>
      </w:r>
      <w:r w:rsidR="006D262D" w:rsidRPr="006D262D">
        <w:t>good cause</w:t>
      </w:r>
      <w:r w:rsidR="006D262D">
        <w:t xml:space="preserve"> that must be proven for late-filed petitions, but it seems awfully vague to simply say the Commission “strongly prefers”</w:t>
      </w:r>
      <w:r w:rsidR="006D262D" w:rsidRPr="006D262D">
        <w:t xml:space="preserve"> written petitions.</w:t>
      </w:r>
      <w:r w:rsidR="006D262D">
        <w:t xml:space="preserve">  The rule could state that a person may petition orally “if they have provided a reasonable explanation for not submitting a written petition.”</w:t>
      </w:r>
    </w:p>
    <w:p w:rsidR="006D262D" w:rsidRDefault="006D262D" w:rsidP="00CC1AC9">
      <w:pPr>
        <w:pStyle w:val="BodyText"/>
      </w:pPr>
      <w:r>
        <w:t xml:space="preserve">In Subsection (2), the party’s written response “to a </w:t>
      </w:r>
      <w:r w:rsidRPr="006D262D">
        <w:rPr>
          <w:u w:val="single"/>
        </w:rPr>
        <w:t>written and timely filed petition</w:t>
      </w:r>
      <w:r>
        <w:t xml:space="preserve"> to intervene” is required before the prehearing conference – but obviously if an oral petition is made then this rule cannot be met.</w:t>
      </w:r>
    </w:p>
    <w:p w:rsidR="005C022D" w:rsidRDefault="009E17BE" w:rsidP="00CC1AC9">
      <w:pPr>
        <w:pStyle w:val="BodyText"/>
      </w:pPr>
      <w:r w:rsidRPr="009E17BE">
        <w:rPr>
          <w:b/>
          <w:u w:val="single"/>
        </w:rPr>
        <w:t>WAC 480-07-</w:t>
      </w:r>
      <w:r w:rsidR="007E20A0">
        <w:rPr>
          <w:b/>
          <w:u w:val="single"/>
        </w:rPr>
        <w:t>370</w:t>
      </w:r>
      <w:r w:rsidRPr="009E17BE">
        <w:rPr>
          <w:b/>
          <w:u w:val="single"/>
        </w:rPr>
        <w:t>:</w:t>
      </w:r>
      <w:r>
        <w:t xml:space="preserve">  </w:t>
      </w:r>
      <w:r w:rsidR="005C022D">
        <w:t>In Subsection 1(e), the right to file a reply is conditioned on having the Commission’s permission.  In general, as a means of limiting administrative resources and promoting efficiencies, this rule makes sense.  However, where the party filing the original pleading bears the burden of proof, filing a reply should be authorized.  This is particularly true with dispositive motions.  A moving party may not know of all the opposing arguments, and should not be required to suggest them.  Presuma</w:t>
      </w:r>
      <w:r w:rsidR="007B189D">
        <w:t>b</w:t>
      </w:r>
      <w:r w:rsidR="005C022D">
        <w:t>ly, if new arguments are made then the burden of obtaining leave to reply would be granted, of course.  Nonetheless, the party bearing the burden of proof should be allowed to have the last word.</w:t>
      </w:r>
    </w:p>
    <w:p w:rsidR="009E17BE" w:rsidRDefault="005C022D" w:rsidP="00CC1AC9">
      <w:pPr>
        <w:pStyle w:val="BodyText"/>
      </w:pPr>
      <w:r>
        <w:t>Also, t</w:t>
      </w:r>
      <w:r w:rsidR="007E20A0">
        <w:t xml:space="preserve">his draft rule </w:t>
      </w:r>
      <w:r>
        <w:t xml:space="preserve">provision </w:t>
      </w:r>
      <w:r w:rsidR="007E20A0">
        <w:t>contains carve-outs for tariff filings that we alluded to earlier.</w:t>
      </w:r>
    </w:p>
    <w:p w:rsidR="007E20A0" w:rsidRDefault="007E20A0" w:rsidP="00CC1AC9">
      <w:pPr>
        <w:pStyle w:val="BodyText"/>
      </w:pPr>
      <w:r w:rsidRPr="005C022D">
        <w:rPr>
          <w:b/>
          <w:u w:val="single"/>
        </w:rPr>
        <w:t>WAC 480-07-470:</w:t>
      </w:r>
      <w:r w:rsidRPr="007E20A0">
        <w:t xml:space="preserve">  </w:t>
      </w:r>
      <w:r>
        <w:t>In describing the order of presentation, the provision recognizing that rebuttal by the party bearing the burden of proof goes last has been struck.  The rule should retain this statement, even if it is qualified to be “as per</w:t>
      </w:r>
      <w:r w:rsidR="005C022D">
        <w:t>mitted by the presiding officer</w:t>
      </w:r>
      <w:r w:rsidR="00BB1845">
        <w:t>.”</w:t>
      </w:r>
    </w:p>
    <w:p w:rsidR="00BB1845" w:rsidRDefault="009E17BE" w:rsidP="00BB1845">
      <w:pPr>
        <w:pStyle w:val="BodyText"/>
      </w:pPr>
      <w:r>
        <w:t xml:space="preserve">Thank you for considering our comments.  </w:t>
      </w:r>
      <w:r w:rsidR="00BB1845">
        <w:t>We look forward to discussing these with Commission personnel and other stakeholders.</w:t>
      </w:r>
    </w:p>
    <w:p w:rsidR="00AC2311" w:rsidRDefault="00AD5770" w:rsidP="007B189D">
      <w:pPr>
        <w:pStyle w:val="BodyTextLeft"/>
        <w:ind w:left="4320"/>
      </w:pPr>
      <w:r>
        <w:t>Sincerely</w:t>
      </w:r>
      <w:r w:rsidR="00AC2311">
        <w:t>,</w:t>
      </w:r>
    </w:p>
    <w:p w:rsidR="00AC2311" w:rsidRDefault="00AC2311" w:rsidP="007B189D">
      <w:pPr>
        <w:keepNext/>
        <w:suppressAutoHyphens/>
        <w:spacing w:line="240" w:lineRule="atLeast"/>
        <w:ind w:left="4320"/>
      </w:pPr>
      <w:r>
        <w:t>SUMMIT LAW GROUP PLLC</w:t>
      </w:r>
    </w:p>
    <w:p w:rsidR="00AC2311" w:rsidRDefault="00AC2311" w:rsidP="007B189D">
      <w:pPr>
        <w:keepNext/>
        <w:suppressAutoHyphens/>
        <w:spacing w:line="240" w:lineRule="atLeast"/>
        <w:ind w:left="4320"/>
      </w:pPr>
    </w:p>
    <w:p w:rsidR="00AC2311" w:rsidRDefault="00AC2311" w:rsidP="007B189D">
      <w:pPr>
        <w:keepNext/>
        <w:suppressAutoHyphens/>
        <w:spacing w:line="240" w:lineRule="atLeast"/>
        <w:ind w:left="4320"/>
      </w:pPr>
    </w:p>
    <w:p w:rsidR="00AC2311" w:rsidRDefault="00AC2311" w:rsidP="007B189D">
      <w:pPr>
        <w:keepNext/>
        <w:suppressAutoHyphens/>
        <w:spacing w:line="240" w:lineRule="atLeast"/>
        <w:ind w:left="4320"/>
      </w:pPr>
    </w:p>
    <w:p w:rsidR="00AC2311" w:rsidRDefault="00AD5770" w:rsidP="007B189D">
      <w:pPr>
        <w:keepNext/>
        <w:suppressAutoHyphens/>
        <w:spacing w:line="240" w:lineRule="atLeast"/>
        <w:ind w:left="4320"/>
      </w:pPr>
      <w:r>
        <w:t>Polly L. McNeill</w:t>
      </w:r>
    </w:p>
    <w:p w:rsidR="007B189D" w:rsidRDefault="007B189D" w:rsidP="00483DDC">
      <w:pPr>
        <w:keepNext/>
        <w:suppressAutoHyphens/>
        <w:spacing w:line="240" w:lineRule="atLeast"/>
      </w:pPr>
    </w:p>
    <w:p w:rsidR="007B189D" w:rsidRDefault="007B189D" w:rsidP="00483DDC">
      <w:pPr>
        <w:keepNext/>
        <w:suppressAutoHyphens/>
        <w:spacing w:line="240" w:lineRule="atLeast"/>
      </w:pPr>
      <w:r>
        <w:t>cc:</w:t>
      </w:r>
      <w:r>
        <w:tab/>
        <w:t>Clients</w:t>
      </w:r>
    </w:p>
    <w:sectPr w:rsidR="007B189D" w:rsidSect="000A1C69">
      <w:headerReference w:type="default" r:id="rId9"/>
      <w:footerReference w:type="default" r:id="rId10"/>
      <w:headerReference w:type="first" r:id="rId11"/>
      <w:footerReference w:type="first" r:id="rId12"/>
      <w:pgSz w:w="12240" w:h="15840" w:code="1"/>
      <w:pgMar w:top="1440" w:right="1440" w:bottom="1728" w:left="1728" w:header="1152" w:footer="28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A4F" w:rsidRDefault="00B53A4F" w:rsidP="00BB5872">
      <w:r>
        <w:separator/>
      </w:r>
    </w:p>
  </w:endnote>
  <w:endnote w:type="continuationSeparator" w:id="0">
    <w:p w:rsidR="00B53A4F" w:rsidRDefault="00B53A4F" w:rsidP="00BB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24D" w:rsidRDefault="00A90FD2">
    <w:pPr>
      <w:pStyle w:val="Footer"/>
      <w:tabs>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24D" w:rsidRDefault="00A90FD2">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A4F" w:rsidRDefault="00B53A4F" w:rsidP="00BB5872">
      <w:r>
        <w:separator/>
      </w:r>
    </w:p>
  </w:footnote>
  <w:footnote w:type="continuationSeparator" w:id="0">
    <w:p w:rsidR="00B53A4F" w:rsidRDefault="00B53A4F" w:rsidP="00BB5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24D" w:rsidRPr="001541A0" w:rsidRDefault="00A90FD2">
    <w:pPr>
      <w:pStyle w:val="Header"/>
      <w:tabs>
        <w:tab w:val="clear" w:pos="4320"/>
        <w:tab w:val="clear" w:pos="8640"/>
      </w:tabs>
      <w:rPr>
        <w:szCs w:val="24"/>
      </w:rPr>
    </w:pPr>
    <w:r w:rsidRPr="001541A0">
      <w:rPr>
        <w:szCs w:val="24"/>
      </w:rPr>
      <w:fldChar w:fldCharType="begin"/>
    </w:r>
    <w:r w:rsidRPr="001541A0">
      <w:rPr>
        <w:szCs w:val="24"/>
      </w:rPr>
      <w:instrText xml:space="preserve"> STYLEREF  Recipient  \* MERGEFORMAT </w:instrText>
    </w:r>
    <w:r w:rsidRPr="001541A0">
      <w:rPr>
        <w:szCs w:val="24"/>
      </w:rPr>
      <w:fldChar w:fldCharType="separate"/>
    </w:r>
    <w:r>
      <w:rPr>
        <w:noProof/>
        <w:szCs w:val="24"/>
      </w:rPr>
      <w:t>Steven V. King</w:t>
    </w:r>
    <w:r w:rsidRPr="001541A0">
      <w:rPr>
        <w:noProof/>
        <w:szCs w:val="24"/>
      </w:rPr>
      <w:fldChar w:fldCharType="end"/>
    </w:r>
  </w:p>
  <w:p w:rsidR="00A8524D" w:rsidRPr="001541A0" w:rsidRDefault="00357CF5">
    <w:pPr>
      <w:pStyle w:val="Header"/>
      <w:rPr>
        <w:szCs w:val="24"/>
      </w:rPr>
    </w:pPr>
    <w:r w:rsidRPr="001541A0">
      <w:rPr>
        <w:szCs w:val="24"/>
      </w:rPr>
      <w:fldChar w:fldCharType="begin"/>
    </w:r>
    <w:r w:rsidR="00BF52F0" w:rsidRPr="001541A0">
      <w:rPr>
        <w:szCs w:val="24"/>
      </w:rPr>
      <w:instrText xml:space="preserve"> STYLEREF date \* CHARFORMAT </w:instrText>
    </w:r>
    <w:r w:rsidR="00A90FD2">
      <w:rPr>
        <w:szCs w:val="24"/>
      </w:rPr>
      <w:fldChar w:fldCharType="separate"/>
    </w:r>
    <w:r w:rsidR="00A90FD2">
      <w:rPr>
        <w:noProof/>
        <w:szCs w:val="24"/>
      </w:rPr>
      <w:t>July 20, 2015</w:t>
    </w:r>
    <w:r w:rsidRPr="001541A0">
      <w:rPr>
        <w:szCs w:val="24"/>
      </w:rPr>
      <w:fldChar w:fldCharType="end"/>
    </w:r>
  </w:p>
  <w:p w:rsidR="00A8524D" w:rsidRPr="001541A0" w:rsidRDefault="00BF52F0">
    <w:pPr>
      <w:pStyle w:val="Header"/>
      <w:rPr>
        <w:szCs w:val="24"/>
      </w:rPr>
    </w:pPr>
    <w:r w:rsidRPr="001541A0">
      <w:rPr>
        <w:szCs w:val="24"/>
      </w:rPr>
      <w:t xml:space="preserve">Page </w:t>
    </w:r>
    <w:r w:rsidR="00357CF5" w:rsidRPr="001541A0">
      <w:rPr>
        <w:szCs w:val="24"/>
      </w:rPr>
      <w:fldChar w:fldCharType="begin"/>
    </w:r>
    <w:r w:rsidRPr="001541A0">
      <w:rPr>
        <w:szCs w:val="24"/>
      </w:rPr>
      <w:instrText xml:space="preserve"> PAGE \* Arabic \* MERGEFORMAT </w:instrText>
    </w:r>
    <w:r w:rsidR="00357CF5" w:rsidRPr="001541A0">
      <w:rPr>
        <w:szCs w:val="24"/>
      </w:rPr>
      <w:fldChar w:fldCharType="separate"/>
    </w:r>
    <w:r w:rsidR="00A90FD2">
      <w:rPr>
        <w:noProof/>
        <w:szCs w:val="24"/>
      </w:rPr>
      <w:t>4</w:t>
    </w:r>
    <w:r w:rsidR="00357CF5" w:rsidRPr="001541A0">
      <w:rPr>
        <w:szCs w:val="24"/>
      </w:rPr>
      <w:fldChar w:fldCharType="end"/>
    </w:r>
  </w:p>
  <w:p w:rsidR="00A8524D" w:rsidRPr="001541A0" w:rsidRDefault="00A90FD2">
    <w:pPr>
      <w:pStyle w:val="Header"/>
      <w:rPr>
        <w:szCs w:val="24"/>
      </w:rPr>
    </w:pPr>
  </w:p>
  <w:p w:rsidR="00A8524D" w:rsidRPr="007A4801" w:rsidRDefault="00A90FD2">
    <w:pPr>
      <w:pStyle w:val="Header"/>
      <w:rPr>
        <w:sz w:val="22"/>
        <w:szCs w:val="22"/>
      </w:rPr>
    </w:pPr>
  </w:p>
  <w:p w:rsidR="00A8524D" w:rsidRPr="007A4801" w:rsidRDefault="00A90FD2">
    <w:pPr>
      <w:pStyle w:val="Head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D3" w:rsidRDefault="00F420D3" w:rsidP="005E22C0">
    <w:pPr>
      <w:pStyle w:val="Header"/>
      <w:tabs>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85AF5"/>
    <w:multiLevelType w:val="hybridMultilevel"/>
    <w:tmpl w:val="69A67F32"/>
    <w:lvl w:ilvl="0" w:tplc="9FD0817E">
      <w:start w:val="1"/>
      <w:numFmt w:val="upperLetter"/>
      <w:pStyle w:val="ParaAlpha"/>
      <w:lvlText w:val="%1."/>
      <w:lvlJc w:val="left"/>
      <w:pPr>
        <w:tabs>
          <w:tab w:val="num" w:pos="0"/>
        </w:tabs>
        <w:ind w:left="0" w:firstLine="720"/>
      </w:pPr>
      <w:rPr>
        <w:rFonts w:cs="Arial" w:hint="default"/>
        <w:bCs w:val="0"/>
        <w:iCs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441A45"/>
    <w:multiLevelType w:val="multilevel"/>
    <w:tmpl w:val="958E0972"/>
    <w:lvl w:ilvl="0">
      <w:start w:val="1"/>
      <w:numFmt w:val="upperRoman"/>
      <w:pStyle w:val="Heading1"/>
      <w:lvlText w:val="%1."/>
      <w:lvlJc w:val="left"/>
      <w:pPr>
        <w:tabs>
          <w:tab w:val="num" w:pos="720"/>
        </w:tabs>
        <w:ind w:left="0" w:firstLine="0"/>
      </w:pPr>
      <w:rPr>
        <w:rFonts w:ascii="Times New Roman" w:hAnsi="Times New Roman" w:hint="default"/>
        <w:b/>
        <w:i w:val="0"/>
        <w:sz w:val="24"/>
      </w:rPr>
    </w:lvl>
    <w:lvl w:ilvl="1">
      <w:start w:val="1"/>
      <w:numFmt w:val="upperLetter"/>
      <w:pStyle w:val="Heading2"/>
      <w:lvlText w:val="%2."/>
      <w:lvlJc w:val="left"/>
      <w:pPr>
        <w:tabs>
          <w:tab w:val="num" w:pos="1440"/>
        </w:tabs>
        <w:ind w:left="1440" w:hanging="720"/>
      </w:pPr>
      <w:rPr>
        <w:rFonts w:ascii="Times New Roman" w:hAnsi="Times New Roman" w:hint="default"/>
        <w:b/>
        <w:i w:val="0"/>
        <w:sz w:val="24"/>
      </w:rPr>
    </w:lvl>
    <w:lvl w:ilvl="2">
      <w:start w:val="1"/>
      <w:numFmt w:val="decimal"/>
      <w:pStyle w:val="Heading3"/>
      <w:lvlText w:val="%3."/>
      <w:lvlJc w:val="left"/>
      <w:pPr>
        <w:tabs>
          <w:tab w:val="num" w:pos="2160"/>
        </w:tabs>
        <w:ind w:left="2160" w:hanging="720"/>
      </w:pPr>
      <w:rPr>
        <w:rFonts w:ascii="Times New Roman" w:hAnsi="Times New Roman" w:hint="default"/>
        <w:b/>
        <w:i w:val="0"/>
        <w:sz w:val="24"/>
      </w:rPr>
    </w:lvl>
    <w:lvl w:ilvl="3">
      <w:start w:val="1"/>
      <w:numFmt w:val="lowerLetter"/>
      <w:pStyle w:val="Heading4"/>
      <w:lvlText w:val="(%4)"/>
      <w:lvlJc w:val="left"/>
      <w:pPr>
        <w:tabs>
          <w:tab w:val="num" w:pos="2880"/>
        </w:tabs>
        <w:ind w:left="2160" w:firstLine="0"/>
      </w:pPr>
      <w:rPr>
        <w:rFonts w:ascii="Times New Roman" w:hAnsi="Times New Roman" w:hint="default"/>
        <w:b/>
        <w:i w:val="0"/>
        <w:sz w:val="24"/>
      </w:rPr>
    </w:lvl>
    <w:lvl w:ilvl="4">
      <w:start w:val="1"/>
      <w:numFmt w:val="lowerRoman"/>
      <w:pStyle w:val="Heading5"/>
      <w:lvlText w:val="(%5)"/>
      <w:lvlJc w:val="left"/>
      <w:pPr>
        <w:tabs>
          <w:tab w:val="num" w:pos="3600"/>
        </w:tabs>
        <w:ind w:left="3600" w:hanging="720"/>
      </w:pPr>
      <w:rPr>
        <w:rFonts w:ascii="Times New Roman" w:hAnsi="Times New Roman" w:hint="default"/>
        <w:b/>
        <w:i w:val="0"/>
        <w:sz w:val="24"/>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2">
    <w:nsid w:val="472F0921"/>
    <w:multiLevelType w:val="multilevel"/>
    <w:tmpl w:val="AC4C51F4"/>
    <w:lvl w:ilvl="0">
      <w:start w:val="1"/>
      <w:numFmt w:val="decimal"/>
      <w:pStyle w:val="ParaNumbered"/>
      <w:lvlText w:val="%1."/>
      <w:lvlJc w:val="left"/>
      <w:pPr>
        <w:tabs>
          <w:tab w:val="num" w:pos="0"/>
        </w:tabs>
        <w:ind w:left="0" w:firstLine="720"/>
      </w:pPr>
      <w:rPr>
        <w:rFonts w:hint="default"/>
      </w:rPr>
    </w:lvl>
    <w:lvl w:ilvl="1">
      <w:start w:val="1"/>
      <w:numFmt w:val="lowerLetter"/>
      <w:lvlText w:val="%2."/>
      <w:lvlJc w:val="left"/>
      <w:pPr>
        <w:tabs>
          <w:tab w:val="num" w:pos="0"/>
        </w:tabs>
        <w:ind w:left="0" w:firstLine="1440"/>
      </w:pPr>
      <w:rPr>
        <w:rFonts w:hint="default"/>
      </w:rPr>
    </w:lvl>
    <w:lvl w:ilvl="2">
      <w:start w:val="1"/>
      <w:numFmt w:val="decimal"/>
      <w:lvlText w:val="(%3)"/>
      <w:lvlJc w:val="left"/>
      <w:pPr>
        <w:tabs>
          <w:tab w:val="num" w:pos="0"/>
        </w:tabs>
        <w:ind w:left="0" w:firstLine="21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
    <w:nsid w:val="6CFD6667"/>
    <w:multiLevelType w:val="multilevel"/>
    <w:tmpl w:val="488A58A8"/>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vanish w:val="0"/>
        <w:color w:val="00000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vanish w:val="0"/>
        <w:color w:val="000000"/>
        <w:sz w:val="24"/>
        <w:vertAlign w:val="base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vanish w:val="0"/>
        <w:color w:val="00000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vanish w:val="0"/>
        <w:color w:val="00000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vanish w:val="0"/>
        <w:color w:val="00000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6E7B"/>
    <w:rsid w:val="000019A0"/>
    <w:rsid w:val="00001EFC"/>
    <w:rsid w:val="00002866"/>
    <w:rsid w:val="00002BC3"/>
    <w:rsid w:val="000036CC"/>
    <w:rsid w:val="000059E6"/>
    <w:rsid w:val="00006B29"/>
    <w:rsid w:val="000071AB"/>
    <w:rsid w:val="00007C7A"/>
    <w:rsid w:val="000107AB"/>
    <w:rsid w:val="00011AE5"/>
    <w:rsid w:val="000124B0"/>
    <w:rsid w:val="00013BEC"/>
    <w:rsid w:val="00015F96"/>
    <w:rsid w:val="00022E25"/>
    <w:rsid w:val="00023B4F"/>
    <w:rsid w:val="00024E44"/>
    <w:rsid w:val="000310FB"/>
    <w:rsid w:val="00031354"/>
    <w:rsid w:val="00032935"/>
    <w:rsid w:val="00035106"/>
    <w:rsid w:val="00035EA9"/>
    <w:rsid w:val="000414B9"/>
    <w:rsid w:val="00041B39"/>
    <w:rsid w:val="0005255D"/>
    <w:rsid w:val="00054010"/>
    <w:rsid w:val="00057D54"/>
    <w:rsid w:val="00061A1B"/>
    <w:rsid w:val="000627AF"/>
    <w:rsid w:val="00063E1F"/>
    <w:rsid w:val="000702B1"/>
    <w:rsid w:val="00071DAF"/>
    <w:rsid w:val="000761E5"/>
    <w:rsid w:val="00076F71"/>
    <w:rsid w:val="00077796"/>
    <w:rsid w:val="00077A6E"/>
    <w:rsid w:val="000807FC"/>
    <w:rsid w:val="00081404"/>
    <w:rsid w:val="00081B1D"/>
    <w:rsid w:val="00081D0A"/>
    <w:rsid w:val="000833C0"/>
    <w:rsid w:val="000937B3"/>
    <w:rsid w:val="000A0C10"/>
    <w:rsid w:val="000A10AA"/>
    <w:rsid w:val="000A10BF"/>
    <w:rsid w:val="000A1C69"/>
    <w:rsid w:val="000A1E22"/>
    <w:rsid w:val="000A5716"/>
    <w:rsid w:val="000A6953"/>
    <w:rsid w:val="000A6D65"/>
    <w:rsid w:val="000A6D92"/>
    <w:rsid w:val="000B5286"/>
    <w:rsid w:val="000C1E42"/>
    <w:rsid w:val="000D27AD"/>
    <w:rsid w:val="000D66A7"/>
    <w:rsid w:val="000E0BE5"/>
    <w:rsid w:val="000E19F7"/>
    <w:rsid w:val="000E41AA"/>
    <w:rsid w:val="000E6AC2"/>
    <w:rsid w:val="000E7E8E"/>
    <w:rsid w:val="000F057E"/>
    <w:rsid w:val="000F0D31"/>
    <w:rsid w:val="000F1CE8"/>
    <w:rsid w:val="000F1D36"/>
    <w:rsid w:val="000F275D"/>
    <w:rsid w:val="000F5694"/>
    <w:rsid w:val="000F5B50"/>
    <w:rsid w:val="000F73D9"/>
    <w:rsid w:val="000F7B4E"/>
    <w:rsid w:val="00100B1C"/>
    <w:rsid w:val="00100D6F"/>
    <w:rsid w:val="001035A2"/>
    <w:rsid w:val="001039A6"/>
    <w:rsid w:val="00104A4A"/>
    <w:rsid w:val="00104AF5"/>
    <w:rsid w:val="00104FFF"/>
    <w:rsid w:val="00107C8E"/>
    <w:rsid w:val="00111A0F"/>
    <w:rsid w:val="00113BC7"/>
    <w:rsid w:val="00113F00"/>
    <w:rsid w:val="00114944"/>
    <w:rsid w:val="00115E8B"/>
    <w:rsid w:val="00120FDB"/>
    <w:rsid w:val="00123AE4"/>
    <w:rsid w:val="001251FA"/>
    <w:rsid w:val="001256F0"/>
    <w:rsid w:val="00125C59"/>
    <w:rsid w:val="00126255"/>
    <w:rsid w:val="00127B70"/>
    <w:rsid w:val="00132E5A"/>
    <w:rsid w:val="00132EEC"/>
    <w:rsid w:val="00133D23"/>
    <w:rsid w:val="00133ECA"/>
    <w:rsid w:val="00134CF0"/>
    <w:rsid w:val="001361FB"/>
    <w:rsid w:val="001371CB"/>
    <w:rsid w:val="00140D91"/>
    <w:rsid w:val="001410C8"/>
    <w:rsid w:val="0014501B"/>
    <w:rsid w:val="00146867"/>
    <w:rsid w:val="001509FB"/>
    <w:rsid w:val="00154194"/>
    <w:rsid w:val="001541A0"/>
    <w:rsid w:val="001566C2"/>
    <w:rsid w:val="0017117E"/>
    <w:rsid w:val="001736BD"/>
    <w:rsid w:val="00174069"/>
    <w:rsid w:val="001840DE"/>
    <w:rsid w:val="0018529B"/>
    <w:rsid w:val="00185BD3"/>
    <w:rsid w:val="00185F93"/>
    <w:rsid w:val="00186F2F"/>
    <w:rsid w:val="00187C3F"/>
    <w:rsid w:val="00191D3A"/>
    <w:rsid w:val="0019391F"/>
    <w:rsid w:val="001941F2"/>
    <w:rsid w:val="001967EB"/>
    <w:rsid w:val="00197623"/>
    <w:rsid w:val="00197709"/>
    <w:rsid w:val="00197F4D"/>
    <w:rsid w:val="001A1B0D"/>
    <w:rsid w:val="001A20B8"/>
    <w:rsid w:val="001A3B84"/>
    <w:rsid w:val="001A4D8F"/>
    <w:rsid w:val="001A5B23"/>
    <w:rsid w:val="001B1BEB"/>
    <w:rsid w:val="001B25A1"/>
    <w:rsid w:val="001B2FB1"/>
    <w:rsid w:val="001B3273"/>
    <w:rsid w:val="001B3B66"/>
    <w:rsid w:val="001B4381"/>
    <w:rsid w:val="001B578C"/>
    <w:rsid w:val="001C5CB7"/>
    <w:rsid w:val="001C65C6"/>
    <w:rsid w:val="001C727E"/>
    <w:rsid w:val="001D053D"/>
    <w:rsid w:val="001D1596"/>
    <w:rsid w:val="001D4919"/>
    <w:rsid w:val="001D6F9C"/>
    <w:rsid w:val="001D7751"/>
    <w:rsid w:val="001E1DC1"/>
    <w:rsid w:val="001E4369"/>
    <w:rsid w:val="001E4C17"/>
    <w:rsid w:val="001E4F6B"/>
    <w:rsid w:val="001F2F33"/>
    <w:rsid w:val="001F4489"/>
    <w:rsid w:val="001F5069"/>
    <w:rsid w:val="002007DE"/>
    <w:rsid w:val="002030F6"/>
    <w:rsid w:val="00203103"/>
    <w:rsid w:val="002055CE"/>
    <w:rsid w:val="00211C5B"/>
    <w:rsid w:val="00213738"/>
    <w:rsid w:val="00215543"/>
    <w:rsid w:val="00216BD1"/>
    <w:rsid w:val="0022056D"/>
    <w:rsid w:val="0022182B"/>
    <w:rsid w:val="00222C66"/>
    <w:rsid w:val="0023001B"/>
    <w:rsid w:val="00233669"/>
    <w:rsid w:val="002349FA"/>
    <w:rsid w:val="002353AB"/>
    <w:rsid w:val="0023736C"/>
    <w:rsid w:val="002506D9"/>
    <w:rsid w:val="00251346"/>
    <w:rsid w:val="00251C99"/>
    <w:rsid w:val="00251F4A"/>
    <w:rsid w:val="0025204E"/>
    <w:rsid w:val="00254272"/>
    <w:rsid w:val="00256D6C"/>
    <w:rsid w:val="002572FA"/>
    <w:rsid w:val="002573F2"/>
    <w:rsid w:val="002577CD"/>
    <w:rsid w:val="00260A9C"/>
    <w:rsid w:val="0026202F"/>
    <w:rsid w:val="00263205"/>
    <w:rsid w:val="002634FF"/>
    <w:rsid w:val="00270471"/>
    <w:rsid w:val="00270ACF"/>
    <w:rsid w:val="0027245C"/>
    <w:rsid w:val="00276801"/>
    <w:rsid w:val="00277A24"/>
    <w:rsid w:val="00280D53"/>
    <w:rsid w:val="00282698"/>
    <w:rsid w:val="00283408"/>
    <w:rsid w:val="00283B53"/>
    <w:rsid w:val="002844DE"/>
    <w:rsid w:val="002845B5"/>
    <w:rsid w:val="00285A86"/>
    <w:rsid w:val="00287BB7"/>
    <w:rsid w:val="00291B65"/>
    <w:rsid w:val="002932FA"/>
    <w:rsid w:val="00293A29"/>
    <w:rsid w:val="00294775"/>
    <w:rsid w:val="00295595"/>
    <w:rsid w:val="00295B2D"/>
    <w:rsid w:val="0029651C"/>
    <w:rsid w:val="002A0345"/>
    <w:rsid w:val="002A4B11"/>
    <w:rsid w:val="002B2A8C"/>
    <w:rsid w:val="002B44EA"/>
    <w:rsid w:val="002B631D"/>
    <w:rsid w:val="002C024A"/>
    <w:rsid w:val="002C19FB"/>
    <w:rsid w:val="002C4180"/>
    <w:rsid w:val="002C4841"/>
    <w:rsid w:val="002C5AD2"/>
    <w:rsid w:val="002D179A"/>
    <w:rsid w:val="002D30A7"/>
    <w:rsid w:val="002D6114"/>
    <w:rsid w:val="002D6AE1"/>
    <w:rsid w:val="002E5140"/>
    <w:rsid w:val="002E6044"/>
    <w:rsid w:val="002E769A"/>
    <w:rsid w:val="002F180B"/>
    <w:rsid w:val="002F5336"/>
    <w:rsid w:val="00304D5A"/>
    <w:rsid w:val="00305246"/>
    <w:rsid w:val="003055DD"/>
    <w:rsid w:val="00307BBE"/>
    <w:rsid w:val="0031141E"/>
    <w:rsid w:val="00312EDE"/>
    <w:rsid w:val="00317F69"/>
    <w:rsid w:val="00321F90"/>
    <w:rsid w:val="00323170"/>
    <w:rsid w:val="00323552"/>
    <w:rsid w:val="003243D9"/>
    <w:rsid w:val="00324E74"/>
    <w:rsid w:val="00325506"/>
    <w:rsid w:val="00327F25"/>
    <w:rsid w:val="00336139"/>
    <w:rsid w:val="00340956"/>
    <w:rsid w:val="00340A8B"/>
    <w:rsid w:val="003423BC"/>
    <w:rsid w:val="00347866"/>
    <w:rsid w:val="00350DBB"/>
    <w:rsid w:val="0035480B"/>
    <w:rsid w:val="00356FF8"/>
    <w:rsid w:val="003572B0"/>
    <w:rsid w:val="0035790B"/>
    <w:rsid w:val="00357CF5"/>
    <w:rsid w:val="003617E2"/>
    <w:rsid w:val="003631AC"/>
    <w:rsid w:val="003644F3"/>
    <w:rsid w:val="00364A7F"/>
    <w:rsid w:val="00370076"/>
    <w:rsid w:val="00370AAE"/>
    <w:rsid w:val="00371DD4"/>
    <w:rsid w:val="00374A5B"/>
    <w:rsid w:val="00375320"/>
    <w:rsid w:val="003753FB"/>
    <w:rsid w:val="00375A21"/>
    <w:rsid w:val="00375F4E"/>
    <w:rsid w:val="00376CDB"/>
    <w:rsid w:val="00380139"/>
    <w:rsid w:val="00380F4A"/>
    <w:rsid w:val="003844F7"/>
    <w:rsid w:val="0039006A"/>
    <w:rsid w:val="00391B1E"/>
    <w:rsid w:val="00392CCD"/>
    <w:rsid w:val="003948A2"/>
    <w:rsid w:val="003A05DC"/>
    <w:rsid w:val="003A395B"/>
    <w:rsid w:val="003A4D51"/>
    <w:rsid w:val="003A64D8"/>
    <w:rsid w:val="003A675B"/>
    <w:rsid w:val="003A6BAC"/>
    <w:rsid w:val="003A7776"/>
    <w:rsid w:val="003B35DD"/>
    <w:rsid w:val="003B4C7E"/>
    <w:rsid w:val="003B5953"/>
    <w:rsid w:val="003B657A"/>
    <w:rsid w:val="003B766B"/>
    <w:rsid w:val="003C188C"/>
    <w:rsid w:val="003C61E7"/>
    <w:rsid w:val="003C6402"/>
    <w:rsid w:val="003C7FCC"/>
    <w:rsid w:val="003D161D"/>
    <w:rsid w:val="003D695D"/>
    <w:rsid w:val="003E0101"/>
    <w:rsid w:val="003E03BD"/>
    <w:rsid w:val="003E05C5"/>
    <w:rsid w:val="003E05D6"/>
    <w:rsid w:val="003E321E"/>
    <w:rsid w:val="003E64C0"/>
    <w:rsid w:val="003E7520"/>
    <w:rsid w:val="003F6295"/>
    <w:rsid w:val="0040001C"/>
    <w:rsid w:val="00402500"/>
    <w:rsid w:val="004035B9"/>
    <w:rsid w:val="004121AE"/>
    <w:rsid w:val="0041569D"/>
    <w:rsid w:val="00415A34"/>
    <w:rsid w:val="00420968"/>
    <w:rsid w:val="00421DEB"/>
    <w:rsid w:val="00424D2E"/>
    <w:rsid w:val="00425A81"/>
    <w:rsid w:val="00425C02"/>
    <w:rsid w:val="0042684F"/>
    <w:rsid w:val="00427752"/>
    <w:rsid w:val="00430769"/>
    <w:rsid w:val="00430C9C"/>
    <w:rsid w:val="0043508B"/>
    <w:rsid w:val="004350D8"/>
    <w:rsid w:val="00435428"/>
    <w:rsid w:val="00435FF6"/>
    <w:rsid w:val="00436599"/>
    <w:rsid w:val="00447F82"/>
    <w:rsid w:val="00450382"/>
    <w:rsid w:val="00451640"/>
    <w:rsid w:val="0045293A"/>
    <w:rsid w:val="0045442D"/>
    <w:rsid w:val="004547BF"/>
    <w:rsid w:val="00455AF6"/>
    <w:rsid w:val="004572C0"/>
    <w:rsid w:val="0046006E"/>
    <w:rsid w:val="004602E3"/>
    <w:rsid w:val="004612B0"/>
    <w:rsid w:val="00462275"/>
    <w:rsid w:val="00463559"/>
    <w:rsid w:val="004637BD"/>
    <w:rsid w:val="00463CDA"/>
    <w:rsid w:val="00464B65"/>
    <w:rsid w:val="0046569F"/>
    <w:rsid w:val="00466C11"/>
    <w:rsid w:val="004723BC"/>
    <w:rsid w:val="00473A3F"/>
    <w:rsid w:val="00474764"/>
    <w:rsid w:val="00475BEC"/>
    <w:rsid w:val="004766D1"/>
    <w:rsid w:val="004773EA"/>
    <w:rsid w:val="00477841"/>
    <w:rsid w:val="00480069"/>
    <w:rsid w:val="00480F10"/>
    <w:rsid w:val="00480FE1"/>
    <w:rsid w:val="004810FF"/>
    <w:rsid w:val="00483DDC"/>
    <w:rsid w:val="00487E3B"/>
    <w:rsid w:val="00487F02"/>
    <w:rsid w:val="00490241"/>
    <w:rsid w:val="0049127F"/>
    <w:rsid w:val="00491A63"/>
    <w:rsid w:val="004944D7"/>
    <w:rsid w:val="00495C8E"/>
    <w:rsid w:val="004A4A4D"/>
    <w:rsid w:val="004A5573"/>
    <w:rsid w:val="004A6170"/>
    <w:rsid w:val="004B4F70"/>
    <w:rsid w:val="004B55F7"/>
    <w:rsid w:val="004B5DAE"/>
    <w:rsid w:val="004C0321"/>
    <w:rsid w:val="004C0333"/>
    <w:rsid w:val="004C3762"/>
    <w:rsid w:val="004C5180"/>
    <w:rsid w:val="004C51E9"/>
    <w:rsid w:val="004C5DD6"/>
    <w:rsid w:val="004D46DB"/>
    <w:rsid w:val="004D699A"/>
    <w:rsid w:val="004E0AB3"/>
    <w:rsid w:val="004E179E"/>
    <w:rsid w:val="004E2409"/>
    <w:rsid w:val="004E3945"/>
    <w:rsid w:val="004E4572"/>
    <w:rsid w:val="004E7A00"/>
    <w:rsid w:val="004F178F"/>
    <w:rsid w:val="004F2BB4"/>
    <w:rsid w:val="005042B7"/>
    <w:rsid w:val="00506EDB"/>
    <w:rsid w:val="00515E9A"/>
    <w:rsid w:val="00516147"/>
    <w:rsid w:val="00516412"/>
    <w:rsid w:val="005200AE"/>
    <w:rsid w:val="0052102A"/>
    <w:rsid w:val="00521CBB"/>
    <w:rsid w:val="00521F20"/>
    <w:rsid w:val="00522362"/>
    <w:rsid w:val="00523FC5"/>
    <w:rsid w:val="0052477B"/>
    <w:rsid w:val="00526534"/>
    <w:rsid w:val="00526D91"/>
    <w:rsid w:val="00527872"/>
    <w:rsid w:val="005309D4"/>
    <w:rsid w:val="00530BB4"/>
    <w:rsid w:val="00530E2E"/>
    <w:rsid w:val="00540BF9"/>
    <w:rsid w:val="0054340F"/>
    <w:rsid w:val="005440B1"/>
    <w:rsid w:val="00544BC5"/>
    <w:rsid w:val="00545063"/>
    <w:rsid w:val="00545E88"/>
    <w:rsid w:val="00547F1E"/>
    <w:rsid w:val="00550563"/>
    <w:rsid w:val="00550771"/>
    <w:rsid w:val="0055387B"/>
    <w:rsid w:val="00555270"/>
    <w:rsid w:val="00562F39"/>
    <w:rsid w:val="00564351"/>
    <w:rsid w:val="00565CC7"/>
    <w:rsid w:val="00566CBA"/>
    <w:rsid w:val="00567594"/>
    <w:rsid w:val="00567E2B"/>
    <w:rsid w:val="00567E7A"/>
    <w:rsid w:val="00572348"/>
    <w:rsid w:val="00581D43"/>
    <w:rsid w:val="0058226A"/>
    <w:rsid w:val="0059086A"/>
    <w:rsid w:val="00590B7C"/>
    <w:rsid w:val="005917AA"/>
    <w:rsid w:val="00593CC8"/>
    <w:rsid w:val="0059475A"/>
    <w:rsid w:val="0059483B"/>
    <w:rsid w:val="00594D99"/>
    <w:rsid w:val="0059600F"/>
    <w:rsid w:val="005A0C09"/>
    <w:rsid w:val="005B1004"/>
    <w:rsid w:val="005B358E"/>
    <w:rsid w:val="005B7995"/>
    <w:rsid w:val="005B7A16"/>
    <w:rsid w:val="005C022D"/>
    <w:rsid w:val="005C4746"/>
    <w:rsid w:val="005C49FA"/>
    <w:rsid w:val="005C57BF"/>
    <w:rsid w:val="005D0CF9"/>
    <w:rsid w:val="005D206D"/>
    <w:rsid w:val="005D4A06"/>
    <w:rsid w:val="005D51C6"/>
    <w:rsid w:val="005D5E17"/>
    <w:rsid w:val="005D711C"/>
    <w:rsid w:val="005E06C2"/>
    <w:rsid w:val="005E0E36"/>
    <w:rsid w:val="005E22C0"/>
    <w:rsid w:val="005E2443"/>
    <w:rsid w:val="005E4459"/>
    <w:rsid w:val="005E58FE"/>
    <w:rsid w:val="005E6988"/>
    <w:rsid w:val="005F12B2"/>
    <w:rsid w:val="005F1CE7"/>
    <w:rsid w:val="005F2252"/>
    <w:rsid w:val="005F2E45"/>
    <w:rsid w:val="005F37EF"/>
    <w:rsid w:val="005F3878"/>
    <w:rsid w:val="005F5FF5"/>
    <w:rsid w:val="005F5FF6"/>
    <w:rsid w:val="005F69B3"/>
    <w:rsid w:val="005F733E"/>
    <w:rsid w:val="005F7361"/>
    <w:rsid w:val="006055A7"/>
    <w:rsid w:val="00605965"/>
    <w:rsid w:val="0060602D"/>
    <w:rsid w:val="00606247"/>
    <w:rsid w:val="006118F9"/>
    <w:rsid w:val="00613E62"/>
    <w:rsid w:val="006146E0"/>
    <w:rsid w:val="006223C9"/>
    <w:rsid w:val="006265F8"/>
    <w:rsid w:val="006270EE"/>
    <w:rsid w:val="00627CC0"/>
    <w:rsid w:val="0063009A"/>
    <w:rsid w:val="0063009C"/>
    <w:rsid w:val="006306B0"/>
    <w:rsid w:val="00633013"/>
    <w:rsid w:val="00635F0C"/>
    <w:rsid w:val="00635FCC"/>
    <w:rsid w:val="00636A83"/>
    <w:rsid w:val="006374C6"/>
    <w:rsid w:val="00637F30"/>
    <w:rsid w:val="006409D9"/>
    <w:rsid w:val="006423DC"/>
    <w:rsid w:val="00642878"/>
    <w:rsid w:val="00642BEE"/>
    <w:rsid w:val="00643A57"/>
    <w:rsid w:val="006526E5"/>
    <w:rsid w:val="006543BE"/>
    <w:rsid w:val="00656D8D"/>
    <w:rsid w:val="00657F61"/>
    <w:rsid w:val="00661142"/>
    <w:rsid w:val="006639DA"/>
    <w:rsid w:val="0066426E"/>
    <w:rsid w:val="00667280"/>
    <w:rsid w:val="00671C31"/>
    <w:rsid w:val="006730D0"/>
    <w:rsid w:val="00673159"/>
    <w:rsid w:val="00673BD8"/>
    <w:rsid w:val="00673FB8"/>
    <w:rsid w:val="006750DD"/>
    <w:rsid w:val="006772B9"/>
    <w:rsid w:val="006774FC"/>
    <w:rsid w:val="006775B0"/>
    <w:rsid w:val="00677851"/>
    <w:rsid w:val="0068029A"/>
    <w:rsid w:val="00680B71"/>
    <w:rsid w:val="00684D4F"/>
    <w:rsid w:val="00685794"/>
    <w:rsid w:val="00693340"/>
    <w:rsid w:val="006954FF"/>
    <w:rsid w:val="00696AB2"/>
    <w:rsid w:val="006978FA"/>
    <w:rsid w:val="00697D68"/>
    <w:rsid w:val="006A0B1E"/>
    <w:rsid w:val="006A50BA"/>
    <w:rsid w:val="006A7E85"/>
    <w:rsid w:val="006B0207"/>
    <w:rsid w:val="006B2748"/>
    <w:rsid w:val="006B38E5"/>
    <w:rsid w:val="006B55AD"/>
    <w:rsid w:val="006C4D48"/>
    <w:rsid w:val="006C5100"/>
    <w:rsid w:val="006D10B1"/>
    <w:rsid w:val="006D17D0"/>
    <w:rsid w:val="006D19FE"/>
    <w:rsid w:val="006D262D"/>
    <w:rsid w:val="006D4F59"/>
    <w:rsid w:val="006D5225"/>
    <w:rsid w:val="006D748B"/>
    <w:rsid w:val="006E33F1"/>
    <w:rsid w:val="006E49C8"/>
    <w:rsid w:val="006E639B"/>
    <w:rsid w:val="006F0029"/>
    <w:rsid w:val="006F0754"/>
    <w:rsid w:val="006F0BD5"/>
    <w:rsid w:val="006F7CB7"/>
    <w:rsid w:val="00700B54"/>
    <w:rsid w:val="00702C4A"/>
    <w:rsid w:val="0070447F"/>
    <w:rsid w:val="00704549"/>
    <w:rsid w:val="00706023"/>
    <w:rsid w:val="007110D3"/>
    <w:rsid w:val="00712054"/>
    <w:rsid w:val="00720C57"/>
    <w:rsid w:val="00722325"/>
    <w:rsid w:val="0072536D"/>
    <w:rsid w:val="00727E60"/>
    <w:rsid w:val="007320A4"/>
    <w:rsid w:val="00732325"/>
    <w:rsid w:val="00732867"/>
    <w:rsid w:val="007334C0"/>
    <w:rsid w:val="00734B16"/>
    <w:rsid w:val="00740B3D"/>
    <w:rsid w:val="007416BD"/>
    <w:rsid w:val="00743606"/>
    <w:rsid w:val="007450B5"/>
    <w:rsid w:val="00746D92"/>
    <w:rsid w:val="00746F70"/>
    <w:rsid w:val="007525E3"/>
    <w:rsid w:val="00752F76"/>
    <w:rsid w:val="00753B3B"/>
    <w:rsid w:val="00754F5A"/>
    <w:rsid w:val="00755A6D"/>
    <w:rsid w:val="00756632"/>
    <w:rsid w:val="007616C1"/>
    <w:rsid w:val="00762865"/>
    <w:rsid w:val="00762876"/>
    <w:rsid w:val="00762A8F"/>
    <w:rsid w:val="00764E1C"/>
    <w:rsid w:val="007652CD"/>
    <w:rsid w:val="00766833"/>
    <w:rsid w:val="00767A8A"/>
    <w:rsid w:val="00773A81"/>
    <w:rsid w:val="00776065"/>
    <w:rsid w:val="00781059"/>
    <w:rsid w:val="00783163"/>
    <w:rsid w:val="0078400B"/>
    <w:rsid w:val="00787EFE"/>
    <w:rsid w:val="0079129D"/>
    <w:rsid w:val="00791860"/>
    <w:rsid w:val="00791B76"/>
    <w:rsid w:val="00794E57"/>
    <w:rsid w:val="007953AF"/>
    <w:rsid w:val="007A1F1C"/>
    <w:rsid w:val="007A742C"/>
    <w:rsid w:val="007B0B24"/>
    <w:rsid w:val="007B189D"/>
    <w:rsid w:val="007B4572"/>
    <w:rsid w:val="007B50ED"/>
    <w:rsid w:val="007B6C34"/>
    <w:rsid w:val="007C0329"/>
    <w:rsid w:val="007C0C42"/>
    <w:rsid w:val="007C1E35"/>
    <w:rsid w:val="007C24B2"/>
    <w:rsid w:val="007C7549"/>
    <w:rsid w:val="007C7AE1"/>
    <w:rsid w:val="007C7AF3"/>
    <w:rsid w:val="007D0B53"/>
    <w:rsid w:val="007D18EB"/>
    <w:rsid w:val="007D19DD"/>
    <w:rsid w:val="007D23E3"/>
    <w:rsid w:val="007D50CF"/>
    <w:rsid w:val="007D556C"/>
    <w:rsid w:val="007D7396"/>
    <w:rsid w:val="007E20A0"/>
    <w:rsid w:val="007E2AC1"/>
    <w:rsid w:val="007E2D0D"/>
    <w:rsid w:val="007E413E"/>
    <w:rsid w:val="007E4507"/>
    <w:rsid w:val="007E6627"/>
    <w:rsid w:val="007F0A5A"/>
    <w:rsid w:val="007F18C3"/>
    <w:rsid w:val="007F2EA8"/>
    <w:rsid w:val="00801FB1"/>
    <w:rsid w:val="008026B9"/>
    <w:rsid w:val="00804760"/>
    <w:rsid w:val="0080625D"/>
    <w:rsid w:val="0080662F"/>
    <w:rsid w:val="008104D5"/>
    <w:rsid w:val="00813DE5"/>
    <w:rsid w:val="008164C6"/>
    <w:rsid w:val="00817982"/>
    <w:rsid w:val="00820B00"/>
    <w:rsid w:val="008217DE"/>
    <w:rsid w:val="008243EC"/>
    <w:rsid w:val="00824F10"/>
    <w:rsid w:val="00825AE1"/>
    <w:rsid w:val="00827008"/>
    <w:rsid w:val="008316F6"/>
    <w:rsid w:val="0083200D"/>
    <w:rsid w:val="00832749"/>
    <w:rsid w:val="00835CC0"/>
    <w:rsid w:val="00841FAF"/>
    <w:rsid w:val="008426F0"/>
    <w:rsid w:val="00843D0B"/>
    <w:rsid w:val="00844D34"/>
    <w:rsid w:val="0084634F"/>
    <w:rsid w:val="00846CEB"/>
    <w:rsid w:val="00853793"/>
    <w:rsid w:val="0085575C"/>
    <w:rsid w:val="008617A0"/>
    <w:rsid w:val="00863828"/>
    <w:rsid w:val="00864185"/>
    <w:rsid w:val="00865192"/>
    <w:rsid w:val="00866098"/>
    <w:rsid w:val="00867292"/>
    <w:rsid w:val="0087058B"/>
    <w:rsid w:val="00871E56"/>
    <w:rsid w:val="00871E8D"/>
    <w:rsid w:val="008749AD"/>
    <w:rsid w:val="00874CD3"/>
    <w:rsid w:val="00876AC5"/>
    <w:rsid w:val="00877EF7"/>
    <w:rsid w:val="008824FC"/>
    <w:rsid w:val="0088588D"/>
    <w:rsid w:val="00886D91"/>
    <w:rsid w:val="00887F4B"/>
    <w:rsid w:val="00891294"/>
    <w:rsid w:val="00893969"/>
    <w:rsid w:val="00897D43"/>
    <w:rsid w:val="008A1164"/>
    <w:rsid w:val="008A1D8B"/>
    <w:rsid w:val="008A2FD3"/>
    <w:rsid w:val="008A3D5B"/>
    <w:rsid w:val="008A6ACC"/>
    <w:rsid w:val="008A7147"/>
    <w:rsid w:val="008B18E3"/>
    <w:rsid w:val="008B39FF"/>
    <w:rsid w:val="008B6D12"/>
    <w:rsid w:val="008B7407"/>
    <w:rsid w:val="008C3850"/>
    <w:rsid w:val="008C7B07"/>
    <w:rsid w:val="008D5621"/>
    <w:rsid w:val="008E04AE"/>
    <w:rsid w:val="008E2279"/>
    <w:rsid w:val="008E53EA"/>
    <w:rsid w:val="008F04D8"/>
    <w:rsid w:val="008F0FA6"/>
    <w:rsid w:val="008F1ED5"/>
    <w:rsid w:val="008F664F"/>
    <w:rsid w:val="009016A7"/>
    <w:rsid w:val="0090189F"/>
    <w:rsid w:val="00901A59"/>
    <w:rsid w:val="00901B67"/>
    <w:rsid w:val="0090581D"/>
    <w:rsid w:val="00907879"/>
    <w:rsid w:val="00911BE4"/>
    <w:rsid w:val="0091344D"/>
    <w:rsid w:val="00913B6D"/>
    <w:rsid w:val="009146E9"/>
    <w:rsid w:val="00917F0C"/>
    <w:rsid w:val="00921FF6"/>
    <w:rsid w:val="00923C88"/>
    <w:rsid w:val="00923F8F"/>
    <w:rsid w:val="009247EC"/>
    <w:rsid w:val="009248DE"/>
    <w:rsid w:val="00925F0D"/>
    <w:rsid w:val="00927894"/>
    <w:rsid w:val="00930287"/>
    <w:rsid w:val="00930473"/>
    <w:rsid w:val="00930EF0"/>
    <w:rsid w:val="009334AE"/>
    <w:rsid w:val="00936139"/>
    <w:rsid w:val="0093652B"/>
    <w:rsid w:val="00937880"/>
    <w:rsid w:val="009430F6"/>
    <w:rsid w:val="00943B43"/>
    <w:rsid w:val="00944260"/>
    <w:rsid w:val="009445A0"/>
    <w:rsid w:val="00944F2D"/>
    <w:rsid w:val="0094510D"/>
    <w:rsid w:val="009467E5"/>
    <w:rsid w:val="00946C80"/>
    <w:rsid w:val="00946CEB"/>
    <w:rsid w:val="009526A5"/>
    <w:rsid w:val="00952FB3"/>
    <w:rsid w:val="00956534"/>
    <w:rsid w:val="0095673B"/>
    <w:rsid w:val="009568E9"/>
    <w:rsid w:val="009577B0"/>
    <w:rsid w:val="009626EB"/>
    <w:rsid w:val="00967283"/>
    <w:rsid w:val="00967926"/>
    <w:rsid w:val="00967F6A"/>
    <w:rsid w:val="009730E0"/>
    <w:rsid w:val="00973D70"/>
    <w:rsid w:val="00975A55"/>
    <w:rsid w:val="00977C2E"/>
    <w:rsid w:val="009805C3"/>
    <w:rsid w:val="009814B1"/>
    <w:rsid w:val="00983566"/>
    <w:rsid w:val="009839DD"/>
    <w:rsid w:val="00985E37"/>
    <w:rsid w:val="009913AE"/>
    <w:rsid w:val="009924B8"/>
    <w:rsid w:val="00996F79"/>
    <w:rsid w:val="009970C5"/>
    <w:rsid w:val="00997AEE"/>
    <w:rsid w:val="009A2293"/>
    <w:rsid w:val="009A26C9"/>
    <w:rsid w:val="009A55CA"/>
    <w:rsid w:val="009A5C5A"/>
    <w:rsid w:val="009A5F51"/>
    <w:rsid w:val="009A6119"/>
    <w:rsid w:val="009A6792"/>
    <w:rsid w:val="009A67D0"/>
    <w:rsid w:val="009B3E1B"/>
    <w:rsid w:val="009B575A"/>
    <w:rsid w:val="009B7717"/>
    <w:rsid w:val="009C00B8"/>
    <w:rsid w:val="009C0535"/>
    <w:rsid w:val="009C2351"/>
    <w:rsid w:val="009C30DA"/>
    <w:rsid w:val="009C48EF"/>
    <w:rsid w:val="009C60DF"/>
    <w:rsid w:val="009C687B"/>
    <w:rsid w:val="009D24CA"/>
    <w:rsid w:val="009D54D7"/>
    <w:rsid w:val="009D5DFA"/>
    <w:rsid w:val="009E0608"/>
    <w:rsid w:val="009E17BE"/>
    <w:rsid w:val="009E1C01"/>
    <w:rsid w:val="009E1FE9"/>
    <w:rsid w:val="009E3BCA"/>
    <w:rsid w:val="009E5919"/>
    <w:rsid w:val="009E6E6C"/>
    <w:rsid w:val="009E7FBA"/>
    <w:rsid w:val="009F0B6D"/>
    <w:rsid w:val="009F1624"/>
    <w:rsid w:val="009F2201"/>
    <w:rsid w:val="009F23F4"/>
    <w:rsid w:val="009F4BBE"/>
    <w:rsid w:val="009F6BBC"/>
    <w:rsid w:val="00A0026E"/>
    <w:rsid w:val="00A053FE"/>
    <w:rsid w:val="00A05636"/>
    <w:rsid w:val="00A06248"/>
    <w:rsid w:val="00A11EE1"/>
    <w:rsid w:val="00A124AD"/>
    <w:rsid w:val="00A13C18"/>
    <w:rsid w:val="00A167EE"/>
    <w:rsid w:val="00A17CC8"/>
    <w:rsid w:val="00A2534E"/>
    <w:rsid w:val="00A26B3E"/>
    <w:rsid w:val="00A279A0"/>
    <w:rsid w:val="00A279F7"/>
    <w:rsid w:val="00A319F0"/>
    <w:rsid w:val="00A32FD4"/>
    <w:rsid w:val="00A33641"/>
    <w:rsid w:val="00A339E4"/>
    <w:rsid w:val="00A340AC"/>
    <w:rsid w:val="00A36F01"/>
    <w:rsid w:val="00A411DF"/>
    <w:rsid w:val="00A437FA"/>
    <w:rsid w:val="00A43C1F"/>
    <w:rsid w:val="00A43DBD"/>
    <w:rsid w:val="00A43F6F"/>
    <w:rsid w:val="00A466A3"/>
    <w:rsid w:val="00A51942"/>
    <w:rsid w:val="00A52321"/>
    <w:rsid w:val="00A5235F"/>
    <w:rsid w:val="00A530C7"/>
    <w:rsid w:val="00A54FD2"/>
    <w:rsid w:val="00A570F7"/>
    <w:rsid w:val="00A607CD"/>
    <w:rsid w:val="00A61F7F"/>
    <w:rsid w:val="00A63BD6"/>
    <w:rsid w:val="00A710F1"/>
    <w:rsid w:val="00A735F3"/>
    <w:rsid w:val="00A817EB"/>
    <w:rsid w:val="00A81FA8"/>
    <w:rsid w:val="00A837FA"/>
    <w:rsid w:val="00A83D97"/>
    <w:rsid w:val="00A861BB"/>
    <w:rsid w:val="00A90FD2"/>
    <w:rsid w:val="00A93C30"/>
    <w:rsid w:val="00A95B87"/>
    <w:rsid w:val="00A96496"/>
    <w:rsid w:val="00A96537"/>
    <w:rsid w:val="00AA2638"/>
    <w:rsid w:val="00AA2C9A"/>
    <w:rsid w:val="00AA40C9"/>
    <w:rsid w:val="00AA5E32"/>
    <w:rsid w:val="00AB25BD"/>
    <w:rsid w:val="00AB2C06"/>
    <w:rsid w:val="00AB34B5"/>
    <w:rsid w:val="00AB386F"/>
    <w:rsid w:val="00AB4FE2"/>
    <w:rsid w:val="00AB58FC"/>
    <w:rsid w:val="00AB717B"/>
    <w:rsid w:val="00AC02B1"/>
    <w:rsid w:val="00AC1382"/>
    <w:rsid w:val="00AC2311"/>
    <w:rsid w:val="00AC67C4"/>
    <w:rsid w:val="00AC7C73"/>
    <w:rsid w:val="00AD479E"/>
    <w:rsid w:val="00AD5770"/>
    <w:rsid w:val="00AD6883"/>
    <w:rsid w:val="00AD6DBE"/>
    <w:rsid w:val="00AE1039"/>
    <w:rsid w:val="00AE14DB"/>
    <w:rsid w:val="00AE2B8D"/>
    <w:rsid w:val="00AE4527"/>
    <w:rsid w:val="00AE69FE"/>
    <w:rsid w:val="00AF573C"/>
    <w:rsid w:val="00AF6E7B"/>
    <w:rsid w:val="00AF7CB2"/>
    <w:rsid w:val="00B01337"/>
    <w:rsid w:val="00B01CD6"/>
    <w:rsid w:val="00B02003"/>
    <w:rsid w:val="00B05E3E"/>
    <w:rsid w:val="00B1155D"/>
    <w:rsid w:val="00B153F7"/>
    <w:rsid w:val="00B200E6"/>
    <w:rsid w:val="00B20337"/>
    <w:rsid w:val="00B205E3"/>
    <w:rsid w:val="00B21A02"/>
    <w:rsid w:val="00B2429B"/>
    <w:rsid w:val="00B2430D"/>
    <w:rsid w:val="00B25B1A"/>
    <w:rsid w:val="00B25C6A"/>
    <w:rsid w:val="00B269E7"/>
    <w:rsid w:val="00B27762"/>
    <w:rsid w:val="00B30A02"/>
    <w:rsid w:val="00B32D94"/>
    <w:rsid w:val="00B32F6A"/>
    <w:rsid w:val="00B335AE"/>
    <w:rsid w:val="00B33B37"/>
    <w:rsid w:val="00B34153"/>
    <w:rsid w:val="00B34D94"/>
    <w:rsid w:val="00B47A7D"/>
    <w:rsid w:val="00B51743"/>
    <w:rsid w:val="00B53A0A"/>
    <w:rsid w:val="00B53A4F"/>
    <w:rsid w:val="00B53AF1"/>
    <w:rsid w:val="00B5487B"/>
    <w:rsid w:val="00B554DF"/>
    <w:rsid w:val="00B5615C"/>
    <w:rsid w:val="00B57A62"/>
    <w:rsid w:val="00B6057C"/>
    <w:rsid w:val="00B63EA6"/>
    <w:rsid w:val="00B66A7A"/>
    <w:rsid w:val="00B670C0"/>
    <w:rsid w:val="00B6786B"/>
    <w:rsid w:val="00B71E82"/>
    <w:rsid w:val="00B71FEB"/>
    <w:rsid w:val="00B73C6F"/>
    <w:rsid w:val="00B74B2F"/>
    <w:rsid w:val="00B819F4"/>
    <w:rsid w:val="00B848EB"/>
    <w:rsid w:val="00B84B85"/>
    <w:rsid w:val="00B86F5C"/>
    <w:rsid w:val="00B901B8"/>
    <w:rsid w:val="00B90233"/>
    <w:rsid w:val="00B909FB"/>
    <w:rsid w:val="00B91A83"/>
    <w:rsid w:val="00B93250"/>
    <w:rsid w:val="00B94965"/>
    <w:rsid w:val="00B97E6F"/>
    <w:rsid w:val="00BA142E"/>
    <w:rsid w:val="00BA3613"/>
    <w:rsid w:val="00BA3C71"/>
    <w:rsid w:val="00BA436E"/>
    <w:rsid w:val="00BA6137"/>
    <w:rsid w:val="00BA70FC"/>
    <w:rsid w:val="00BB0AAD"/>
    <w:rsid w:val="00BB1845"/>
    <w:rsid w:val="00BB1E9E"/>
    <w:rsid w:val="00BB2072"/>
    <w:rsid w:val="00BB2908"/>
    <w:rsid w:val="00BB294A"/>
    <w:rsid w:val="00BB3136"/>
    <w:rsid w:val="00BB349B"/>
    <w:rsid w:val="00BB5386"/>
    <w:rsid w:val="00BB5757"/>
    <w:rsid w:val="00BB5872"/>
    <w:rsid w:val="00BB7368"/>
    <w:rsid w:val="00BC1628"/>
    <w:rsid w:val="00BC27A4"/>
    <w:rsid w:val="00BC4454"/>
    <w:rsid w:val="00BC6A21"/>
    <w:rsid w:val="00BC6F0A"/>
    <w:rsid w:val="00BD33B3"/>
    <w:rsid w:val="00BD5A8A"/>
    <w:rsid w:val="00BE1071"/>
    <w:rsid w:val="00BE1AF7"/>
    <w:rsid w:val="00BE75D7"/>
    <w:rsid w:val="00BE7BE7"/>
    <w:rsid w:val="00BF1157"/>
    <w:rsid w:val="00BF30E1"/>
    <w:rsid w:val="00BF4F09"/>
    <w:rsid w:val="00BF52F0"/>
    <w:rsid w:val="00C01CC0"/>
    <w:rsid w:val="00C02857"/>
    <w:rsid w:val="00C0335A"/>
    <w:rsid w:val="00C04182"/>
    <w:rsid w:val="00C06A03"/>
    <w:rsid w:val="00C10532"/>
    <w:rsid w:val="00C118D2"/>
    <w:rsid w:val="00C14A04"/>
    <w:rsid w:val="00C154D2"/>
    <w:rsid w:val="00C1582D"/>
    <w:rsid w:val="00C17CF5"/>
    <w:rsid w:val="00C2174B"/>
    <w:rsid w:val="00C30053"/>
    <w:rsid w:val="00C33F8C"/>
    <w:rsid w:val="00C34E44"/>
    <w:rsid w:val="00C3548C"/>
    <w:rsid w:val="00C37BC8"/>
    <w:rsid w:val="00C41E3B"/>
    <w:rsid w:val="00C527F9"/>
    <w:rsid w:val="00C547E1"/>
    <w:rsid w:val="00C5520A"/>
    <w:rsid w:val="00C609AB"/>
    <w:rsid w:val="00C6165C"/>
    <w:rsid w:val="00C622B7"/>
    <w:rsid w:val="00C62776"/>
    <w:rsid w:val="00C62C53"/>
    <w:rsid w:val="00C65EAE"/>
    <w:rsid w:val="00C671A0"/>
    <w:rsid w:val="00C673E9"/>
    <w:rsid w:val="00C70356"/>
    <w:rsid w:val="00C7200E"/>
    <w:rsid w:val="00C72717"/>
    <w:rsid w:val="00C72E7B"/>
    <w:rsid w:val="00C736A1"/>
    <w:rsid w:val="00C84A2A"/>
    <w:rsid w:val="00C918A7"/>
    <w:rsid w:val="00C973A2"/>
    <w:rsid w:val="00C97714"/>
    <w:rsid w:val="00CA1969"/>
    <w:rsid w:val="00CA5010"/>
    <w:rsid w:val="00CA5607"/>
    <w:rsid w:val="00CA6445"/>
    <w:rsid w:val="00CB0206"/>
    <w:rsid w:val="00CB02FE"/>
    <w:rsid w:val="00CB31A1"/>
    <w:rsid w:val="00CB4697"/>
    <w:rsid w:val="00CB5102"/>
    <w:rsid w:val="00CB701F"/>
    <w:rsid w:val="00CB7348"/>
    <w:rsid w:val="00CC0FC4"/>
    <w:rsid w:val="00CC1AC9"/>
    <w:rsid w:val="00CC2223"/>
    <w:rsid w:val="00CC27FC"/>
    <w:rsid w:val="00CC4344"/>
    <w:rsid w:val="00CC672A"/>
    <w:rsid w:val="00CC6982"/>
    <w:rsid w:val="00CD1079"/>
    <w:rsid w:val="00CD10B2"/>
    <w:rsid w:val="00CD2667"/>
    <w:rsid w:val="00CD4C75"/>
    <w:rsid w:val="00CD5569"/>
    <w:rsid w:val="00CD7CF6"/>
    <w:rsid w:val="00CE223A"/>
    <w:rsid w:val="00CE3BC2"/>
    <w:rsid w:val="00CE57AC"/>
    <w:rsid w:val="00CF30B7"/>
    <w:rsid w:val="00CF3D9C"/>
    <w:rsid w:val="00CF5380"/>
    <w:rsid w:val="00D01221"/>
    <w:rsid w:val="00D03750"/>
    <w:rsid w:val="00D037CE"/>
    <w:rsid w:val="00D10082"/>
    <w:rsid w:val="00D103D7"/>
    <w:rsid w:val="00D12616"/>
    <w:rsid w:val="00D129A2"/>
    <w:rsid w:val="00D14131"/>
    <w:rsid w:val="00D1599A"/>
    <w:rsid w:val="00D15FDE"/>
    <w:rsid w:val="00D1607D"/>
    <w:rsid w:val="00D16D37"/>
    <w:rsid w:val="00D22E76"/>
    <w:rsid w:val="00D23594"/>
    <w:rsid w:val="00D23CE5"/>
    <w:rsid w:val="00D30B82"/>
    <w:rsid w:val="00D31998"/>
    <w:rsid w:val="00D32704"/>
    <w:rsid w:val="00D33A48"/>
    <w:rsid w:val="00D342F6"/>
    <w:rsid w:val="00D37440"/>
    <w:rsid w:val="00D400BD"/>
    <w:rsid w:val="00D454E1"/>
    <w:rsid w:val="00D455B6"/>
    <w:rsid w:val="00D455CA"/>
    <w:rsid w:val="00D47501"/>
    <w:rsid w:val="00D47938"/>
    <w:rsid w:val="00D518B9"/>
    <w:rsid w:val="00D53042"/>
    <w:rsid w:val="00D547BC"/>
    <w:rsid w:val="00D555AE"/>
    <w:rsid w:val="00D55D30"/>
    <w:rsid w:val="00D57EF9"/>
    <w:rsid w:val="00D61F10"/>
    <w:rsid w:val="00D762BF"/>
    <w:rsid w:val="00D8012A"/>
    <w:rsid w:val="00D8251A"/>
    <w:rsid w:val="00D86622"/>
    <w:rsid w:val="00D91510"/>
    <w:rsid w:val="00D94763"/>
    <w:rsid w:val="00D96EF7"/>
    <w:rsid w:val="00DA0730"/>
    <w:rsid w:val="00DA3452"/>
    <w:rsid w:val="00DA43AE"/>
    <w:rsid w:val="00DA47D3"/>
    <w:rsid w:val="00DA4FF9"/>
    <w:rsid w:val="00DB30B4"/>
    <w:rsid w:val="00DB3BBF"/>
    <w:rsid w:val="00DB5F43"/>
    <w:rsid w:val="00DB65D5"/>
    <w:rsid w:val="00DB7F24"/>
    <w:rsid w:val="00DC035E"/>
    <w:rsid w:val="00DC3305"/>
    <w:rsid w:val="00DD0978"/>
    <w:rsid w:val="00DD09A8"/>
    <w:rsid w:val="00DD34D6"/>
    <w:rsid w:val="00DD4AFE"/>
    <w:rsid w:val="00DD4CC6"/>
    <w:rsid w:val="00DE2150"/>
    <w:rsid w:val="00DE2657"/>
    <w:rsid w:val="00DE4C3B"/>
    <w:rsid w:val="00DE6586"/>
    <w:rsid w:val="00DE7082"/>
    <w:rsid w:val="00DF0528"/>
    <w:rsid w:val="00DF0ED7"/>
    <w:rsid w:val="00DF1068"/>
    <w:rsid w:val="00DF527A"/>
    <w:rsid w:val="00DF7002"/>
    <w:rsid w:val="00E00E55"/>
    <w:rsid w:val="00E03499"/>
    <w:rsid w:val="00E0688D"/>
    <w:rsid w:val="00E07B50"/>
    <w:rsid w:val="00E122F1"/>
    <w:rsid w:val="00E13705"/>
    <w:rsid w:val="00E13913"/>
    <w:rsid w:val="00E156BE"/>
    <w:rsid w:val="00E15E48"/>
    <w:rsid w:val="00E17289"/>
    <w:rsid w:val="00E203AC"/>
    <w:rsid w:val="00E2108A"/>
    <w:rsid w:val="00E23920"/>
    <w:rsid w:val="00E240BA"/>
    <w:rsid w:val="00E24854"/>
    <w:rsid w:val="00E25BCC"/>
    <w:rsid w:val="00E266BE"/>
    <w:rsid w:val="00E31970"/>
    <w:rsid w:val="00E34686"/>
    <w:rsid w:val="00E36339"/>
    <w:rsid w:val="00E37E3C"/>
    <w:rsid w:val="00E413CB"/>
    <w:rsid w:val="00E43AD0"/>
    <w:rsid w:val="00E43FB7"/>
    <w:rsid w:val="00E44DE3"/>
    <w:rsid w:val="00E44FED"/>
    <w:rsid w:val="00E46B8E"/>
    <w:rsid w:val="00E470B5"/>
    <w:rsid w:val="00E473F7"/>
    <w:rsid w:val="00E544CE"/>
    <w:rsid w:val="00E54D8C"/>
    <w:rsid w:val="00E56611"/>
    <w:rsid w:val="00E61E58"/>
    <w:rsid w:val="00E6239B"/>
    <w:rsid w:val="00E62726"/>
    <w:rsid w:val="00E6456D"/>
    <w:rsid w:val="00E6589D"/>
    <w:rsid w:val="00E66368"/>
    <w:rsid w:val="00E670D9"/>
    <w:rsid w:val="00E74986"/>
    <w:rsid w:val="00E75448"/>
    <w:rsid w:val="00E773FF"/>
    <w:rsid w:val="00E777C4"/>
    <w:rsid w:val="00E819D6"/>
    <w:rsid w:val="00E81BC1"/>
    <w:rsid w:val="00E830F0"/>
    <w:rsid w:val="00E85290"/>
    <w:rsid w:val="00E85AC8"/>
    <w:rsid w:val="00E87A27"/>
    <w:rsid w:val="00E90733"/>
    <w:rsid w:val="00E91475"/>
    <w:rsid w:val="00E9530A"/>
    <w:rsid w:val="00EA14FB"/>
    <w:rsid w:val="00EA4C48"/>
    <w:rsid w:val="00EA6B0A"/>
    <w:rsid w:val="00EA7826"/>
    <w:rsid w:val="00EB24FA"/>
    <w:rsid w:val="00EB3666"/>
    <w:rsid w:val="00EB78AF"/>
    <w:rsid w:val="00EC0158"/>
    <w:rsid w:val="00EC14E0"/>
    <w:rsid w:val="00EC15A4"/>
    <w:rsid w:val="00EC1EE1"/>
    <w:rsid w:val="00EC2EF2"/>
    <w:rsid w:val="00EC2FAF"/>
    <w:rsid w:val="00EC4443"/>
    <w:rsid w:val="00EC4807"/>
    <w:rsid w:val="00EC691A"/>
    <w:rsid w:val="00ED0EA4"/>
    <w:rsid w:val="00ED24A7"/>
    <w:rsid w:val="00ED519A"/>
    <w:rsid w:val="00EE22C8"/>
    <w:rsid w:val="00EE4230"/>
    <w:rsid w:val="00EF3EA6"/>
    <w:rsid w:val="00EF5460"/>
    <w:rsid w:val="00F01268"/>
    <w:rsid w:val="00F02FC9"/>
    <w:rsid w:val="00F04E94"/>
    <w:rsid w:val="00F05151"/>
    <w:rsid w:val="00F1079D"/>
    <w:rsid w:val="00F129E2"/>
    <w:rsid w:val="00F14FCB"/>
    <w:rsid w:val="00F151F1"/>
    <w:rsid w:val="00F20E41"/>
    <w:rsid w:val="00F21EAA"/>
    <w:rsid w:val="00F22402"/>
    <w:rsid w:val="00F263E6"/>
    <w:rsid w:val="00F275F6"/>
    <w:rsid w:val="00F27722"/>
    <w:rsid w:val="00F312AB"/>
    <w:rsid w:val="00F351CD"/>
    <w:rsid w:val="00F37A6F"/>
    <w:rsid w:val="00F37CB9"/>
    <w:rsid w:val="00F420D3"/>
    <w:rsid w:val="00F42136"/>
    <w:rsid w:val="00F42BB3"/>
    <w:rsid w:val="00F43CBB"/>
    <w:rsid w:val="00F44E98"/>
    <w:rsid w:val="00F4785B"/>
    <w:rsid w:val="00F5041D"/>
    <w:rsid w:val="00F51207"/>
    <w:rsid w:val="00F56810"/>
    <w:rsid w:val="00F56B10"/>
    <w:rsid w:val="00F56D2C"/>
    <w:rsid w:val="00F6134E"/>
    <w:rsid w:val="00F61B85"/>
    <w:rsid w:val="00F62311"/>
    <w:rsid w:val="00F624C1"/>
    <w:rsid w:val="00F6316F"/>
    <w:rsid w:val="00F6356F"/>
    <w:rsid w:val="00F64ACD"/>
    <w:rsid w:val="00F64DE5"/>
    <w:rsid w:val="00F65CDE"/>
    <w:rsid w:val="00F65F60"/>
    <w:rsid w:val="00F67AEF"/>
    <w:rsid w:val="00F71270"/>
    <w:rsid w:val="00F72339"/>
    <w:rsid w:val="00F73B2E"/>
    <w:rsid w:val="00F747DD"/>
    <w:rsid w:val="00F74E5B"/>
    <w:rsid w:val="00F7513C"/>
    <w:rsid w:val="00F80BE2"/>
    <w:rsid w:val="00F81D35"/>
    <w:rsid w:val="00F84B19"/>
    <w:rsid w:val="00F85B74"/>
    <w:rsid w:val="00F8600D"/>
    <w:rsid w:val="00F917A8"/>
    <w:rsid w:val="00F921AF"/>
    <w:rsid w:val="00F96931"/>
    <w:rsid w:val="00F96B43"/>
    <w:rsid w:val="00FA19C0"/>
    <w:rsid w:val="00FA345C"/>
    <w:rsid w:val="00FA4A08"/>
    <w:rsid w:val="00FA6E0B"/>
    <w:rsid w:val="00FA73C0"/>
    <w:rsid w:val="00FB2B43"/>
    <w:rsid w:val="00FB61D9"/>
    <w:rsid w:val="00FB6FD1"/>
    <w:rsid w:val="00FC0B32"/>
    <w:rsid w:val="00FC1AA2"/>
    <w:rsid w:val="00FC208E"/>
    <w:rsid w:val="00FC3AB0"/>
    <w:rsid w:val="00FC4012"/>
    <w:rsid w:val="00FC4FF7"/>
    <w:rsid w:val="00FC6727"/>
    <w:rsid w:val="00FD17AC"/>
    <w:rsid w:val="00FD24FA"/>
    <w:rsid w:val="00FD329A"/>
    <w:rsid w:val="00FD5375"/>
    <w:rsid w:val="00FD6218"/>
    <w:rsid w:val="00FD652B"/>
    <w:rsid w:val="00FD6E71"/>
    <w:rsid w:val="00FE40DF"/>
    <w:rsid w:val="00FE4F47"/>
    <w:rsid w:val="00FF0EFE"/>
    <w:rsid w:val="00FF2ECD"/>
    <w:rsid w:val="00FF3114"/>
    <w:rsid w:val="00FF365D"/>
    <w:rsid w:val="00FF545F"/>
    <w:rsid w:val="00FF566D"/>
    <w:rsid w:val="00FF6013"/>
    <w:rsid w:val="00FF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76490-CFEB-4CA9-AC25-8529A75C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770"/>
    <w:rPr>
      <w:rFonts w:cstheme="minorBidi"/>
      <w:szCs w:val="22"/>
    </w:rPr>
  </w:style>
  <w:style w:type="paragraph" w:styleId="Heading1">
    <w:name w:val="heading 1"/>
    <w:basedOn w:val="Normal"/>
    <w:next w:val="BodyText"/>
    <w:link w:val="Heading1Char"/>
    <w:qFormat/>
    <w:rsid w:val="006526E5"/>
    <w:pPr>
      <w:keepNext/>
      <w:keepLines/>
      <w:numPr>
        <w:numId w:val="7"/>
      </w:numPr>
      <w:spacing w:after="240" w:line="240" w:lineRule="exact"/>
      <w:jc w:val="center"/>
      <w:outlineLvl w:val="0"/>
    </w:pPr>
    <w:rPr>
      <w:rFonts w:ascii="Times New Roman Bold" w:eastAsia="Times New Roman" w:hAnsi="Times New Roman Bold" w:cs="Arial"/>
      <w:b/>
      <w:bCs/>
      <w:caps/>
      <w:szCs w:val="32"/>
    </w:rPr>
  </w:style>
  <w:style w:type="paragraph" w:styleId="Heading2">
    <w:name w:val="heading 2"/>
    <w:basedOn w:val="Normal"/>
    <w:next w:val="BodyText"/>
    <w:link w:val="Heading2Char"/>
    <w:qFormat/>
    <w:rsid w:val="006526E5"/>
    <w:pPr>
      <w:keepNext/>
      <w:keepLines/>
      <w:numPr>
        <w:ilvl w:val="1"/>
        <w:numId w:val="7"/>
      </w:numPr>
      <w:spacing w:after="240" w:line="240" w:lineRule="exact"/>
      <w:outlineLvl w:val="1"/>
    </w:pPr>
    <w:rPr>
      <w:rFonts w:ascii="Times New Roman Bold" w:eastAsia="Times New Roman" w:hAnsi="Times New Roman Bold" w:cs="Times New Roman"/>
      <w:b/>
      <w:szCs w:val="28"/>
    </w:rPr>
  </w:style>
  <w:style w:type="paragraph" w:styleId="Heading3">
    <w:name w:val="heading 3"/>
    <w:basedOn w:val="Normal"/>
    <w:next w:val="BodyText"/>
    <w:link w:val="Heading3Char"/>
    <w:qFormat/>
    <w:rsid w:val="006526E5"/>
    <w:pPr>
      <w:keepNext/>
      <w:keepLines/>
      <w:numPr>
        <w:ilvl w:val="2"/>
        <w:numId w:val="7"/>
      </w:numPr>
      <w:spacing w:after="240" w:line="240" w:lineRule="exact"/>
      <w:outlineLvl w:val="2"/>
    </w:pPr>
    <w:rPr>
      <w:rFonts w:ascii="Times New Roman Bold" w:eastAsia="Times New Roman" w:hAnsi="Times New Roman Bold" w:cs="Arial"/>
      <w:b/>
      <w:bCs/>
      <w:szCs w:val="26"/>
    </w:rPr>
  </w:style>
  <w:style w:type="paragraph" w:styleId="Heading4">
    <w:name w:val="heading 4"/>
    <w:basedOn w:val="Normal"/>
    <w:next w:val="BodyText"/>
    <w:link w:val="Heading4Char"/>
    <w:qFormat/>
    <w:rsid w:val="006526E5"/>
    <w:pPr>
      <w:keepNext/>
      <w:keepLines/>
      <w:numPr>
        <w:ilvl w:val="3"/>
        <w:numId w:val="7"/>
      </w:numPr>
      <w:spacing w:after="240" w:line="240" w:lineRule="exact"/>
      <w:outlineLvl w:val="3"/>
    </w:pPr>
    <w:rPr>
      <w:rFonts w:ascii="Times New Roman Bold" w:eastAsia="Times New Roman" w:hAnsi="Times New Roman Bold" w:cs="Times New Roman"/>
      <w:b/>
      <w:bCs/>
      <w:szCs w:val="28"/>
    </w:rPr>
  </w:style>
  <w:style w:type="paragraph" w:styleId="Heading5">
    <w:name w:val="heading 5"/>
    <w:basedOn w:val="Normal"/>
    <w:next w:val="Normal"/>
    <w:link w:val="Heading5Char"/>
    <w:qFormat/>
    <w:rsid w:val="007D19DD"/>
    <w:pPr>
      <w:keepNext/>
      <w:keepLines/>
      <w:numPr>
        <w:ilvl w:val="4"/>
        <w:numId w:val="7"/>
      </w:numPr>
      <w:spacing w:after="240"/>
      <w:outlineLvl w:val="4"/>
    </w:pPr>
    <w:rPr>
      <w:rFonts w:eastAsia="Times New Roman" w:cs="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526E5"/>
    <w:pPr>
      <w:framePr w:w="7920" w:h="1980" w:hRule="exact" w:hSpace="180" w:wrap="auto" w:hAnchor="page" w:xAlign="center" w:yAlign="bottom"/>
      <w:ind w:left="2880"/>
    </w:pPr>
    <w:rPr>
      <w:rFonts w:eastAsiaTheme="majorEastAsia" w:cstheme="majorBidi"/>
      <w:sz w:val="22"/>
      <w:szCs w:val="24"/>
    </w:rPr>
  </w:style>
  <w:style w:type="paragraph" w:styleId="EnvelopeReturn">
    <w:name w:val="envelope return"/>
    <w:basedOn w:val="Normal"/>
    <w:uiPriority w:val="99"/>
    <w:semiHidden/>
    <w:unhideWhenUsed/>
    <w:rsid w:val="006526E5"/>
    <w:rPr>
      <w:rFonts w:eastAsiaTheme="majorEastAsia" w:cstheme="majorBidi"/>
      <w:sz w:val="20"/>
    </w:rPr>
  </w:style>
  <w:style w:type="paragraph" w:styleId="BodyText">
    <w:name w:val="Body Text"/>
    <w:basedOn w:val="Normal"/>
    <w:link w:val="BodyTextChar"/>
    <w:rsid w:val="00CC1AC9"/>
    <w:pPr>
      <w:spacing w:after="240"/>
      <w:ind w:firstLine="720"/>
    </w:pPr>
    <w:rPr>
      <w:rFonts w:eastAsia="Times New Roman" w:cs="Times New Roman"/>
      <w:szCs w:val="20"/>
    </w:rPr>
  </w:style>
  <w:style w:type="character" w:customStyle="1" w:styleId="BodyTextChar">
    <w:name w:val="Body Text Char"/>
    <w:basedOn w:val="DefaultParagraphFont"/>
    <w:link w:val="BodyText"/>
    <w:rsid w:val="00CC1AC9"/>
    <w:rPr>
      <w:rFonts w:eastAsia="Times New Roman"/>
      <w:szCs w:val="20"/>
    </w:rPr>
  </w:style>
  <w:style w:type="paragraph" w:customStyle="1" w:styleId="BodyTextLeft">
    <w:name w:val="Body Text Left"/>
    <w:basedOn w:val="BodyText"/>
    <w:next w:val="BodyText"/>
    <w:rsid w:val="006526E5"/>
    <w:pPr>
      <w:ind w:firstLine="0"/>
    </w:pPr>
  </w:style>
  <w:style w:type="paragraph" w:customStyle="1" w:styleId="BodyTextSingle">
    <w:name w:val="Body Text Single"/>
    <w:basedOn w:val="BodyText"/>
    <w:rsid w:val="006526E5"/>
    <w:pPr>
      <w:spacing w:line="240" w:lineRule="exact"/>
    </w:pPr>
  </w:style>
  <w:style w:type="character" w:customStyle="1" w:styleId="Heading1Char">
    <w:name w:val="Heading 1 Char"/>
    <w:basedOn w:val="DefaultParagraphFont"/>
    <w:link w:val="Heading1"/>
    <w:rsid w:val="006526E5"/>
    <w:rPr>
      <w:rFonts w:ascii="Times New Roman Bold" w:eastAsia="Times New Roman" w:hAnsi="Times New Roman Bold" w:cs="Arial"/>
      <w:b/>
      <w:bCs/>
      <w:caps/>
      <w:szCs w:val="32"/>
    </w:rPr>
  </w:style>
  <w:style w:type="character" w:customStyle="1" w:styleId="Heading2Char">
    <w:name w:val="Heading 2 Char"/>
    <w:basedOn w:val="DefaultParagraphFont"/>
    <w:link w:val="Heading2"/>
    <w:rsid w:val="006526E5"/>
    <w:rPr>
      <w:rFonts w:ascii="Times New Roman Bold" w:eastAsia="Times New Roman" w:hAnsi="Times New Roman Bold"/>
      <w:b/>
      <w:szCs w:val="28"/>
    </w:rPr>
  </w:style>
  <w:style w:type="character" w:customStyle="1" w:styleId="Heading3Char">
    <w:name w:val="Heading 3 Char"/>
    <w:basedOn w:val="DefaultParagraphFont"/>
    <w:link w:val="Heading3"/>
    <w:rsid w:val="006526E5"/>
    <w:rPr>
      <w:rFonts w:ascii="Times New Roman Bold" w:eastAsia="Times New Roman" w:hAnsi="Times New Roman Bold" w:cs="Arial"/>
      <w:b/>
      <w:bCs/>
      <w:szCs w:val="26"/>
    </w:rPr>
  </w:style>
  <w:style w:type="character" w:customStyle="1" w:styleId="Heading4Char">
    <w:name w:val="Heading 4 Char"/>
    <w:basedOn w:val="DefaultParagraphFont"/>
    <w:link w:val="Heading4"/>
    <w:rsid w:val="006526E5"/>
    <w:rPr>
      <w:rFonts w:ascii="Times New Roman Bold" w:eastAsia="Times New Roman" w:hAnsi="Times New Roman Bold"/>
      <w:b/>
      <w:bCs/>
      <w:szCs w:val="28"/>
    </w:rPr>
  </w:style>
  <w:style w:type="paragraph" w:customStyle="1" w:styleId="ParaAlpha">
    <w:name w:val="Para Alpha"/>
    <w:basedOn w:val="Normal"/>
    <w:rsid w:val="006526E5"/>
    <w:pPr>
      <w:numPr>
        <w:numId w:val="5"/>
      </w:numPr>
      <w:spacing w:line="480" w:lineRule="exact"/>
    </w:pPr>
    <w:rPr>
      <w:rFonts w:eastAsia="Times New Roman" w:cs="Times New Roman"/>
      <w:szCs w:val="20"/>
    </w:rPr>
  </w:style>
  <w:style w:type="paragraph" w:customStyle="1" w:styleId="ParaNumbered">
    <w:name w:val="Para Numbered"/>
    <w:basedOn w:val="Normal"/>
    <w:rsid w:val="006526E5"/>
    <w:pPr>
      <w:numPr>
        <w:numId w:val="6"/>
      </w:numPr>
      <w:spacing w:line="480" w:lineRule="exact"/>
    </w:pPr>
    <w:rPr>
      <w:rFonts w:eastAsia="Times New Roman" w:cs="Times New Roman"/>
      <w:szCs w:val="24"/>
    </w:rPr>
  </w:style>
  <w:style w:type="paragraph" w:customStyle="1" w:styleId="Quotation">
    <w:name w:val="Quotation"/>
    <w:basedOn w:val="Normal"/>
    <w:next w:val="BodyTextLeft"/>
    <w:rsid w:val="006526E5"/>
    <w:pPr>
      <w:spacing w:after="240"/>
      <w:ind w:left="1440" w:right="1440"/>
    </w:pPr>
    <w:rPr>
      <w:rFonts w:eastAsia="Times New Roman" w:cs="Times New Roman"/>
      <w:szCs w:val="24"/>
    </w:rPr>
  </w:style>
  <w:style w:type="paragraph" w:styleId="Title">
    <w:name w:val="Title"/>
    <w:basedOn w:val="Normal"/>
    <w:next w:val="BodyText"/>
    <w:link w:val="TitleChar"/>
    <w:qFormat/>
    <w:rsid w:val="006526E5"/>
    <w:pPr>
      <w:keepNext/>
      <w:spacing w:after="240" w:line="240" w:lineRule="exact"/>
      <w:jc w:val="center"/>
      <w:outlineLvl w:val="0"/>
    </w:pPr>
    <w:rPr>
      <w:rFonts w:ascii="Times New Roman Bold" w:eastAsia="Times New Roman" w:hAnsi="Times New Roman Bold" w:cs="Arial"/>
      <w:b/>
      <w:bCs/>
      <w:caps/>
      <w:szCs w:val="32"/>
    </w:rPr>
  </w:style>
  <w:style w:type="character" w:customStyle="1" w:styleId="TitleChar">
    <w:name w:val="Title Char"/>
    <w:basedOn w:val="DefaultParagraphFont"/>
    <w:link w:val="Title"/>
    <w:rsid w:val="006526E5"/>
    <w:rPr>
      <w:rFonts w:ascii="Times New Roman Bold" w:eastAsia="Times New Roman" w:hAnsi="Times New Roman Bold" w:cs="Arial"/>
      <w:b/>
      <w:bCs/>
      <w:caps/>
      <w:szCs w:val="32"/>
    </w:rPr>
  </w:style>
  <w:style w:type="character" w:customStyle="1" w:styleId="Heading5Char">
    <w:name w:val="Heading 5 Char"/>
    <w:basedOn w:val="DefaultParagraphFont"/>
    <w:link w:val="Heading5"/>
    <w:rsid w:val="007D19DD"/>
    <w:rPr>
      <w:rFonts w:eastAsia="Times New Roman"/>
      <w:b/>
      <w:bCs/>
      <w:iCs/>
      <w:szCs w:val="26"/>
    </w:rPr>
  </w:style>
  <w:style w:type="paragraph" w:styleId="Subtitle">
    <w:name w:val="Subtitle"/>
    <w:basedOn w:val="Normal"/>
    <w:next w:val="Normal"/>
    <w:link w:val="SubtitleChar"/>
    <w:uiPriority w:val="11"/>
    <w:qFormat/>
    <w:rsid w:val="00436599"/>
    <w:pPr>
      <w:numPr>
        <w:ilvl w:val="1"/>
      </w:numPr>
      <w:spacing w:after="240"/>
      <w:jc w:val="center"/>
    </w:pPr>
    <w:rPr>
      <w:rFonts w:ascii="Times New Roman Bold" w:eastAsiaTheme="majorEastAsia" w:hAnsi="Times New Roman Bold" w:cstheme="majorBidi"/>
      <w:b/>
      <w:iCs/>
      <w:szCs w:val="24"/>
    </w:rPr>
  </w:style>
  <w:style w:type="character" w:customStyle="1" w:styleId="SubtitleChar">
    <w:name w:val="Subtitle Char"/>
    <w:basedOn w:val="DefaultParagraphFont"/>
    <w:link w:val="Subtitle"/>
    <w:uiPriority w:val="11"/>
    <w:rsid w:val="00D86622"/>
    <w:rPr>
      <w:rFonts w:ascii="Times New Roman Bold" w:eastAsiaTheme="majorEastAsia" w:hAnsi="Times New Roman Bold" w:cstheme="majorBidi"/>
      <w:b/>
      <w:iCs/>
    </w:rPr>
  </w:style>
  <w:style w:type="paragraph" w:styleId="Header">
    <w:name w:val="header"/>
    <w:basedOn w:val="Normal"/>
    <w:link w:val="HeaderChar"/>
    <w:semiHidden/>
    <w:rsid w:val="00AC2311"/>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semiHidden/>
    <w:rsid w:val="00AC2311"/>
    <w:rPr>
      <w:rFonts w:eastAsia="Times New Roman"/>
      <w:szCs w:val="20"/>
    </w:rPr>
  </w:style>
  <w:style w:type="paragraph" w:styleId="Footer">
    <w:name w:val="footer"/>
    <w:basedOn w:val="Normal"/>
    <w:link w:val="FooterChar"/>
    <w:semiHidden/>
    <w:rsid w:val="00AC2311"/>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semiHidden/>
    <w:rsid w:val="00AC2311"/>
    <w:rPr>
      <w:rFonts w:eastAsia="Times New Roman"/>
      <w:szCs w:val="20"/>
    </w:rPr>
  </w:style>
  <w:style w:type="paragraph" w:styleId="Date">
    <w:name w:val="Date"/>
    <w:basedOn w:val="Normal"/>
    <w:next w:val="Normal"/>
    <w:link w:val="DateChar"/>
    <w:rsid w:val="00AC2311"/>
    <w:rPr>
      <w:rFonts w:eastAsia="Times New Roman" w:cs="Times New Roman"/>
      <w:szCs w:val="24"/>
    </w:rPr>
  </w:style>
  <w:style w:type="character" w:customStyle="1" w:styleId="DateChar">
    <w:name w:val="Date Char"/>
    <w:basedOn w:val="DefaultParagraphFont"/>
    <w:link w:val="Date"/>
    <w:rsid w:val="00AC2311"/>
    <w:rPr>
      <w:rFonts w:eastAsia="Times New Roman"/>
    </w:rPr>
  </w:style>
  <w:style w:type="paragraph" w:customStyle="1" w:styleId="Recipient">
    <w:name w:val="Recipient"/>
    <w:basedOn w:val="InsideAddress"/>
    <w:next w:val="InsideAddress"/>
    <w:rsid w:val="00AC2311"/>
  </w:style>
  <w:style w:type="paragraph" w:styleId="Salutation">
    <w:name w:val="Salutation"/>
    <w:basedOn w:val="Normal"/>
    <w:next w:val="BodyText"/>
    <w:link w:val="SalutationChar"/>
    <w:semiHidden/>
    <w:rsid w:val="00AC2311"/>
    <w:pPr>
      <w:spacing w:after="240"/>
    </w:pPr>
    <w:rPr>
      <w:rFonts w:eastAsia="Times New Roman" w:cs="Times New Roman"/>
      <w:szCs w:val="24"/>
    </w:rPr>
  </w:style>
  <w:style w:type="character" w:customStyle="1" w:styleId="SalutationChar">
    <w:name w:val="Salutation Char"/>
    <w:basedOn w:val="DefaultParagraphFont"/>
    <w:link w:val="Salutation"/>
    <w:semiHidden/>
    <w:rsid w:val="00AC2311"/>
    <w:rPr>
      <w:rFonts w:eastAsia="Times New Roman"/>
    </w:rPr>
  </w:style>
  <w:style w:type="paragraph" w:customStyle="1" w:styleId="InsideAddress">
    <w:name w:val="Inside Address"/>
    <w:basedOn w:val="Normal"/>
    <w:semiHidden/>
    <w:rsid w:val="00AC2311"/>
    <w:rPr>
      <w:rFonts w:eastAsia="Times New Roman" w:cs="Times New Roman"/>
      <w:szCs w:val="24"/>
    </w:rPr>
  </w:style>
  <w:style w:type="paragraph" w:styleId="FootnoteText">
    <w:name w:val="footnote text"/>
    <w:basedOn w:val="Normal"/>
    <w:link w:val="FootnoteTextChar"/>
    <w:uiPriority w:val="99"/>
    <w:rsid w:val="00483DDC"/>
    <w:rPr>
      <w:sz w:val="20"/>
      <w:szCs w:val="20"/>
    </w:rPr>
  </w:style>
  <w:style w:type="character" w:customStyle="1" w:styleId="FootnoteTextChar">
    <w:name w:val="Footnote Text Char"/>
    <w:basedOn w:val="DefaultParagraphFont"/>
    <w:link w:val="FootnoteText"/>
    <w:uiPriority w:val="99"/>
    <w:rsid w:val="00483DDC"/>
    <w:rPr>
      <w:rFonts w:cstheme="minorBidi"/>
      <w:sz w:val="20"/>
      <w:szCs w:val="20"/>
    </w:rPr>
  </w:style>
  <w:style w:type="character" w:styleId="FootnoteReference">
    <w:name w:val="footnote reference"/>
    <w:basedOn w:val="DefaultParagraphFont"/>
    <w:uiPriority w:val="99"/>
    <w:semiHidden/>
    <w:unhideWhenUsed/>
    <w:rsid w:val="00483DDC"/>
    <w:rPr>
      <w:vertAlign w:val="superscript"/>
    </w:rPr>
  </w:style>
  <w:style w:type="paragraph" w:styleId="BalloonText">
    <w:name w:val="Balloon Text"/>
    <w:basedOn w:val="Normal"/>
    <w:link w:val="BalloonTextChar"/>
    <w:uiPriority w:val="99"/>
    <w:semiHidden/>
    <w:unhideWhenUsed/>
    <w:rsid w:val="005E22C0"/>
    <w:rPr>
      <w:rFonts w:ascii="Tahoma" w:hAnsi="Tahoma" w:cs="Tahoma"/>
      <w:sz w:val="16"/>
      <w:szCs w:val="16"/>
    </w:rPr>
  </w:style>
  <w:style w:type="character" w:customStyle="1" w:styleId="BalloonTextChar">
    <w:name w:val="Balloon Text Char"/>
    <w:basedOn w:val="DefaultParagraphFont"/>
    <w:link w:val="BalloonText"/>
    <w:uiPriority w:val="99"/>
    <w:semiHidden/>
    <w:rsid w:val="005E22C0"/>
    <w:rPr>
      <w:rFonts w:ascii="Tahoma" w:hAnsi="Tahoma" w:cs="Tahoma"/>
      <w:sz w:val="16"/>
      <w:szCs w:val="16"/>
    </w:rPr>
  </w:style>
  <w:style w:type="character" w:styleId="Hyperlink">
    <w:name w:val="Hyperlink"/>
    <w:basedOn w:val="DefaultParagraphFont"/>
    <w:uiPriority w:val="99"/>
    <w:unhideWhenUsed/>
    <w:rsid w:val="00E15E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ords@utc.wa.gov"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a\AppData\Roaming\Microsoft\Templates\Polly%20e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2013-03-12T07:00:00+00:00</OpenedDate>
    <Date1 xmlns="dc463f71-b30c-4ab2-9473-d307f9d35888">2015-07-20T07:00:00+00:00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130355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6B2DC16-757C-4385-9CC1-9155141AF4BF}"/>
</file>

<file path=customXml/itemProps2.xml><?xml version="1.0" encoding="utf-8"?>
<ds:datastoreItem xmlns:ds="http://schemas.openxmlformats.org/officeDocument/2006/customXml" ds:itemID="{FB412EE3-9607-4E50-B408-608DA547E3D5}"/>
</file>

<file path=customXml/itemProps3.xml><?xml version="1.0" encoding="utf-8"?>
<ds:datastoreItem xmlns:ds="http://schemas.openxmlformats.org/officeDocument/2006/customXml" ds:itemID="{69FF849D-19CC-4F48-9E2F-2745484FF1E3}"/>
</file>

<file path=customXml/itemProps4.xml><?xml version="1.0" encoding="utf-8"?>
<ds:datastoreItem xmlns:ds="http://schemas.openxmlformats.org/officeDocument/2006/customXml" ds:itemID="{F71468E0-154E-49F1-826C-8B706913519B}"/>
</file>

<file path=customXml/itemProps5.xml><?xml version="1.0" encoding="utf-8"?>
<ds:datastoreItem xmlns:ds="http://schemas.openxmlformats.org/officeDocument/2006/customXml" ds:itemID="{0C19438F-9BF9-4F77-92B6-2A732F4A2E7F}"/>
</file>

<file path=docProps/app.xml><?xml version="1.0" encoding="utf-8"?>
<Properties xmlns="http://schemas.openxmlformats.org/officeDocument/2006/extended-properties" xmlns:vt="http://schemas.openxmlformats.org/officeDocument/2006/docPropsVTypes">
  <Template>Polly eLetter</Template>
  <TotalTime>345</TotalTime>
  <Pages>4</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Summit Law Group</Company>
  <LinksUpToDate>false</LinksUpToDate>
  <CharactersWithSpaces>10261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Polly McNeill</dc:creator>
  <cp:lastModifiedBy>Katie Angelikis</cp:lastModifiedBy>
  <cp:revision>12</cp:revision>
  <cp:lastPrinted>2015-07-20T23:21:00Z</cp:lastPrinted>
  <dcterms:created xsi:type="dcterms:W3CDTF">2015-07-17T20:43:00Z</dcterms:created>
  <dcterms:modified xsi:type="dcterms:W3CDTF">2015-07-20T23:24:00Z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0x0101006E56B4D1795A2E4DB2F0B01679ED314A00BF646EE6BD3DCD449D83A8777965FB75</vt:lpwstr>
  </property>
  <property fmtid="{D5CDD505-2E9C-101B-9397-08002B2CF9AE}" pid="3" name="_docset_NoMedatataSyncRequired">
    <vt:lpwstr>False</vt:lpwstr>
  </property>
</Properties>
</file>