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94" w:rsidRDefault="00DE1F94" w:rsidP="00DE1F94">
      <w:pPr>
        <w:tabs>
          <w:tab w:val="right" w:pos="9270"/>
        </w:tabs>
      </w:pPr>
      <w:r>
        <w:tab/>
        <w:t>EXHIBIT NO. _____ (AML-</w:t>
      </w:r>
      <w:r>
        <w:t>10</w:t>
      </w:r>
      <w:r>
        <w:t>)</w:t>
      </w:r>
    </w:p>
    <w:p w:rsidR="00DE1F94" w:rsidRDefault="00DE1F94" w:rsidP="00DE1F94">
      <w:pPr>
        <w:tabs>
          <w:tab w:val="right" w:pos="9270"/>
        </w:tabs>
      </w:pPr>
      <w:r>
        <w:tab/>
        <w:t>DOCKET NOS. UE-170033/UG-170034</w:t>
      </w:r>
    </w:p>
    <w:p w:rsidR="00DE1F94" w:rsidRDefault="00DE1F94" w:rsidP="00DE1F94">
      <w:pPr>
        <w:tabs>
          <w:tab w:val="right" w:pos="9270"/>
        </w:tabs>
      </w:pPr>
      <w:r>
        <w:tab/>
        <w:t>2017 PSE GENERAL RATE CASE</w:t>
      </w:r>
    </w:p>
    <w:p w:rsidR="00DE1F94" w:rsidRDefault="00DE1F94" w:rsidP="00DE1F94">
      <w:pPr>
        <w:tabs>
          <w:tab w:val="right" w:pos="9270"/>
        </w:tabs>
      </w:pPr>
      <w:r>
        <w:tab/>
        <w:t>WITNESS:  AMANDA M. LEVIN</w:t>
      </w:r>
    </w:p>
    <w:p w:rsidR="00DE1F94" w:rsidRDefault="00DE1F94" w:rsidP="00DE1F94">
      <w:pPr>
        <w:jc w:val="center"/>
        <w:rPr>
          <w:szCs w:val="28"/>
        </w:rPr>
      </w:pPr>
    </w:p>
    <w:p w:rsidR="00DE1F94" w:rsidRDefault="00DE1F94" w:rsidP="00DE1F94">
      <w:pPr>
        <w:jc w:val="center"/>
        <w:rPr>
          <w:szCs w:val="28"/>
        </w:rPr>
      </w:pPr>
    </w:p>
    <w:p w:rsidR="00DE1F94" w:rsidRDefault="00DE1F94" w:rsidP="00DE1F94">
      <w:pPr>
        <w:jc w:val="center"/>
        <w:rPr>
          <w:szCs w:val="28"/>
        </w:rPr>
      </w:pPr>
    </w:p>
    <w:p w:rsidR="00DE1F94" w:rsidRDefault="00DE1F94" w:rsidP="00DE1F94">
      <w:pPr>
        <w:jc w:val="center"/>
        <w:rPr>
          <w:szCs w:val="28"/>
        </w:rPr>
      </w:pPr>
    </w:p>
    <w:p w:rsidR="00DE1F94" w:rsidRDefault="00DE1F94" w:rsidP="00DE1F94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DE1F94" w:rsidRDefault="00DE1F94" w:rsidP="00DE1F94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DE1F94" w:rsidRDefault="00DE1F94" w:rsidP="00DE1F94">
      <w:pPr>
        <w:jc w:val="center"/>
        <w:rPr>
          <w:szCs w:val="28"/>
        </w:rPr>
      </w:pPr>
    </w:p>
    <w:p w:rsidR="00DE1F94" w:rsidRPr="00B968DC" w:rsidRDefault="00DE1F94" w:rsidP="00DE1F94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DE1F94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DE1F94" w:rsidRPr="007D3298" w:rsidRDefault="00DE1F94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</w:p>
          <w:p w:rsidR="00DE1F94" w:rsidRPr="007D3298" w:rsidRDefault="00DE1F94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DE1F94" w:rsidRPr="007D3298" w:rsidRDefault="00DE1F94" w:rsidP="00BC6559">
            <w:pPr>
              <w:ind w:left="82"/>
              <w:rPr>
                <w:szCs w:val="28"/>
              </w:rPr>
            </w:pPr>
          </w:p>
          <w:p w:rsidR="00DE1F94" w:rsidRPr="007D3298" w:rsidRDefault="00DE1F94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DE1F94" w:rsidRPr="007D3298" w:rsidRDefault="00DE1F94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DE1F94" w:rsidRPr="007D3298" w:rsidRDefault="00DE1F94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DE1F94" w:rsidRPr="007D3298" w:rsidRDefault="00DE1F94" w:rsidP="00BC6559">
            <w:pPr>
              <w:ind w:left="90"/>
              <w:rPr>
                <w:szCs w:val="28"/>
              </w:rPr>
            </w:pPr>
          </w:p>
          <w:p w:rsidR="00DE1F94" w:rsidRPr="007D3298" w:rsidRDefault="00DE1F94" w:rsidP="00BC6559">
            <w:pPr>
              <w:ind w:left="90"/>
              <w:rPr>
                <w:szCs w:val="28"/>
              </w:rPr>
            </w:pPr>
          </w:p>
          <w:p w:rsidR="00DE1F94" w:rsidRPr="007D3298" w:rsidRDefault="00DE1F94" w:rsidP="00BC6559">
            <w:pPr>
              <w:rPr>
                <w:szCs w:val="28"/>
              </w:rPr>
            </w:pPr>
          </w:p>
        </w:tc>
      </w:tr>
    </w:tbl>
    <w:p w:rsidR="00DE1F94" w:rsidRDefault="00DE1F94" w:rsidP="00DE1F94"/>
    <w:p w:rsidR="00DE1F94" w:rsidRDefault="00DE1F94" w:rsidP="00DE1F94"/>
    <w:p w:rsidR="00DE1F94" w:rsidRDefault="00DE1F94" w:rsidP="00DE1F94"/>
    <w:p w:rsidR="00DE1F94" w:rsidRPr="00DE1F94" w:rsidRDefault="00DE1F94" w:rsidP="00DE1F94"/>
    <w:p w:rsidR="00DE1F94" w:rsidRPr="00DE1F94" w:rsidRDefault="00DE1F94" w:rsidP="00DE1F94">
      <w:pPr>
        <w:pStyle w:val="BodyText"/>
        <w:jc w:val="center"/>
        <w:rPr>
          <w:color w:val="auto"/>
        </w:rPr>
      </w:pPr>
      <w:r w:rsidRPr="00DE1F94">
        <w:rPr>
          <w:color w:val="auto"/>
        </w:rPr>
        <w:t>EXHIBIT AML-</w:t>
      </w:r>
      <w:r w:rsidRPr="00DE1F94">
        <w:rPr>
          <w:color w:val="auto"/>
        </w:rPr>
        <w:t>10</w:t>
      </w:r>
      <w:r w:rsidRPr="00DE1F94">
        <w:rPr>
          <w:color w:val="auto"/>
        </w:rPr>
        <w:t xml:space="preserve"> TO PREFILED RESPONSE TESTIMONY</w:t>
      </w:r>
    </w:p>
    <w:p w:rsidR="00DE1F94" w:rsidRPr="00DE1F94" w:rsidRDefault="00DE1F94" w:rsidP="00DE1F94">
      <w:pPr>
        <w:pStyle w:val="BodyText"/>
        <w:jc w:val="center"/>
        <w:rPr>
          <w:color w:val="auto"/>
        </w:rPr>
      </w:pPr>
      <w:r w:rsidRPr="00DE1F94">
        <w:rPr>
          <w:color w:val="auto"/>
        </w:rPr>
        <w:t>(NON-CONFIDENTIAL) OF AMANDA M. LEVIN</w:t>
      </w:r>
    </w:p>
    <w:p w:rsidR="00DE1F94" w:rsidRPr="00DE1F94" w:rsidRDefault="00DE1F94" w:rsidP="00DE1F94">
      <w:pPr>
        <w:pStyle w:val="BodyText"/>
        <w:jc w:val="center"/>
        <w:rPr>
          <w:color w:val="auto"/>
        </w:rPr>
      </w:pPr>
      <w:r w:rsidRPr="00DE1F94">
        <w:rPr>
          <w:color w:val="auto"/>
        </w:rPr>
        <w:t>ON BEHALF OF NW ENERGY COALITION</w:t>
      </w:r>
    </w:p>
    <w:p w:rsidR="00DE1F94" w:rsidRPr="00DE1F94" w:rsidRDefault="00DE1F94" w:rsidP="00DE1F94"/>
    <w:p w:rsidR="00DE1F94" w:rsidRPr="00DE1F94" w:rsidRDefault="00DE1F94" w:rsidP="00DE1F94"/>
    <w:p w:rsidR="00DE1F94" w:rsidRPr="00DE1F94" w:rsidRDefault="00DE1F94" w:rsidP="00DE1F94"/>
    <w:p w:rsidR="00DE1F94" w:rsidRPr="00DE1F94" w:rsidRDefault="00DE1F94" w:rsidP="00DE1F94"/>
    <w:p w:rsidR="00DE1F94" w:rsidRPr="00DE1F94" w:rsidRDefault="00DE1F94" w:rsidP="00DE1F94"/>
    <w:p w:rsidR="00DE1F94" w:rsidRPr="00DE1F94" w:rsidRDefault="00DE1F94" w:rsidP="00DE1F94"/>
    <w:p w:rsidR="00DE1F94" w:rsidRPr="00DE1F94" w:rsidRDefault="00DE1F94" w:rsidP="00DE1F94"/>
    <w:p w:rsidR="00DE1F94" w:rsidRDefault="00DE1F94" w:rsidP="00DE1F94">
      <w:pPr>
        <w:pStyle w:val="BodyText"/>
        <w:jc w:val="center"/>
      </w:pPr>
      <w:r w:rsidRPr="00DE1F94">
        <w:rPr>
          <w:color w:val="auto"/>
        </w:rPr>
        <w:t>J</w:t>
      </w:r>
      <w:bookmarkStart w:id="0" w:name="_GoBack"/>
      <w:bookmarkEnd w:id="0"/>
      <w:r w:rsidRPr="00DE1F94">
        <w:rPr>
          <w:color w:val="auto"/>
        </w:rPr>
        <w:t>UNE 30, 2017</w:t>
      </w:r>
    </w:p>
    <w:p w:rsidR="00DE1F94" w:rsidRDefault="00DE1F94">
      <w:pPr>
        <w:jc w:val="center"/>
        <w:rPr>
          <w:rFonts w:ascii="Arial" w:hAnsi="Arial"/>
          <w:b/>
        </w:rPr>
        <w:sectPr w:rsidR="00DE1F94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8B1173">
        <w:rPr>
          <w:rFonts w:ascii="Arial" w:hAnsi="Arial"/>
          <w:b/>
        </w:rPr>
        <w:t>0</w:t>
      </w:r>
      <w:r w:rsidR="00331851">
        <w:rPr>
          <w:rFonts w:ascii="Arial" w:hAnsi="Arial"/>
          <w:b/>
        </w:rPr>
        <w:t>47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8B1173">
        <w:rPr>
          <w:rFonts w:ascii="Arial" w:hAnsi="Arial"/>
          <w:b/>
          <w:u w:val="single"/>
        </w:rPr>
        <w:t>0</w:t>
      </w:r>
      <w:r w:rsidR="00331851">
        <w:rPr>
          <w:rFonts w:ascii="Arial" w:hAnsi="Arial"/>
          <w:b/>
          <w:u w:val="single"/>
        </w:rPr>
        <w:t>47</w:t>
      </w:r>
      <w:r w:rsidR="00A90199">
        <w:rPr>
          <w:rFonts w:ascii="Arial" w:hAnsi="Arial"/>
          <w:b/>
          <w:u w:val="single"/>
        </w:rPr>
        <w:t>:</w:t>
      </w:r>
    </w:p>
    <w:p w:rsidR="00CD0D99" w:rsidRDefault="00CD0D99" w:rsidP="00CD0D99">
      <w:pPr>
        <w:rPr>
          <w:rFonts w:ascii="Arial" w:hAnsi="Arial" w:cs="Arial"/>
        </w:rPr>
      </w:pPr>
    </w:p>
    <w:p w:rsidR="009E0B6D" w:rsidRDefault="009E0B6D" w:rsidP="009E0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intent of these discovery questions is to drill into data relating to the findings with respect to the treatment of resource costs and distribution capacity-related costs in calculations of the three block rate discussed by Mr. </w:t>
      </w:r>
      <w:proofErr w:type="spellStart"/>
      <w:r>
        <w:rPr>
          <w:rFonts w:ascii="Arial" w:hAnsi="Arial" w:cs="Arial"/>
        </w:rPr>
        <w:t>Piliaris</w:t>
      </w:r>
      <w:proofErr w:type="spellEnd"/>
      <w:r>
        <w:rPr>
          <w:rFonts w:ascii="Arial" w:hAnsi="Arial" w:cs="Arial"/>
        </w:rPr>
        <w:t xml:space="preserve"> at pages 57-60 of his direct testimony and calculated in Table 8 of that testimony.  We are amenable to responses that meet this objective in a manner less burdensome to the Company.</w:t>
      </w:r>
    </w:p>
    <w:p w:rsidR="009E0B6D" w:rsidRDefault="009E0B6D" w:rsidP="00331851">
      <w:pPr>
        <w:rPr>
          <w:rFonts w:ascii="Arial" w:hAnsi="Arial" w:cs="Arial"/>
        </w:rPr>
      </w:pPr>
    </w:p>
    <w:p w:rsidR="00331851" w:rsidRPr="00AF297F" w:rsidRDefault="00331851" w:rsidP="00331851">
      <w:pPr>
        <w:rPr>
          <w:rFonts w:ascii="Arial" w:hAnsi="Arial" w:cs="Arial"/>
        </w:rPr>
      </w:pPr>
      <w:r w:rsidRPr="00AF297F">
        <w:rPr>
          <w:rFonts w:ascii="Arial" w:hAnsi="Arial" w:cs="Arial"/>
        </w:rPr>
        <w:t>Provide any analysis the Company has of annual residential CP and NCP load factors of customers using less than 800 kWh per month, of customers using 800-1800 kWh per month, and of customers using more than 1800 kWh per month, and explain how this data was used in computing the estimated block rates in Table 8.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Default="00A76FEE" w:rsidP="001D4BB2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u w:val="single"/>
        </w:rPr>
      </w:pPr>
      <w:r>
        <w:rPr>
          <w:rFonts w:ascii="Arial" w:hAnsi="Arial"/>
        </w:rPr>
        <w:t>Puget Sound Energy’s</w:t>
      </w:r>
      <w:r w:rsidR="00331657">
        <w:rPr>
          <w:rFonts w:ascii="Arial" w:hAnsi="Arial"/>
        </w:rPr>
        <w:t xml:space="preserve"> </w:t>
      </w:r>
      <w:r>
        <w:rPr>
          <w:rFonts w:ascii="Arial" w:hAnsi="Arial"/>
        </w:rPr>
        <w:t>load research program is designed to develop class hourly load profiles for the entire class</w:t>
      </w:r>
      <w:r w:rsidR="00331657">
        <w:rPr>
          <w:rFonts w:ascii="Arial" w:hAnsi="Arial"/>
        </w:rPr>
        <w:t xml:space="preserve"> only</w:t>
      </w:r>
      <w:r>
        <w:rPr>
          <w:rFonts w:ascii="Arial" w:hAnsi="Arial"/>
        </w:rPr>
        <w:t xml:space="preserve">.  </w:t>
      </w:r>
      <w:r w:rsidR="00331657">
        <w:rPr>
          <w:rFonts w:ascii="Arial" w:hAnsi="Arial"/>
        </w:rPr>
        <w:t xml:space="preserve">Any further granularity </w:t>
      </w:r>
      <w:r w:rsidR="00BD38E3">
        <w:rPr>
          <w:rFonts w:ascii="Arial" w:hAnsi="Arial"/>
        </w:rPr>
        <w:t xml:space="preserve">is not available </w:t>
      </w:r>
      <w:r w:rsidR="00331657">
        <w:rPr>
          <w:rFonts w:ascii="Arial" w:hAnsi="Arial"/>
        </w:rPr>
        <w:t xml:space="preserve">to estimate annual </w:t>
      </w:r>
      <w:r w:rsidR="003E30E1">
        <w:rPr>
          <w:rFonts w:ascii="Arial" w:hAnsi="Arial"/>
        </w:rPr>
        <w:t>coincident system peak</w:t>
      </w:r>
      <w:r w:rsidR="00331657">
        <w:rPr>
          <w:rFonts w:ascii="Arial" w:hAnsi="Arial"/>
        </w:rPr>
        <w:t xml:space="preserve"> and </w:t>
      </w:r>
      <w:r w:rsidR="003E30E1">
        <w:rPr>
          <w:rFonts w:ascii="Arial" w:hAnsi="Arial"/>
        </w:rPr>
        <w:t>non-coincident peak</w:t>
      </w:r>
      <w:r w:rsidR="00331657">
        <w:rPr>
          <w:rFonts w:ascii="Arial" w:hAnsi="Arial"/>
        </w:rPr>
        <w:t xml:space="preserve"> factors by </w:t>
      </w:r>
      <w:r w:rsidR="00BD38E3">
        <w:rPr>
          <w:rFonts w:ascii="Arial" w:hAnsi="Arial"/>
        </w:rPr>
        <w:t xml:space="preserve">kWh </w:t>
      </w:r>
      <w:r w:rsidR="00331657">
        <w:rPr>
          <w:rFonts w:ascii="Arial" w:hAnsi="Arial"/>
        </w:rPr>
        <w:t>usage block.</w:t>
      </w:r>
    </w:p>
    <w:sectPr w:rsidR="00336352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AE" w:rsidRDefault="00033FAE">
      <w:r>
        <w:separator/>
      </w:r>
    </w:p>
  </w:endnote>
  <w:endnote w:type="continuationSeparator" w:id="0">
    <w:p w:rsidR="00033FAE" w:rsidRDefault="000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4D50ED" w:rsidRDefault="0072502B" w:rsidP="004D50ED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94" w:rsidRDefault="00DE1F94" w:rsidP="004D50ED">
    <w:pPr>
      <w:widowControl w:val="0"/>
      <w:tabs>
        <w:tab w:val="right" w:pos="9360"/>
      </w:tabs>
      <w:rPr>
        <w:rFonts w:ascii="Arial" w:hAnsi="Arial"/>
        <w:sz w:val="20"/>
      </w:rPr>
    </w:pPr>
  </w:p>
  <w:p w:rsidR="00DE1F94" w:rsidRDefault="00DE1F94" w:rsidP="004D50ED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047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DE1F94" w:rsidRDefault="00DE1F94" w:rsidP="004D50ED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22, 2017</w:t>
    </w:r>
  </w:p>
  <w:p w:rsidR="00DE1F94" w:rsidRDefault="00DE1F94" w:rsidP="004D50ED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Chun K. Chang</w:t>
    </w:r>
  </w:p>
  <w:p w:rsidR="00DE1F94" w:rsidRPr="004D50ED" w:rsidRDefault="00DE1F94" w:rsidP="004D50ED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 Jon A. </w:t>
    </w:r>
    <w:proofErr w:type="spellStart"/>
    <w:r>
      <w:rPr>
        <w:rFonts w:ascii="Arial" w:hAnsi="Arial"/>
        <w:sz w:val="20"/>
      </w:rPr>
      <w:t>Piliaris</w:t>
    </w:r>
    <w:proofErr w:type="spellEnd"/>
    <w:r>
      <w:rPr>
        <w:rFonts w:ascii="Arial" w:hAnsi="Arial"/>
        <w:sz w:val="20"/>
      </w:rPr>
      <w:t>; Chun K. Chang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AE" w:rsidRDefault="00033FAE">
      <w:r>
        <w:separator/>
      </w:r>
    </w:p>
  </w:footnote>
  <w:footnote w:type="continuationSeparator" w:id="0">
    <w:p w:rsidR="00033FAE" w:rsidRDefault="0003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85D"/>
    <w:multiLevelType w:val="hybridMultilevel"/>
    <w:tmpl w:val="7E9E1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142"/>
    <w:multiLevelType w:val="hybridMultilevel"/>
    <w:tmpl w:val="97262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5244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3FAE"/>
    <w:rsid w:val="00035AF9"/>
    <w:rsid w:val="00040479"/>
    <w:rsid w:val="00040EAB"/>
    <w:rsid w:val="00043F17"/>
    <w:rsid w:val="00056C51"/>
    <w:rsid w:val="000600DB"/>
    <w:rsid w:val="000619FC"/>
    <w:rsid w:val="00062DDC"/>
    <w:rsid w:val="00070CD9"/>
    <w:rsid w:val="00074327"/>
    <w:rsid w:val="00087A45"/>
    <w:rsid w:val="00090D1C"/>
    <w:rsid w:val="00092E25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03A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D4BB2"/>
    <w:rsid w:val="001E56BC"/>
    <w:rsid w:val="001F0B54"/>
    <w:rsid w:val="001F6CA8"/>
    <w:rsid w:val="001F7F95"/>
    <w:rsid w:val="002029B0"/>
    <w:rsid w:val="002043DC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2FC8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15071"/>
    <w:rsid w:val="0032152F"/>
    <w:rsid w:val="0032398B"/>
    <w:rsid w:val="0032736C"/>
    <w:rsid w:val="00330350"/>
    <w:rsid w:val="00330D08"/>
    <w:rsid w:val="00330D3C"/>
    <w:rsid w:val="00331657"/>
    <w:rsid w:val="00331674"/>
    <w:rsid w:val="00331851"/>
    <w:rsid w:val="00331C9A"/>
    <w:rsid w:val="00335115"/>
    <w:rsid w:val="00336352"/>
    <w:rsid w:val="00337900"/>
    <w:rsid w:val="00343307"/>
    <w:rsid w:val="00351400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30E1"/>
    <w:rsid w:val="003E6D0C"/>
    <w:rsid w:val="003F388F"/>
    <w:rsid w:val="003F55D3"/>
    <w:rsid w:val="00400ED9"/>
    <w:rsid w:val="0040207E"/>
    <w:rsid w:val="00414ECD"/>
    <w:rsid w:val="0042113B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0C88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46CE"/>
    <w:rsid w:val="004C7F2A"/>
    <w:rsid w:val="004D50ED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219"/>
    <w:rsid w:val="005239ED"/>
    <w:rsid w:val="005273BA"/>
    <w:rsid w:val="0053078E"/>
    <w:rsid w:val="00534B37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42001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1353"/>
    <w:rsid w:val="007723E3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1F86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1173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0B6D"/>
    <w:rsid w:val="009E49EC"/>
    <w:rsid w:val="009E6373"/>
    <w:rsid w:val="009F21E5"/>
    <w:rsid w:val="009F320F"/>
    <w:rsid w:val="009F6388"/>
    <w:rsid w:val="00A01DBC"/>
    <w:rsid w:val="00A03150"/>
    <w:rsid w:val="00A05C6D"/>
    <w:rsid w:val="00A117E7"/>
    <w:rsid w:val="00A13D01"/>
    <w:rsid w:val="00A15522"/>
    <w:rsid w:val="00A23BEB"/>
    <w:rsid w:val="00A26715"/>
    <w:rsid w:val="00A2740A"/>
    <w:rsid w:val="00A402D2"/>
    <w:rsid w:val="00A414DC"/>
    <w:rsid w:val="00A42B8C"/>
    <w:rsid w:val="00A4347C"/>
    <w:rsid w:val="00A4505E"/>
    <w:rsid w:val="00A55C3D"/>
    <w:rsid w:val="00A567D0"/>
    <w:rsid w:val="00A56FC5"/>
    <w:rsid w:val="00A656FA"/>
    <w:rsid w:val="00A73253"/>
    <w:rsid w:val="00A75F3F"/>
    <w:rsid w:val="00A76FEE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4684"/>
    <w:rsid w:val="00BA5797"/>
    <w:rsid w:val="00BA68A3"/>
    <w:rsid w:val="00BB628B"/>
    <w:rsid w:val="00BB7D43"/>
    <w:rsid w:val="00BC175B"/>
    <w:rsid w:val="00BC5EC2"/>
    <w:rsid w:val="00BC6A75"/>
    <w:rsid w:val="00BD38E3"/>
    <w:rsid w:val="00BD3E77"/>
    <w:rsid w:val="00BE1FC1"/>
    <w:rsid w:val="00BE2561"/>
    <w:rsid w:val="00BE3104"/>
    <w:rsid w:val="00BE5A68"/>
    <w:rsid w:val="00BE5E93"/>
    <w:rsid w:val="00BE6159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96D6D"/>
    <w:rsid w:val="00CB2E5F"/>
    <w:rsid w:val="00CB5B71"/>
    <w:rsid w:val="00CC3617"/>
    <w:rsid w:val="00CD0D99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1F94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868"/>
    <w:rsid w:val="00F07D87"/>
    <w:rsid w:val="00F12AFD"/>
    <w:rsid w:val="00F14B69"/>
    <w:rsid w:val="00F31212"/>
    <w:rsid w:val="00F36DC6"/>
    <w:rsid w:val="00F37ACE"/>
    <w:rsid w:val="00F409FC"/>
    <w:rsid w:val="00F5245A"/>
    <w:rsid w:val="00F632DC"/>
    <w:rsid w:val="00F6710A"/>
    <w:rsid w:val="00F735FE"/>
    <w:rsid w:val="00F777E0"/>
    <w:rsid w:val="00F90519"/>
    <w:rsid w:val="00FB131E"/>
    <w:rsid w:val="00FC2844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3E30E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DE1F94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3E30E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DE1F94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08B861-E028-4E63-BD7A-F19F00AB3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CFAF5-700B-41CC-A1EC-DCA69ECACE91}"/>
</file>

<file path=customXml/itemProps3.xml><?xml version="1.0" encoding="utf-8"?>
<ds:datastoreItem xmlns:ds="http://schemas.openxmlformats.org/officeDocument/2006/customXml" ds:itemID="{4BB1521B-40C7-4C1E-B055-542665804B63}"/>
</file>

<file path=customXml/itemProps4.xml><?xml version="1.0" encoding="utf-8"?>
<ds:datastoreItem xmlns:ds="http://schemas.openxmlformats.org/officeDocument/2006/customXml" ds:itemID="{46BB3EBB-1929-408C-9516-5D78DC8A9EFD}"/>
</file>

<file path=customXml/itemProps5.xml><?xml version="1.0" encoding="utf-8"?>
<ds:datastoreItem xmlns:ds="http://schemas.openxmlformats.org/officeDocument/2006/customXml" ds:itemID="{75A29A96-FC17-4BE1-81F0-52367867F260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253</Words>
  <Characters>1450</Characters>
  <Application>Microsoft Office Word</Application>
  <DocSecurity>0</DocSecurity>
  <PresentationFormat/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2017-06-30T20:09:00Z</dcterms:created>
  <dcterms:modified xsi:type="dcterms:W3CDTF">2017-06-30T21:13:00Z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