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F" w:rsidRDefault="004236DF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E07734">
      <w:pPr>
        <w:pStyle w:val="LetterDate"/>
        <w:spacing w:after="720"/>
      </w:pPr>
      <w:r>
        <w:rPr>
          <w:noProof/>
        </w:rPr>
        <w:t>February 16, 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 xml:space="preserve">Washington Utilities &amp; Transportation Commission v. Puget Sound Energy </w:t>
      </w:r>
      <w:r w:rsidR="004147A2">
        <w:br/>
        <w:t>Doc</w:t>
      </w:r>
      <w:r w:rsidR="00E07734">
        <w:t>ket Nos.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51202F" w:rsidRDefault="004965B1">
      <w:pPr>
        <w:pStyle w:val="BodyText"/>
      </w:pPr>
      <w:r>
        <w:t xml:space="preserve">Enclosed </w:t>
      </w:r>
      <w:r w:rsidR="00D15D13">
        <w:t xml:space="preserve">for filing </w:t>
      </w:r>
      <w:r w:rsidR="00D405BD">
        <w:t>please find</w:t>
      </w:r>
      <w:r>
        <w:t xml:space="preserve"> the</w:t>
      </w:r>
      <w:r w:rsidR="004147A2">
        <w:t xml:space="preserve"> original</w:t>
      </w:r>
      <w:r w:rsidR="0051202F">
        <w:t>s</w:t>
      </w:r>
      <w:r w:rsidR="004147A2">
        <w:t xml:space="preserve"> </w:t>
      </w:r>
      <w:r w:rsidR="00E07734">
        <w:t>of</w:t>
      </w:r>
      <w:r w:rsidR="004147A2">
        <w:t xml:space="preserve"> </w:t>
      </w:r>
      <w:r w:rsidR="0051202F">
        <w:t>the following</w:t>
      </w:r>
      <w:r w:rsidR="00EE4A3E">
        <w:t xml:space="preserve"> documents</w:t>
      </w:r>
      <w:r w:rsidR="0051202F">
        <w:t>:</w:t>
      </w:r>
    </w:p>
    <w:p w:rsidR="0051202F" w:rsidRDefault="00EE4A3E">
      <w:pPr>
        <w:pStyle w:val="BodyText"/>
      </w:pPr>
      <w:r>
        <w:t>(1)</w:t>
      </w:r>
      <w:r>
        <w:tab/>
        <w:t>Puget Sound Energy</w:t>
      </w:r>
      <w:r w:rsidR="0051202F">
        <w:t>’s Objection to the Expert Designation of Julie Muller-Neff, received by PSE on February 5, 2016;</w:t>
      </w:r>
    </w:p>
    <w:p w:rsidR="0051202F" w:rsidRDefault="0051202F">
      <w:pPr>
        <w:pStyle w:val="BodyText"/>
      </w:pPr>
      <w:r>
        <w:t>(2)</w:t>
      </w:r>
      <w:r>
        <w:tab/>
        <w:t xml:space="preserve">Puget Sound Energy’s Objection to the Expert </w:t>
      </w:r>
      <w:r w:rsidR="00EE4A3E">
        <w:t>Designation</w:t>
      </w:r>
      <w:r>
        <w:t xml:space="preserve"> of Brian Fluetsch, received by PSE on February 5, 2016;</w:t>
      </w:r>
    </w:p>
    <w:p w:rsidR="00EE4A3E" w:rsidRDefault="0051202F">
      <w:pPr>
        <w:pStyle w:val="BodyText"/>
      </w:pPr>
      <w:r>
        <w:t>(3)</w:t>
      </w:r>
      <w:r>
        <w:tab/>
      </w:r>
      <w:r w:rsidR="004147A2">
        <w:t>Puget Sound Energy</w:t>
      </w:r>
      <w:r w:rsidR="00E07734">
        <w:t xml:space="preserve">’s </w:t>
      </w:r>
      <w:r w:rsidR="00FA70D8">
        <w:t xml:space="preserve">Motion </w:t>
      </w:r>
      <w:r w:rsidR="00D15D13">
        <w:t xml:space="preserve">Objecting </w:t>
      </w:r>
      <w:r w:rsidR="00FA70D8">
        <w:t>to the Expert De</w:t>
      </w:r>
      <w:r w:rsidR="00E07734">
        <w:t>s</w:t>
      </w:r>
      <w:r w:rsidR="00FA70D8">
        <w:t>i</w:t>
      </w:r>
      <w:r w:rsidR="00E07734">
        <w:t>g</w:t>
      </w:r>
      <w:r w:rsidR="00FA70D8">
        <w:t>n</w:t>
      </w:r>
      <w:r w:rsidR="00E07734">
        <w:t xml:space="preserve">ations of the </w:t>
      </w:r>
      <w:r w:rsidR="004965B1">
        <w:t xml:space="preserve">Sheet Metal and </w:t>
      </w:r>
      <w:r w:rsidR="00E07734">
        <w:t xml:space="preserve">Air Conditioning Contractors </w:t>
      </w:r>
      <w:r w:rsidR="004965B1">
        <w:t xml:space="preserve">National </w:t>
      </w:r>
      <w:r w:rsidR="00E07734">
        <w:t>Association</w:t>
      </w:r>
      <w:r w:rsidR="004965B1">
        <w:t>, Western Washington</w:t>
      </w:r>
      <w:r w:rsidR="00EE4A3E">
        <w:t>; and</w:t>
      </w:r>
    </w:p>
    <w:p w:rsidR="00996387" w:rsidRDefault="00EE4A3E">
      <w:pPr>
        <w:pStyle w:val="BodyText"/>
      </w:pPr>
      <w:r>
        <w:t>(4)</w:t>
      </w:r>
      <w:r>
        <w:tab/>
      </w:r>
      <w:r w:rsidR="00E07734">
        <w:t>Certificate of</w:t>
      </w:r>
      <w:r>
        <w:t xml:space="preserve"> Service</w:t>
      </w:r>
      <w:r w:rsidR="004147A2">
        <w:t>.</w:t>
      </w:r>
    </w:p>
    <w:p w:rsidR="004147A2" w:rsidRPr="00996387" w:rsidRDefault="004147A2">
      <w:pPr>
        <w:pStyle w:val="BodyText"/>
      </w:pPr>
      <w:r>
        <w:t>If you have any questions, please contact either the undersigned at (425) 635-1422 or</w:t>
      </w:r>
      <w:r>
        <w:br/>
      </w:r>
      <w:r w:rsidR="00E07734">
        <w:t xml:space="preserve">David Steele at </w:t>
      </w:r>
      <w:r>
        <w:t>(425) 635-1</w:t>
      </w:r>
      <w:r w:rsidR="00E07734">
        <w:t>633</w:t>
      </w:r>
      <w:r>
        <w:t>.</w:t>
      </w:r>
    </w:p>
    <w:p w:rsidR="00996387" w:rsidRPr="00996387" w:rsidRDefault="00996387">
      <w:pPr>
        <w:pStyle w:val="LetterSignature"/>
      </w:pPr>
      <w:r w:rsidRPr="00996387">
        <w:t>Very truly yours,</w:t>
      </w:r>
    </w:p>
    <w:p w:rsidR="00996387" w:rsidRPr="00996387" w:rsidRDefault="00996387">
      <w:pPr>
        <w:pStyle w:val="LetterSignature"/>
        <w:spacing w:before="720"/>
      </w:pPr>
      <w:r w:rsidRPr="00996387">
        <w:t>Sheree S. Carson</w:t>
      </w:r>
    </w:p>
    <w:p w:rsidR="00996387" w:rsidRPr="00996387" w:rsidRDefault="00996387" w:rsidP="00271B16">
      <w:pPr>
        <w:pStyle w:val="LetterSignatureSub2"/>
        <w:rPr>
          <w:vanish w:val="0"/>
        </w:rPr>
      </w:pPr>
      <w:r w:rsidRPr="00996387">
        <w:rPr>
          <w:vanish w:val="0"/>
        </w:rPr>
        <w:t>SSC:cgm</w:t>
      </w:r>
    </w:p>
    <w:p w:rsidR="00D206D5" w:rsidRDefault="00E07734">
      <w:r>
        <w:t>Enclosure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F22DC4" w:rsidP="00F22DC4">
    <w:pPr>
      <w:pStyle w:val="Footer"/>
      <w:spacing w:line="200" w:lineRule="exact"/>
    </w:pPr>
    <w:bookmarkStart w:id="1" w:name="zzmpFIXED_LHPrimaryFooter"/>
    <w:r w:rsidRPr="00F22DC4">
      <w:rPr>
        <w:rStyle w:val="zzmpTrailerItem"/>
      </w:rPr>
      <w:t>07771-0056/129908562.1</w:t>
    </w:r>
    <w:r w:rsidR="00714DB6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714DB6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714DB6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F22DC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F22DC4" w:rsidP="00F22DC4">
    <w:pPr>
      <w:pStyle w:val="Footer"/>
      <w:spacing w:line="200" w:lineRule="exact"/>
    </w:pPr>
    <w:bookmarkStart w:id="3" w:name="zzmpFIXED_LHFirstPageFooter"/>
    <w:r w:rsidRPr="00F22DC4">
      <w:rPr>
        <w:rStyle w:val="zzmpTrailerItem"/>
      </w:rPr>
      <w:t>07771-0056/129908562.1</w:t>
    </w:r>
    <w:r w:rsidR="00714DB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F22DC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996387">
    <w:pPr>
      <w:pStyle w:val="Header"/>
    </w:pPr>
    <w:r w:rsidRPr="00996387">
      <w:t>Steven</w:t>
    </w:r>
  </w:p>
  <w:p w:rsidR="00A166A9" w:rsidRDefault="00C900B1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714DB6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714DB6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714DB6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56/129908562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97B39"/>
    <w:rsid w:val="00195BAA"/>
    <w:rsid w:val="002960E6"/>
    <w:rsid w:val="004147A2"/>
    <w:rsid w:val="004236DF"/>
    <w:rsid w:val="004965B1"/>
    <w:rsid w:val="0051202F"/>
    <w:rsid w:val="00714DB6"/>
    <w:rsid w:val="007C4AE6"/>
    <w:rsid w:val="00897B11"/>
    <w:rsid w:val="00981954"/>
    <w:rsid w:val="00996387"/>
    <w:rsid w:val="00AD0856"/>
    <w:rsid w:val="00C900B1"/>
    <w:rsid w:val="00D15D13"/>
    <w:rsid w:val="00D206D5"/>
    <w:rsid w:val="00D405BD"/>
    <w:rsid w:val="00E07734"/>
    <w:rsid w:val="00E80246"/>
    <w:rsid w:val="00EE4A3E"/>
    <w:rsid w:val="00F22DC4"/>
    <w:rsid w:val="00F638A6"/>
    <w:rsid w:val="00F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F22DC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F22DC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2016-02-16T08:00:00+00:00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06CABB9-6696-4942-B26A-44C95970B8D7}"/>
</file>

<file path=customXml/itemProps2.xml><?xml version="1.0" encoding="utf-8"?>
<ds:datastoreItem xmlns:ds="http://schemas.openxmlformats.org/officeDocument/2006/customXml" ds:itemID="{398A5A0F-DE0B-42A4-9C44-635C9B5D9C53}"/>
</file>

<file path=customXml/itemProps3.xml><?xml version="1.0" encoding="utf-8"?>
<ds:datastoreItem xmlns:ds="http://schemas.openxmlformats.org/officeDocument/2006/customXml" ds:itemID="{649365FF-05D3-40A0-B1FD-7FD2514AEB14}"/>
</file>

<file path=customXml/itemProps4.xml><?xml version="1.0" encoding="utf-8"?>
<ds:datastoreItem xmlns:ds="http://schemas.openxmlformats.org/officeDocument/2006/customXml" ds:itemID="{76DE190E-52D3-49C8-9632-261185A1BAF4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2016-02-16T22:42:00Z</cp:lastPrinted>
  <dcterms:created xsi:type="dcterms:W3CDTF">2016-02-16T22:43:00Z</dcterms:created>
  <dcterms:modified xsi:type="dcterms:W3CDTF">2016-02-16T22:43:00Z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