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B" w:rsidRDefault="005F155B" w:rsidP="00E46355">
      <w:pPr>
        <w:jc w:val="center"/>
      </w:pPr>
      <w:bookmarkStart w:id="0" w:name="_GoBack"/>
      <w:bookmarkEnd w:id="0"/>
      <w:r>
        <w:t>WASHINGTON UNIVERSAL SERVICE COMMUNICATIONS PROGRAM</w:t>
      </w:r>
    </w:p>
    <w:p w:rsidR="008521C1" w:rsidRDefault="00E46355" w:rsidP="00E46355">
      <w:pPr>
        <w:jc w:val="center"/>
      </w:pPr>
      <w:r>
        <w:t>WAC 480-123-130 REPORT</w:t>
      </w:r>
    </w:p>
    <w:p w:rsidR="005F155B" w:rsidRDefault="005F155B" w:rsidP="00E46355">
      <w:pPr>
        <w:jc w:val="center"/>
      </w:pPr>
    </w:p>
    <w:p w:rsidR="00E46355" w:rsidRDefault="00E46355" w:rsidP="00E46355">
      <w:pPr>
        <w:jc w:val="center"/>
      </w:pPr>
      <w:r>
        <w:t>July 1, 2015</w:t>
      </w:r>
    </w:p>
    <w:p w:rsidR="005F155B" w:rsidRDefault="005F155B" w:rsidP="00E46355">
      <w:pPr>
        <w:jc w:val="center"/>
      </w:pPr>
    </w:p>
    <w:p w:rsidR="00E46355" w:rsidRDefault="00E46355" w:rsidP="00E46355">
      <w:pPr>
        <w:jc w:val="center"/>
      </w:pPr>
      <w:r>
        <w:t xml:space="preserve">Docket No. </w:t>
      </w:r>
      <w:r w:rsidR="00205190">
        <w:t>UT-141556</w:t>
      </w:r>
    </w:p>
    <w:p w:rsidR="00320D3D" w:rsidRDefault="00320D3D" w:rsidP="00E46355">
      <w:pPr>
        <w:jc w:val="center"/>
      </w:pPr>
      <w:r>
        <w:t>Hood Canal Telephone Co., Inc.</w:t>
      </w:r>
    </w:p>
    <w:p w:rsidR="009770C2" w:rsidRDefault="009770C2" w:rsidP="00E46355">
      <w:pPr>
        <w:jc w:val="center"/>
      </w:pPr>
    </w:p>
    <w:p w:rsidR="009770C2" w:rsidRDefault="00205190" w:rsidP="009770C2">
      <w:r>
        <w:t>File</w:t>
      </w:r>
      <w:r w:rsidR="00320D3D">
        <w:t>d</w:t>
      </w:r>
      <w:r>
        <w:t xml:space="preserve"> electronically</w:t>
      </w:r>
    </w:p>
    <w:p w:rsidR="000F0643" w:rsidRDefault="000F0643" w:rsidP="009770C2"/>
    <w:p w:rsidR="005F155B" w:rsidRDefault="005F155B" w:rsidP="009770C2"/>
    <w:p w:rsidR="00546D74" w:rsidRDefault="00546D74" w:rsidP="009770C2">
      <w:r>
        <w:t>Access Lines Serve</w:t>
      </w:r>
      <w:r w:rsidR="005F155B">
        <w:t>d</w:t>
      </w:r>
      <w:r>
        <w:t xml:space="preserve"> </w:t>
      </w:r>
      <w:r w:rsidR="008160C2">
        <w:t xml:space="preserve">- </w:t>
      </w:r>
      <w:r>
        <w:t>WAC 480-123-130(1</w:t>
      </w:r>
      <w:proofErr w:type="gramStart"/>
      <w:r>
        <w:t>)</w:t>
      </w:r>
      <w:r w:rsidR="00526E3A">
        <w:t>(</w:t>
      </w:r>
      <w:proofErr w:type="gramEnd"/>
      <w:r w:rsidR="00526E3A">
        <w:t>a)</w:t>
      </w:r>
    </w:p>
    <w:p w:rsidR="000F0643" w:rsidRDefault="000F0643" w:rsidP="009770C2"/>
    <w:p w:rsidR="00526E3A" w:rsidRDefault="00526E3A" w:rsidP="00461F85">
      <w:pPr>
        <w:ind w:left="1440" w:firstLine="720"/>
      </w:pPr>
      <w:r>
        <w:t>January 1, 2014</w:t>
      </w:r>
      <w:r>
        <w:tab/>
      </w:r>
      <w:r>
        <w:tab/>
        <w:t>December 31, 2014</w:t>
      </w:r>
    </w:p>
    <w:p w:rsidR="00526E3A" w:rsidRDefault="00526E3A" w:rsidP="00461F85">
      <w:pPr>
        <w:ind w:firstLine="720"/>
      </w:pPr>
      <w:r>
        <w:t>Residential</w:t>
      </w:r>
      <w:r w:rsidR="00205190">
        <w:tab/>
      </w:r>
      <w:r w:rsidR="00205190">
        <w:tab/>
        <w:t>710</w:t>
      </w:r>
      <w:r w:rsidR="00205190">
        <w:tab/>
      </w:r>
      <w:r w:rsidR="00205190">
        <w:tab/>
      </w:r>
      <w:r w:rsidR="00205190">
        <w:tab/>
      </w:r>
      <w:r w:rsidR="00205190">
        <w:tab/>
        <w:t>627</w:t>
      </w:r>
    </w:p>
    <w:p w:rsidR="00526E3A" w:rsidRDefault="00526E3A" w:rsidP="00461F85">
      <w:pPr>
        <w:ind w:firstLine="720"/>
      </w:pPr>
      <w:r>
        <w:t>Business</w:t>
      </w:r>
      <w:r w:rsidR="00205190">
        <w:tab/>
      </w:r>
      <w:r w:rsidR="00205190">
        <w:tab/>
        <w:t>201</w:t>
      </w:r>
      <w:r w:rsidR="00205190">
        <w:tab/>
      </w:r>
      <w:r w:rsidR="00205190">
        <w:tab/>
      </w:r>
      <w:r w:rsidR="00205190">
        <w:tab/>
      </w:r>
      <w:r w:rsidR="00205190">
        <w:tab/>
        <w:t>222</w:t>
      </w:r>
    </w:p>
    <w:p w:rsidR="000F0643" w:rsidRDefault="000F0643" w:rsidP="009770C2"/>
    <w:p w:rsidR="008160C2" w:rsidRDefault="008160C2" w:rsidP="009770C2"/>
    <w:p w:rsidR="00526E3A" w:rsidRDefault="00526E3A" w:rsidP="009770C2">
      <w:r>
        <w:t xml:space="preserve">Use of Support </w:t>
      </w:r>
      <w:r w:rsidR="008160C2">
        <w:t xml:space="preserve">- </w:t>
      </w:r>
      <w:r>
        <w:t>WAC 480-123-130(1</w:t>
      </w:r>
      <w:proofErr w:type="gramStart"/>
      <w:r>
        <w:t>)(</w:t>
      </w:r>
      <w:proofErr w:type="gramEnd"/>
      <w:r>
        <w:t>b)</w:t>
      </w:r>
    </w:p>
    <w:p w:rsidR="000F0643" w:rsidRDefault="000F0643" w:rsidP="009770C2"/>
    <w:p w:rsidR="009F5450" w:rsidRDefault="000F0643" w:rsidP="00461F85">
      <w:pPr>
        <w:ind w:left="720"/>
      </w:pPr>
      <w:r>
        <w:t xml:space="preserve">The funds received by </w:t>
      </w:r>
      <w:r w:rsidR="00320D3D">
        <w:t>Hood Canal Telephone Co., Inc. (</w:t>
      </w:r>
      <w:r>
        <w:t xml:space="preserve">the </w:t>
      </w:r>
      <w:r w:rsidR="00320D3D">
        <w:t>"</w:t>
      </w:r>
      <w:r>
        <w:t>Company</w:t>
      </w:r>
      <w:r w:rsidR="00320D3D">
        <w:t>")</w:t>
      </w:r>
      <w:r>
        <w:t xml:space="preserve"> from the universal </w:t>
      </w:r>
      <w:r w:rsidR="008160C2">
        <w:t xml:space="preserve">service </w:t>
      </w:r>
      <w:r>
        <w:t>communications program represents monies that the Company</w:t>
      </w:r>
      <w:r w:rsidR="008160C2">
        <w:t xml:space="preserve"> formerly</w:t>
      </w:r>
      <w:r>
        <w:t xml:space="preserve"> receive</w:t>
      </w:r>
      <w:r w:rsidR="008160C2">
        <w:t>d</w:t>
      </w:r>
      <w:r>
        <w:t xml:space="preserve"> through the Washington Exchange Carrier Association pooling process.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w:t>
      </w:r>
      <w:r w:rsidR="00320D3D">
        <w:t>s</w:t>
      </w:r>
      <w:r w:rsidR="00ED612F">
        <w:t xml:space="preserve">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9F5450" w:rsidRDefault="009F5450" w:rsidP="00461F85">
      <w:pPr>
        <w:ind w:left="720"/>
      </w:pPr>
    </w:p>
    <w:p w:rsidR="00526E3A" w:rsidRDefault="000F0643" w:rsidP="00461F85">
      <w:pPr>
        <w:ind w:left="720"/>
      </w:pPr>
      <w:r>
        <w:t>In addition, the Company undertook</w:t>
      </w:r>
      <w:r w:rsidR="00205190">
        <w:t xml:space="preserve"> a major remodeling of the plant and construction personnel area for approximately $330,0</w:t>
      </w:r>
      <w:r w:rsidR="00596968">
        <w:t>0</w:t>
      </w:r>
      <w:r w:rsidR="00205190">
        <w:t xml:space="preserve">0, </w:t>
      </w:r>
      <w:r w:rsidR="00596968">
        <w:t xml:space="preserve">a </w:t>
      </w:r>
      <w:r w:rsidR="00205190">
        <w:t xml:space="preserve">small fiber-to-the-home project </w:t>
      </w:r>
      <w:r w:rsidR="00596968">
        <w:t>in the amount of $31,250, central office upgrades for approximately $2</w:t>
      </w:r>
      <w:r w:rsidR="00320D3D">
        <w:t>8</w:t>
      </w:r>
      <w:r w:rsidR="00596968">
        <w:t>,000</w:t>
      </w:r>
      <w:r w:rsidR="00103BF2">
        <w:t xml:space="preserve"> </w:t>
      </w:r>
      <w:r w:rsidR="00320D3D">
        <w:t>general support asset additions of approximately $385,000</w:t>
      </w:r>
      <w:r w:rsidR="00596968">
        <w:t xml:space="preserve"> and other minor install</w:t>
      </w:r>
      <w:r w:rsidR="00320D3D">
        <w:t>ations</w:t>
      </w:r>
      <w:r w:rsidR="00596968">
        <w:t xml:space="preserve"> of buried fiber drops for approximately $25,000</w:t>
      </w:r>
      <w:r>
        <w:t xml:space="preserve">.  The funds received from the universal </w:t>
      </w:r>
      <w:r w:rsidR="009F5450">
        <w:t xml:space="preserve">service </w:t>
      </w:r>
      <w:r>
        <w:t>communications program can be viewed as contributing to the Company's ability to perform th</w:t>
      </w:r>
      <w:r w:rsidR="00596968">
        <w:t>ose</w:t>
      </w:r>
      <w:r>
        <w:t xml:space="preserve"> project</w:t>
      </w:r>
      <w:r w:rsidR="00596968">
        <w:t>s</w:t>
      </w:r>
      <w:r>
        <w:t>, including</w:t>
      </w:r>
      <w:r w:rsidR="00085A7A">
        <w:t>, without limitation, the</w:t>
      </w:r>
      <w:r>
        <w:t xml:space="preserve"> repayment of loan funds.</w:t>
      </w:r>
    </w:p>
    <w:p w:rsidR="000F0643" w:rsidRDefault="000F0643" w:rsidP="009770C2"/>
    <w:p w:rsidR="000F0643" w:rsidRDefault="000F0643" w:rsidP="009770C2">
      <w:r>
        <w:t>Unfilled Consumer Requests for New Basic Telecommunications Service* (WAC 480-123-130(1)(c))</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t>* Service requests that are ongoing but still within normal processing times are not counted as unfulfilled.</w:t>
      </w:r>
    </w:p>
    <w:p w:rsidR="00D93DC8" w:rsidRDefault="00D93DC8" w:rsidP="009770C2"/>
    <w:p w:rsidR="00D93DC8" w:rsidRDefault="00D93DC8" w:rsidP="009770C2"/>
    <w:p w:rsidR="00D93DC8" w:rsidRDefault="00D93DC8" w:rsidP="009770C2"/>
    <w:p w:rsidR="00D93DC8" w:rsidRDefault="00D93DC8" w:rsidP="009770C2"/>
    <w:p w:rsidR="00D93DC8" w:rsidRDefault="00D93DC8" w:rsidP="009770C2"/>
    <w:p w:rsidR="00541458" w:rsidRDefault="00541458" w:rsidP="00BC6C89">
      <w:r>
        <w:t xml:space="preserve">FCC Form 477 </w:t>
      </w:r>
      <w:r w:rsidR="00D5268C">
        <w:t xml:space="preserve">- </w:t>
      </w:r>
      <w:r>
        <w:t>WAC 480-123-130(1</w:t>
      </w:r>
      <w:proofErr w:type="gramStart"/>
      <w:r>
        <w:t>)</w:t>
      </w:r>
      <w:r w:rsidR="00461F85">
        <w:t>(</w:t>
      </w:r>
      <w:proofErr w:type="gramEnd"/>
      <w:r w:rsidR="00461F85">
        <w:t>e</w:t>
      </w:r>
      <w:r>
        <w:t>)</w:t>
      </w:r>
    </w:p>
    <w:p w:rsidR="00541458" w:rsidRDefault="00541458" w:rsidP="00BC6C89"/>
    <w:p w:rsidR="00541458" w:rsidRDefault="00320D3D" w:rsidP="00596968">
      <w:pPr>
        <w:ind w:left="720"/>
      </w:pPr>
      <w:r>
        <w:t xml:space="preserve">Currently, portions of FCC Form </w:t>
      </w:r>
      <w:r w:rsidR="00596968">
        <w:t>477</w:t>
      </w:r>
      <w:r>
        <w:t xml:space="preserve"> submitted to the FCC in an electronic file format do not create a readable report of the data.  The FCC is developing 2014 reports that should be available no later than August 1, 2015.  If these reports are not available by this date, the Company will work with Washington Utilities and Transportation Commission Staff to provide this information in an agreed upon format in a timely manner.</w:t>
      </w:r>
    </w:p>
    <w:p w:rsidR="000E2E5A" w:rsidRDefault="000E2E5A" w:rsidP="00BC6C89"/>
    <w:p w:rsidR="00541458" w:rsidRDefault="00541458" w:rsidP="00BC6C89">
      <w:r>
        <w:t>Report on Operation</w:t>
      </w:r>
      <w:r w:rsidR="00ED612F">
        <w:t>al</w:t>
      </w:r>
      <w:r>
        <w:t xml:space="preserve"> </w:t>
      </w:r>
      <w:r w:rsidR="001615E4">
        <w:t xml:space="preserve">Efficiencies/Business Plan Modifications </w:t>
      </w:r>
      <w:r w:rsidR="003805E6">
        <w:t xml:space="preserve">- </w:t>
      </w:r>
      <w:r w:rsidR="001615E4">
        <w:t>WAC 480-123-130(1</w:t>
      </w:r>
      <w:proofErr w:type="gramStart"/>
      <w:r w:rsidR="001615E4">
        <w:t>)(</w:t>
      </w:r>
      <w:proofErr w:type="gramEnd"/>
      <w:r w:rsidR="001615E4">
        <w:t>f)</w:t>
      </w:r>
    </w:p>
    <w:p w:rsidR="001615E4" w:rsidRDefault="001615E4" w:rsidP="00BC6C89"/>
    <w:p w:rsidR="001615E4" w:rsidRDefault="001615E4" w:rsidP="00461F85">
      <w:pPr>
        <w:ind w:left="720"/>
      </w:pPr>
      <w:r>
        <w:t xml:space="preserve">The Company continually reviews its operations to determine if efficiencies can be achieved.  The Company already has a plan in place to concentrate on improving broadband service while continuing to provide </w:t>
      </w:r>
      <w:r w:rsidR="000E2E5A">
        <w:t xml:space="preserve">high-quality </w:t>
      </w:r>
      <w:r>
        <w:t>basic telecommunications service to the customers that are located within the area that the Company serves</w:t>
      </w:r>
      <w:r w:rsidR="00596968">
        <w:t>.  The Company plans to continue to install fiber-to-the-home to targeted areas throughout its study area in the coming years</w:t>
      </w:r>
      <w:r>
        <w:t xml:space="preserve">.  The funds received from the universal </w:t>
      </w:r>
      <w:r w:rsidR="00320D3D">
        <w:t xml:space="preserve">service </w:t>
      </w:r>
      <w:r>
        <w:t>communications program can be viewed as assisting in the Company's efforts to obtain operational efficiencies.</w:t>
      </w:r>
    </w:p>
    <w:p w:rsidR="001615E4" w:rsidRDefault="001615E4" w:rsidP="00BC6C89"/>
    <w:p w:rsidR="001615E4" w:rsidRDefault="001615E4" w:rsidP="00BC6C89">
      <w:r>
        <w:t xml:space="preserve">Other information </w:t>
      </w:r>
      <w:r w:rsidR="003C64CE">
        <w:t xml:space="preserve">- </w:t>
      </w:r>
      <w:r>
        <w:t>WAC 480-123-130(1</w:t>
      </w:r>
      <w:proofErr w:type="gramStart"/>
      <w:r>
        <w:t>)(</w:t>
      </w:r>
      <w:proofErr w:type="gramEnd"/>
      <w:r>
        <w:t>g) and (h)</w:t>
      </w:r>
    </w:p>
    <w:p w:rsidR="001615E4" w:rsidRDefault="001615E4" w:rsidP="00BC6C89"/>
    <w:p w:rsidR="001615E4" w:rsidRDefault="00320D3D" w:rsidP="00461F85">
      <w:pPr>
        <w:ind w:firstLine="720"/>
      </w:pPr>
      <w:r>
        <w:t>Not applicable.</w:t>
      </w:r>
    </w:p>
    <w:p w:rsidR="00086AA5" w:rsidRDefault="00086AA5" w:rsidP="00461F85">
      <w:pPr>
        <w:ind w:firstLine="720"/>
      </w:pPr>
    </w:p>
    <w:p w:rsidR="00086AA5" w:rsidRDefault="00086AA5" w:rsidP="00461F85">
      <w:pPr>
        <w:ind w:firstLine="720"/>
      </w:pPr>
    </w:p>
    <w:p w:rsidR="00086AA5" w:rsidRDefault="00086AA5" w:rsidP="00086AA5">
      <w:r>
        <w:t>Certified Statement as required by WAC 480-123-130(1</w:t>
      </w:r>
      <w:proofErr w:type="gramStart"/>
      <w:r>
        <w:t>)(</w:t>
      </w:r>
      <w:proofErr w:type="gramEnd"/>
      <w:r>
        <w:t>d):</w:t>
      </w:r>
    </w:p>
    <w:p w:rsidR="00086AA5" w:rsidRDefault="00086AA5" w:rsidP="00086AA5"/>
    <w:p w:rsidR="00086AA5" w:rsidRDefault="00086AA5" w:rsidP="00086AA5">
      <w:pPr>
        <w:ind w:left="720"/>
      </w:pPr>
      <w:r>
        <w:t xml:space="preserve">I, </w:t>
      </w:r>
      <w:r w:rsidR="00596968">
        <w:t>Richard Buechel</w:t>
      </w:r>
      <w:r>
        <w:t xml:space="preserve">, am an officer of </w:t>
      </w:r>
      <w:r w:rsidR="00596968">
        <w:t xml:space="preserve">Hood Canal </w:t>
      </w:r>
      <w:r>
        <w:t>Telephone Co</w:t>
      </w:r>
      <w:r w:rsidR="00596968">
        <w:t>., Inc.</w:t>
      </w:r>
      <w:r>
        <w:t xml:space="preserve">, and upon personal knowledge and with responsibility therefore, hereby certify under penalty of perjury, that </w:t>
      </w:r>
      <w:r w:rsidR="00596968">
        <w:t>Hood Canal</w:t>
      </w:r>
      <w:r>
        <w:t xml:space="preserve"> Telephone Co</w:t>
      </w:r>
      <w:r w:rsidR="00596968">
        <w:t>., Inc.</w:t>
      </w:r>
      <w:r>
        <w:t xml:space="preserve"> materially complied with Commission rules under Chapter 480-120 WAC that are applicable to the Company and its provision of service within the area for which the Company received universal service communications program support.</w:t>
      </w:r>
    </w:p>
    <w:p w:rsidR="00086AA5" w:rsidRDefault="00086AA5" w:rsidP="00086AA5">
      <w:pPr>
        <w:ind w:left="720"/>
      </w:pPr>
    </w:p>
    <w:p w:rsidR="00596968" w:rsidRDefault="00596968" w:rsidP="00086AA5">
      <w:pPr>
        <w:ind w:left="720"/>
      </w:pPr>
    </w:p>
    <w:p w:rsidR="00086AA5" w:rsidRDefault="00086AA5" w:rsidP="00086AA5">
      <w:r>
        <w:tab/>
      </w:r>
      <w:r>
        <w:tab/>
      </w:r>
      <w:r>
        <w:tab/>
      </w:r>
      <w:r>
        <w:tab/>
      </w:r>
      <w:r>
        <w:tab/>
      </w:r>
      <w:r>
        <w:tab/>
      </w:r>
      <w:r>
        <w:tab/>
      </w:r>
      <w:r>
        <w:tab/>
        <w:t>________________________</w:t>
      </w:r>
    </w:p>
    <w:p w:rsidR="00086AA5" w:rsidRDefault="00596968" w:rsidP="00086AA5">
      <w:r>
        <w:tab/>
      </w:r>
      <w:r>
        <w:tab/>
      </w:r>
      <w:r>
        <w:tab/>
      </w:r>
      <w:r>
        <w:tab/>
      </w:r>
      <w:r>
        <w:tab/>
      </w:r>
      <w:r>
        <w:tab/>
      </w:r>
      <w:r>
        <w:tab/>
      </w:r>
      <w:r>
        <w:tab/>
        <w:t>President</w:t>
      </w:r>
    </w:p>
    <w:p w:rsidR="00086AA5" w:rsidRDefault="00086AA5" w:rsidP="00086AA5"/>
    <w:sectPr w:rsidR="0008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F9" w:rsidRDefault="00B866F9" w:rsidP="000F0643">
      <w:r>
        <w:separator/>
      </w:r>
    </w:p>
  </w:endnote>
  <w:endnote w:type="continuationSeparator" w:id="0">
    <w:p w:rsidR="00B866F9" w:rsidRDefault="00B866F9"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F9" w:rsidRDefault="00B866F9" w:rsidP="000F0643">
      <w:r>
        <w:separator/>
      </w:r>
    </w:p>
  </w:footnote>
  <w:footnote w:type="continuationSeparator" w:id="0">
    <w:p w:rsidR="00B866F9" w:rsidRDefault="00B866F9" w:rsidP="000F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5"/>
    <w:rsid w:val="000412FF"/>
    <w:rsid w:val="00052A3C"/>
    <w:rsid w:val="00085A7A"/>
    <w:rsid w:val="00086AA5"/>
    <w:rsid w:val="000E2E5A"/>
    <w:rsid w:val="000F0643"/>
    <w:rsid w:val="00103BF2"/>
    <w:rsid w:val="00142898"/>
    <w:rsid w:val="001615E4"/>
    <w:rsid w:val="00205190"/>
    <w:rsid w:val="00220B88"/>
    <w:rsid w:val="0026176D"/>
    <w:rsid w:val="00262475"/>
    <w:rsid w:val="00320D3D"/>
    <w:rsid w:val="003805E6"/>
    <w:rsid w:val="003C64CE"/>
    <w:rsid w:val="00455EB1"/>
    <w:rsid w:val="00461F85"/>
    <w:rsid w:val="004C65C1"/>
    <w:rsid w:val="004F177D"/>
    <w:rsid w:val="00526E3A"/>
    <w:rsid w:val="00541458"/>
    <w:rsid w:val="00544D49"/>
    <w:rsid w:val="00546D74"/>
    <w:rsid w:val="00596968"/>
    <w:rsid w:val="00597E6C"/>
    <w:rsid w:val="005F155B"/>
    <w:rsid w:val="00601570"/>
    <w:rsid w:val="00615638"/>
    <w:rsid w:val="00642F5F"/>
    <w:rsid w:val="006F54A6"/>
    <w:rsid w:val="007F0824"/>
    <w:rsid w:val="0081232E"/>
    <w:rsid w:val="008160C2"/>
    <w:rsid w:val="008521C1"/>
    <w:rsid w:val="00857C88"/>
    <w:rsid w:val="008D7C54"/>
    <w:rsid w:val="009770C2"/>
    <w:rsid w:val="009F1E51"/>
    <w:rsid w:val="009F5450"/>
    <w:rsid w:val="009F743A"/>
    <w:rsid w:val="00A5003C"/>
    <w:rsid w:val="00A945E0"/>
    <w:rsid w:val="00AB0991"/>
    <w:rsid w:val="00AD21FB"/>
    <w:rsid w:val="00B866F9"/>
    <w:rsid w:val="00BC6C89"/>
    <w:rsid w:val="00C14DF9"/>
    <w:rsid w:val="00D5268C"/>
    <w:rsid w:val="00D621FF"/>
    <w:rsid w:val="00D93DC8"/>
    <w:rsid w:val="00DC06F7"/>
    <w:rsid w:val="00DE5314"/>
    <w:rsid w:val="00E42D47"/>
    <w:rsid w:val="00E46355"/>
    <w:rsid w:val="00E77759"/>
    <w:rsid w:val="00ED4E8A"/>
    <w:rsid w:val="00ED612F"/>
    <w:rsid w:val="00FA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E82BF751223F4DA02A4351B8213CBD" ma:contentTypeVersion="167" ma:contentTypeDescription="" ma:contentTypeScope="" ma:versionID="510949b7c930f6f1b9eb284876ae02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2015-06-29T07:00:00+00:00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141556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5F6FF5-EA17-409A-A2E7-E55A9C636A8F}"/>
</file>

<file path=customXml/itemProps2.xml><?xml version="1.0" encoding="utf-8"?>
<ds:datastoreItem xmlns:ds="http://schemas.openxmlformats.org/officeDocument/2006/customXml" ds:itemID="{5F60C9B7-432F-4097-8D82-37291B7085BF}"/>
</file>

<file path=customXml/itemProps3.xml><?xml version="1.0" encoding="utf-8"?>
<ds:datastoreItem xmlns:ds="http://schemas.openxmlformats.org/officeDocument/2006/customXml" ds:itemID="{5A0ECCF7-FC6E-4C5C-8071-556513D18AB5}"/>
</file>

<file path=customXml/itemProps4.xml><?xml version="1.0" encoding="utf-8"?>
<ds:datastoreItem xmlns:ds="http://schemas.openxmlformats.org/officeDocument/2006/customXml" ds:itemID="{5F82FC01-E9F1-4908-A9B4-D9F335D0A867}"/>
</file>

<file path=docProps/app.xml><?xml version="1.0" encoding="utf-8"?>
<Properties xmlns="http://schemas.openxmlformats.org/officeDocument/2006/extended-properties" xmlns:vt="http://schemas.openxmlformats.org/officeDocument/2006/docPropsVTypes">
  <Template>C96F8EE7</Template>
  <TotalTime>0</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Jenny Goos</cp:lastModifiedBy>
  <cp:revision>2</cp:revision>
  <cp:lastPrinted>2015-06-22T20:50:00Z</cp:lastPrinted>
  <dcterms:created xsi:type="dcterms:W3CDTF">2015-06-29T17:40:00Z</dcterms:created>
  <dcterms:modified xsi:type="dcterms:W3CDTF">2015-06-29T17:40:00Z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0x0101006E56B4D1795A2E4DB2F0B01679ED314A00E0E82BF751223F4DA02A4351B8213CBD</vt:lpwstr>
  </property>
  <property fmtid="{D5CDD505-2E9C-101B-9397-08002B2CF9AE}" pid="3" name="_docset_NoMedatataSyncRequired">
    <vt:lpwstr>False</vt:lpwstr>
  </property>
</Properties>
</file>