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7B3F13" w:rsidP="007B3F13">
      <w:pPr>
        <w:tabs>
          <w:tab w:val="right" w:pos="9270"/>
        </w:tabs>
      </w:pPr>
      <w:r>
        <w:tab/>
      </w:r>
      <w:r w:rsidR="00290F53">
        <w:t>EXHIBIT NO. _____ (</w:t>
      </w:r>
      <w:r w:rsidR="00DC3A18">
        <w:t>AML-2</w:t>
      </w:r>
      <w:r w:rsidR="003662C6">
        <w:t>)</w:t>
      </w:r>
    </w:p>
    <w:p w:rsidR="003662C6" w:rsidRDefault="007B3F13" w:rsidP="007B3F13">
      <w:pPr>
        <w:tabs>
          <w:tab w:val="right" w:pos="9270"/>
        </w:tabs>
      </w:pPr>
      <w:r>
        <w:tab/>
      </w:r>
      <w:r w:rsidR="003662C6">
        <w:t>DOCKET NO</w:t>
      </w:r>
      <w:r w:rsidR="00050D85">
        <w:t>S</w:t>
      </w:r>
      <w:r w:rsidR="003662C6">
        <w:t xml:space="preserve">. </w:t>
      </w:r>
      <w:r w:rsidR="0014748E">
        <w:t>UE-170033/UG-170034</w:t>
      </w:r>
    </w:p>
    <w:p w:rsidR="0014748E" w:rsidRDefault="0014748E" w:rsidP="007B3F13">
      <w:pPr>
        <w:tabs>
          <w:tab w:val="right" w:pos="9270"/>
        </w:tabs>
      </w:pPr>
      <w:r>
        <w:tab/>
        <w:t>2017 PSE GENERAL RATE CASE</w:t>
      </w:r>
    </w:p>
    <w:p w:rsidR="003662C6" w:rsidRDefault="007B3F13" w:rsidP="007B3F13">
      <w:pPr>
        <w:tabs>
          <w:tab w:val="right" w:pos="9270"/>
        </w:tabs>
      </w:pPr>
      <w:r>
        <w:tab/>
      </w:r>
      <w:r w:rsidR="003662C6">
        <w:t>WITNESS:</w:t>
      </w:r>
      <w:r w:rsidR="0014748E">
        <w:t xml:space="preserve"> </w:t>
      </w:r>
      <w:r w:rsidR="00FE31FB">
        <w:t xml:space="preserve"> </w:t>
      </w:r>
      <w:r w:rsidR="0014748E">
        <w:t>AMANDA M. LEVIN</w:t>
      </w:r>
    </w:p>
    <w:p w:rsidR="005B0BEE" w:rsidRDefault="005B0BEE" w:rsidP="005B0BEE"/>
    <w:p w:rsidR="005B0BEE" w:rsidRDefault="005B0BEE" w:rsidP="005B0BEE"/>
    <w:p w:rsidR="005B0BEE" w:rsidRDefault="005B0BEE" w:rsidP="005B0BEE"/>
    <w:p w:rsidR="00050D85" w:rsidRDefault="00050D85" w:rsidP="005B0BEE"/>
    <w:p w:rsidR="007B3F13" w:rsidRDefault="007B3F13" w:rsidP="005B0BEE"/>
    <w:p w:rsidR="005B0BEE" w:rsidRDefault="005B0BEE" w:rsidP="005B0BEE">
      <w:pPr>
        <w:jc w:val="center"/>
      </w:pPr>
      <w:r>
        <w:t>BEFORE THE WASHINGTON</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5B0BEE" w:rsidTr="0014748E">
        <w:tc>
          <w:tcPr>
            <w:tcW w:w="4492" w:type="dxa"/>
            <w:tcBorders>
              <w:bottom w:val="single" w:sz="4" w:space="0" w:color="auto"/>
              <w:right w:val="single" w:sz="4" w:space="0" w:color="auto"/>
            </w:tcBorders>
          </w:tcPr>
          <w:p w:rsidR="009533DA" w:rsidRDefault="0014748E" w:rsidP="0014748E">
            <w:pPr>
              <w:widowControl/>
              <w:rPr>
                <w:rFonts w:eastAsiaTheme="minorHAnsi" w:cstheme="minorBidi"/>
                <w:szCs w:val="24"/>
              </w:rPr>
            </w:pPr>
            <w:r>
              <w:rPr>
                <w:rFonts w:eastAsiaTheme="minorHAnsi" w:cstheme="minorBidi"/>
                <w:szCs w:val="24"/>
              </w:rPr>
              <w:t>WASHINGTON UTILITES AND TRANSPORTATION COMMISSION,</w:t>
            </w:r>
          </w:p>
          <w:p w:rsidR="0014748E" w:rsidRDefault="0014748E" w:rsidP="0014748E">
            <w:pPr>
              <w:widowControl/>
              <w:rPr>
                <w:rFonts w:eastAsiaTheme="minorHAnsi" w:cstheme="minorBidi"/>
                <w:szCs w:val="24"/>
              </w:rPr>
            </w:pPr>
          </w:p>
          <w:p w:rsidR="0014748E" w:rsidRPr="009533DA" w:rsidRDefault="0014748E" w:rsidP="0014748E">
            <w:pPr>
              <w:widowControl/>
              <w:ind w:left="2152"/>
              <w:rPr>
                <w:rFonts w:eastAsiaTheme="minorHAnsi" w:cstheme="minorBidi"/>
                <w:szCs w:val="24"/>
              </w:rPr>
            </w:pPr>
            <w:r>
              <w:rPr>
                <w:rFonts w:eastAsiaTheme="minorHAnsi" w:cstheme="minorBidi"/>
                <w:szCs w:val="24"/>
              </w:rPr>
              <w:t>Complainant,</w:t>
            </w:r>
          </w:p>
          <w:p w:rsidR="009533DA" w:rsidRDefault="009533DA" w:rsidP="009533DA">
            <w:pPr>
              <w:widowControl/>
              <w:rPr>
                <w:rFonts w:eastAsiaTheme="minorHAnsi" w:cstheme="minorBidi"/>
                <w:szCs w:val="24"/>
              </w:rPr>
            </w:pPr>
          </w:p>
          <w:p w:rsidR="0014748E" w:rsidRDefault="0014748E" w:rsidP="009533DA">
            <w:pPr>
              <w:widowControl/>
              <w:rPr>
                <w:rFonts w:eastAsiaTheme="minorHAnsi" w:cstheme="minorBidi"/>
                <w:szCs w:val="24"/>
              </w:rPr>
            </w:pPr>
            <w:r>
              <w:rPr>
                <w:rFonts w:eastAsiaTheme="minorHAnsi" w:cstheme="minorBidi"/>
                <w:szCs w:val="24"/>
              </w:rPr>
              <w:tab/>
            </w:r>
            <w:proofErr w:type="gramStart"/>
            <w:r>
              <w:rPr>
                <w:rFonts w:eastAsiaTheme="minorHAnsi" w:cstheme="minorBidi"/>
                <w:szCs w:val="24"/>
              </w:rPr>
              <w:t>v</w:t>
            </w:r>
            <w:proofErr w:type="gramEnd"/>
            <w:r>
              <w:rPr>
                <w:rFonts w:eastAsiaTheme="minorHAnsi" w:cstheme="minorBidi"/>
                <w:szCs w:val="24"/>
              </w:rPr>
              <w:t>.</w:t>
            </w:r>
          </w:p>
          <w:p w:rsidR="0014748E" w:rsidRDefault="0014748E" w:rsidP="009533DA">
            <w:pPr>
              <w:widowControl/>
              <w:rPr>
                <w:rFonts w:eastAsiaTheme="minorHAnsi" w:cstheme="minorBidi"/>
                <w:szCs w:val="24"/>
              </w:rPr>
            </w:pPr>
          </w:p>
          <w:p w:rsidR="0014748E" w:rsidRPr="009533DA" w:rsidRDefault="0014748E" w:rsidP="009533DA">
            <w:pPr>
              <w:widowControl/>
              <w:rPr>
                <w:rFonts w:eastAsiaTheme="minorHAnsi" w:cstheme="minorBidi"/>
                <w:szCs w:val="24"/>
              </w:rPr>
            </w:pPr>
            <w:r>
              <w:rPr>
                <w:rFonts w:eastAsiaTheme="minorHAnsi" w:cstheme="minorBidi"/>
                <w:szCs w:val="24"/>
              </w:rPr>
              <w:t>PUGET SOUND ENERGY,</w:t>
            </w:r>
          </w:p>
          <w:p w:rsidR="009533DA" w:rsidRDefault="009533DA" w:rsidP="009533DA">
            <w:pPr>
              <w:widowControl/>
              <w:rPr>
                <w:rFonts w:eastAsiaTheme="minorHAnsi" w:cstheme="minorBidi"/>
                <w:szCs w:val="24"/>
              </w:rPr>
            </w:pPr>
          </w:p>
          <w:p w:rsidR="0014748E" w:rsidRPr="009533DA" w:rsidRDefault="0014748E" w:rsidP="0014748E">
            <w:pPr>
              <w:widowControl/>
              <w:ind w:left="2152"/>
              <w:rPr>
                <w:rFonts w:eastAsiaTheme="minorHAnsi" w:cstheme="minorBidi"/>
                <w:szCs w:val="24"/>
              </w:rPr>
            </w:pPr>
            <w:r>
              <w:rPr>
                <w:rFonts w:eastAsiaTheme="minorHAnsi" w:cstheme="minorBidi"/>
                <w:szCs w:val="24"/>
              </w:rPr>
              <w:t>Respondent.</w:t>
            </w:r>
          </w:p>
          <w:p w:rsidR="005B0BEE" w:rsidRDefault="005B0BEE" w:rsidP="003C3A3F"/>
        </w:tc>
        <w:tc>
          <w:tcPr>
            <w:tcW w:w="270" w:type="dxa"/>
            <w:tcBorders>
              <w:left w:val="single" w:sz="4" w:space="0" w:color="auto"/>
            </w:tcBorders>
          </w:tcPr>
          <w:p w:rsidR="005B0BEE" w:rsidRDefault="005B0BEE" w:rsidP="003C3A3F">
            <w:pPr>
              <w:pStyle w:val="SingleSpacing"/>
            </w:pPr>
          </w:p>
        </w:tc>
        <w:tc>
          <w:tcPr>
            <w:tcW w:w="4601" w:type="dxa"/>
          </w:tcPr>
          <w:p w:rsidR="005B0BEE" w:rsidRDefault="005B0BEE" w:rsidP="003C3A3F">
            <w:pPr>
              <w:ind w:right="183"/>
            </w:pPr>
            <w:r>
              <w:t xml:space="preserve">DOCKET NOS. </w:t>
            </w:r>
            <w:r w:rsidR="0014748E">
              <w:t>UE-170033</w:t>
            </w:r>
          </w:p>
          <w:p w:rsidR="005B0BEE" w:rsidRDefault="005B0BEE" w:rsidP="003C3A3F">
            <w:pPr>
              <w:ind w:right="183"/>
            </w:pPr>
            <w:r>
              <w:t>and UG-</w:t>
            </w:r>
            <w:r w:rsidR="0014748E">
              <w:t xml:space="preserve">170034 </w:t>
            </w:r>
            <w:r>
              <w:t>(</w:t>
            </w:r>
            <w:r>
              <w:rPr>
                <w:i/>
              </w:rPr>
              <w:t>Consolidated)</w:t>
            </w:r>
          </w:p>
          <w:p w:rsidR="005B0BEE" w:rsidRDefault="005B0BEE" w:rsidP="003C3A3F">
            <w:pPr>
              <w:ind w:right="183"/>
            </w:pPr>
          </w:p>
          <w:p w:rsidR="005B0BEE" w:rsidRDefault="005B0BEE" w:rsidP="003C3A3F"/>
          <w:p w:rsidR="005B0BEE" w:rsidRDefault="005B0BEE" w:rsidP="003C3A3F"/>
        </w:tc>
      </w:tr>
    </w:tbl>
    <w:p w:rsidR="005B0BEE" w:rsidRDefault="005B0BEE" w:rsidP="005B0BEE">
      <w:pPr>
        <w:pStyle w:val="BodyText"/>
      </w:pPr>
    </w:p>
    <w:p w:rsidR="00C11E06" w:rsidRDefault="00C11E06" w:rsidP="004D1603">
      <w:pPr>
        <w:pStyle w:val="BodyText"/>
      </w:pPr>
    </w:p>
    <w:p w:rsidR="003D7B45" w:rsidRDefault="003D7B45" w:rsidP="003D7B45">
      <w:pPr>
        <w:pStyle w:val="BodyText"/>
        <w:jc w:val="center"/>
      </w:pPr>
      <w:r>
        <w:t xml:space="preserve">EXHIBIT AML-2 PREFILED RESPONSE </w:t>
      </w:r>
      <w:r w:rsidRPr="00BA3005">
        <w:t>TESTIMONY</w:t>
      </w:r>
      <w:r>
        <w:t xml:space="preserve"> </w:t>
      </w:r>
      <w:r w:rsidRPr="0014748E">
        <w:t>(NON-CONFIDENTIAL)</w:t>
      </w:r>
      <w:r>
        <w:t xml:space="preserve"> OF AMANDA M. LEVIN:</w:t>
      </w:r>
    </w:p>
    <w:p w:rsidR="003662C6" w:rsidRDefault="00DC3A18" w:rsidP="003D7B45">
      <w:pPr>
        <w:pStyle w:val="BodyText"/>
        <w:jc w:val="center"/>
      </w:pPr>
      <w:r w:rsidRPr="00DC3A18">
        <w:t xml:space="preserve">PROFESSIONAL QUALIFICATIONS </w:t>
      </w:r>
      <w:r>
        <w:t xml:space="preserve">OF </w:t>
      </w:r>
      <w:r w:rsidR="0086403E">
        <w:t>AMANDA M. LEVIN</w:t>
      </w:r>
    </w:p>
    <w:p w:rsidR="003662C6" w:rsidRDefault="003662C6" w:rsidP="003662C6">
      <w:pPr>
        <w:pStyle w:val="BodyText"/>
        <w:jc w:val="center"/>
      </w:pPr>
    </w:p>
    <w:p w:rsidR="00DC3A18" w:rsidRDefault="00DC3A18" w:rsidP="003662C6">
      <w:pPr>
        <w:pStyle w:val="BodyText"/>
        <w:jc w:val="center"/>
      </w:pPr>
    </w:p>
    <w:p w:rsidR="00DC3A18" w:rsidRDefault="00DC3A18" w:rsidP="003662C6">
      <w:pPr>
        <w:pStyle w:val="BodyText"/>
        <w:jc w:val="center"/>
      </w:pPr>
    </w:p>
    <w:p w:rsidR="003662C6" w:rsidRDefault="003662C6" w:rsidP="003662C6"/>
    <w:p w:rsidR="003662C6" w:rsidRDefault="003662C6" w:rsidP="003662C6"/>
    <w:p w:rsidR="003662C6" w:rsidRDefault="003662C6" w:rsidP="003662C6"/>
    <w:p w:rsidR="003662C6" w:rsidRDefault="0086403E" w:rsidP="003662C6">
      <w:pPr>
        <w:pStyle w:val="BodyText"/>
        <w:jc w:val="center"/>
      </w:pPr>
      <w:bookmarkStart w:id="0" w:name="_GoBack"/>
      <w:bookmarkEnd w:id="0"/>
      <w:r>
        <w:t>JUNE 30, 2017</w:t>
      </w:r>
    </w:p>
    <w:p w:rsidR="003662C6" w:rsidRDefault="003662C6" w:rsidP="003662C6"/>
    <w:p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rsidR="00D053C8" w:rsidRPr="0013459E" w:rsidRDefault="00D053C8" w:rsidP="00D053C8">
      <w:pPr>
        <w:pStyle w:val="question"/>
      </w:pPr>
      <w:r w:rsidRPr="0013459E">
        <w:lastRenderedPageBreak/>
        <w:t>Q.</w:t>
      </w:r>
      <w:r w:rsidRPr="0013459E">
        <w:tab/>
      </w:r>
      <w:r>
        <w:t>Please state your name, business address, and occupation</w:t>
      </w:r>
      <w:r w:rsidRPr="0013459E">
        <w:t>.</w:t>
      </w:r>
    </w:p>
    <w:p w:rsidR="00D053C8" w:rsidRDefault="00D053C8" w:rsidP="00D053C8">
      <w:pPr>
        <w:pStyle w:val="answer"/>
      </w:pPr>
      <w:r w:rsidRPr="0013459E">
        <w:t>A.</w:t>
      </w:r>
      <w:r w:rsidRPr="0013459E">
        <w:tab/>
      </w:r>
      <w:r>
        <w:t xml:space="preserve">My name is Amanda Levin and my business address is 1152 15th Street NW, Suite 300, Washington, DC, 20005.  I am an Energy and Climate Analyst for the Natural Resources Defense Council (NRDC). </w:t>
      </w:r>
    </w:p>
    <w:p w:rsidR="00D053C8" w:rsidRDefault="00D053C8" w:rsidP="00D053C8">
      <w:pPr>
        <w:pStyle w:val="question"/>
      </w:pPr>
      <w:r>
        <w:t>Q.</w:t>
      </w:r>
      <w:r>
        <w:tab/>
        <w:t>What is your educational background?</w:t>
      </w:r>
    </w:p>
    <w:p w:rsidR="00D053C8" w:rsidRPr="0013459E" w:rsidRDefault="00D053C8" w:rsidP="00D053C8">
      <w:pPr>
        <w:pStyle w:val="answer"/>
      </w:pPr>
      <w:r w:rsidRPr="0013459E">
        <w:t>A.</w:t>
      </w:r>
      <w:r w:rsidRPr="0013459E">
        <w:tab/>
      </w:r>
      <w:r>
        <w:t xml:space="preserve">I have </w:t>
      </w:r>
      <w:proofErr w:type="gramStart"/>
      <w:r>
        <w:t>a Bachelors</w:t>
      </w:r>
      <w:proofErr w:type="gramEnd"/>
      <w:r>
        <w:t xml:space="preserve"> in Public Policy from Stanford University and a Master’s in Public Policy, with a concentration in Energy and Natural Resources, from Stanford University.</w:t>
      </w:r>
    </w:p>
    <w:p w:rsidR="00D053C8" w:rsidRPr="0013459E" w:rsidRDefault="00D053C8" w:rsidP="00D053C8">
      <w:pPr>
        <w:pStyle w:val="question"/>
      </w:pPr>
      <w:r w:rsidRPr="0013459E">
        <w:t>Q.</w:t>
      </w:r>
      <w:r w:rsidRPr="0013459E">
        <w:tab/>
      </w:r>
      <w:r>
        <w:t>Briefly describe your role as an energy analyst at NRDC.</w:t>
      </w:r>
    </w:p>
    <w:p w:rsidR="00D053C8" w:rsidRDefault="00D053C8" w:rsidP="00D053C8">
      <w:pPr>
        <w:pStyle w:val="answer"/>
      </w:pPr>
      <w:r w:rsidRPr="0013459E">
        <w:t>A.</w:t>
      </w:r>
      <w:r w:rsidRPr="0013459E">
        <w:tab/>
      </w:r>
      <w:r>
        <w:t xml:space="preserve">I have worked at NRDC as an energy analyst since June 2014.  As an analyst at NRDC, I focus on technical analysis, research, and modeling for the Energy &amp; Transportation and Climate programs.  My current work centers on carbon polices, </w:t>
      </w:r>
      <w:proofErr w:type="spellStart"/>
      <w:r>
        <w:t>decarbonization</w:t>
      </w:r>
      <w:proofErr w:type="spellEnd"/>
      <w:r>
        <w:t xml:space="preserve"> strategies, energy efficiency, renewables integration, and wholesale market issues reforms in the eastern U.S.  I also serve as a technical expert for NRDC at federal agency conferences, state proceedings, and a few stakeholder groups. </w:t>
      </w:r>
      <w:r w:rsidR="00707CF5">
        <w:t xml:space="preserve"> </w:t>
      </w:r>
      <w:r>
        <w:t xml:space="preserve">At NRDC, I have published reports on carbon policy design issues, utility rate design issues, including decoupling, and broader power sector and jobs modeling.  My research on electric restructuring, utility business model design, and energy efficiency issues have been published in a variety of academic press and journals.  </w:t>
      </w:r>
    </w:p>
    <w:p w:rsidR="00D053C8" w:rsidRPr="0013459E" w:rsidRDefault="00D053C8" w:rsidP="00D053C8">
      <w:pPr>
        <w:pStyle w:val="answer"/>
      </w:pPr>
      <w:r>
        <w:tab/>
        <w:t xml:space="preserve">I have participated in utility proceedings in the State of Virginia, North Carolina, and Wisconsin. </w:t>
      </w:r>
      <w:r w:rsidR="00707CF5">
        <w:t xml:space="preserve"> </w:t>
      </w:r>
      <w:r>
        <w:t>I am currently serving as a witness in open utility dockets in front of the Virginia State Corporation Commission and New Mexico Public Regulation Commission.</w:t>
      </w:r>
    </w:p>
    <w:p w:rsidR="00DA6899" w:rsidRDefault="00DA6899" w:rsidP="00050D85">
      <w:pPr>
        <w:pStyle w:val="BodyText"/>
      </w:pPr>
    </w:p>
    <w:sectPr w:rsidR="00DA6899" w:rsidSect="00DA6899">
      <w:headerReference w:type="default" r:id="rId9"/>
      <w:footerReference w:type="default" r:id="rId10"/>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45" w:rsidRDefault="003D7B45">
      <w:r>
        <w:separator/>
      </w:r>
    </w:p>
  </w:endnote>
  <w:endnote w:type="continuationSeparator" w:id="0">
    <w:p w:rsidR="003D7B45" w:rsidRDefault="003D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W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45" w:rsidRPr="003662C6" w:rsidRDefault="003D7B45" w:rsidP="00050D85">
    <w:pPr>
      <w:pStyle w:val="Footer"/>
      <w:tabs>
        <w:tab w:val="clear" w:pos="8640"/>
        <w:tab w:val="right" w:pos="9360"/>
      </w:tabs>
      <w:rPr>
        <w:sz w:val="22"/>
        <w:szCs w:val="22"/>
      </w:rPr>
    </w:pPr>
    <w:r>
      <w:rPr>
        <w:sz w:val="22"/>
        <w:szCs w:val="22"/>
      </w:rPr>
      <w:t>Professional Qualifications of</w:t>
    </w:r>
    <w:r w:rsidRPr="003662C6">
      <w:rPr>
        <w:sz w:val="22"/>
        <w:szCs w:val="22"/>
      </w:rPr>
      <w:tab/>
    </w:r>
    <w:r>
      <w:rPr>
        <w:sz w:val="22"/>
        <w:szCs w:val="22"/>
      </w:rPr>
      <w:tab/>
      <w:t>Exhibit No. ______ (AML-2)</w:t>
    </w:r>
  </w:p>
  <w:p w:rsidR="003D7B45" w:rsidRPr="003662C6" w:rsidRDefault="003D7B45" w:rsidP="00050D85">
    <w:pPr>
      <w:pStyle w:val="Footer"/>
      <w:tabs>
        <w:tab w:val="clear" w:pos="8640"/>
        <w:tab w:val="right" w:pos="9360"/>
      </w:tabs>
      <w:rPr>
        <w:sz w:val="22"/>
        <w:szCs w:val="22"/>
      </w:rPr>
    </w:pPr>
    <w:r>
      <w:rPr>
        <w:sz w:val="22"/>
        <w:szCs w:val="22"/>
      </w:rPr>
      <w:t>Amanda M. Levin</w:t>
    </w:r>
    <w:r>
      <w:rPr>
        <w:sz w:val="22"/>
        <w:szCs w:val="22"/>
      </w:rPr>
      <w:tab/>
    </w:r>
    <w:r>
      <w:rPr>
        <w:sz w:val="22"/>
        <w:szCs w:val="22"/>
      </w:rPr>
      <w:tab/>
    </w:r>
    <w:r w:rsidRPr="003662C6">
      <w:rPr>
        <w:sz w:val="22"/>
        <w:szCs w:val="22"/>
      </w:rPr>
      <w:t xml:space="preserve">Page </w:t>
    </w:r>
    <w:r w:rsidRPr="003662C6">
      <w:rPr>
        <w:sz w:val="22"/>
        <w:szCs w:val="22"/>
      </w:rPr>
      <w:fldChar w:fldCharType="begin"/>
    </w:r>
    <w:r w:rsidRPr="003662C6">
      <w:rPr>
        <w:sz w:val="22"/>
        <w:szCs w:val="22"/>
      </w:rPr>
      <w:instrText xml:space="preserve"> PAGE   \* MERGEFORMAT </w:instrText>
    </w:r>
    <w:r w:rsidRPr="003662C6">
      <w:rPr>
        <w:sz w:val="22"/>
        <w:szCs w:val="22"/>
      </w:rPr>
      <w:fldChar w:fldCharType="separate"/>
    </w:r>
    <w:r w:rsidR="001A7CAB">
      <w:rPr>
        <w:noProof/>
        <w:sz w:val="22"/>
        <w:szCs w:val="22"/>
      </w:rPr>
      <w:t>1</w:t>
    </w:r>
    <w:r w:rsidRPr="003662C6">
      <w:rPr>
        <w:noProof/>
        <w:sz w:val="22"/>
        <w:szCs w:val="22"/>
      </w:rPr>
      <w:fldChar w:fldCharType="end"/>
    </w:r>
  </w:p>
  <w:p w:rsidR="003D7B45" w:rsidRPr="003662C6" w:rsidRDefault="003D7B45">
    <w:pPr>
      <w:pStyle w:val="Footer"/>
      <w:rPr>
        <w:sz w:val="22"/>
        <w:szCs w:val="22"/>
      </w:rPr>
    </w:pPr>
    <w:r w:rsidRPr="003662C6">
      <w:rPr>
        <w:sz w:val="22"/>
        <w:szCs w:val="22"/>
      </w:rPr>
      <w:t>Docket No</w:t>
    </w:r>
    <w:r>
      <w:rPr>
        <w:sz w:val="22"/>
        <w:szCs w:val="22"/>
      </w:rPr>
      <w:t>s</w:t>
    </w:r>
    <w:r w:rsidRPr="003662C6">
      <w:rPr>
        <w:sz w:val="22"/>
        <w:szCs w:val="22"/>
      </w:rPr>
      <w:t>. UE-</w:t>
    </w:r>
    <w:r>
      <w:rPr>
        <w:sz w:val="22"/>
        <w:szCs w:val="22"/>
      </w:rPr>
      <w:t>170033</w:t>
    </w:r>
    <w:r w:rsidRPr="003662C6">
      <w:rPr>
        <w:sz w:val="22"/>
        <w:szCs w:val="22"/>
      </w:rPr>
      <w:t>/UG-</w:t>
    </w:r>
    <w:r>
      <w:rPr>
        <w:sz w:val="22"/>
        <w:szCs w:val="22"/>
      </w:rPr>
      <w:t>170034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45" w:rsidRDefault="003D7B45">
      <w:r>
        <w:separator/>
      </w:r>
    </w:p>
  </w:footnote>
  <w:footnote w:type="continuationSeparator" w:id="0">
    <w:p w:rsidR="003D7B45" w:rsidRDefault="003D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45" w:rsidRDefault="003D7B45">
    <w:r>
      <w:rPr>
        <w:noProof/>
      </w:rPr>
      <mc:AlternateContent>
        <mc:Choice Requires="wps">
          <w:drawing>
            <wp:anchor distT="0" distB="0" distL="114300" distR="114300" simplePos="0" relativeHeight="251659776" behindDoc="0" locked="1" layoutInCell="1" allowOverlap="1" wp14:anchorId="417372B0" wp14:editId="0503AC2C">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B45" w:rsidRDefault="003D7B45" w:rsidP="005B0BEE">
                          <w:pPr>
                            <w:pStyle w:val="LineNumbers"/>
                          </w:pPr>
                          <w:r>
                            <w:t>1</w:t>
                          </w:r>
                        </w:p>
                        <w:p w:rsidR="003D7B45" w:rsidRDefault="003D7B45" w:rsidP="005B0BEE">
                          <w:pPr>
                            <w:pStyle w:val="LineNumbers"/>
                          </w:pPr>
                          <w:r>
                            <w:t>2</w:t>
                          </w:r>
                        </w:p>
                        <w:p w:rsidR="003D7B45" w:rsidRDefault="003D7B45" w:rsidP="005B0BEE">
                          <w:pPr>
                            <w:pStyle w:val="LineNumbers"/>
                          </w:pPr>
                          <w:r>
                            <w:t>3</w:t>
                          </w:r>
                        </w:p>
                        <w:p w:rsidR="003D7B45" w:rsidRDefault="003D7B45" w:rsidP="005B0BEE">
                          <w:pPr>
                            <w:pStyle w:val="LineNumbers"/>
                          </w:pPr>
                          <w:r>
                            <w:t>4</w:t>
                          </w:r>
                        </w:p>
                        <w:p w:rsidR="003D7B45" w:rsidRDefault="003D7B45" w:rsidP="005B0BEE">
                          <w:pPr>
                            <w:pStyle w:val="LineNumbers"/>
                          </w:pPr>
                          <w:r>
                            <w:t>5</w:t>
                          </w:r>
                        </w:p>
                        <w:p w:rsidR="003D7B45" w:rsidRDefault="003D7B45" w:rsidP="005B0BEE">
                          <w:pPr>
                            <w:pStyle w:val="LineNumbers"/>
                          </w:pPr>
                          <w:r>
                            <w:t>6</w:t>
                          </w:r>
                        </w:p>
                        <w:p w:rsidR="003D7B45" w:rsidRDefault="003D7B45" w:rsidP="005B0BEE">
                          <w:pPr>
                            <w:pStyle w:val="LineNumbers"/>
                          </w:pPr>
                          <w:r>
                            <w:t>7</w:t>
                          </w:r>
                        </w:p>
                        <w:p w:rsidR="003D7B45" w:rsidRDefault="003D7B45" w:rsidP="005B0BEE">
                          <w:pPr>
                            <w:pStyle w:val="LineNumbers"/>
                          </w:pPr>
                          <w:r>
                            <w:t>8</w:t>
                          </w:r>
                        </w:p>
                        <w:p w:rsidR="003D7B45" w:rsidRDefault="003D7B45" w:rsidP="005B0BEE">
                          <w:pPr>
                            <w:pStyle w:val="LineNumbers"/>
                          </w:pPr>
                          <w:r>
                            <w:t>9</w:t>
                          </w:r>
                        </w:p>
                        <w:p w:rsidR="003D7B45" w:rsidRDefault="003D7B45" w:rsidP="005B0BEE">
                          <w:pPr>
                            <w:pStyle w:val="LineNumbers"/>
                          </w:pPr>
                          <w:r>
                            <w:t>10</w:t>
                          </w:r>
                        </w:p>
                        <w:p w:rsidR="003D7B45" w:rsidRDefault="003D7B45" w:rsidP="005B0BEE">
                          <w:pPr>
                            <w:pStyle w:val="LineNumbers"/>
                          </w:pPr>
                          <w:r>
                            <w:t>11</w:t>
                          </w:r>
                        </w:p>
                        <w:p w:rsidR="003D7B45" w:rsidRDefault="003D7B45" w:rsidP="005B0BEE">
                          <w:pPr>
                            <w:pStyle w:val="LineNumbers"/>
                          </w:pPr>
                          <w:r>
                            <w:t>12</w:t>
                          </w:r>
                        </w:p>
                        <w:p w:rsidR="003D7B45" w:rsidRDefault="003D7B45" w:rsidP="005B0BEE">
                          <w:pPr>
                            <w:pStyle w:val="LineNumbers"/>
                          </w:pPr>
                          <w:r>
                            <w:t>13</w:t>
                          </w:r>
                        </w:p>
                        <w:p w:rsidR="003D7B45" w:rsidRDefault="003D7B45" w:rsidP="005B0BEE">
                          <w:pPr>
                            <w:pStyle w:val="LineNumbers"/>
                          </w:pPr>
                          <w:r>
                            <w:t>14</w:t>
                          </w:r>
                        </w:p>
                        <w:p w:rsidR="003D7B45" w:rsidRDefault="003D7B45" w:rsidP="005B0BEE">
                          <w:pPr>
                            <w:pStyle w:val="LineNumbers"/>
                          </w:pPr>
                          <w:r>
                            <w:t>15</w:t>
                          </w:r>
                        </w:p>
                        <w:p w:rsidR="003D7B45" w:rsidRDefault="003D7B45" w:rsidP="005B0BEE">
                          <w:pPr>
                            <w:pStyle w:val="LineNumbers"/>
                          </w:pPr>
                          <w:r>
                            <w:t>16</w:t>
                          </w:r>
                        </w:p>
                        <w:p w:rsidR="003D7B45" w:rsidRDefault="003D7B45" w:rsidP="005B0BEE">
                          <w:pPr>
                            <w:pStyle w:val="LineNumbers"/>
                          </w:pPr>
                          <w:r>
                            <w:t>17</w:t>
                          </w:r>
                        </w:p>
                        <w:p w:rsidR="003D7B45" w:rsidRDefault="003D7B45" w:rsidP="005B0BEE">
                          <w:pPr>
                            <w:pStyle w:val="LineNumbers"/>
                          </w:pPr>
                          <w:r>
                            <w:t>18</w:t>
                          </w:r>
                        </w:p>
                        <w:p w:rsidR="003D7B45" w:rsidRDefault="003D7B45" w:rsidP="005B0BEE">
                          <w:pPr>
                            <w:pStyle w:val="LineNumbers"/>
                          </w:pPr>
                          <w:r>
                            <w:t>19</w:t>
                          </w:r>
                        </w:p>
                        <w:p w:rsidR="003D7B45" w:rsidRDefault="003D7B45" w:rsidP="005B0BEE">
                          <w:pPr>
                            <w:pStyle w:val="LineNumbers"/>
                          </w:pPr>
                          <w:r>
                            <w:t>20</w:t>
                          </w:r>
                        </w:p>
                        <w:p w:rsidR="003D7B45" w:rsidRDefault="003D7B45" w:rsidP="005B0BEE">
                          <w:pPr>
                            <w:pStyle w:val="LineNumbers"/>
                          </w:pPr>
                          <w:r>
                            <w:t>21</w:t>
                          </w:r>
                        </w:p>
                        <w:p w:rsidR="003D7B45" w:rsidRDefault="003D7B45" w:rsidP="005B0BEE">
                          <w:pPr>
                            <w:pStyle w:val="LineNumbers"/>
                          </w:pPr>
                          <w:r>
                            <w:t>22</w:t>
                          </w:r>
                        </w:p>
                        <w:p w:rsidR="003D7B45" w:rsidRDefault="003D7B45" w:rsidP="005B0BEE">
                          <w:pPr>
                            <w:pStyle w:val="LineNumbers"/>
                          </w:pPr>
                          <w:r>
                            <w:t>23</w:t>
                          </w:r>
                        </w:p>
                        <w:p w:rsidR="003D7B45" w:rsidRDefault="003D7B45" w:rsidP="005B0BEE">
                          <w:pPr>
                            <w:pStyle w:val="LineNumbers"/>
                          </w:pPr>
                          <w:r>
                            <w:t>24</w:t>
                          </w:r>
                        </w:p>
                        <w:p w:rsidR="003D7B45" w:rsidRDefault="003D7B45" w:rsidP="005B0BEE">
                          <w:pPr>
                            <w:pStyle w:val="LineNumbers"/>
                          </w:pPr>
                          <w:r>
                            <w:t>25</w:t>
                          </w:r>
                        </w:p>
                        <w:p w:rsidR="003D7B45" w:rsidRDefault="003D7B45" w:rsidP="005B0BEE">
                          <w:pPr>
                            <w:pStyle w:val="LineNumbers"/>
                          </w:pPr>
                          <w:r>
                            <w:t>26</w:t>
                          </w:r>
                        </w:p>
                        <w:p w:rsidR="003D7B45" w:rsidRDefault="003D7B45" w:rsidP="005B0BEE">
                          <w:pPr>
                            <w:pStyle w:val="LineNumbers"/>
                          </w:pPr>
                          <w:r>
                            <w:t>27</w:t>
                          </w:r>
                        </w:p>
                        <w:p w:rsidR="003D7B45" w:rsidRDefault="003D7B45" w:rsidP="005B0BEE">
                          <w:pPr>
                            <w:pStyle w:val="LineNumbers"/>
                          </w:pPr>
                          <w:r>
                            <w:t>28</w:t>
                          </w:r>
                        </w:p>
                        <w:p w:rsidR="003D7B45" w:rsidRDefault="003D7B45">
                          <w:pPr>
                            <w:pStyle w:val="LineNumbers"/>
                          </w:pPr>
                          <w:r>
                            <w:t>29</w:t>
                          </w:r>
                        </w:p>
                        <w:p w:rsidR="003D7B45" w:rsidRDefault="003D7B45">
                          <w:pPr>
                            <w:pStyle w:val="LineNumbers"/>
                          </w:pPr>
                          <w:r>
                            <w:t>30</w:t>
                          </w:r>
                        </w:p>
                        <w:p w:rsidR="003D7B45" w:rsidRDefault="003D7B45">
                          <w:pPr>
                            <w:pStyle w:val="LineNumbers"/>
                          </w:pPr>
                          <w:r>
                            <w:t>31</w:t>
                          </w:r>
                        </w:p>
                        <w:p w:rsidR="003D7B45" w:rsidRDefault="003D7B45">
                          <w:pPr>
                            <w:pStyle w:val="LineNumbers"/>
                          </w:pPr>
                          <w:r>
                            <w:t>32</w:t>
                          </w:r>
                        </w:p>
                        <w:p w:rsidR="003D7B45" w:rsidRDefault="003D7B45">
                          <w:pPr>
                            <w:pStyle w:val="LineNumbers"/>
                          </w:pPr>
                          <w:r>
                            <w:t>33</w:t>
                          </w:r>
                        </w:p>
                        <w:p w:rsidR="003D7B45" w:rsidRDefault="003D7B45">
                          <w:pPr>
                            <w:pStyle w:val="LineNumbers"/>
                          </w:pPr>
                          <w:r>
                            <w:t>34</w:t>
                          </w:r>
                        </w:p>
                        <w:p w:rsidR="003D7B45" w:rsidRDefault="003D7B45">
                          <w:pPr>
                            <w:pStyle w:val="LineNumbers"/>
                          </w:pPr>
                          <w:r>
                            <w:t>35</w:t>
                          </w:r>
                        </w:p>
                        <w:p w:rsidR="003D7B45" w:rsidRDefault="003D7B45">
                          <w:pPr>
                            <w:pStyle w:val="LineNumbers"/>
                          </w:pPr>
                          <w:r>
                            <w:t>36</w:t>
                          </w:r>
                        </w:p>
                        <w:p w:rsidR="003D7B45" w:rsidRDefault="003D7B45">
                          <w:pPr>
                            <w:pStyle w:val="LineNumbers"/>
                          </w:pPr>
                          <w:r>
                            <w:t>37</w:t>
                          </w:r>
                        </w:p>
                        <w:p w:rsidR="003D7B45" w:rsidRDefault="003D7B45">
                          <w:pPr>
                            <w:pStyle w:val="LineNumbers"/>
                          </w:pPr>
                          <w:r>
                            <w:t>38</w:t>
                          </w:r>
                        </w:p>
                        <w:p w:rsidR="003D7B45" w:rsidRDefault="003D7B45">
                          <w:pPr>
                            <w:pStyle w:val="LineNumbers"/>
                          </w:pPr>
                          <w:r>
                            <w:t>39</w:t>
                          </w:r>
                        </w:p>
                        <w:p w:rsidR="003D7B45" w:rsidRDefault="003D7B45">
                          <w:pPr>
                            <w:pStyle w:val="LineNumbers"/>
                          </w:pPr>
                          <w:r>
                            <w:t>40</w:t>
                          </w:r>
                        </w:p>
                        <w:p w:rsidR="003D7B45" w:rsidRDefault="003D7B45">
                          <w:pPr>
                            <w:pStyle w:val="LineNumbers"/>
                          </w:pPr>
                          <w:r>
                            <w:t>41</w:t>
                          </w:r>
                        </w:p>
                        <w:p w:rsidR="003D7B45" w:rsidRDefault="003D7B45">
                          <w:pPr>
                            <w:pStyle w:val="LineNumbers"/>
                          </w:pPr>
                          <w:r>
                            <w:t>42</w:t>
                          </w:r>
                        </w:p>
                        <w:p w:rsidR="003D7B45" w:rsidRDefault="003D7B45">
                          <w:pPr>
                            <w:pStyle w:val="LineNumbers"/>
                          </w:pPr>
                          <w:r>
                            <w:t>43</w:t>
                          </w:r>
                        </w:p>
                        <w:p w:rsidR="003D7B45" w:rsidRDefault="003D7B45">
                          <w:pPr>
                            <w:pStyle w:val="LineNumbers"/>
                          </w:pPr>
                          <w:r>
                            <w:t>44</w:t>
                          </w:r>
                        </w:p>
                        <w:p w:rsidR="003D7B45" w:rsidRDefault="003D7B45">
                          <w:pPr>
                            <w:pStyle w:val="LineNumbers"/>
                          </w:pPr>
                          <w:r>
                            <w:t>45</w:t>
                          </w:r>
                        </w:p>
                        <w:p w:rsidR="003D7B45" w:rsidRDefault="003D7B45">
                          <w:pPr>
                            <w:pStyle w:val="LineNumbers"/>
                          </w:pPr>
                          <w:r>
                            <w:t>46</w:t>
                          </w:r>
                        </w:p>
                        <w:p w:rsidR="003D7B45" w:rsidRDefault="003D7B45">
                          <w:pPr>
                            <w:pStyle w:val="LineNumbers"/>
                          </w:pPr>
                          <w:r>
                            <w:t>47</w:t>
                          </w:r>
                        </w:p>
                        <w:p w:rsidR="003D7B45" w:rsidRDefault="003D7B45">
                          <w:pPr>
                            <w:pStyle w:val="LineNumbers"/>
                          </w:pPr>
                          <w:r>
                            <w:t>48</w:t>
                          </w:r>
                        </w:p>
                        <w:p w:rsidR="003D7B45" w:rsidRDefault="003D7B45">
                          <w:pPr>
                            <w:pStyle w:val="LineNumbers"/>
                          </w:pPr>
                          <w:r>
                            <w:t>49</w:t>
                          </w:r>
                        </w:p>
                        <w:p w:rsidR="003D7B45" w:rsidRDefault="003D7B45">
                          <w:pPr>
                            <w:pStyle w:val="LineNumbers"/>
                          </w:pPr>
                          <w:r>
                            <w:t>50</w:t>
                          </w:r>
                        </w:p>
                        <w:p w:rsidR="003D7B45" w:rsidRDefault="003D7B45">
                          <w:pPr>
                            <w:pStyle w:val="LineNumbers"/>
                          </w:pPr>
                          <w:r>
                            <w:t>51</w:t>
                          </w:r>
                        </w:p>
                        <w:p w:rsidR="003D7B45" w:rsidRDefault="003D7B45">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rsidR="00D053C8" w:rsidRDefault="00D053C8" w:rsidP="005B0BEE">
                    <w:pPr>
                      <w:pStyle w:val="LineNumbers"/>
                    </w:pPr>
                    <w:r>
                      <w:t>1</w:t>
                    </w:r>
                  </w:p>
                  <w:p w:rsidR="00D053C8" w:rsidRDefault="00D053C8" w:rsidP="005B0BEE">
                    <w:pPr>
                      <w:pStyle w:val="LineNumbers"/>
                    </w:pPr>
                    <w:r>
                      <w:t>2</w:t>
                    </w:r>
                  </w:p>
                  <w:p w:rsidR="00D053C8" w:rsidRDefault="00D053C8" w:rsidP="005B0BEE">
                    <w:pPr>
                      <w:pStyle w:val="LineNumbers"/>
                    </w:pPr>
                    <w:r>
                      <w:t>3</w:t>
                    </w:r>
                  </w:p>
                  <w:p w:rsidR="00D053C8" w:rsidRDefault="00D053C8" w:rsidP="005B0BEE">
                    <w:pPr>
                      <w:pStyle w:val="LineNumbers"/>
                    </w:pPr>
                    <w:r>
                      <w:t>4</w:t>
                    </w:r>
                  </w:p>
                  <w:p w:rsidR="00D053C8" w:rsidRDefault="00D053C8" w:rsidP="005B0BEE">
                    <w:pPr>
                      <w:pStyle w:val="LineNumbers"/>
                    </w:pPr>
                    <w:r>
                      <w:t>5</w:t>
                    </w:r>
                  </w:p>
                  <w:p w:rsidR="00D053C8" w:rsidRDefault="00D053C8" w:rsidP="005B0BEE">
                    <w:pPr>
                      <w:pStyle w:val="LineNumbers"/>
                    </w:pPr>
                    <w:r>
                      <w:t>6</w:t>
                    </w:r>
                  </w:p>
                  <w:p w:rsidR="00D053C8" w:rsidRDefault="00D053C8" w:rsidP="005B0BEE">
                    <w:pPr>
                      <w:pStyle w:val="LineNumbers"/>
                    </w:pPr>
                    <w:r>
                      <w:t>7</w:t>
                    </w:r>
                  </w:p>
                  <w:p w:rsidR="00D053C8" w:rsidRDefault="00D053C8" w:rsidP="005B0BEE">
                    <w:pPr>
                      <w:pStyle w:val="LineNumbers"/>
                    </w:pPr>
                    <w:r>
                      <w:t>8</w:t>
                    </w:r>
                  </w:p>
                  <w:p w:rsidR="00D053C8" w:rsidRDefault="00D053C8" w:rsidP="005B0BEE">
                    <w:pPr>
                      <w:pStyle w:val="LineNumbers"/>
                    </w:pPr>
                    <w:r>
                      <w:t>9</w:t>
                    </w:r>
                  </w:p>
                  <w:p w:rsidR="00D053C8" w:rsidRDefault="00D053C8" w:rsidP="005B0BEE">
                    <w:pPr>
                      <w:pStyle w:val="LineNumbers"/>
                    </w:pPr>
                    <w:r>
                      <w:t>10</w:t>
                    </w:r>
                  </w:p>
                  <w:p w:rsidR="00D053C8" w:rsidRDefault="00D053C8" w:rsidP="005B0BEE">
                    <w:pPr>
                      <w:pStyle w:val="LineNumbers"/>
                    </w:pPr>
                    <w:r>
                      <w:t>11</w:t>
                    </w:r>
                  </w:p>
                  <w:p w:rsidR="00D053C8" w:rsidRDefault="00D053C8" w:rsidP="005B0BEE">
                    <w:pPr>
                      <w:pStyle w:val="LineNumbers"/>
                    </w:pPr>
                    <w:r>
                      <w:t>12</w:t>
                    </w:r>
                  </w:p>
                  <w:p w:rsidR="00D053C8" w:rsidRDefault="00D053C8" w:rsidP="005B0BEE">
                    <w:pPr>
                      <w:pStyle w:val="LineNumbers"/>
                    </w:pPr>
                    <w:r>
                      <w:t>13</w:t>
                    </w:r>
                  </w:p>
                  <w:p w:rsidR="00D053C8" w:rsidRDefault="00D053C8" w:rsidP="005B0BEE">
                    <w:pPr>
                      <w:pStyle w:val="LineNumbers"/>
                    </w:pPr>
                    <w:r>
                      <w:t>14</w:t>
                    </w:r>
                  </w:p>
                  <w:p w:rsidR="00D053C8" w:rsidRDefault="00D053C8" w:rsidP="005B0BEE">
                    <w:pPr>
                      <w:pStyle w:val="LineNumbers"/>
                    </w:pPr>
                    <w:r>
                      <w:t>15</w:t>
                    </w:r>
                  </w:p>
                  <w:p w:rsidR="00D053C8" w:rsidRDefault="00D053C8" w:rsidP="005B0BEE">
                    <w:pPr>
                      <w:pStyle w:val="LineNumbers"/>
                    </w:pPr>
                    <w:r>
                      <w:t>16</w:t>
                    </w:r>
                  </w:p>
                  <w:p w:rsidR="00D053C8" w:rsidRDefault="00D053C8" w:rsidP="005B0BEE">
                    <w:pPr>
                      <w:pStyle w:val="LineNumbers"/>
                    </w:pPr>
                    <w:r>
                      <w:t>17</w:t>
                    </w:r>
                  </w:p>
                  <w:p w:rsidR="00D053C8" w:rsidRDefault="00D053C8" w:rsidP="005B0BEE">
                    <w:pPr>
                      <w:pStyle w:val="LineNumbers"/>
                    </w:pPr>
                    <w:r>
                      <w:t>18</w:t>
                    </w:r>
                  </w:p>
                  <w:p w:rsidR="00D053C8" w:rsidRDefault="00D053C8" w:rsidP="005B0BEE">
                    <w:pPr>
                      <w:pStyle w:val="LineNumbers"/>
                    </w:pPr>
                    <w:r>
                      <w:t>19</w:t>
                    </w:r>
                  </w:p>
                  <w:p w:rsidR="00D053C8" w:rsidRDefault="00D053C8" w:rsidP="005B0BEE">
                    <w:pPr>
                      <w:pStyle w:val="LineNumbers"/>
                    </w:pPr>
                    <w:r>
                      <w:t>20</w:t>
                    </w:r>
                  </w:p>
                  <w:p w:rsidR="00D053C8" w:rsidRDefault="00D053C8" w:rsidP="005B0BEE">
                    <w:pPr>
                      <w:pStyle w:val="LineNumbers"/>
                    </w:pPr>
                    <w:r>
                      <w:t>21</w:t>
                    </w:r>
                  </w:p>
                  <w:p w:rsidR="00D053C8" w:rsidRDefault="00D053C8" w:rsidP="005B0BEE">
                    <w:pPr>
                      <w:pStyle w:val="LineNumbers"/>
                    </w:pPr>
                    <w:r>
                      <w:t>22</w:t>
                    </w:r>
                  </w:p>
                  <w:p w:rsidR="00D053C8" w:rsidRDefault="00D053C8" w:rsidP="005B0BEE">
                    <w:pPr>
                      <w:pStyle w:val="LineNumbers"/>
                    </w:pPr>
                    <w:r>
                      <w:t>23</w:t>
                    </w:r>
                  </w:p>
                  <w:p w:rsidR="00D053C8" w:rsidRDefault="00D053C8" w:rsidP="005B0BEE">
                    <w:pPr>
                      <w:pStyle w:val="LineNumbers"/>
                    </w:pPr>
                    <w:r>
                      <w:t>24</w:t>
                    </w:r>
                  </w:p>
                  <w:p w:rsidR="00D053C8" w:rsidRDefault="00D053C8" w:rsidP="005B0BEE">
                    <w:pPr>
                      <w:pStyle w:val="LineNumbers"/>
                    </w:pPr>
                    <w:r>
                      <w:t>25</w:t>
                    </w:r>
                  </w:p>
                  <w:p w:rsidR="00D053C8" w:rsidRDefault="00D053C8" w:rsidP="005B0BEE">
                    <w:pPr>
                      <w:pStyle w:val="LineNumbers"/>
                    </w:pPr>
                    <w:r>
                      <w:t>26</w:t>
                    </w:r>
                  </w:p>
                  <w:p w:rsidR="00D053C8" w:rsidRDefault="00D053C8" w:rsidP="005B0BEE">
                    <w:pPr>
                      <w:pStyle w:val="LineNumbers"/>
                    </w:pPr>
                    <w:r>
                      <w:t>27</w:t>
                    </w:r>
                  </w:p>
                  <w:p w:rsidR="00D053C8" w:rsidRDefault="00D053C8" w:rsidP="005B0BEE">
                    <w:pPr>
                      <w:pStyle w:val="LineNumbers"/>
                    </w:pPr>
                    <w:r>
                      <w:t>28</w:t>
                    </w:r>
                  </w:p>
                  <w:p w:rsidR="00D053C8" w:rsidRDefault="00D053C8">
                    <w:pPr>
                      <w:pStyle w:val="LineNumbers"/>
                    </w:pPr>
                    <w:r>
                      <w:t>29</w:t>
                    </w:r>
                  </w:p>
                  <w:p w:rsidR="00D053C8" w:rsidRDefault="00D053C8">
                    <w:pPr>
                      <w:pStyle w:val="LineNumbers"/>
                    </w:pPr>
                    <w:r>
                      <w:t>30</w:t>
                    </w:r>
                  </w:p>
                  <w:p w:rsidR="00D053C8" w:rsidRDefault="00D053C8">
                    <w:pPr>
                      <w:pStyle w:val="LineNumbers"/>
                    </w:pPr>
                    <w:r>
                      <w:t>31</w:t>
                    </w:r>
                  </w:p>
                  <w:p w:rsidR="00D053C8" w:rsidRDefault="00D053C8">
                    <w:pPr>
                      <w:pStyle w:val="LineNumbers"/>
                    </w:pPr>
                    <w:r>
                      <w:t>32</w:t>
                    </w:r>
                  </w:p>
                  <w:p w:rsidR="00D053C8" w:rsidRDefault="00D053C8">
                    <w:pPr>
                      <w:pStyle w:val="LineNumbers"/>
                    </w:pPr>
                    <w:r>
                      <w:t>33</w:t>
                    </w:r>
                  </w:p>
                  <w:p w:rsidR="00D053C8" w:rsidRDefault="00D053C8">
                    <w:pPr>
                      <w:pStyle w:val="LineNumbers"/>
                    </w:pPr>
                    <w:r>
                      <w:t>34</w:t>
                    </w:r>
                  </w:p>
                  <w:p w:rsidR="00D053C8" w:rsidRDefault="00D053C8">
                    <w:pPr>
                      <w:pStyle w:val="LineNumbers"/>
                    </w:pPr>
                    <w:r>
                      <w:t>35</w:t>
                    </w:r>
                  </w:p>
                  <w:p w:rsidR="00D053C8" w:rsidRDefault="00D053C8">
                    <w:pPr>
                      <w:pStyle w:val="LineNumbers"/>
                    </w:pPr>
                    <w:r>
                      <w:t>36</w:t>
                    </w:r>
                  </w:p>
                  <w:p w:rsidR="00D053C8" w:rsidRDefault="00D053C8">
                    <w:pPr>
                      <w:pStyle w:val="LineNumbers"/>
                    </w:pPr>
                    <w:r>
                      <w:t>37</w:t>
                    </w:r>
                  </w:p>
                  <w:p w:rsidR="00D053C8" w:rsidRDefault="00D053C8">
                    <w:pPr>
                      <w:pStyle w:val="LineNumbers"/>
                    </w:pPr>
                    <w:r>
                      <w:t>38</w:t>
                    </w:r>
                  </w:p>
                  <w:p w:rsidR="00D053C8" w:rsidRDefault="00D053C8">
                    <w:pPr>
                      <w:pStyle w:val="LineNumbers"/>
                    </w:pPr>
                    <w:r>
                      <w:t>39</w:t>
                    </w:r>
                  </w:p>
                  <w:p w:rsidR="00D053C8" w:rsidRDefault="00D053C8">
                    <w:pPr>
                      <w:pStyle w:val="LineNumbers"/>
                    </w:pPr>
                    <w:r>
                      <w:t>40</w:t>
                    </w:r>
                  </w:p>
                  <w:p w:rsidR="00D053C8" w:rsidRDefault="00D053C8">
                    <w:pPr>
                      <w:pStyle w:val="LineNumbers"/>
                    </w:pPr>
                    <w:r>
                      <w:t>41</w:t>
                    </w:r>
                  </w:p>
                  <w:p w:rsidR="00D053C8" w:rsidRDefault="00D053C8">
                    <w:pPr>
                      <w:pStyle w:val="LineNumbers"/>
                    </w:pPr>
                    <w:r>
                      <w:t>42</w:t>
                    </w:r>
                  </w:p>
                  <w:p w:rsidR="00D053C8" w:rsidRDefault="00D053C8">
                    <w:pPr>
                      <w:pStyle w:val="LineNumbers"/>
                    </w:pPr>
                    <w:r>
                      <w:t>43</w:t>
                    </w:r>
                  </w:p>
                  <w:p w:rsidR="00D053C8" w:rsidRDefault="00D053C8">
                    <w:pPr>
                      <w:pStyle w:val="LineNumbers"/>
                    </w:pPr>
                    <w:r>
                      <w:t>44</w:t>
                    </w:r>
                  </w:p>
                  <w:p w:rsidR="00D053C8" w:rsidRDefault="00D053C8">
                    <w:pPr>
                      <w:pStyle w:val="LineNumbers"/>
                    </w:pPr>
                    <w:r>
                      <w:t>45</w:t>
                    </w:r>
                  </w:p>
                  <w:p w:rsidR="00D053C8" w:rsidRDefault="00D053C8">
                    <w:pPr>
                      <w:pStyle w:val="LineNumbers"/>
                    </w:pPr>
                    <w:r>
                      <w:t>46</w:t>
                    </w:r>
                  </w:p>
                  <w:p w:rsidR="00D053C8" w:rsidRDefault="00D053C8">
                    <w:pPr>
                      <w:pStyle w:val="LineNumbers"/>
                    </w:pPr>
                    <w:r>
                      <w:t>47</w:t>
                    </w:r>
                  </w:p>
                  <w:p w:rsidR="00D053C8" w:rsidRDefault="00D053C8">
                    <w:pPr>
                      <w:pStyle w:val="LineNumbers"/>
                    </w:pPr>
                    <w:r>
                      <w:t>48</w:t>
                    </w:r>
                  </w:p>
                  <w:p w:rsidR="00D053C8" w:rsidRDefault="00D053C8">
                    <w:pPr>
                      <w:pStyle w:val="LineNumbers"/>
                    </w:pPr>
                    <w:r>
                      <w:t>49</w:t>
                    </w:r>
                  </w:p>
                  <w:p w:rsidR="00D053C8" w:rsidRDefault="00D053C8">
                    <w:pPr>
                      <w:pStyle w:val="LineNumbers"/>
                    </w:pPr>
                    <w:r>
                      <w:t>50</w:t>
                    </w:r>
                  </w:p>
                  <w:p w:rsidR="00D053C8" w:rsidRDefault="00D053C8">
                    <w:pPr>
                      <w:pStyle w:val="LineNumbers"/>
                    </w:pPr>
                    <w:r>
                      <w:t>51</w:t>
                    </w:r>
                  </w:p>
                  <w:p w:rsidR="00D053C8" w:rsidRDefault="00D053C8">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78F0CC7A" wp14:editId="48E162E0">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099AFD46" wp14:editId="19F32E5D">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2">
    <w:nsid w:val="145E7C6A"/>
    <w:multiLevelType w:val="multilevel"/>
    <w:tmpl w:val="23DC0FAA"/>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15812F1D"/>
    <w:multiLevelType w:val="hybridMultilevel"/>
    <w:tmpl w:val="CF08E8CE"/>
    <w:lvl w:ilvl="0" w:tplc="D542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53F0B"/>
    <w:multiLevelType w:val="multilevel"/>
    <w:tmpl w:val="60061E4C"/>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15138"/>
    <w:multiLevelType w:val="hybridMultilevel"/>
    <w:tmpl w:val="544C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C973E9"/>
    <w:multiLevelType w:val="singleLevel"/>
    <w:tmpl w:val="C8608CCE"/>
    <w:lvl w:ilvl="0">
      <w:start w:val="1"/>
      <w:numFmt w:val="decimal"/>
      <w:pStyle w:val="ParaNum"/>
      <w:lvlText w:val="%1."/>
      <w:lvlJc w:val="left"/>
      <w:pPr>
        <w:tabs>
          <w:tab w:val="num" w:pos="360"/>
        </w:tabs>
        <w:ind w:left="360" w:hanging="360"/>
      </w:pPr>
    </w:lvl>
  </w:abstractNum>
  <w:abstractNum w:abstractNumId="8">
    <w:nsid w:val="4A3B0D40"/>
    <w:multiLevelType w:val="hybridMultilevel"/>
    <w:tmpl w:val="E6665548"/>
    <w:lvl w:ilvl="0" w:tplc="E4A05596">
      <w:start w:val="1"/>
      <w:numFmt w:val="decimal"/>
      <w:lvlText w:val="AM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4"/>
  </w:num>
  <w:num w:numId="15">
    <w:abstractNumId w:val="8"/>
  </w:num>
  <w:num w:numId="16">
    <w:abstractNumId w:val="0"/>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2435A"/>
    <w:rsid w:val="00050D85"/>
    <w:rsid w:val="00094D73"/>
    <w:rsid w:val="000B75EF"/>
    <w:rsid w:val="000C7AD4"/>
    <w:rsid w:val="000D5B6E"/>
    <w:rsid w:val="000E1454"/>
    <w:rsid w:val="000F2831"/>
    <w:rsid w:val="000F2E19"/>
    <w:rsid w:val="00104AAD"/>
    <w:rsid w:val="00122564"/>
    <w:rsid w:val="00137AB0"/>
    <w:rsid w:val="0014748E"/>
    <w:rsid w:val="001A7CAB"/>
    <w:rsid w:val="001B3439"/>
    <w:rsid w:val="001F136F"/>
    <w:rsid w:val="001F5673"/>
    <w:rsid w:val="002615E3"/>
    <w:rsid w:val="00284C96"/>
    <w:rsid w:val="00285142"/>
    <w:rsid w:val="00290F53"/>
    <w:rsid w:val="002B27ED"/>
    <w:rsid w:val="002B5F62"/>
    <w:rsid w:val="0030485B"/>
    <w:rsid w:val="00324A74"/>
    <w:rsid w:val="003662C6"/>
    <w:rsid w:val="003715D6"/>
    <w:rsid w:val="003B2B10"/>
    <w:rsid w:val="003C3A3F"/>
    <w:rsid w:val="003D1DF1"/>
    <w:rsid w:val="003D7B45"/>
    <w:rsid w:val="003E06E6"/>
    <w:rsid w:val="003F7939"/>
    <w:rsid w:val="00405E84"/>
    <w:rsid w:val="00423DBA"/>
    <w:rsid w:val="00445AC0"/>
    <w:rsid w:val="00472AFC"/>
    <w:rsid w:val="00481DCB"/>
    <w:rsid w:val="00486CAE"/>
    <w:rsid w:val="004A44A2"/>
    <w:rsid w:val="004D1603"/>
    <w:rsid w:val="005235A5"/>
    <w:rsid w:val="00566865"/>
    <w:rsid w:val="00566FD4"/>
    <w:rsid w:val="00582681"/>
    <w:rsid w:val="00582B37"/>
    <w:rsid w:val="00587127"/>
    <w:rsid w:val="005B0BEE"/>
    <w:rsid w:val="005E1F8C"/>
    <w:rsid w:val="005F016F"/>
    <w:rsid w:val="006062B7"/>
    <w:rsid w:val="0064673F"/>
    <w:rsid w:val="00670B5B"/>
    <w:rsid w:val="00684ADC"/>
    <w:rsid w:val="006C0098"/>
    <w:rsid w:val="00707CF5"/>
    <w:rsid w:val="00715001"/>
    <w:rsid w:val="00744557"/>
    <w:rsid w:val="0074458F"/>
    <w:rsid w:val="00767C64"/>
    <w:rsid w:val="007A28B0"/>
    <w:rsid w:val="007B3F13"/>
    <w:rsid w:val="00832829"/>
    <w:rsid w:val="0086403E"/>
    <w:rsid w:val="008729E2"/>
    <w:rsid w:val="008776B2"/>
    <w:rsid w:val="00881498"/>
    <w:rsid w:val="008B432B"/>
    <w:rsid w:val="008C79E9"/>
    <w:rsid w:val="008F4206"/>
    <w:rsid w:val="0092182F"/>
    <w:rsid w:val="009533DA"/>
    <w:rsid w:val="00955155"/>
    <w:rsid w:val="009E589C"/>
    <w:rsid w:val="00A03C0D"/>
    <w:rsid w:val="00A067AF"/>
    <w:rsid w:val="00A162E4"/>
    <w:rsid w:val="00A16DB7"/>
    <w:rsid w:val="00A41ABF"/>
    <w:rsid w:val="00A42F30"/>
    <w:rsid w:val="00A82D48"/>
    <w:rsid w:val="00AB70AF"/>
    <w:rsid w:val="00AC7E17"/>
    <w:rsid w:val="00AE3310"/>
    <w:rsid w:val="00B12FE3"/>
    <w:rsid w:val="00B548F1"/>
    <w:rsid w:val="00B9524C"/>
    <w:rsid w:val="00BA3005"/>
    <w:rsid w:val="00BD3596"/>
    <w:rsid w:val="00C11E06"/>
    <w:rsid w:val="00C5228A"/>
    <w:rsid w:val="00C54CEA"/>
    <w:rsid w:val="00C63279"/>
    <w:rsid w:val="00C72FE8"/>
    <w:rsid w:val="00C93DF6"/>
    <w:rsid w:val="00CA0FFE"/>
    <w:rsid w:val="00CB5D52"/>
    <w:rsid w:val="00CB77FC"/>
    <w:rsid w:val="00CE3215"/>
    <w:rsid w:val="00CE3CD9"/>
    <w:rsid w:val="00CE53F5"/>
    <w:rsid w:val="00CF6A0A"/>
    <w:rsid w:val="00D049CC"/>
    <w:rsid w:val="00D053C8"/>
    <w:rsid w:val="00D13ECF"/>
    <w:rsid w:val="00D46CAD"/>
    <w:rsid w:val="00D573EF"/>
    <w:rsid w:val="00D61F3D"/>
    <w:rsid w:val="00D83CE6"/>
    <w:rsid w:val="00DA6899"/>
    <w:rsid w:val="00DC2082"/>
    <w:rsid w:val="00DC3A18"/>
    <w:rsid w:val="00DF0FE0"/>
    <w:rsid w:val="00DF45A5"/>
    <w:rsid w:val="00E1224E"/>
    <w:rsid w:val="00E12A42"/>
    <w:rsid w:val="00E204DE"/>
    <w:rsid w:val="00E53397"/>
    <w:rsid w:val="00E63B45"/>
    <w:rsid w:val="00E94A28"/>
    <w:rsid w:val="00EA25A0"/>
    <w:rsid w:val="00ED2116"/>
    <w:rsid w:val="00F41507"/>
    <w:rsid w:val="00F80A9B"/>
    <w:rsid w:val="00FA1AB7"/>
    <w:rsid w:val="00FB572F"/>
    <w:rsid w:val="00FB6DB8"/>
    <w:rsid w:val="00FD7F49"/>
    <w:rsid w:val="00F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1" w:qFormat="1"/>
    <w:lsdException w:name="caption" w:semiHidden="1" w:unhideWhenUsed="1" w:qFormat="1"/>
    <w:lsdException w:name="footnote reference" w:uiPriority="99" w:qFormat="1"/>
    <w:lsdException w:name="Title" w:qFormat="1"/>
    <w:lsdException w:name="Body Text" w:qFormat="1"/>
    <w:lsdException w:name="Body Text Indent" w:qFormat="1"/>
    <w:lsdException w:name="Subtitle" w:qFormat="1"/>
    <w:lsdException w:name="Block Text"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10"/>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link w:val="Heading2Char"/>
    <w:uiPriority w:val="9"/>
    <w:qFormat/>
    <w:rsid w:val="006062B7"/>
    <w:pPr>
      <w:keepNext/>
      <w:keepLines/>
      <w:numPr>
        <w:ilvl w:val="1"/>
        <w:numId w:val="12"/>
      </w:numPr>
      <w:tabs>
        <w:tab w:val="clear" w:pos="720"/>
      </w:tabs>
      <w:spacing w:before="40" w:after="200"/>
      <w:ind w:left="0" w:firstLine="0"/>
      <w:jc w:val="center"/>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6FD4"/>
    <w:pPr>
      <w:spacing w:line="480" w:lineRule="auto"/>
    </w:pPr>
  </w:style>
  <w:style w:type="character" w:customStyle="1" w:styleId="BodyTextChar">
    <w:name w:val="Body Text Char"/>
    <w:basedOn w:val="DefaultParagraphFont"/>
    <w:link w:val="BodyTex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character" w:customStyle="1" w:styleId="Heading2Char">
    <w:name w:val="Heading 2 Char"/>
    <w:basedOn w:val="DefaultParagraphFont"/>
    <w:link w:val="Heading2"/>
    <w:uiPriority w:val="9"/>
    <w:rsid w:val="006062B7"/>
    <w:rPr>
      <w:caps/>
      <w:sz w:val="24"/>
    </w:rPr>
  </w:style>
  <w:style w:type="paragraph" w:styleId="Header">
    <w:name w:val="header"/>
    <w:basedOn w:val="Normal"/>
    <w:rsid w:val="0030485B"/>
    <w:pPr>
      <w:tabs>
        <w:tab w:val="center" w:pos="4320"/>
        <w:tab w:val="right" w:pos="8640"/>
      </w:tabs>
      <w:spacing w:after="120"/>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FootnoteText">
    <w:name w:val="footnote text"/>
    <w:basedOn w:val="Normal"/>
    <w:link w:val="FootnoteTextChar"/>
    <w:uiPriority w:val="1"/>
    <w:rsid w:val="00E1224E"/>
    <w:pPr>
      <w:spacing w:after="120"/>
    </w:pPr>
    <w:rPr>
      <w:sz w:val="22"/>
      <w:szCs w:val="22"/>
    </w:rPr>
  </w:style>
  <w:style w:type="character" w:customStyle="1" w:styleId="FootnoteTextChar">
    <w:name w:val="Footnote Text Char"/>
    <w:basedOn w:val="DefaultParagraphFont"/>
    <w:link w:val="FootnoteText"/>
    <w:uiPriority w:val="1"/>
    <w:rsid w:val="00E1224E"/>
    <w:rPr>
      <w:sz w:val="22"/>
      <w:szCs w:val="22"/>
    </w:rPr>
  </w:style>
  <w:style w:type="paragraph" w:customStyle="1" w:styleId="SingleSpacing">
    <w:name w:val="Single Spacing"/>
    <w:basedOn w:val="Normal"/>
  </w:style>
  <w:style w:type="paragraph" w:customStyle="1" w:styleId="DoubleSpacing">
    <w:name w:val="Double Spacing"/>
    <w:basedOn w:val="Normal"/>
    <w:pPr>
      <w:spacing w:line="480" w:lineRule="auto"/>
    </w:pPr>
  </w:style>
  <w:style w:type="character" w:styleId="PageNumber">
    <w:name w:val="page number"/>
    <w:basedOn w:val="DefaultParagraphFont"/>
  </w:style>
  <w:style w:type="character" w:styleId="LineNumber">
    <w:name w:val="line number"/>
    <w:basedOn w:val="DefaultParagraphFont"/>
    <w:rPr>
      <w:rFonts w:ascii="Times New Roman" w:hAnsi="Times New Roman"/>
      <w:sz w:val="24"/>
    </w:rPr>
  </w:style>
  <w:style w:type="paragraph" w:customStyle="1" w:styleId="SpaceAfter">
    <w:name w:val="Space After"/>
    <w:basedOn w:val="BodyText"/>
    <w:pPr>
      <w:spacing w:after="160"/>
    </w:p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DA6899"/>
    <w:pPr>
      <w:keepLines/>
      <w:tabs>
        <w:tab w:val="left" w:pos="720"/>
        <w:tab w:val="left" w:pos="144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uiPriority w:val="98"/>
    <w:rsid w:val="00684ADC"/>
    <w:pPr>
      <w:widowControl/>
      <w:spacing w:after="240"/>
      <w:ind w:left="1440" w:right="1440"/>
    </w:pPr>
  </w:style>
  <w:style w:type="paragraph" w:styleId="ListParagraph">
    <w:name w:val="List Paragraph"/>
    <w:basedOn w:val="Normal"/>
    <w:uiPriority w:val="1"/>
    <w:qFormat/>
    <w:rsid w:val="0086403E"/>
    <w:pPr>
      <w:widowControl/>
      <w:spacing w:line="480" w:lineRule="atLeast"/>
      <w:ind w:left="720" w:firstLine="720"/>
      <w:contextualSpacing/>
    </w:pPr>
    <w:rPr>
      <w:lang w:eastAsia="zh-CN"/>
    </w:rPr>
  </w:style>
  <w:style w:type="paragraph" w:customStyle="1" w:styleId="question">
    <w:name w:val="question"/>
    <w:basedOn w:val="Normal"/>
    <w:next w:val="answer"/>
    <w:link w:val="questionChar"/>
    <w:rsid w:val="006062B7"/>
    <w:pPr>
      <w:widowControl/>
      <w:spacing w:line="480" w:lineRule="auto"/>
      <w:ind w:left="720" w:hanging="720"/>
    </w:pPr>
    <w:rPr>
      <w:rFonts w:ascii="CG Times (WN)" w:hAnsi="CG Times (WN)"/>
      <w:b/>
      <w:lang w:eastAsia="zh-CN"/>
    </w:rPr>
  </w:style>
  <w:style w:type="paragraph" w:customStyle="1" w:styleId="answer">
    <w:name w:val="answer"/>
    <w:basedOn w:val="Normal"/>
    <w:link w:val="answerChar1"/>
    <w:rsid w:val="00B12FE3"/>
    <w:pPr>
      <w:spacing w:line="480" w:lineRule="auto"/>
    </w:pPr>
    <w:rPr>
      <w:rFonts w:eastAsia="SimSun"/>
      <w:lang w:eastAsia="zh-CN"/>
    </w:rPr>
  </w:style>
  <w:style w:type="character" w:customStyle="1" w:styleId="answerChar1">
    <w:name w:val="answer Char1"/>
    <w:basedOn w:val="DefaultParagraphFont"/>
    <w:link w:val="answer"/>
    <w:locked/>
    <w:rsid w:val="00B12FE3"/>
    <w:rPr>
      <w:rFonts w:eastAsia="SimSun"/>
      <w:sz w:val="24"/>
      <w:lang w:eastAsia="zh-CN"/>
    </w:rPr>
  </w:style>
  <w:style w:type="character" w:customStyle="1" w:styleId="questionChar">
    <w:name w:val="question Char"/>
    <w:basedOn w:val="DefaultParagraphFont"/>
    <w:link w:val="question"/>
    <w:locked/>
    <w:rsid w:val="006062B7"/>
    <w:rPr>
      <w:rFonts w:ascii="CG Times (WN)" w:hAnsi="CG Times (WN)"/>
      <w:b/>
      <w:sz w:val="24"/>
      <w:lang w:eastAsia="zh-CN"/>
    </w:rPr>
  </w:style>
  <w:style w:type="paragraph" w:customStyle="1" w:styleId="Numbr10SS">
    <w:name w:val="Numbr 10+ SS"/>
    <w:basedOn w:val="Normal"/>
    <w:uiPriority w:val="99"/>
    <w:rsid w:val="00486CAE"/>
    <w:pPr>
      <w:widowControl/>
      <w:numPr>
        <w:numId w:val="16"/>
      </w:numPr>
      <w:tabs>
        <w:tab w:val="left" w:pos="547"/>
        <w:tab w:val="left" w:pos="878"/>
      </w:tabs>
    </w:pPr>
    <w:rPr>
      <w:rFonts w:ascii="Times" w:hAnsi="Times"/>
      <w:sz w:val="23"/>
      <w:lang w:eastAsia="zh-CN"/>
    </w:rPr>
  </w:style>
  <w:style w:type="table" w:styleId="TableGrid">
    <w:name w:val="Table Grid"/>
    <w:basedOn w:val="TableNormal"/>
    <w:uiPriority w:val="99"/>
    <w:rsid w:val="006062B7"/>
    <w:rPr>
      <w:rFonts w:ascii="CG Times (WN)" w:hAnsi="CG Times (W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AB70AF"/>
    <w:rPr>
      <w:sz w:val="16"/>
      <w:szCs w:val="16"/>
    </w:rPr>
  </w:style>
  <w:style w:type="paragraph" w:styleId="CommentText">
    <w:name w:val="annotation text"/>
    <w:basedOn w:val="Normal"/>
    <w:link w:val="CommentTextChar"/>
    <w:rsid w:val="00AB70AF"/>
    <w:rPr>
      <w:sz w:val="20"/>
    </w:rPr>
  </w:style>
  <w:style w:type="character" w:customStyle="1" w:styleId="CommentTextChar">
    <w:name w:val="Comment Text Char"/>
    <w:basedOn w:val="DefaultParagraphFont"/>
    <w:link w:val="CommentText"/>
    <w:rsid w:val="00AB70AF"/>
  </w:style>
  <w:style w:type="paragraph" w:styleId="CommentSubject">
    <w:name w:val="annotation subject"/>
    <w:basedOn w:val="CommentText"/>
    <w:next w:val="CommentText"/>
    <w:link w:val="CommentSubjectChar"/>
    <w:rsid w:val="00AB70AF"/>
    <w:rPr>
      <w:b/>
      <w:bCs/>
    </w:rPr>
  </w:style>
  <w:style w:type="character" w:customStyle="1" w:styleId="CommentSubjectChar">
    <w:name w:val="Comment Subject Char"/>
    <w:basedOn w:val="CommentTextChar"/>
    <w:link w:val="CommentSubject"/>
    <w:rsid w:val="00AB70AF"/>
    <w:rPr>
      <w:b/>
      <w:bCs/>
    </w:rPr>
  </w:style>
  <w:style w:type="paragraph" w:styleId="BalloonText">
    <w:name w:val="Balloon Text"/>
    <w:basedOn w:val="Normal"/>
    <w:link w:val="BalloonTextChar"/>
    <w:rsid w:val="00AB70AF"/>
    <w:rPr>
      <w:rFonts w:ascii="Tahoma" w:hAnsi="Tahoma" w:cs="Tahoma"/>
      <w:sz w:val="16"/>
      <w:szCs w:val="16"/>
    </w:rPr>
  </w:style>
  <w:style w:type="character" w:customStyle="1" w:styleId="BalloonTextChar">
    <w:name w:val="Balloon Text Char"/>
    <w:basedOn w:val="DefaultParagraphFont"/>
    <w:link w:val="BalloonText"/>
    <w:rsid w:val="00AB70AF"/>
    <w:rPr>
      <w:rFonts w:ascii="Tahoma" w:hAnsi="Tahoma" w:cs="Tahoma"/>
      <w:sz w:val="16"/>
      <w:szCs w:val="16"/>
    </w:rPr>
  </w:style>
  <w:style w:type="character" w:customStyle="1" w:styleId="answerChar">
    <w:name w:val="answer Char"/>
    <w:locked/>
    <w:rsid w:val="00D053C8"/>
    <w:rPr>
      <w:rFonts w:ascii="Times New Roman" w:eastAsia="SimSun" w:hAnsi="Times New Roman" w:cs="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1" w:qFormat="1"/>
    <w:lsdException w:name="caption" w:semiHidden="1" w:unhideWhenUsed="1" w:qFormat="1"/>
    <w:lsdException w:name="footnote reference" w:uiPriority="99" w:qFormat="1"/>
    <w:lsdException w:name="Title" w:qFormat="1"/>
    <w:lsdException w:name="Body Text" w:qFormat="1"/>
    <w:lsdException w:name="Body Text Indent" w:qFormat="1"/>
    <w:lsdException w:name="Subtitle" w:qFormat="1"/>
    <w:lsdException w:name="Block Text"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10"/>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link w:val="Heading2Char"/>
    <w:uiPriority w:val="9"/>
    <w:qFormat/>
    <w:rsid w:val="006062B7"/>
    <w:pPr>
      <w:keepNext/>
      <w:keepLines/>
      <w:numPr>
        <w:ilvl w:val="1"/>
        <w:numId w:val="12"/>
      </w:numPr>
      <w:tabs>
        <w:tab w:val="clear" w:pos="720"/>
      </w:tabs>
      <w:spacing w:before="40" w:after="200"/>
      <w:ind w:left="0" w:firstLine="0"/>
      <w:jc w:val="center"/>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6FD4"/>
    <w:pPr>
      <w:spacing w:line="480" w:lineRule="auto"/>
    </w:pPr>
  </w:style>
  <w:style w:type="character" w:customStyle="1" w:styleId="BodyTextChar">
    <w:name w:val="Body Text Char"/>
    <w:basedOn w:val="DefaultParagraphFont"/>
    <w:link w:val="BodyTex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character" w:customStyle="1" w:styleId="Heading2Char">
    <w:name w:val="Heading 2 Char"/>
    <w:basedOn w:val="DefaultParagraphFont"/>
    <w:link w:val="Heading2"/>
    <w:uiPriority w:val="9"/>
    <w:rsid w:val="006062B7"/>
    <w:rPr>
      <w:caps/>
      <w:sz w:val="24"/>
    </w:rPr>
  </w:style>
  <w:style w:type="paragraph" w:styleId="Header">
    <w:name w:val="header"/>
    <w:basedOn w:val="Normal"/>
    <w:rsid w:val="0030485B"/>
    <w:pPr>
      <w:tabs>
        <w:tab w:val="center" w:pos="4320"/>
        <w:tab w:val="right" w:pos="8640"/>
      </w:tabs>
      <w:spacing w:after="120"/>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FootnoteText">
    <w:name w:val="footnote text"/>
    <w:basedOn w:val="Normal"/>
    <w:link w:val="FootnoteTextChar"/>
    <w:uiPriority w:val="1"/>
    <w:rsid w:val="00E1224E"/>
    <w:pPr>
      <w:spacing w:after="120"/>
    </w:pPr>
    <w:rPr>
      <w:sz w:val="22"/>
      <w:szCs w:val="22"/>
    </w:rPr>
  </w:style>
  <w:style w:type="character" w:customStyle="1" w:styleId="FootnoteTextChar">
    <w:name w:val="Footnote Text Char"/>
    <w:basedOn w:val="DefaultParagraphFont"/>
    <w:link w:val="FootnoteText"/>
    <w:uiPriority w:val="1"/>
    <w:rsid w:val="00E1224E"/>
    <w:rPr>
      <w:sz w:val="22"/>
      <w:szCs w:val="22"/>
    </w:rPr>
  </w:style>
  <w:style w:type="paragraph" w:customStyle="1" w:styleId="SingleSpacing">
    <w:name w:val="Single Spacing"/>
    <w:basedOn w:val="Normal"/>
  </w:style>
  <w:style w:type="paragraph" w:customStyle="1" w:styleId="DoubleSpacing">
    <w:name w:val="Double Spacing"/>
    <w:basedOn w:val="Normal"/>
    <w:pPr>
      <w:spacing w:line="480" w:lineRule="auto"/>
    </w:pPr>
  </w:style>
  <w:style w:type="character" w:styleId="PageNumber">
    <w:name w:val="page number"/>
    <w:basedOn w:val="DefaultParagraphFont"/>
  </w:style>
  <w:style w:type="character" w:styleId="LineNumber">
    <w:name w:val="line number"/>
    <w:basedOn w:val="DefaultParagraphFont"/>
    <w:rPr>
      <w:rFonts w:ascii="Times New Roman" w:hAnsi="Times New Roman"/>
      <w:sz w:val="24"/>
    </w:rPr>
  </w:style>
  <w:style w:type="paragraph" w:customStyle="1" w:styleId="SpaceAfter">
    <w:name w:val="Space After"/>
    <w:basedOn w:val="BodyText"/>
    <w:pPr>
      <w:spacing w:after="160"/>
    </w:p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DA6899"/>
    <w:pPr>
      <w:keepLines/>
      <w:tabs>
        <w:tab w:val="left" w:pos="720"/>
        <w:tab w:val="left" w:pos="144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uiPriority w:val="98"/>
    <w:rsid w:val="00684ADC"/>
    <w:pPr>
      <w:widowControl/>
      <w:spacing w:after="240"/>
      <w:ind w:left="1440" w:right="1440"/>
    </w:pPr>
  </w:style>
  <w:style w:type="paragraph" w:styleId="ListParagraph">
    <w:name w:val="List Paragraph"/>
    <w:basedOn w:val="Normal"/>
    <w:uiPriority w:val="1"/>
    <w:qFormat/>
    <w:rsid w:val="0086403E"/>
    <w:pPr>
      <w:widowControl/>
      <w:spacing w:line="480" w:lineRule="atLeast"/>
      <w:ind w:left="720" w:firstLine="720"/>
      <w:contextualSpacing/>
    </w:pPr>
    <w:rPr>
      <w:lang w:eastAsia="zh-CN"/>
    </w:rPr>
  </w:style>
  <w:style w:type="paragraph" w:customStyle="1" w:styleId="question">
    <w:name w:val="question"/>
    <w:basedOn w:val="Normal"/>
    <w:next w:val="answer"/>
    <w:link w:val="questionChar"/>
    <w:rsid w:val="006062B7"/>
    <w:pPr>
      <w:widowControl/>
      <w:spacing w:line="480" w:lineRule="auto"/>
      <w:ind w:left="720" w:hanging="720"/>
    </w:pPr>
    <w:rPr>
      <w:rFonts w:ascii="CG Times (WN)" w:hAnsi="CG Times (WN)"/>
      <w:b/>
      <w:lang w:eastAsia="zh-CN"/>
    </w:rPr>
  </w:style>
  <w:style w:type="paragraph" w:customStyle="1" w:styleId="answer">
    <w:name w:val="answer"/>
    <w:basedOn w:val="Normal"/>
    <w:link w:val="answerChar1"/>
    <w:rsid w:val="00B12FE3"/>
    <w:pPr>
      <w:spacing w:line="480" w:lineRule="auto"/>
    </w:pPr>
    <w:rPr>
      <w:rFonts w:eastAsia="SimSun"/>
      <w:lang w:eastAsia="zh-CN"/>
    </w:rPr>
  </w:style>
  <w:style w:type="character" w:customStyle="1" w:styleId="answerChar1">
    <w:name w:val="answer Char1"/>
    <w:basedOn w:val="DefaultParagraphFont"/>
    <w:link w:val="answer"/>
    <w:locked/>
    <w:rsid w:val="00B12FE3"/>
    <w:rPr>
      <w:rFonts w:eastAsia="SimSun"/>
      <w:sz w:val="24"/>
      <w:lang w:eastAsia="zh-CN"/>
    </w:rPr>
  </w:style>
  <w:style w:type="character" w:customStyle="1" w:styleId="questionChar">
    <w:name w:val="question Char"/>
    <w:basedOn w:val="DefaultParagraphFont"/>
    <w:link w:val="question"/>
    <w:locked/>
    <w:rsid w:val="006062B7"/>
    <w:rPr>
      <w:rFonts w:ascii="CG Times (WN)" w:hAnsi="CG Times (WN)"/>
      <w:b/>
      <w:sz w:val="24"/>
      <w:lang w:eastAsia="zh-CN"/>
    </w:rPr>
  </w:style>
  <w:style w:type="paragraph" w:customStyle="1" w:styleId="Numbr10SS">
    <w:name w:val="Numbr 10+ SS"/>
    <w:basedOn w:val="Normal"/>
    <w:uiPriority w:val="99"/>
    <w:rsid w:val="00486CAE"/>
    <w:pPr>
      <w:widowControl/>
      <w:numPr>
        <w:numId w:val="16"/>
      </w:numPr>
      <w:tabs>
        <w:tab w:val="left" w:pos="547"/>
        <w:tab w:val="left" w:pos="878"/>
      </w:tabs>
    </w:pPr>
    <w:rPr>
      <w:rFonts w:ascii="Times" w:hAnsi="Times"/>
      <w:sz w:val="23"/>
      <w:lang w:eastAsia="zh-CN"/>
    </w:rPr>
  </w:style>
  <w:style w:type="table" w:styleId="TableGrid">
    <w:name w:val="Table Grid"/>
    <w:basedOn w:val="TableNormal"/>
    <w:uiPriority w:val="99"/>
    <w:rsid w:val="006062B7"/>
    <w:rPr>
      <w:rFonts w:ascii="CG Times (WN)" w:hAnsi="CG Times (W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AB70AF"/>
    <w:rPr>
      <w:sz w:val="16"/>
      <w:szCs w:val="16"/>
    </w:rPr>
  </w:style>
  <w:style w:type="paragraph" w:styleId="CommentText">
    <w:name w:val="annotation text"/>
    <w:basedOn w:val="Normal"/>
    <w:link w:val="CommentTextChar"/>
    <w:rsid w:val="00AB70AF"/>
    <w:rPr>
      <w:sz w:val="20"/>
    </w:rPr>
  </w:style>
  <w:style w:type="character" w:customStyle="1" w:styleId="CommentTextChar">
    <w:name w:val="Comment Text Char"/>
    <w:basedOn w:val="DefaultParagraphFont"/>
    <w:link w:val="CommentText"/>
    <w:rsid w:val="00AB70AF"/>
  </w:style>
  <w:style w:type="paragraph" w:styleId="CommentSubject">
    <w:name w:val="annotation subject"/>
    <w:basedOn w:val="CommentText"/>
    <w:next w:val="CommentText"/>
    <w:link w:val="CommentSubjectChar"/>
    <w:rsid w:val="00AB70AF"/>
    <w:rPr>
      <w:b/>
      <w:bCs/>
    </w:rPr>
  </w:style>
  <w:style w:type="character" w:customStyle="1" w:styleId="CommentSubjectChar">
    <w:name w:val="Comment Subject Char"/>
    <w:basedOn w:val="CommentTextChar"/>
    <w:link w:val="CommentSubject"/>
    <w:rsid w:val="00AB70AF"/>
    <w:rPr>
      <w:b/>
      <w:bCs/>
    </w:rPr>
  </w:style>
  <w:style w:type="paragraph" w:styleId="BalloonText">
    <w:name w:val="Balloon Text"/>
    <w:basedOn w:val="Normal"/>
    <w:link w:val="BalloonTextChar"/>
    <w:rsid w:val="00AB70AF"/>
    <w:rPr>
      <w:rFonts w:ascii="Tahoma" w:hAnsi="Tahoma" w:cs="Tahoma"/>
      <w:sz w:val="16"/>
      <w:szCs w:val="16"/>
    </w:rPr>
  </w:style>
  <w:style w:type="character" w:customStyle="1" w:styleId="BalloonTextChar">
    <w:name w:val="Balloon Text Char"/>
    <w:basedOn w:val="DefaultParagraphFont"/>
    <w:link w:val="BalloonText"/>
    <w:rsid w:val="00AB70AF"/>
    <w:rPr>
      <w:rFonts w:ascii="Tahoma" w:hAnsi="Tahoma" w:cs="Tahoma"/>
      <w:sz w:val="16"/>
      <w:szCs w:val="16"/>
    </w:rPr>
  </w:style>
  <w:style w:type="character" w:customStyle="1" w:styleId="answerChar">
    <w:name w:val="answer Char"/>
    <w:locked/>
    <w:rsid w:val="00D053C8"/>
    <w:rPr>
      <w:rFonts w:ascii="Times New Roman" w:eastAsia="SimSun" w:hAnsi="Times New Roman"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AC2D1F4-14BD-480C-A11E-1DDD2F349880}">
  <ds:schemaRefs>
    <ds:schemaRef ds:uri="http://schemas.openxmlformats.org/officeDocument/2006/bibliography"/>
  </ds:schemaRefs>
</ds:datastoreItem>
</file>

<file path=customXml/itemProps2.xml><?xml version="1.0" encoding="utf-8"?>
<ds:datastoreItem xmlns:ds="http://schemas.openxmlformats.org/officeDocument/2006/customXml" ds:itemID="{F9CD393F-617A-4B48-9414-8FA08CC8A871}"/>
</file>

<file path=customXml/itemProps3.xml><?xml version="1.0" encoding="utf-8"?>
<ds:datastoreItem xmlns:ds="http://schemas.openxmlformats.org/officeDocument/2006/customXml" ds:itemID="{C55D395E-F78D-4C99-9CC5-2C2915ACA7A5}"/>
</file>

<file path=customXml/itemProps4.xml><?xml version="1.0" encoding="utf-8"?>
<ds:datastoreItem xmlns:ds="http://schemas.openxmlformats.org/officeDocument/2006/customXml" ds:itemID="{EE0385BD-4C1A-4E94-9031-220069311B28}"/>
</file>

<file path=customXml/itemProps5.xml><?xml version="1.0" encoding="utf-8"?>
<ds:datastoreItem xmlns:ds="http://schemas.openxmlformats.org/officeDocument/2006/customXml" ds:itemID="{FB16609B-39DE-4F96-90E0-664A73198154}"/>
</file>

<file path=docProps/app.xml><?xml version="1.0" encoding="utf-8"?>
<Properties xmlns="http://schemas.openxmlformats.org/officeDocument/2006/extended-properties" xmlns:vt="http://schemas.openxmlformats.org/officeDocument/2006/docPropsVTypes">
  <Template>C72073AA</Template>
  <TotalTime>7</TotalTime>
  <Pages>2</Pages>
  <Words>311</Words>
  <Characters>1801</Characters>
  <Application>Microsoft Office Word</Application>
  <DocSecurity>0</DocSecurity>
  <Lines>225</Lines>
  <Paragraphs>84</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Cathy Hendrickson</cp:lastModifiedBy>
  <cp:revision>6</cp:revision>
  <cp:lastPrinted>2017-06-30T20:32:00Z</cp:lastPrinted>
  <dcterms:created xsi:type="dcterms:W3CDTF">2017-06-29T18:25:00Z</dcterms:created>
  <dcterms:modified xsi:type="dcterms:W3CDTF">2017-06-30T20:46:00Z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