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8385" w14:textId="77777777" w:rsidR="00BF4E2F" w:rsidRDefault="00BF4E2F" w:rsidP="00ED6A2D">
      <w:pPr>
        <w:rPr>
          <w:rFonts w:cs="Times New Roman"/>
          <w:szCs w:val="24"/>
        </w:rPr>
      </w:pPr>
      <w:bookmarkStart w:id="0" w:name="_GoBack"/>
      <w:bookmarkEnd w:id="0"/>
    </w:p>
    <w:p w14:paraId="527B8386" w14:textId="77777777" w:rsidR="00357A95" w:rsidRDefault="00357A9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DE6D8D">
        <w:rPr>
          <w:rFonts w:cs="Times New Roman"/>
          <w:noProof/>
          <w:szCs w:val="24"/>
        </w:rPr>
        <w:t>July 3, 2017</w:t>
      </w:r>
      <w:r>
        <w:rPr>
          <w:rFonts w:cs="Times New Roman"/>
          <w:szCs w:val="24"/>
        </w:rPr>
        <w:fldChar w:fldCharType="end"/>
      </w:r>
    </w:p>
    <w:p w14:paraId="527B8387" w14:textId="77777777"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527B8388" w14:textId="77777777"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 xml:space="preserve">E-MAIL AND </w:t>
      </w:r>
      <w:r w:rsidR="00617D92" w:rsidRPr="006F12DC">
        <w:rPr>
          <w:rFonts w:eastAsia="Times New Roman" w:cs="Times New Roman"/>
          <w:b/>
          <w:szCs w:val="24"/>
        </w:rPr>
        <w:t>FEDERAL EXPRESS</w:t>
      </w:r>
    </w:p>
    <w:p w14:paraId="527B8389" w14:textId="77777777"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527B838A" w14:textId="77777777"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14:paraId="527B838B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527B838C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527B838D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527B838E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527B838F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527B8390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</w:p>
    <w:p w14:paraId="527B8391" w14:textId="77777777"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14:paraId="527B8392" w14:textId="77777777"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527B8393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527B8394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527B8395" w14:textId="77777777" w:rsidR="00F54CF5" w:rsidRDefault="00FF493D" w:rsidP="003F71AF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617D92">
        <w:rPr>
          <w:rFonts w:eastAsia="Times New Roman" w:cs="Times New Roman"/>
          <w:color w:val="222222"/>
          <w:szCs w:val="24"/>
          <w:shd w:val="clear" w:color="auto" w:fill="FFFFFF"/>
        </w:rPr>
        <w:t>11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 xml:space="preserve"> the Prefiled Response Testimony of Amanda M. Levin and Exhibits, 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Prefiled Response Testimony of Cameron B. Yourkowski and Exhibits</w:t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 xml:space="preserve"> (including one </w:t>
      </w:r>
      <w:r w:rsidR="00F54CF5">
        <w:rPr>
          <w:rFonts w:eastAsia="Times New Roman" w:cs="Times New Roman"/>
          <w:color w:val="222222"/>
          <w:szCs w:val="24"/>
          <w:shd w:val="clear" w:color="auto" w:fill="FFFFFF"/>
        </w:rPr>
        <w:t>exhibit designated as confidential</w:t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>)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, Prefiled Response Testimony of Thomas Michael Power and Exhibits, and Prefiled Response Testimony of Michael H. O’Brien and Exhibits,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 xml:space="preserve"> on behalf of N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W Energy Coalition, Renewable Northwest, and Natural Resources Defense Council</w:t>
      </w:r>
      <w:r w:rsidR="006F12DC">
        <w:rPr>
          <w:rFonts w:eastAsia="Times New Roman" w:cs="Times New Roman"/>
          <w:color w:val="222222"/>
          <w:szCs w:val="24"/>
          <w:shd w:val="clear" w:color="auto" w:fill="FFFFFF"/>
        </w:rPr>
        <w:t>, and a Declaration of Service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 xml:space="preserve">. </w:t>
      </w:r>
    </w:p>
    <w:p w14:paraId="527B8396" w14:textId="77777777" w:rsidR="009D0F20" w:rsidRPr="00F54CF5" w:rsidRDefault="00F54CF5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 xml:space="preserve">Also enclosed is one copy of the redacted version of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the confidential exhibit to Mr. Yourkowski’s testimony (</w:t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>Exhibit CBY-3C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).</w:t>
      </w:r>
    </w:p>
    <w:p w14:paraId="527B8397" w14:textId="77777777" w:rsidR="003E46BA" w:rsidRDefault="009D0F20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F493D">
        <w:rPr>
          <w:rFonts w:eastAsia="Times New Roman" w:cs="Times New Roman"/>
          <w:szCs w:val="24"/>
        </w:rPr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ectronically.</w:t>
      </w:r>
    </w:p>
    <w:p w14:paraId="527B8398" w14:textId="77777777"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527B8399" w14:textId="77777777"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27B839F" wp14:editId="527B83A0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B839A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527B839B" w14:textId="77777777"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14:paraId="527B839C" w14:textId="77777777"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527B839D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527B839E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</w:t>
      </w:r>
    </w:p>
    <w:sectPr w:rsidR="00D54E65" w:rsidSect="003A2048">
      <w:head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83A3" w14:textId="77777777" w:rsidR="001C0AC5" w:rsidRDefault="001C0AC5" w:rsidP="0096778E">
      <w:r>
        <w:separator/>
      </w:r>
    </w:p>
  </w:endnote>
  <w:endnote w:type="continuationSeparator" w:id="0">
    <w:p w14:paraId="527B83A4" w14:textId="77777777" w:rsidR="001C0AC5" w:rsidRDefault="001C0AC5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83AE" w14:textId="77777777" w:rsidR="001C0AC5" w:rsidRDefault="001C0AC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527B83AF" w14:textId="77777777" w:rsidR="001C0AC5" w:rsidRDefault="001C0AC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527B83B0" w14:textId="77777777" w:rsidR="001C0AC5" w:rsidRDefault="001C0AC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83A1" w14:textId="77777777" w:rsidR="001C0AC5" w:rsidRDefault="001C0AC5" w:rsidP="0096778E">
      <w:r>
        <w:separator/>
      </w:r>
    </w:p>
  </w:footnote>
  <w:footnote w:type="continuationSeparator" w:id="0">
    <w:p w14:paraId="527B83A2" w14:textId="77777777" w:rsidR="001C0AC5" w:rsidRDefault="001C0AC5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83A5" w14:textId="77777777" w:rsidR="001C0AC5" w:rsidRDefault="001C0AC5">
    <w:pPr>
      <w:pStyle w:val="Header"/>
    </w:pPr>
  </w:p>
  <w:p w14:paraId="527B83A6" w14:textId="77777777" w:rsidR="001C0AC5" w:rsidRDefault="001C0AC5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DE6D8D">
      <w:rPr>
        <w:noProof/>
      </w:rPr>
      <w:t>July 3, 2017</w:t>
    </w:r>
    <w:r>
      <w:fldChar w:fldCharType="end"/>
    </w:r>
  </w:p>
  <w:p w14:paraId="527B83A7" w14:textId="77777777" w:rsidR="001C0AC5" w:rsidRDefault="001C0AC5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7B83A8" w14:textId="77777777" w:rsidR="001C0AC5" w:rsidRDefault="001C0AC5">
    <w:pPr>
      <w:pStyle w:val="Header"/>
    </w:pPr>
  </w:p>
  <w:p w14:paraId="527B83A9" w14:textId="77777777" w:rsidR="001C0AC5" w:rsidRDefault="001C0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1C0AC5" w:rsidRPr="00DB4939" w14:paraId="527B83AC" w14:textId="77777777" w:rsidTr="00257EA0">
      <w:tc>
        <w:tcPr>
          <w:tcW w:w="4860" w:type="dxa"/>
        </w:tcPr>
        <w:p w14:paraId="527B83AA" w14:textId="77777777" w:rsidR="001C0AC5" w:rsidRDefault="001C0AC5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527B83B1" wp14:editId="527B83B2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527B83AB" w14:textId="77777777" w:rsidR="001C0AC5" w:rsidRPr="00DB4939" w:rsidRDefault="001C0AC5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527B83AD" w14:textId="77777777" w:rsidR="001C0AC5" w:rsidRDefault="001C0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DateAndTime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560F7"/>
    <w:rsid w:val="00090C5F"/>
    <w:rsid w:val="000F1DA1"/>
    <w:rsid w:val="00105420"/>
    <w:rsid w:val="001239BC"/>
    <w:rsid w:val="00124240"/>
    <w:rsid w:val="001441DA"/>
    <w:rsid w:val="00153A38"/>
    <w:rsid w:val="001848BA"/>
    <w:rsid w:val="00193AA9"/>
    <w:rsid w:val="001B512F"/>
    <w:rsid w:val="001C0AC5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3F71AF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17D92"/>
    <w:rsid w:val="00622663"/>
    <w:rsid w:val="00642DCE"/>
    <w:rsid w:val="00660073"/>
    <w:rsid w:val="006813F2"/>
    <w:rsid w:val="00697631"/>
    <w:rsid w:val="006F12DC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83FCF"/>
    <w:rsid w:val="00990B89"/>
    <w:rsid w:val="009A6570"/>
    <w:rsid w:val="009A7832"/>
    <w:rsid w:val="009B637E"/>
    <w:rsid w:val="009D0F20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DE6D8D"/>
    <w:rsid w:val="00E12DA6"/>
    <w:rsid w:val="00E22536"/>
    <w:rsid w:val="00E50998"/>
    <w:rsid w:val="00E660EB"/>
    <w:rsid w:val="00ED6A2D"/>
    <w:rsid w:val="00EE2270"/>
    <w:rsid w:val="00EF5699"/>
    <w:rsid w:val="00F03CB9"/>
    <w:rsid w:val="00F14110"/>
    <w:rsid w:val="00F54CF5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7B8385"/>
  <w15:docId w15:val="{E2EE8246-4E6C-45A2-A727-F8DDDCB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D986AF-5386-4AA2-90BE-2ECDB2C09B07}">
  <ds:schemaRefs>
    <ds:schemaRef ds:uri="http://schemas.microsoft.com/office/2006/documentManagement/types"/>
    <ds:schemaRef ds:uri="6a7bd91e-004b-490a-8704-e368d63d59a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EB573-A5AA-4EB7-AF0C-6557DDB2E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5BBC8-F8EC-45EA-8640-642F9BDA9FD8}"/>
</file>

<file path=customXml/itemProps4.xml><?xml version="1.0" encoding="utf-8"?>
<ds:datastoreItem xmlns:ds="http://schemas.openxmlformats.org/officeDocument/2006/customXml" ds:itemID="{ACF3F684-3517-46DC-979A-93761E0D3C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6F32AC-8D89-4524-A5FF-2D33DB9EF205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Huff, Ashley (UTC)</cp:lastModifiedBy>
  <cp:revision>2</cp:revision>
  <cp:lastPrinted>2017-03-17T22:33:00Z</cp:lastPrinted>
  <dcterms:created xsi:type="dcterms:W3CDTF">2017-07-03T18:35:00Z</dcterms:created>
  <dcterms:modified xsi:type="dcterms:W3CDTF">2017-07-03T18:35:00Z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