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CB25D2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bookmarkStart w:id="0" w:name="_GoBack"/>
          <w:r w:rsidR="00EA5540">
            <w:rPr>
              <w:rStyle w:val="DocketStyle"/>
            </w:rPr>
            <w:t>DOCKETS UE-072300 UG-072301</w:t>
          </w:r>
          <w:bookmarkEnd w:id="0"/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EA5540">
            <w:rPr>
              <w:b/>
              <w:i/>
              <w:color w:val="000000"/>
              <w:szCs w:val="24"/>
            </w:rPr>
            <w:t xml:space="preserve">In the Matter of the Petition for Modification of Puget Sound Energy for Modification of SQI SAIDI Benchmark and Performance Evaluation Mechanics  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EA5540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EA5540">
            <w:rPr>
              <w:i/>
              <w:spacing w:val="-3"/>
            </w:rPr>
            <w:t>December 21, 2015, Letter to Steven King on behalf of Public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CA471C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Sally Brown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Utilities and Transportation Division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Olympia,WA 98504-0128</w:t>
                </w:r>
              </w:p>
              <w:p w:rsidR="000A3546" w:rsidRDefault="00CB25D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8" w:history="1">
                  <w:r w:rsidR="00EA5540" w:rsidRPr="009F0268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 w:rsidR="00EA5540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CB25D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EA5540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Ken Johnson 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 – State Regulatory Affairs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CB25D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="00EA5540" w:rsidRPr="009F0268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EA5540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CA471C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CB25D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EA5540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S. Bradley Van Cleve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 St., Ste. 400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CB25D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0" w:history="1">
                  <w:r w:rsidR="00EA5540" w:rsidRPr="009F0268">
                    <w:rPr>
                      <w:rStyle w:val="Hyperlink"/>
                      <w:szCs w:val="24"/>
                    </w:rPr>
                    <w:t>bvc@dvclaw.com</w:t>
                  </w:r>
                </w:hyperlink>
                <w:r w:rsidR="00EA5540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CB25D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EA5540">
                  <w:rPr>
                    <w:b/>
                    <w:szCs w:val="24"/>
                  </w:rPr>
                  <w:t>KROGER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Mike L. Kurtz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Boehm, Kurtz and Lowry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St., Ste. 1510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EA5540" w:rsidRDefault="00CB25D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EA5540" w:rsidRPr="009F0268">
                    <w:rPr>
                      <w:rStyle w:val="Hyperlink"/>
                      <w:szCs w:val="24"/>
                    </w:rPr>
                    <w:t>mkurtz@bkllawfirm.com</w:t>
                  </w:r>
                </w:hyperlink>
                <w:r w:rsidR="00EA5540">
                  <w:rPr>
                    <w:szCs w:val="24"/>
                  </w:rPr>
                  <w:t xml:space="preserve"> </w:t>
                </w:r>
              </w:p>
              <w:p w:rsidR="00D23183" w:rsidRDefault="00CB25D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EA5540" w:rsidRPr="009F0268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 w:rsidR="00EA5540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CA471C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CB25D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5311B7">
                  <w:rPr>
                    <w:b/>
                    <w:szCs w:val="24"/>
                  </w:rPr>
                  <w:t xml:space="preserve">THE </w:t>
                </w:r>
                <w:r w:rsidR="00EA5540">
                  <w:rPr>
                    <w:b/>
                    <w:szCs w:val="24"/>
                  </w:rPr>
                  <w:t>ENERGY PROJECT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Ronald L. Roseman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– 14</w:t>
                </w:r>
                <w:r w:rsidRPr="00EA5540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  <w:p w:rsidR="000A7E3F" w:rsidRDefault="00CB25D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EA5540" w:rsidRPr="009F0268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EA5540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AB0893" w:rsidRDefault="000A7E3F" w:rsidP="0066693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66693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CB25D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5311B7">
                  <w:rPr>
                    <w:b/>
                    <w:szCs w:val="24"/>
                  </w:rPr>
                  <w:t xml:space="preserve">THE </w:t>
                </w:r>
                <w:r w:rsidR="00EA5540">
                  <w:rPr>
                    <w:b/>
                    <w:szCs w:val="24"/>
                  </w:rPr>
                  <w:t>ENERGY PROJECT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Shawn Collins</w:t>
                </w:r>
              </w:p>
              <w:p w:rsidR="00EA5540" w:rsidRDefault="00EA554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The Energy Project</w:t>
                </w:r>
              </w:p>
              <w:p w:rsidR="005311B7" w:rsidRDefault="005311B7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Ave.</w:t>
                </w:r>
              </w:p>
              <w:p w:rsidR="005311B7" w:rsidRDefault="005311B7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  <w:p w:rsidR="005311B7" w:rsidRDefault="00CB25D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5311B7" w:rsidRPr="009F0268">
                    <w:rPr>
                      <w:rStyle w:val="Hyperlink"/>
                      <w:szCs w:val="24"/>
                    </w:rPr>
                    <w:t>Shawn_Collins@oppco.org</w:t>
                  </w:r>
                </w:hyperlink>
                <w:r w:rsidR="005311B7">
                  <w:rPr>
                    <w:szCs w:val="24"/>
                  </w:rPr>
                  <w:t xml:space="preserve"> </w:t>
                </w:r>
              </w:p>
              <w:p w:rsidR="006053F2" w:rsidRDefault="00CB25D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6693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66693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CA471C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CB25D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5311B7">
                  <w:rPr>
                    <w:b/>
                    <w:szCs w:val="24"/>
                  </w:rPr>
                  <w:t>NUCOR STEEL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Damon Xenopolous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Stone Mattheis Xenopolous &amp; Brew, P.C.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5311B7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Floor, West Tower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Washington, D.C. 20007</w:t>
                </w:r>
              </w:p>
              <w:p w:rsidR="005311B7" w:rsidRDefault="00CB25D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5311B7" w:rsidRPr="009F0268">
                    <w:rPr>
                      <w:rStyle w:val="Hyperlink"/>
                      <w:szCs w:val="24"/>
                    </w:rPr>
                    <w:t>DEX@smxblaw.com</w:t>
                  </w:r>
                </w:hyperlink>
                <w:r w:rsidR="005311B7">
                  <w:rPr>
                    <w:szCs w:val="24"/>
                  </w:rPr>
                  <w:t xml:space="preserve"> </w:t>
                </w:r>
              </w:p>
              <w:p w:rsidR="00B256F2" w:rsidRDefault="00CB25D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5311B7" w:rsidRPr="009F0268">
                    <w:rPr>
                      <w:rStyle w:val="Hyperlink"/>
                      <w:szCs w:val="24"/>
                    </w:rPr>
                    <w:t>SCM@dmxblaw.com</w:t>
                  </w:r>
                </w:hyperlink>
                <w:r w:rsidR="005311B7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Pr="00666932" w:rsidRDefault="00B256F2" w:rsidP="0066693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66693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CB25D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5311B7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Norman Furuta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Associate Counsel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Department of the Navy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1455 Market St., Ste. 1744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San Francisco, CA 94103-1399</w:t>
                </w:r>
              </w:p>
              <w:p w:rsidR="00B256F2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Norman.furuta@navy.mil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Pr="00666932" w:rsidRDefault="00B256F2" w:rsidP="0066693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66693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CA471C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CB25D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5311B7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Scott Johansen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Associate Counsel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Department of the Navy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1220 Pacific Highway</w:t>
                </w:r>
              </w:p>
              <w:p w:rsidR="005311B7" w:rsidRDefault="005311B7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San Diego, CA 92132</w:t>
                </w:r>
              </w:p>
              <w:p w:rsidR="00B256F2" w:rsidRDefault="00CB25D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7" w:history="1">
                  <w:r w:rsidR="005311B7" w:rsidRPr="009F0268">
                    <w:rPr>
                      <w:rStyle w:val="Hyperlink"/>
                      <w:szCs w:val="24"/>
                    </w:rPr>
                    <w:t>Scott.johansen@navy.mil</w:t>
                  </w:r>
                </w:hyperlink>
                <w:r w:rsidR="005311B7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Pr="00666932" w:rsidRDefault="00B256F2" w:rsidP="0066693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66693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25D2">
              <w:rPr>
                <w:szCs w:val="24"/>
              </w:rPr>
            </w:r>
            <w:r w:rsidR="00CB2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12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666932">
            <w:rPr>
              <w:rStyle w:val="Style1"/>
            </w:rPr>
            <w:t>December 21, 2015</w:t>
          </w:r>
        </w:sdtContent>
      </w:sdt>
      <w:r w:rsidR="006834EE">
        <w:t>.</w:t>
      </w:r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666932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8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D2" w:rsidRDefault="00CB25D2">
      <w:pPr>
        <w:spacing w:line="240" w:lineRule="auto"/>
      </w:pPr>
      <w:r>
        <w:separator/>
      </w:r>
    </w:p>
  </w:endnote>
  <w:endnote w:type="continuationSeparator" w:id="0">
    <w:p w:rsidR="00CB25D2" w:rsidRDefault="00CB2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EA5540" w:rsidTr="000A3546">
      <w:trPr>
        <w:trHeight w:val="720"/>
      </w:trPr>
      <w:tc>
        <w:tcPr>
          <w:tcW w:w="3240" w:type="dxa"/>
        </w:tcPr>
        <w:p w:rsidR="00EA5540" w:rsidRPr="000A3546" w:rsidRDefault="00EA5540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EA5540" w:rsidRPr="000A3546" w:rsidRDefault="00EA5540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452E90">
            <w:rPr>
              <w:noProof/>
              <w:sz w:val="20"/>
            </w:rPr>
            <w:t>DOCKETS UE-072300 UG-072301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EA5540" w:rsidRPr="000A3546" w:rsidRDefault="00EA5540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452E90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EA5540" w:rsidRPr="000A3546" w:rsidRDefault="00EA5540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EA5540" w:rsidRPr="000A3546" w:rsidRDefault="00EA5540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EA5540" w:rsidRPr="000A3546" w:rsidRDefault="00EA5540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EA5540" w:rsidRPr="000A3546" w:rsidRDefault="00EA5540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EA5540" w:rsidRDefault="00EA5540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D2" w:rsidRDefault="00CB25D2">
      <w:pPr>
        <w:spacing w:line="240" w:lineRule="auto"/>
      </w:pPr>
      <w:r>
        <w:separator/>
      </w:r>
    </w:p>
  </w:footnote>
  <w:footnote w:type="continuationSeparator" w:id="0">
    <w:p w:rsidR="00CB25D2" w:rsidRDefault="00CB2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5235A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52E90"/>
    <w:rsid w:val="00466C03"/>
    <w:rsid w:val="004B1627"/>
    <w:rsid w:val="004D32FD"/>
    <w:rsid w:val="004D4AA4"/>
    <w:rsid w:val="005311B7"/>
    <w:rsid w:val="00570B04"/>
    <w:rsid w:val="00575C23"/>
    <w:rsid w:val="005C41EB"/>
    <w:rsid w:val="006053F2"/>
    <w:rsid w:val="00611DB0"/>
    <w:rsid w:val="00645B11"/>
    <w:rsid w:val="00651DAE"/>
    <w:rsid w:val="00666932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91D57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BF5195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A471C"/>
    <w:rsid w:val="00CB25D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A5540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416980-B16F-457D-BEEB-5F87111C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hyperlink" Target="mailto:ronaldroseman@comcast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boehm@bkllawfirm.com" TargetMode="External"/><Relationship Id="rId17" Type="http://schemas.openxmlformats.org/officeDocument/2006/relationships/hyperlink" Target="mailto:Scott.johansen@navy.mil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mailto:SCM@dmxblaw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urtz@bkllawfirm.com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DEX@smxblaw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bvc@dvclaw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.s.johnson@pse.com" TargetMode="External"/><Relationship Id="rId14" Type="http://schemas.openxmlformats.org/officeDocument/2006/relationships/hyperlink" Target="mailto:Shawn_Collins@oppco.org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84E36"/>
    <w:rsid w:val="001A706A"/>
    <w:rsid w:val="001C3553"/>
    <w:rsid w:val="001D761C"/>
    <w:rsid w:val="001E2296"/>
    <w:rsid w:val="002D7BD3"/>
    <w:rsid w:val="0030211D"/>
    <w:rsid w:val="00310F19"/>
    <w:rsid w:val="003728A7"/>
    <w:rsid w:val="00374373"/>
    <w:rsid w:val="00943F3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2015-12-21T08:00:00+00:00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D490C01-44D1-4707-9F94-874492A11F52}"/>
</file>

<file path=customXml/itemProps2.xml><?xml version="1.0" encoding="utf-8"?>
<ds:datastoreItem xmlns:ds="http://schemas.openxmlformats.org/officeDocument/2006/customXml" ds:itemID="{23D3D957-31EA-47A0-BA50-40D949CD9EC5}"/>
</file>

<file path=customXml/itemProps3.xml><?xml version="1.0" encoding="utf-8"?>
<ds:datastoreItem xmlns:ds="http://schemas.openxmlformats.org/officeDocument/2006/customXml" ds:itemID="{8C72B391-740F-4A61-B00F-7D6C080CE102}"/>
</file>

<file path=customXml/itemProps4.xml><?xml version="1.0" encoding="utf-8"?>
<ds:datastoreItem xmlns:ds="http://schemas.openxmlformats.org/officeDocument/2006/customXml" ds:itemID="{560874D8-5043-4FE5-85A9-27DADD23CE5A}"/>
</file>

<file path=customXml/itemProps5.xml><?xml version="1.0" encoding="utf-8"?>
<ds:datastoreItem xmlns:ds="http://schemas.openxmlformats.org/officeDocument/2006/customXml" ds:itemID="{8B29DFB5-2CA4-4FE4-AE75-5C8D997BCDA8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Smith, Lance (UTC)</cp:lastModifiedBy>
  <cp:revision>2</cp:revision>
  <cp:lastPrinted>2015-12-21T21:40:00Z</cp:lastPrinted>
  <dcterms:created xsi:type="dcterms:W3CDTF">2015-12-22T18:56:00Z</dcterms:created>
  <dcterms:modified xsi:type="dcterms:W3CDTF">2015-12-22T18:56:00Z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