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:rsidR="004C2C6D" w:rsidRPr="00EB188C" w:rsidRDefault="008C3754" w:rsidP="006A72F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1471D5" w:rsidRPr="001471D5">
        <w:t>Sierra Club’s Initial Post Hearing Brief</w:t>
      </w:r>
      <w:r w:rsidR="00767468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61BFE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61BFE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:rsidR="006A72F1" w:rsidRPr="00161BFE" w:rsidRDefault="001471D5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:rsidR="00DE46E1" w:rsidRDefault="006A72F1" w:rsidP="00D942B1">
            <w:pPr>
              <w:spacing w:line="276" w:lineRule="auto"/>
              <w:rPr>
                <w:rFonts w:eastAsia="Arial" w:cs="Times New Roman"/>
                <w:color w:val="000000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="00A55458" w:rsidRPr="00A55458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:rsidR="001471D5" w:rsidRDefault="001471D5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1471D5" w:rsidRDefault="001471D5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1471D5" w:rsidRDefault="001471D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1471D5" w:rsidRDefault="001471D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161BFE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161BFE" w:rsidRDefault="00DE46E1" w:rsidP="00D942B1">
            <w:pPr>
              <w:spacing w:line="276" w:lineRule="auto"/>
            </w:pPr>
            <w:r w:rsidRPr="00161BFE">
              <w:t xml:space="preserve">1205 SE </w:t>
            </w:r>
            <w:proofErr w:type="spellStart"/>
            <w:r w:rsidRPr="00161BFE">
              <w:t>Flavel</w:t>
            </w:r>
            <w:proofErr w:type="spellEnd"/>
            <w:r w:rsidRPr="00161BFE">
              <w:t xml:space="preserve"> Street</w:t>
            </w:r>
          </w:p>
          <w:p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161BFE" w:rsidRDefault="001471D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61BFE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86117" w:rsidRDefault="001471D5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471D5">
        <w:rPr>
          <w:rFonts w:eastAsia="Times New Roman" w:cs="Times New Roman"/>
          <w:szCs w:val="24"/>
        </w:rPr>
        <w:t>22</w:t>
      </w:r>
      <w:r w:rsidR="001471D5" w:rsidRPr="001471D5">
        <w:rPr>
          <w:rFonts w:eastAsia="Times New Roman" w:cs="Times New Roman"/>
          <w:szCs w:val="24"/>
          <w:vertAlign w:val="superscript"/>
        </w:rPr>
        <w:t>nd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1471D5">
        <w:rPr>
          <w:rFonts w:eastAsia="Times New Roman" w:cs="Times New Roman"/>
          <w:szCs w:val="24"/>
        </w:rPr>
        <w:t xml:space="preserve">June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Pr="001471D5" w:rsidRDefault="003744D9" w:rsidP="00B3128F">
            <w:pPr>
              <w:rPr>
                <w:szCs w:val="24"/>
              </w:rPr>
            </w:pPr>
            <w:r w:rsidRPr="001471D5">
              <w:rPr>
                <w:szCs w:val="24"/>
              </w:rPr>
              <w:t>Alexa Zimbalist</w:t>
            </w:r>
          </w:p>
          <w:p w:rsidR="003744D9" w:rsidRPr="001471D5" w:rsidRDefault="003744D9" w:rsidP="00B3128F">
            <w:pPr>
              <w:rPr>
                <w:szCs w:val="24"/>
              </w:rPr>
            </w:pPr>
            <w:r w:rsidRPr="001471D5">
              <w:rPr>
                <w:szCs w:val="24"/>
              </w:rPr>
              <w:t>Legal Assistant</w:t>
            </w:r>
          </w:p>
          <w:p w:rsidR="003744D9" w:rsidRPr="001471D5" w:rsidRDefault="003744D9" w:rsidP="00B3128F">
            <w:pPr>
              <w:rPr>
                <w:szCs w:val="24"/>
              </w:rPr>
            </w:pPr>
            <w:bookmarkStart w:id="1" w:name="_GoBack"/>
            <w:bookmarkEnd w:id="1"/>
            <w:r w:rsidRPr="001471D5">
              <w:rPr>
                <w:szCs w:val="24"/>
              </w:rPr>
              <w:t>Sierra Club Environmental Law Program</w:t>
            </w:r>
          </w:p>
          <w:p w:rsidR="008137DD" w:rsidRPr="001471D5" w:rsidRDefault="008137DD" w:rsidP="008137DD">
            <w:pPr>
              <w:rPr>
                <w:szCs w:val="24"/>
              </w:rPr>
            </w:pPr>
            <w:r w:rsidRPr="001471D5">
              <w:rPr>
                <w:szCs w:val="24"/>
              </w:rPr>
              <w:t>2101 Webster St., Suite 1300</w:t>
            </w:r>
          </w:p>
          <w:p w:rsidR="008137DD" w:rsidRPr="001471D5" w:rsidRDefault="008137DD" w:rsidP="008137DD">
            <w:pPr>
              <w:rPr>
                <w:szCs w:val="24"/>
              </w:rPr>
            </w:pPr>
            <w:r w:rsidRPr="001471D5">
              <w:rPr>
                <w:szCs w:val="24"/>
              </w:rPr>
              <w:t xml:space="preserve">Oakland, CA 94612 </w:t>
            </w:r>
          </w:p>
          <w:p w:rsidR="003744D9" w:rsidRPr="001471D5" w:rsidRDefault="003744D9" w:rsidP="008137DD">
            <w:pPr>
              <w:rPr>
                <w:szCs w:val="24"/>
              </w:rPr>
            </w:pPr>
            <w:r w:rsidRPr="001471D5">
              <w:rPr>
                <w:szCs w:val="24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 w:rsidRPr="001471D5">
              <w:rPr>
                <w:szCs w:val="24"/>
              </w:rPr>
              <w:t>alexa.zimbalist@sierraclub.org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27C15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471D5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67468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0101B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55458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9409A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45844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73C9BF-17F7-4714-A1D7-662C3FCB0F58}"/>
</file>

<file path=customXml/itemProps2.xml><?xml version="1.0" encoding="utf-8"?>
<ds:datastoreItem xmlns:ds="http://schemas.openxmlformats.org/officeDocument/2006/customXml" ds:itemID="{C334BBB2-1A41-4F58-A3FA-72A31F85B5B5}"/>
</file>

<file path=customXml/itemProps3.xml><?xml version="1.0" encoding="utf-8"?>
<ds:datastoreItem xmlns:ds="http://schemas.openxmlformats.org/officeDocument/2006/customXml" ds:itemID="{0E461582-42E8-405F-A1DB-99A841252DCE}"/>
</file>

<file path=customXml/itemProps4.xml><?xml version="1.0" encoding="utf-8"?>
<ds:datastoreItem xmlns:ds="http://schemas.openxmlformats.org/officeDocument/2006/customXml" ds:itemID="{C7BBCA22-8D71-4825-8BF1-75281F794934}"/>
</file>

<file path=docProps/app.xml><?xml version="1.0" encoding="utf-8"?>
<Properties xmlns="http://schemas.openxmlformats.org/officeDocument/2006/extended-properties" xmlns:vt="http://schemas.openxmlformats.org/officeDocument/2006/docPropsVTypes">
  <Template>FC55656C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2016-06-21T22:53:00Z</dcterms:created>
  <dcterms:modified xsi:type="dcterms:W3CDTF">2016-06-21T22:53:00Z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