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BF249A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740AC9" w:rsidRDefault="00740AC9" w:rsidP="00F3095B">
      <w:pPr>
        <w:autoSpaceDE w:val="0"/>
        <w:autoSpaceDN w:val="0"/>
        <w:adjustRightInd w:val="0"/>
      </w:pPr>
    </w:p>
    <w:p w:rsidR="00253D3A" w:rsidRPr="00253D3A" w:rsidRDefault="00740AC9" w:rsidP="00F3095B">
      <w:pPr>
        <w:autoSpaceDE w:val="0"/>
        <w:autoSpaceDN w:val="0"/>
        <w:adjustRightInd w:val="0"/>
      </w:pPr>
      <w:r>
        <w:t>June 22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F0E9B" w:rsidP="00482CBE">
      <w:r>
        <w:t>13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BC6190" w:rsidRDefault="00A16067" w:rsidP="00740AC9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740AC9" w:rsidRPr="00740AC9">
        <w:t xml:space="preserve">Sierra Club’s </w:t>
      </w:r>
      <w:r w:rsidR="00740AC9">
        <w:t xml:space="preserve">Confidential </w:t>
      </w:r>
      <w:r w:rsidR="00740AC9" w:rsidRPr="00740AC9">
        <w:t>Initial Post Hearing Brief</w:t>
      </w:r>
    </w:p>
    <w:p w:rsidR="00740AC9" w:rsidRDefault="00740AC9" w:rsidP="00740AC9">
      <w:pPr>
        <w:tabs>
          <w:tab w:val="left" w:pos="450"/>
        </w:tabs>
        <w:ind w:right="-360"/>
        <w:rPr>
          <w:color w:val="222222"/>
          <w:shd w:val="clear" w:color="auto" w:fill="FFFFFF"/>
        </w:rPr>
      </w:pPr>
    </w:p>
    <w:p w:rsidR="00BC6190" w:rsidRDefault="001A59A4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09</w:t>
      </w:r>
      <w:r w:rsidR="003C31BF">
        <w:rPr>
          <w:color w:val="222222"/>
          <w:szCs w:val="24"/>
          <w:shd w:val="clear" w:color="auto" w:fill="FFFFFF"/>
        </w:rPr>
        <w:t xml:space="preserve">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 xml:space="preserve">copies of </w:t>
      </w:r>
      <w:r w:rsidR="00740AC9" w:rsidRPr="00740AC9">
        <w:t xml:space="preserve">Sierra Club’s </w:t>
      </w:r>
      <w:r w:rsidR="00740AC9">
        <w:t xml:space="preserve">Confidential </w:t>
      </w:r>
      <w:r w:rsidR="00740AC9" w:rsidRPr="00740AC9">
        <w:t>Initial Post Hearing Brief</w:t>
      </w:r>
      <w:r w:rsidR="00037804" w:rsidRPr="00037804">
        <w:rPr>
          <w:color w:val="222222"/>
          <w:szCs w:val="24"/>
          <w:shd w:val="clear" w:color="auto" w:fill="FFFFFF"/>
        </w:rPr>
        <w:t xml:space="preserve"> an</w:t>
      </w:r>
      <w:r w:rsidR="00DD4DFD">
        <w:rPr>
          <w:color w:val="222222"/>
          <w:szCs w:val="24"/>
          <w:shd w:val="clear" w:color="auto" w:fill="FFFFFF"/>
        </w:rPr>
        <w:t xml:space="preserve">d </w:t>
      </w:r>
      <w:r w:rsidR="00740AC9" w:rsidRPr="00740AC9">
        <w:rPr>
          <w:color w:val="222222"/>
          <w:szCs w:val="24"/>
          <w:shd w:val="clear" w:color="auto" w:fill="FFFFFF"/>
        </w:rPr>
        <w:t>the original and 1 copy of the redacted version</w:t>
      </w:r>
      <w:r w:rsidR="00740AC9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740AC9" w:rsidRDefault="00740AC9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40AC9">
        <w:rPr>
          <w:color w:val="222222"/>
          <w:szCs w:val="24"/>
          <w:shd w:val="clear" w:color="auto" w:fill="FFFFFF"/>
        </w:rPr>
        <w:t>Confidential information is being provided in accordance with WAC 480-07-160 and the Protective Order in WUTC Docket UE-152253. Information has been designated as confidential based on designations originally made by PacifiCorp.</w:t>
      </w:r>
    </w:p>
    <w:p w:rsidR="00740AC9" w:rsidRDefault="00740AC9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:rsidR="007F0E9B" w:rsidRDefault="007F0E9B" w:rsidP="00BC6190">
      <w:pPr>
        <w:pStyle w:val="StyleFirstline05"/>
        <w:spacing w:after="0"/>
        <w:ind w:firstLine="0"/>
        <w:rPr>
          <w:szCs w:val="24"/>
        </w:rPr>
      </w:pPr>
    </w:p>
    <w:p w:rsidR="00E3428D" w:rsidRPr="00933CAB" w:rsidRDefault="00E3428D" w:rsidP="00BC6190">
      <w:pPr>
        <w:pStyle w:val="StyleFirstline05"/>
        <w:spacing w:after="0"/>
        <w:ind w:firstLine="0"/>
        <w:rPr>
          <w:szCs w:val="24"/>
        </w:rPr>
      </w:pPr>
    </w:p>
    <w:p w:rsidR="001A59A4" w:rsidRDefault="00C47833" w:rsidP="001A59A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980F7C" w:rsidRDefault="003F58F7" w:rsidP="003F58F7">
      <w:pPr>
        <w:ind w:left="4320" w:firstLine="720"/>
        <w:rPr>
          <w:sz w:val="20"/>
          <w:szCs w:val="20"/>
        </w:rPr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Pr="00740AC9" w:rsidRDefault="00775C7F" w:rsidP="00230724">
            <w:pPr>
              <w:rPr>
                <w:szCs w:val="22"/>
              </w:rPr>
            </w:pPr>
            <w:r w:rsidRPr="00740AC9">
              <w:rPr>
                <w:szCs w:val="22"/>
              </w:rPr>
              <w:t>Alexa Zimbalist</w:t>
            </w:r>
          </w:p>
          <w:p w:rsidR="00230724" w:rsidRPr="00740AC9" w:rsidRDefault="00230724" w:rsidP="00230724">
            <w:pPr>
              <w:rPr>
                <w:szCs w:val="22"/>
              </w:rPr>
            </w:pPr>
            <w:r w:rsidRPr="00740AC9">
              <w:rPr>
                <w:szCs w:val="22"/>
              </w:rPr>
              <w:t>Legal Assistant</w:t>
            </w:r>
          </w:p>
          <w:p w:rsidR="00230724" w:rsidRPr="00740AC9" w:rsidRDefault="00230724" w:rsidP="00230724">
            <w:pPr>
              <w:rPr>
                <w:szCs w:val="22"/>
              </w:rPr>
            </w:pPr>
            <w:r w:rsidRPr="00740AC9">
              <w:rPr>
                <w:szCs w:val="22"/>
              </w:rPr>
              <w:t>Sierra Club Environmental Law Program</w:t>
            </w:r>
          </w:p>
          <w:p w:rsidR="00586BBE" w:rsidRPr="00740AC9" w:rsidRDefault="00586BBE" w:rsidP="00586BBE">
            <w:pPr>
              <w:rPr>
                <w:szCs w:val="22"/>
              </w:rPr>
            </w:pPr>
            <w:r w:rsidRPr="00740AC9">
              <w:rPr>
                <w:szCs w:val="22"/>
              </w:rPr>
              <w:t>2101 Webster St., Suite 1300</w:t>
            </w:r>
          </w:p>
          <w:p w:rsidR="00586BBE" w:rsidRPr="00740AC9" w:rsidRDefault="00586BBE" w:rsidP="00586BBE">
            <w:pPr>
              <w:rPr>
                <w:szCs w:val="22"/>
              </w:rPr>
            </w:pPr>
            <w:r w:rsidRPr="00740AC9">
              <w:rPr>
                <w:szCs w:val="22"/>
              </w:rPr>
              <w:t>Oakland, CA 94612</w:t>
            </w:r>
          </w:p>
          <w:p w:rsidR="00230724" w:rsidRPr="00740AC9" w:rsidRDefault="00775C7F" w:rsidP="00586BBE">
            <w:pPr>
              <w:rPr>
                <w:szCs w:val="22"/>
              </w:rPr>
            </w:pPr>
            <w:r w:rsidRPr="00740AC9">
              <w:rPr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 w:rsidRPr="00740AC9">
              <w:rPr>
                <w:szCs w:val="22"/>
              </w:rPr>
              <w:t>alexa.zimbalist</w:t>
            </w:r>
            <w:r w:rsidR="00230724" w:rsidRPr="00740AC9">
              <w:rPr>
                <w:szCs w:val="22"/>
              </w:rPr>
              <w:t>@sierraclub.org</w:t>
            </w:r>
          </w:p>
        </w:tc>
      </w:tr>
    </w:tbl>
    <w:p w:rsidR="007F0E9B" w:rsidRDefault="007F0E9B" w:rsidP="001A59ED"/>
    <w:p w:rsidR="00E3428D" w:rsidRDefault="00E3428D" w:rsidP="001A59ED"/>
    <w:p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07B6A"/>
    <w:rsid w:val="00011FE8"/>
    <w:rsid w:val="00013154"/>
    <w:rsid w:val="00021378"/>
    <w:rsid w:val="00025B6B"/>
    <w:rsid w:val="000329BE"/>
    <w:rsid w:val="00037804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3A66"/>
    <w:rsid w:val="001A59A4"/>
    <w:rsid w:val="001A59ED"/>
    <w:rsid w:val="001C3F61"/>
    <w:rsid w:val="001D4A25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355D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86BBE"/>
    <w:rsid w:val="00590F76"/>
    <w:rsid w:val="00597A8A"/>
    <w:rsid w:val="005C755D"/>
    <w:rsid w:val="00604902"/>
    <w:rsid w:val="00631F64"/>
    <w:rsid w:val="0063447B"/>
    <w:rsid w:val="00652953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0AC9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03D5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249A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D4DFD"/>
    <w:rsid w:val="00DE116F"/>
    <w:rsid w:val="00DE61A4"/>
    <w:rsid w:val="00E33FC0"/>
    <w:rsid w:val="00E3428D"/>
    <w:rsid w:val="00E37603"/>
    <w:rsid w:val="00E67B5F"/>
    <w:rsid w:val="00E811A1"/>
    <w:rsid w:val="00E82438"/>
    <w:rsid w:val="00E87165"/>
    <w:rsid w:val="00ED3657"/>
    <w:rsid w:val="00EE37CD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4227D4-97E5-468C-B3D9-4ADB0998ADA9}"/>
</file>

<file path=customXml/itemProps2.xml><?xml version="1.0" encoding="utf-8"?>
<ds:datastoreItem xmlns:ds="http://schemas.openxmlformats.org/officeDocument/2006/customXml" ds:itemID="{911B3F37-C472-4DCE-A369-65980F391DF3}"/>
</file>

<file path=customXml/itemProps3.xml><?xml version="1.0" encoding="utf-8"?>
<ds:datastoreItem xmlns:ds="http://schemas.openxmlformats.org/officeDocument/2006/customXml" ds:itemID="{51414085-D076-40E9-AA80-4DA64F9C34D5}"/>
</file>

<file path=customXml/itemProps4.xml><?xml version="1.0" encoding="utf-8"?>
<ds:datastoreItem xmlns:ds="http://schemas.openxmlformats.org/officeDocument/2006/customXml" ds:itemID="{562E26DA-C42F-4657-9CBF-D3EB68422243}"/>
</file>

<file path=docProps/app.xml><?xml version="1.0" encoding="utf-8"?>
<Properties xmlns="http://schemas.openxmlformats.org/officeDocument/2006/extended-properties" xmlns:vt="http://schemas.openxmlformats.org/officeDocument/2006/docPropsVTypes">
  <Template>50451834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2016-06-21T22:51:00Z</dcterms:created>
  <dcterms:modified xsi:type="dcterms:W3CDTF">2016-06-22T18:17:00Z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