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</w:p>
    <w:p w:rsidR="00996387" w:rsidRPr="00996387" w:rsidRDefault="00996387">
      <w:pPr>
        <w:pStyle w:val="LetterDate"/>
        <w:spacing w:after="720"/>
      </w:pPr>
      <w:r w:rsidRPr="00996387">
        <w:rPr>
          <w:noProof/>
        </w:rPr>
        <w:t>November 3</w:t>
      </w:r>
      <w:r w:rsidR="004147A2">
        <w:rPr>
          <w:noProof/>
        </w:rPr>
        <w:t>0</w:t>
      </w:r>
      <w:r w:rsidRPr="00996387">
        <w:rPr>
          <w:noProof/>
        </w:rPr>
        <w:t>, 2015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4147A2">
        <w:t>In the Matter of the Petition of Puget Sound Energy, Inc. for Modification</w:t>
      </w:r>
      <w:r w:rsidR="004147A2">
        <w:br/>
        <w:t xml:space="preserve">of </w:t>
      </w:r>
      <w:proofErr w:type="spellStart"/>
      <w:r w:rsidR="004147A2">
        <w:t>SQI</w:t>
      </w:r>
      <w:proofErr w:type="spellEnd"/>
      <w:r w:rsidR="004147A2">
        <w:t xml:space="preserve"> </w:t>
      </w:r>
      <w:proofErr w:type="spellStart"/>
      <w:r w:rsidR="004147A2">
        <w:t>SAIDI</w:t>
      </w:r>
      <w:proofErr w:type="spellEnd"/>
      <w:r w:rsidR="004147A2">
        <w:t xml:space="preserve"> Benchmark and Performance Evaluation Mechanics</w:t>
      </w:r>
      <w:r w:rsidR="004147A2">
        <w:br/>
        <w:t>Docket Nos. UE-072300 and UG-072301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996387" w:rsidRDefault="004147A2">
      <w:pPr>
        <w:pStyle w:val="BodyText"/>
      </w:pPr>
      <w:r>
        <w:t xml:space="preserve">Enclosed please find the original and twelve (12) copies of Puget Sound Energy, Inc.’s Petition for Modification of </w:t>
      </w:r>
      <w:proofErr w:type="spellStart"/>
      <w:r>
        <w:t>SQI</w:t>
      </w:r>
      <w:proofErr w:type="spellEnd"/>
      <w:r>
        <w:t xml:space="preserve"> </w:t>
      </w:r>
      <w:proofErr w:type="spellStart"/>
      <w:r>
        <w:t>SAIDI</w:t>
      </w:r>
      <w:proofErr w:type="spellEnd"/>
      <w:r>
        <w:t xml:space="preserve"> Mechanics in the above-captioned dockets.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  <w:t>Donna Barnett at (425) 635-1419.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Enclosures</w:t>
      </w:r>
      <w:r>
        <w:br/>
        <w:t>cc:  Service List for Dockets UE-</w:t>
      </w:r>
      <w:r w:rsidR="00897B11">
        <w:t>0</w:t>
      </w:r>
      <w:r>
        <w:t>72300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A1" w:rsidRDefault="005160A1" w:rsidP="00996387">
      <w:r>
        <w:separator/>
      </w:r>
    </w:p>
  </w:endnote>
  <w:endnote w:type="continuationSeparator" w:id="0">
    <w:p w:rsidR="005160A1" w:rsidRDefault="005160A1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996387" w:rsidP="00996387">
    <w:pPr>
      <w:pStyle w:val="Footer"/>
      <w:spacing w:line="200" w:lineRule="exact"/>
    </w:pPr>
    <w:bookmarkStart w:id="0" w:name="zzmpFIXED_LHPrimaryFooter"/>
    <w:r w:rsidRPr="00996387">
      <w:rPr>
        <w:rStyle w:val="zzmpTrailerItem"/>
      </w:rPr>
      <w:t>07771-0100/128738693.1</w:t>
    </w:r>
    <w:r w:rsidR="005160A1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5160A1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5160A1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99638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996387" w:rsidP="00996387">
    <w:pPr>
      <w:pStyle w:val="Footer"/>
      <w:spacing w:line="200" w:lineRule="exact"/>
    </w:pPr>
    <w:bookmarkStart w:id="2" w:name="zzmpFIXED_LHFirstPageFooter"/>
    <w:r w:rsidRPr="00996387">
      <w:rPr>
        <w:rStyle w:val="zzmpTrailerItem"/>
      </w:rPr>
      <w:t>07771-0100/128738693.1</w:t>
    </w:r>
    <w:r w:rsidR="005160A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99638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A1" w:rsidRDefault="005160A1" w:rsidP="00996387">
      <w:r>
        <w:separator/>
      </w:r>
    </w:p>
  </w:footnote>
  <w:footnote w:type="continuationSeparator" w:id="0">
    <w:p w:rsidR="005160A1" w:rsidRDefault="005160A1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5160A1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5160A1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5160A1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100/12873869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2960E6"/>
    <w:rsid w:val="004147A2"/>
    <w:rsid w:val="004236DF"/>
    <w:rsid w:val="005160A1"/>
    <w:rsid w:val="007C4AE6"/>
    <w:rsid w:val="00897B11"/>
    <w:rsid w:val="00981954"/>
    <w:rsid w:val="00996387"/>
    <w:rsid w:val="00C900B1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99638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99638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1E83C8-E1B4-4472-9D50-CA31EDC62E9E}"/>
</file>

<file path=customXml/itemProps2.xml><?xml version="1.0" encoding="utf-8"?>
<ds:datastoreItem xmlns:ds="http://schemas.openxmlformats.org/officeDocument/2006/customXml" ds:itemID="{C71016DF-8BD8-47E6-9251-9719499FC01B}"/>
</file>

<file path=customXml/itemProps3.xml><?xml version="1.0" encoding="utf-8"?>
<ds:datastoreItem xmlns:ds="http://schemas.openxmlformats.org/officeDocument/2006/customXml" ds:itemID="{6B8E0E3A-90E0-4DE1-9C2E-4F4149867DD0}"/>
</file>

<file path=customXml/itemProps4.xml><?xml version="1.0" encoding="utf-8"?>
<ds:datastoreItem xmlns:ds="http://schemas.openxmlformats.org/officeDocument/2006/customXml" ds:itemID="{16B2487C-07EE-4988-89CD-463F0B6C5BC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3</cp:revision>
  <cp:lastPrinted>2015-11-30T22:44:00Z</cp:lastPrinted>
  <dcterms:created xsi:type="dcterms:W3CDTF">2015-11-23T19:42:00Z</dcterms:created>
  <dcterms:modified xsi:type="dcterms:W3CDTF">2015-11-24T17:32:00Z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