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1299F" w14:textId="77777777" w:rsidR="00DA1E19" w:rsidRPr="00A2172D" w:rsidRDefault="00DA1E19">
      <w:pPr>
        <w:pStyle w:val="Title"/>
        <w:rPr>
          <w:rFonts w:ascii="Times New Roman" w:hAnsi="Times New Roman"/>
        </w:rPr>
      </w:pPr>
      <w:bookmarkStart w:id="0" w:name="_GoBack"/>
      <w:bookmarkEnd w:id="0"/>
      <w:r w:rsidRPr="00A2172D">
        <w:rPr>
          <w:rFonts w:ascii="Times New Roman" w:hAnsi="Times New Roman"/>
        </w:rPr>
        <w:t>BEFORE THE WASHINGTON STATE</w:t>
      </w:r>
    </w:p>
    <w:p w14:paraId="381129A0" w14:textId="77777777" w:rsidR="00DA1E19" w:rsidRPr="00A2172D" w:rsidRDefault="00DA1E19">
      <w:pPr>
        <w:jc w:val="center"/>
        <w:rPr>
          <w:b/>
        </w:rPr>
      </w:pPr>
      <w:r w:rsidRPr="00A2172D">
        <w:rPr>
          <w:b/>
        </w:rPr>
        <w:t xml:space="preserve">UTILITIES </w:t>
      </w:r>
      <w:smartTag w:uri="urn:schemas-microsoft-com:office:smarttags" w:element="stockticker">
        <w:r w:rsidRPr="00A2172D">
          <w:rPr>
            <w:b/>
          </w:rPr>
          <w:t>AND</w:t>
        </w:r>
      </w:smartTag>
      <w:r w:rsidRPr="00A2172D">
        <w:rPr>
          <w:b/>
        </w:rPr>
        <w:t xml:space="preserve"> TRANSPORTATION COMMISSION</w:t>
      </w:r>
    </w:p>
    <w:p w14:paraId="381129A1" w14:textId="77777777" w:rsidR="00246D11" w:rsidRPr="00A2172D" w:rsidRDefault="00246D11">
      <w:pPr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68"/>
        <w:gridCol w:w="540"/>
        <w:gridCol w:w="4248"/>
      </w:tblGrid>
      <w:tr w:rsidR="00DA1E19" w:rsidRPr="00A2172D" w14:paraId="381129B5" w14:textId="77777777">
        <w:tc>
          <w:tcPr>
            <w:tcW w:w="4068" w:type="dxa"/>
          </w:tcPr>
          <w:p w14:paraId="381129A2" w14:textId="77777777" w:rsidR="002838A3" w:rsidRPr="00A2172D" w:rsidRDefault="00DA1E19">
            <w:r w:rsidRPr="00A2172D">
              <w:t xml:space="preserve">WASHINGTON UTILITIES </w:t>
            </w:r>
            <w:smartTag w:uri="urn:schemas-microsoft-com:office:smarttags" w:element="stockticker">
              <w:r w:rsidRPr="00A2172D">
                <w:t>AND</w:t>
              </w:r>
            </w:smartTag>
            <w:r w:rsidRPr="00A2172D">
              <w:t xml:space="preserve"> TRANSPORTATION COMMISSION,</w:t>
            </w:r>
          </w:p>
          <w:p w14:paraId="381129A3" w14:textId="77777777" w:rsidR="002838A3" w:rsidRPr="00A2172D" w:rsidRDefault="002838A3"/>
          <w:p w14:paraId="381129A4" w14:textId="77777777" w:rsidR="00DA1E19" w:rsidRPr="00A2172D" w:rsidRDefault="00DA1E19" w:rsidP="002838A3">
            <w:pPr>
              <w:jc w:val="center"/>
            </w:pPr>
            <w:r w:rsidRPr="00A2172D">
              <w:t>Complainant,</w:t>
            </w:r>
          </w:p>
          <w:p w14:paraId="381129A5" w14:textId="77777777" w:rsidR="00DA1E19" w:rsidRPr="00A2172D" w:rsidRDefault="00DA1E19"/>
          <w:p w14:paraId="381129A6" w14:textId="77777777" w:rsidR="00DA1E19" w:rsidRPr="00A2172D" w:rsidRDefault="00DA1E19" w:rsidP="002838A3">
            <w:pPr>
              <w:jc w:val="center"/>
            </w:pPr>
            <w:r w:rsidRPr="00A2172D">
              <w:t>v.</w:t>
            </w:r>
          </w:p>
          <w:p w14:paraId="381129A7" w14:textId="77777777" w:rsidR="00A0079D" w:rsidRPr="00A2172D" w:rsidRDefault="00A0079D"/>
          <w:p w14:paraId="381129A8" w14:textId="77777777" w:rsidR="00177B9D" w:rsidRDefault="00177B9D" w:rsidP="00177B9D">
            <w:pPr>
              <w:pStyle w:val="Header"/>
            </w:pPr>
            <w:r>
              <w:t>RABANCO, LTD., d/b/a</w:t>
            </w:r>
            <w:r w:rsidR="00B377D7">
              <w:t xml:space="preserve"> ALLIED WASTE SERVICES OF KLICKITAT COUNTY, </w:t>
            </w:r>
            <w:r w:rsidR="00C034CF">
              <w:t xml:space="preserve">and RABANCO, LTD., </w:t>
            </w:r>
            <w:r w:rsidR="00B377D7">
              <w:t xml:space="preserve">d/b/a TRI-COUNTY DISPOSAL, </w:t>
            </w:r>
            <w:r>
              <w:t xml:space="preserve">G-12 </w:t>
            </w:r>
            <w:r w:rsidDel="004C6EAD">
              <w:t xml:space="preserve"> </w:t>
            </w:r>
          </w:p>
          <w:p w14:paraId="381129A9" w14:textId="77777777" w:rsidR="00366A68" w:rsidRPr="00A2172D" w:rsidRDefault="0032216A" w:rsidP="002838A3">
            <w:pPr>
              <w:jc w:val="center"/>
            </w:pPr>
            <w:r w:rsidRPr="00A2172D">
              <w:t>Respondent</w:t>
            </w:r>
            <w:r w:rsidR="004934AA" w:rsidRPr="00A2172D">
              <w:t>.</w:t>
            </w:r>
          </w:p>
          <w:p w14:paraId="381129AA" w14:textId="77777777" w:rsidR="00DA1E19" w:rsidRPr="00A2172D" w:rsidRDefault="00DA1E19">
            <w:pPr>
              <w:jc w:val="center"/>
              <w:rPr>
                <w:b/>
              </w:rPr>
            </w:pPr>
            <w:r w:rsidRPr="00A2172D">
              <w:t>. . . . . . . . . . . . . . . . . . . . . . . . . . . . . . .</w:t>
            </w:r>
          </w:p>
        </w:tc>
        <w:tc>
          <w:tcPr>
            <w:tcW w:w="540" w:type="dxa"/>
          </w:tcPr>
          <w:p w14:paraId="381129AB" w14:textId="77777777" w:rsidR="00DA1E19" w:rsidRPr="00A2172D" w:rsidRDefault="00DA1E19" w:rsidP="00366A68">
            <w:pPr>
              <w:jc w:val="center"/>
              <w:rPr>
                <w:bCs/>
              </w:rPr>
            </w:pPr>
            <w:r w:rsidRPr="00A2172D">
              <w:rPr>
                <w:bCs/>
              </w:rPr>
              <w:t>)</w:t>
            </w:r>
            <w:r w:rsidRPr="00A2172D">
              <w:rPr>
                <w:bCs/>
              </w:rPr>
              <w:br/>
              <w:t>)</w:t>
            </w:r>
            <w:r w:rsidRPr="00A2172D">
              <w:rPr>
                <w:bCs/>
              </w:rPr>
              <w:br/>
              <w:t>)</w:t>
            </w:r>
            <w:r w:rsidRPr="00A2172D">
              <w:rPr>
                <w:bCs/>
              </w:rPr>
              <w:br/>
              <w:t>)</w:t>
            </w:r>
            <w:r w:rsidRPr="00A2172D">
              <w:rPr>
                <w:bCs/>
              </w:rPr>
              <w:br/>
              <w:t>)</w:t>
            </w:r>
            <w:r w:rsidRPr="00A2172D">
              <w:rPr>
                <w:bCs/>
              </w:rPr>
              <w:br/>
              <w:t>)</w:t>
            </w:r>
            <w:r w:rsidRPr="00A2172D">
              <w:rPr>
                <w:bCs/>
              </w:rPr>
              <w:br/>
              <w:t>)</w:t>
            </w:r>
            <w:r w:rsidRPr="00A2172D">
              <w:rPr>
                <w:bCs/>
              </w:rPr>
              <w:br/>
              <w:t>)</w:t>
            </w:r>
            <w:r w:rsidRPr="00A2172D">
              <w:rPr>
                <w:bCs/>
              </w:rPr>
              <w:br/>
              <w:t>)</w:t>
            </w:r>
            <w:r w:rsidRPr="00A2172D">
              <w:rPr>
                <w:bCs/>
              </w:rPr>
              <w:br/>
              <w:t>)</w:t>
            </w:r>
            <w:r w:rsidRPr="00A2172D">
              <w:rPr>
                <w:bCs/>
              </w:rPr>
              <w:br/>
              <w:t>)</w:t>
            </w:r>
          </w:p>
          <w:p w14:paraId="0F9DE63F" w14:textId="77777777" w:rsidR="00570057" w:rsidRDefault="00570057" w:rsidP="00366A68">
            <w:pPr>
              <w:jc w:val="center"/>
              <w:rPr>
                <w:bCs/>
              </w:rPr>
            </w:pPr>
            <w:r w:rsidRPr="00A2172D">
              <w:rPr>
                <w:bCs/>
              </w:rPr>
              <w:t>)</w:t>
            </w:r>
          </w:p>
          <w:p w14:paraId="381129AC" w14:textId="3796A806" w:rsidR="0012037E" w:rsidRPr="00A2172D" w:rsidRDefault="0012037E" w:rsidP="00366A68">
            <w:pPr>
              <w:jc w:val="center"/>
              <w:rPr>
                <w:bCs/>
              </w:rPr>
            </w:pPr>
            <w:r>
              <w:rPr>
                <w:bCs/>
              </w:rPr>
              <w:t>)</w:t>
            </w:r>
          </w:p>
        </w:tc>
        <w:tc>
          <w:tcPr>
            <w:tcW w:w="4248" w:type="dxa"/>
          </w:tcPr>
          <w:p w14:paraId="381129AD" w14:textId="164C7E81" w:rsidR="00DA1E19" w:rsidRPr="00A2172D" w:rsidRDefault="00A0079D">
            <w:r w:rsidRPr="00A2172D">
              <w:t xml:space="preserve">DOCKET </w:t>
            </w:r>
            <w:r w:rsidR="00A4002A" w:rsidRPr="00A2172D">
              <w:t>TG-</w:t>
            </w:r>
            <w:r w:rsidR="00A4002A">
              <w:t>111689</w:t>
            </w:r>
          </w:p>
          <w:p w14:paraId="381129AE" w14:textId="77777777" w:rsidR="00DA1E19" w:rsidRPr="00A2172D" w:rsidRDefault="00DA1E19">
            <w:pPr>
              <w:rPr>
                <w:b/>
              </w:rPr>
            </w:pPr>
          </w:p>
          <w:p w14:paraId="381129AF" w14:textId="32B64A48" w:rsidR="00DA1E19" w:rsidRPr="00A2172D" w:rsidRDefault="00A0079D">
            <w:r w:rsidRPr="00A2172D">
              <w:t xml:space="preserve">ORDER </w:t>
            </w:r>
            <w:r w:rsidR="00A4002A" w:rsidRPr="00A2172D">
              <w:t>0</w:t>
            </w:r>
            <w:r w:rsidR="00A4002A">
              <w:t>2</w:t>
            </w:r>
          </w:p>
          <w:p w14:paraId="381129B0" w14:textId="77777777" w:rsidR="00DA1E19" w:rsidRPr="00A2172D" w:rsidRDefault="00DA1E19">
            <w:pPr>
              <w:rPr>
                <w:b/>
              </w:rPr>
            </w:pPr>
          </w:p>
          <w:p w14:paraId="381129B1" w14:textId="77777777" w:rsidR="00DA1E19" w:rsidRPr="00A2172D" w:rsidRDefault="00DA1E19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381129B2" w14:textId="77777777" w:rsidR="00E31EFE" w:rsidRPr="00A2172D" w:rsidRDefault="00E31EFE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381129B3" w14:textId="77777777" w:rsidR="00570057" w:rsidRPr="00A2172D" w:rsidRDefault="00570057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1B33DAA1" w14:textId="77777777" w:rsidR="00935441" w:rsidRDefault="00935441" w:rsidP="00B377D7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2F571420" w14:textId="77777777" w:rsidR="00935441" w:rsidRDefault="00935441" w:rsidP="00B377D7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3AABEDF6" w14:textId="77777777" w:rsidR="00935441" w:rsidRDefault="00935441" w:rsidP="00B377D7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381129B4" w14:textId="77777777" w:rsidR="00DA1E19" w:rsidRPr="00A2172D" w:rsidRDefault="00301253" w:rsidP="00B377D7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 w:rsidRPr="00A2172D">
              <w:t xml:space="preserve">COMPLAINT </w:t>
            </w:r>
            <w:smartTag w:uri="urn:schemas-microsoft-com:office:smarttags" w:element="stockticker">
              <w:r w:rsidRPr="00A2172D">
                <w:t>AND</w:t>
              </w:r>
            </w:smartTag>
            <w:r w:rsidRPr="00A2172D">
              <w:t xml:space="preserve"> ORDER SUSPENDING TARIFF </w:t>
            </w:r>
          </w:p>
        </w:tc>
      </w:tr>
    </w:tbl>
    <w:p w14:paraId="381129B6" w14:textId="77777777" w:rsidR="009C0F54" w:rsidRPr="00A2172D" w:rsidRDefault="009C0F54">
      <w:pPr>
        <w:jc w:val="center"/>
        <w:rPr>
          <w:b/>
        </w:rPr>
      </w:pPr>
    </w:p>
    <w:p w14:paraId="381129B7" w14:textId="77777777" w:rsidR="00DA1E19" w:rsidRPr="00A2172D" w:rsidRDefault="00DA1E19">
      <w:pPr>
        <w:jc w:val="center"/>
        <w:rPr>
          <w:b/>
        </w:rPr>
      </w:pPr>
      <w:r w:rsidRPr="00A2172D">
        <w:rPr>
          <w:b/>
        </w:rPr>
        <w:t>BACKGROUND</w:t>
      </w:r>
    </w:p>
    <w:p w14:paraId="381129B8" w14:textId="77777777" w:rsidR="00DA1E19" w:rsidRPr="00A2172D" w:rsidRDefault="00DA1E19">
      <w:pPr>
        <w:spacing w:line="288" w:lineRule="auto"/>
        <w:jc w:val="center"/>
        <w:rPr>
          <w:b/>
        </w:rPr>
      </w:pPr>
    </w:p>
    <w:p w14:paraId="381129B9" w14:textId="00F2B9E0" w:rsidR="00765B32" w:rsidRDefault="00DD1357" w:rsidP="002210B7">
      <w:pPr>
        <w:pStyle w:val="Findings"/>
        <w:numPr>
          <w:ilvl w:val="0"/>
          <w:numId w:val="1"/>
        </w:numPr>
      </w:pPr>
      <w:r w:rsidRPr="00A2172D">
        <w:t>On</w:t>
      </w:r>
      <w:r w:rsidR="002C27F1" w:rsidRPr="00A2172D">
        <w:t xml:space="preserve"> </w:t>
      </w:r>
      <w:r w:rsidR="00C034CF">
        <w:t xml:space="preserve">September 16, 2011, </w:t>
      </w:r>
      <w:r w:rsidR="00276CBB">
        <w:t>Rabanco, Ltd., d/b/a Tri-County Disposal</w:t>
      </w:r>
      <w:r w:rsidR="00276CBB" w:rsidRPr="00A82922" w:rsidDel="00A82922">
        <w:t xml:space="preserve"> </w:t>
      </w:r>
      <w:r w:rsidR="00276CBB" w:rsidRPr="00AD1E2B">
        <w:t>(</w:t>
      </w:r>
      <w:r w:rsidR="00276CBB">
        <w:t>Tri-County</w:t>
      </w:r>
      <w:r w:rsidR="00276CBB" w:rsidRPr="00AD1E2B">
        <w:t>)</w:t>
      </w:r>
      <w:r w:rsidR="00276CBB">
        <w:t xml:space="preserve"> and </w:t>
      </w:r>
      <w:r w:rsidR="00276CBB" w:rsidRPr="00225128">
        <w:t>Rabanco, Ltd., d/b/a</w:t>
      </w:r>
      <w:r w:rsidR="00276CBB">
        <w:t xml:space="preserve"> </w:t>
      </w:r>
      <w:r w:rsidR="00276CBB" w:rsidRPr="00225128">
        <w:t>Allied Waste Services of Klickitat County</w:t>
      </w:r>
      <w:r w:rsidR="00276CBB">
        <w:t xml:space="preserve"> (Klickitat County)</w:t>
      </w:r>
      <w:r w:rsidR="00276CBB" w:rsidRPr="00AD1E2B">
        <w:t xml:space="preserve">, </w:t>
      </w:r>
      <w:r w:rsidR="00276CBB" w:rsidRPr="00CE43F7">
        <w:t xml:space="preserve">business units of </w:t>
      </w:r>
      <w:r w:rsidR="00276CBB" w:rsidRPr="00225128">
        <w:t>Rabanco, Ltd., (Rabanco or Company)</w:t>
      </w:r>
      <w:r w:rsidR="00276CBB">
        <w:t>,</w:t>
      </w:r>
      <w:r w:rsidR="00DA1E19" w:rsidRPr="00A2172D">
        <w:t xml:space="preserve"> filed with the </w:t>
      </w:r>
      <w:r w:rsidR="00C416F3" w:rsidRPr="00A2172D">
        <w:t xml:space="preserve">Washington Utilities and Transportation </w:t>
      </w:r>
      <w:r w:rsidR="00DA1E19" w:rsidRPr="00A2172D">
        <w:t xml:space="preserve">Commission </w:t>
      </w:r>
      <w:r w:rsidR="00C416F3" w:rsidRPr="00A2172D">
        <w:t>(Commission</w:t>
      </w:r>
      <w:r w:rsidR="00A0079D" w:rsidRPr="00A2172D">
        <w:t xml:space="preserve">) </w:t>
      </w:r>
      <w:r w:rsidR="00276CBB">
        <w:t>revisions to its Tariff No. 8.</w:t>
      </w:r>
      <w:r w:rsidR="00DA1E19" w:rsidRPr="00A2172D">
        <w:t xml:space="preserve">  The stated effectiv</w:t>
      </w:r>
      <w:r w:rsidR="005A6BFE" w:rsidRPr="00A2172D">
        <w:t>e date i</w:t>
      </w:r>
      <w:r w:rsidRPr="00A2172D">
        <w:t>s</w:t>
      </w:r>
      <w:r w:rsidR="00012069" w:rsidRPr="00A2172D">
        <w:t xml:space="preserve"> </w:t>
      </w:r>
      <w:r w:rsidR="00E91DEF">
        <w:t>November 1, 2011.</w:t>
      </w:r>
    </w:p>
    <w:p w14:paraId="381129BA" w14:textId="77777777" w:rsidR="00765B32" w:rsidRDefault="00765B32" w:rsidP="00765B32">
      <w:pPr>
        <w:pStyle w:val="Findings"/>
        <w:numPr>
          <w:ilvl w:val="0"/>
          <w:numId w:val="0"/>
        </w:numPr>
      </w:pPr>
    </w:p>
    <w:p w14:paraId="381129BB" w14:textId="3A3D4261" w:rsidR="00765B32" w:rsidRDefault="00D06C68" w:rsidP="002210B7">
      <w:pPr>
        <w:pStyle w:val="Findings"/>
        <w:numPr>
          <w:ilvl w:val="0"/>
          <w:numId w:val="1"/>
        </w:numPr>
      </w:pPr>
      <w:r w:rsidRPr="00A2172D">
        <w:t>In this</w:t>
      </w:r>
      <w:r w:rsidR="00DA1E19" w:rsidRPr="00A2172D">
        <w:t xml:space="preserve"> filing</w:t>
      </w:r>
      <w:r w:rsidRPr="00A2172D">
        <w:t xml:space="preserve">, </w:t>
      </w:r>
      <w:r w:rsidR="00FF53E0">
        <w:t xml:space="preserve">Rabanco </w:t>
      </w:r>
      <w:r w:rsidRPr="00A2172D">
        <w:t>proposes to</w:t>
      </w:r>
      <w:r w:rsidR="00202454" w:rsidRPr="00A2172D">
        <w:t xml:space="preserve"> </w:t>
      </w:r>
      <w:r w:rsidR="00FF53E0">
        <w:t xml:space="preserve">increase rates </w:t>
      </w:r>
      <w:r w:rsidR="00767537">
        <w:t xml:space="preserve">for </w:t>
      </w:r>
      <w:r w:rsidR="00FF53E0">
        <w:t>its Tri-County Disposal</w:t>
      </w:r>
      <w:r w:rsidR="00767537">
        <w:t xml:space="preserve"> and </w:t>
      </w:r>
      <w:r w:rsidR="00767537" w:rsidRPr="00767537">
        <w:t>Allied Waste Services of Klickitat County</w:t>
      </w:r>
      <w:r w:rsidR="00767537">
        <w:t xml:space="preserve"> business units</w:t>
      </w:r>
      <w:r w:rsidR="00A92722" w:rsidRPr="00A2172D">
        <w:t xml:space="preserve">.  </w:t>
      </w:r>
      <w:r w:rsidR="00767537">
        <w:t xml:space="preserve">The </w:t>
      </w:r>
      <w:r w:rsidR="007902D8" w:rsidRPr="00A2172D">
        <w:t xml:space="preserve">proposed rates </w:t>
      </w:r>
      <w:r w:rsidR="00767537">
        <w:t>are</w:t>
      </w:r>
      <w:r w:rsidR="0037189A" w:rsidRPr="00A2172D">
        <w:t xml:space="preserve"> designed </w:t>
      </w:r>
      <w:r w:rsidR="007902D8" w:rsidRPr="00A2172D">
        <w:t xml:space="preserve">to increase revenues by </w:t>
      </w:r>
      <w:r w:rsidR="00765B32">
        <w:t xml:space="preserve">approximately $123,500 </w:t>
      </w:r>
      <w:r w:rsidR="007902D8" w:rsidRPr="00A2172D">
        <w:t>(</w:t>
      </w:r>
      <w:r w:rsidR="00765B32">
        <w:t>11.7 percent</w:t>
      </w:r>
      <w:r w:rsidR="007902D8" w:rsidRPr="00A2172D">
        <w:t>)</w:t>
      </w:r>
      <w:r w:rsidR="0037189A" w:rsidRPr="00A2172D">
        <w:t xml:space="preserve"> annually</w:t>
      </w:r>
      <w:r w:rsidR="00FF7365" w:rsidRPr="00A2172D">
        <w:t>.</w:t>
      </w:r>
      <w:r w:rsidR="007902D8" w:rsidRPr="00A2172D">
        <w:t xml:space="preserve">  </w:t>
      </w:r>
      <w:r w:rsidR="0037189A" w:rsidRPr="00A2172D">
        <w:t xml:space="preserve">Commission </w:t>
      </w:r>
      <w:r w:rsidR="007902D8" w:rsidRPr="00A2172D">
        <w:t>Staff</w:t>
      </w:r>
      <w:r w:rsidR="00D55747" w:rsidRPr="00A2172D">
        <w:t xml:space="preserve"> </w:t>
      </w:r>
      <w:r w:rsidR="00765B32">
        <w:t xml:space="preserve">has not completed its review of the </w:t>
      </w:r>
      <w:r w:rsidR="00767537">
        <w:t>C</w:t>
      </w:r>
      <w:r w:rsidR="00765B32">
        <w:t xml:space="preserve">ompany’s books and records and cannot make a recommendation at this time.  </w:t>
      </w:r>
      <w:r w:rsidR="00767537">
        <w:t>Rabanco</w:t>
      </w:r>
      <w:r w:rsidR="00765B32">
        <w:t xml:space="preserve"> has not yet demonstrated the proposed rates are </w:t>
      </w:r>
      <w:r w:rsidR="00765B32" w:rsidRPr="00765B32">
        <w:t xml:space="preserve">fair, just, reasonable and sufficient.  </w:t>
      </w:r>
      <w:r w:rsidR="0037189A" w:rsidRPr="00A2172D">
        <w:t xml:space="preserve"> </w:t>
      </w:r>
    </w:p>
    <w:p w14:paraId="381129BC" w14:textId="77777777" w:rsidR="00765B32" w:rsidRDefault="00765B32" w:rsidP="00765B32">
      <w:pPr>
        <w:pStyle w:val="ListParagraph"/>
        <w:rPr>
          <w:highlight w:val="green"/>
        </w:rPr>
      </w:pPr>
    </w:p>
    <w:p w14:paraId="381129BD" w14:textId="008D2D35" w:rsidR="00107FD5" w:rsidRDefault="001E4027" w:rsidP="00107FD5">
      <w:pPr>
        <w:numPr>
          <w:ilvl w:val="0"/>
          <w:numId w:val="1"/>
        </w:numPr>
        <w:spacing w:line="288" w:lineRule="auto"/>
      </w:pPr>
      <w:r>
        <w:t>Three</w:t>
      </w:r>
      <w:r w:rsidRPr="00E20CCF">
        <w:t xml:space="preserve"> comments have been received to date</w:t>
      </w:r>
      <w:r w:rsidR="00767537">
        <w:t xml:space="preserve"> and </w:t>
      </w:r>
      <w:r w:rsidRPr="00E20CCF">
        <w:t xml:space="preserve">all are opposed to the proposed increase. </w:t>
      </w:r>
      <w:r>
        <w:t xml:space="preserve"> </w:t>
      </w:r>
      <w:r w:rsidR="00380021">
        <w:t>All three</w:t>
      </w:r>
      <w:r w:rsidR="00380021" w:rsidRPr="00E20CCF">
        <w:t xml:space="preserve"> </w:t>
      </w:r>
      <w:r w:rsidR="00380021">
        <w:t xml:space="preserve">customers said they believe the </w:t>
      </w:r>
      <w:r w:rsidR="00767537">
        <w:t>C</w:t>
      </w:r>
      <w:r w:rsidR="00380021">
        <w:t>ompany should better manage its costs to avoid the need for higher rates.</w:t>
      </w:r>
      <w:r w:rsidR="00380021" w:rsidRPr="00E20CCF">
        <w:t xml:space="preserve"> </w:t>
      </w:r>
      <w:r w:rsidR="008779CD">
        <w:t xml:space="preserve"> </w:t>
      </w:r>
      <w:r w:rsidR="00380021">
        <w:t>They also believe the amount of the increase is too drastic</w:t>
      </w:r>
    </w:p>
    <w:p w14:paraId="381129BE" w14:textId="77777777" w:rsidR="00BE67CC" w:rsidRPr="00A2172D" w:rsidRDefault="00077588" w:rsidP="00107FD5">
      <w:pPr>
        <w:spacing w:line="288" w:lineRule="auto"/>
      </w:pPr>
      <w:r w:rsidRPr="00A2172D">
        <w:t xml:space="preserve"> </w:t>
      </w:r>
    </w:p>
    <w:p w14:paraId="381129BF" w14:textId="77777777" w:rsidR="00DA1E19" w:rsidRPr="00A2172D" w:rsidRDefault="00077588" w:rsidP="002210B7">
      <w:pPr>
        <w:numPr>
          <w:ilvl w:val="0"/>
          <w:numId w:val="1"/>
        </w:numPr>
        <w:spacing w:line="288" w:lineRule="auto"/>
      </w:pPr>
      <w:r w:rsidRPr="00A2172D">
        <w:t>T</w:t>
      </w:r>
      <w:r w:rsidR="00DA1E19" w:rsidRPr="00A2172D">
        <w:t xml:space="preserve">he </w:t>
      </w:r>
      <w:r w:rsidR="00BE67CC" w:rsidRPr="00A2172D">
        <w:t xml:space="preserve">proposed revised rates </w:t>
      </w:r>
      <w:r w:rsidR="00DA1E19" w:rsidRPr="00A2172D">
        <w:t>might injuriously affect the rig</w:t>
      </w:r>
      <w:r w:rsidRPr="00A2172D">
        <w:t>hts and interests of the public.  T</w:t>
      </w:r>
      <w:r w:rsidR="00DA1E19" w:rsidRPr="00A2172D">
        <w:t xml:space="preserve">he Commission </w:t>
      </w:r>
      <w:r w:rsidRPr="00A2172D">
        <w:t xml:space="preserve">therefore </w:t>
      </w:r>
      <w:r w:rsidR="00DA1E19" w:rsidRPr="00A2172D">
        <w:t>suspends the tariff filing</w:t>
      </w:r>
      <w:r w:rsidR="00BE67CC" w:rsidRPr="00A2172D">
        <w:t xml:space="preserve">. </w:t>
      </w:r>
      <w:r w:rsidR="007B4070" w:rsidRPr="00A2172D">
        <w:t xml:space="preserve"> </w:t>
      </w:r>
      <w:r w:rsidR="005F1060" w:rsidRPr="00A2172D">
        <w:t xml:space="preserve">  </w:t>
      </w:r>
    </w:p>
    <w:p w14:paraId="381129C0" w14:textId="77777777" w:rsidR="002210B7" w:rsidRDefault="002210B7" w:rsidP="002210B7">
      <w:pPr>
        <w:spacing w:line="288" w:lineRule="auto"/>
        <w:ind w:left="-720"/>
      </w:pPr>
    </w:p>
    <w:p w14:paraId="5B28652B" w14:textId="77777777" w:rsidR="00C57FF7" w:rsidRDefault="00C57FF7" w:rsidP="002210B7">
      <w:pPr>
        <w:spacing w:line="288" w:lineRule="auto"/>
        <w:ind w:left="-720"/>
      </w:pPr>
    </w:p>
    <w:p w14:paraId="381129C1" w14:textId="77777777" w:rsidR="00DA1E19" w:rsidRPr="00A2172D" w:rsidRDefault="00DA1E19">
      <w:pPr>
        <w:spacing w:line="288" w:lineRule="auto"/>
        <w:ind w:left="-360" w:firstLine="360"/>
        <w:jc w:val="center"/>
        <w:rPr>
          <w:b/>
        </w:rPr>
      </w:pPr>
      <w:r w:rsidRPr="00A2172D">
        <w:rPr>
          <w:b/>
        </w:rPr>
        <w:lastRenderedPageBreak/>
        <w:t xml:space="preserve">FINDINGS </w:t>
      </w:r>
      <w:smartTag w:uri="urn:schemas-microsoft-com:office:smarttags" w:element="stockticker">
        <w:r w:rsidRPr="00A2172D">
          <w:rPr>
            <w:b/>
          </w:rPr>
          <w:t>AND</w:t>
        </w:r>
      </w:smartTag>
      <w:r w:rsidRPr="00A2172D">
        <w:rPr>
          <w:b/>
        </w:rPr>
        <w:t xml:space="preserve"> CONCLUSIONS</w:t>
      </w:r>
    </w:p>
    <w:p w14:paraId="381129C2" w14:textId="77777777" w:rsidR="00DA1E19" w:rsidRPr="00A2172D" w:rsidRDefault="00DA1E19">
      <w:pPr>
        <w:spacing w:line="288" w:lineRule="auto"/>
        <w:jc w:val="center"/>
        <w:rPr>
          <w:b/>
        </w:rPr>
      </w:pPr>
    </w:p>
    <w:p w14:paraId="381129C3" w14:textId="6AEF9B3A" w:rsidR="00DA1E19" w:rsidRPr="00A2172D" w:rsidRDefault="00DA1E1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A2172D">
        <w:t>(1)</w:t>
      </w:r>
      <w:r w:rsidRPr="00A2172D">
        <w:tab/>
        <w:t xml:space="preserve">The Washington Utilities and Transportation Commission is an agency of the </w:t>
      </w:r>
      <w:r w:rsidR="00E02499" w:rsidRPr="00A2172D">
        <w:t>S</w:t>
      </w:r>
      <w:r w:rsidRPr="00A2172D">
        <w:t>tate of Washington vested by statute with the authority to regulate rates, regulations, practices, accounts</w:t>
      </w:r>
      <w:r w:rsidR="00F6345B" w:rsidRPr="00A2172D">
        <w:t xml:space="preserve"> and </w:t>
      </w:r>
      <w:r w:rsidRPr="00A2172D">
        <w:t xml:space="preserve">affiliated </w:t>
      </w:r>
      <w:r w:rsidR="004934AA" w:rsidRPr="00A2172D">
        <w:t>interest</w:t>
      </w:r>
      <w:r w:rsidR="006F6073" w:rsidRPr="00A2172D">
        <w:t>s</w:t>
      </w:r>
      <w:r w:rsidRPr="00A2172D">
        <w:t xml:space="preserve"> of public service companies, including solid waste companies.</w:t>
      </w:r>
      <w:r w:rsidR="00E31EFE" w:rsidRPr="00A2172D">
        <w:t xml:space="preserve"> </w:t>
      </w:r>
      <w:r w:rsidRPr="00A2172D">
        <w:t xml:space="preserve"> </w:t>
      </w:r>
      <w:r w:rsidR="009E2271" w:rsidRPr="00C57FF7">
        <w:t>RCW 80.01.040</w:t>
      </w:r>
      <w:r w:rsidR="009E2271" w:rsidRPr="00A2172D">
        <w:rPr>
          <w:i/>
        </w:rPr>
        <w:t xml:space="preserve">, </w:t>
      </w:r>
      <w:r w:rsidR="009E2271" w:rsidRPr="00C57FF7">
        <w:t>RCW 81.01</w:t>
      </w:r>
      <w:r w:rsidR="009E2271" w:rsidRPr="00A2172D">
        <w:rPr>
          <w:i/>
        </w:rPr>
        <w:t xml:space="preserve">,   </w:t>
      </w:r>
      <w:r w:rsidR="009E2271" w:rsidRPr="00C57FF7">
        <w:t>RCW 81.04</w:t>
      </w:r>
      <w:r w:rsidR="009E2271" w:rsidRPr="00A2172D">
        <w:rPr>
          <w:i/>
        </w:rPr>
        <w:t xml:space="preserve">, </w:t>
      </w:r>
      <w:r w:rsidR="009E2271" w:rsidRPr="00C57FF7">
        <w:t>RCW 81.16</w:t>
      </w:r>
      <w:r w:rsidR="009E2271" w:rsidRPr="00A2172D">
        <w:rPr>
          <w:i/>
        </w:rPr>
        <w:t xml:space="preserve">, </w:t>
      </w:r>
      <w:r w:rsidR="009E2271" w:rsidRPr="00C57FF7">
        <w:t>RCW 81.28</w:t>
      </w:r>
      <w:r w:rsidR="009E2271" w:rsidRPr="00A2172D">
        <w:rPr>
          <w:i/>
        </w:rPr>
        <w:t xml:space="preserve"> and </w:t>
      </w:r>
      <w:r w:rsidR="009E2271" w:rsidRPr="00C57FF7">
        <w:t>RCW 81.77</w:t>
      </w:r>
      <w:r w:rsidRPr="00A2172D">
        <w:rPr>
          <w:i/>
        </w:rPr>
        <w:t>.</w:t>
      </w:r>
    </w:p>
    <w:p w14:paraId="381129C4" w14:textId="77777777" w:rsidR="00DA1E19" w:rsidRPr="00A2172D" w:rsidRDefault="00DA1E19">
      <w:pPr>
        <w:spacing w:line="288" w:lineRule="auto"/>
        <w:ind w:left="-360"/>
        <w:rPr>
          <w:b/>
        </w:rPr>
      </w:pPr>
    </w:p>
    <w:p w14:paraId="381129C5" w14:textId="77777777" w:rsidR="00DA1E19" w:rsidRPr="00A2172D" w:rsidRDefault="00DA1E1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A2172D">
        <w:t>(2)</w:t>
      </w:r>
      <w:r w:rsidRPr="00A2172D">
        <w:tab/>
      </w:r>
      <w:r w:rsidR="00A179E1">
        <w:t xml:space="preserve">Rabanco </w:t>
      </w:r>
      <w:r w:rsidRPr="00A2172D">
        <w:t>is a solid waste company and a public service company subject to</w:t>
      </w:r>
      <w:r w:rsidR="00366A68" w:rsidRPr="00A2172D">
        <w:t xml:space="preserve"> Commission</w:t>
      </w:r>
      <w:r w:rsidRPr="00A2172D">
        <w:t xml:space="preserve"> jurisdiction.</w:t>
      </w:r>
    </w:p>
    <w:p w14:paraId="381129C6" w14:textId="77777777" w:rsidR="00DA1E19" w:rsidRPr="00A2172D" w:rsidRDefault="00DA1E19">
      <w:pPr>
        <w:spacing w:line="288" w:lineRule="auto"/>
        <w:rPr>
          <w:b/>
        </w:rPr>
      </w:pPr>
    </w:p>
    <w:p w14:paraId="381129C7" w14:textId="128B18E9" w:rsidR="00DA1E19" w:rsidRPr="00F05FF5" w:rsidRDefault="00DA1E19" w:rsidP="00F05FF5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A2172D">
        <w:t>(3)</w:t>
      </w:r>
      <w:r w:rsidRPr="00A2172D">
        <w:tab/>
        <w:t xml:space="preserve">This matter </w:t>
      </w:r>
      <w:r w:rsidR="004934AA" w:rsidRPr="00A2172D">
        <w:t>came</w:t>
      </w:r>
      <w:r w:rsidRPr="00A2172D">
        <w:t xml:space="preserve"> before the Commission at its regularly sch</w:t>
      </w:r>
      <w:r w:rsidR="004C1B03" w:rsidRPr="00A2172D">
        <w:t>eduled meeting on</w:t>
      </w:r>
      <w:r w:rsidR="00012069" w:rsidRPr="00A2172D">
        <w:t xml:space="preserve"> </w:t>
      </w:r>
      <w:r w:rsidR="00F05FF5">
        <w:t>October 27, 2011.</w:t>
      </w:r>
    </w:p>
    <w:p w14:paraId="381129C8" w14:textId="77777777" w:rsidR="00F05FF5" w:rsidRPr="00F05FF5" w:rsidRDefault="00F05FF5" w:rsidP="00F05FF5">
      <w:pPr>
        <w:spacing w:line="288" w:lineRule="auto"/>
        <w:ind w:left="720"/>
        <w:rPr>
          <w:b/>
        </w:rPr>
      </w:pPr>
    </w:p>
    <w:p w14:paraId="381129C9" w14:textId="50A3A98F" w:rsidR="00DA1E19" w:rsidRPr="00A2172D" w:rsidRDefault="00BE078C" w:rsidP="009F7343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A2172D">
        <w:t>(4)</w:t>
      </w:r>
      <w:r w:rsidRPr="00A2172D">
        <w:tab/>
        <w:t xml:space="preserve">The tariff revisions </w:t>
      </w:r>
      <w:r w:rsidR="000A3B61">
        <w:t>filed by Rabanco</w:t>
      </w:r>
      <w:r w:rsidRPr="00A2172D">
        <w:t xml:space="preserve"> on</w:t>
      </w:r>
      <w:r w:rsidR="00012069" w:rsidRPr="00A2172D">
        <w:t xml:space="preserve"> </w:t>
      </w:r>
      <w:r w:rsidR="00F05FF5">
        <w:t>September 16, 2011</w:t>
      </w:r>
      <w:r w:rsidR="00E91DEF">
        <w:t xml:space="preserve">, </w:t>
      </w:r>
      <w:r w:rsidR="00767537">
        <w:t>are</w:t>
      </w:r>
      <w:r w:rsidR="00F05FF5">
        <w:t xml:space="preserve"> designed to increase revenues </w:t>
      </w:r>
      <w:r w:rsidR="00357526">
        <w:t>by approximately $123,500 (11.7 percent) annually</w:t>
      </w:r>
      <w:r w:rsidRPr="00A2172D">
        <w:t>.</w:t>
      </w:r>
    </w:p>
    <w:p w14:paraId="381129CA" w14:textId="77777777" w:rsidR="009F7343" w:rsidRPr="00A2172D" w:rsidRDefault="009F7343" w:rsidP="009F7343">
      <w:pPr>
        <w:spacing w:line="288" w:lineRule="auto"/>
        <w:ind w:left="-720"/>
        <w:rPr>
          <w:b/>
        </w:rPr>
      </w:pPr>
    </w:p>
    <w:p w14:paraId="381129CB" w14:textId="77777777" w:rsidR="003C7FE0" w:rsidRPr="00357526" w:rsidRDefault="00DA1E19" w:rsidP="003C7FE0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357526">
        <w:rPr>
          <w:bCs/>
        </w:rPr>
        <w:t>(5)</w:t>
      </w:r>
      <w:r w:rsidRPr="00357526">
        <w:rPr>
          <w:bCs/>
        </w:rPr>
        <w:tab/>
      </w:r>
      <w:r w:rsidR="000A3B61">
        <w:rPr>
          <w:bCs/>
        </w:rPr>
        <w:t>Rabanco</w:t>
      </w:r>
      <w:r w:rsidR="002C27F1" w:rsidRPr="00357526">
        <w:rPr>
          <w:bCs/>
        </w:rPr>
        <w:t xml:space="preserve"> </w:t>
      </w:r>
      <w:r w:rsidRPr="00357526">
        <w:rPr>
          <w:bCs/>
        </w:rPr>
        <w:t>has not yet demonstrated that the provisions for</w:t>
      </w:r>
      <w:r w:rsidR="00DE31E2" w:rsidRPr="00357526">
        <w:rPr>
          <w:bCs/>
        </w:rPr>
        <w:t xml:space="preserve"> </w:t>
      </w:r>
      <w:r w:rsidR="0050198F" w:rsidRPr="00357526">
        <w:rPr>
          <w:bCs/>
        </w:rPr>
        <w:t xml:space="preserve">the </w:t>
      </w:r>
      <w:r w:rsidR="000E7B1B" w:rsidRPr="00357526">
        <w:rPr>
          <w:bCs/>
        </w:rPr>
        <w:t>rates</w:t>
      </w:r>
      <w:r w:rsidR="00AF7021" w:rsidRPr="00357526">
        <w:rPr>
          <w:bCs/>
        </w:rPr>
        <w:t xml:space="preserve"> </w:t>
      </w:r>
      <w:r w:rsidRPr="00357526">
        <w:rPr>
          <w:bCs/>
        </w:rPr>
        <w:t xml:space="preserve">are fair, just, reasonable and sufficient.  </w:t>
      </w:r>
      <w:r w:rsidR="00F3278D">
        <w:rPr>
          <w:bCs/>
        </w:rPr>
        <w:t xml:space="preserve">The </w:t>
      </w:r>
      <w:r w:rsidR="00E91DEF">
        <w:rPr>
          <w:bCs/>
        </w:rPr>
        <w:t>Commission</w:t>
      </w:r>
      <w:r w:rsidR="00F3278D">
        <w:rPr>
          <w:bCs/>
        </w:rPr>
        <w:t xml:space="preserve"> finds it reasonable to suspend the filing pending ongoing </w:t>
      </w:r>
      <w:r w:rsidR="00E91DEF">
        <w:rPr>
          <w:bCs/>
        </w:rPr>
        <w:t>investigation</w:t>
      </w:r>
      <w:r w:rsidR="00F3278D">
        <w:rPr>
          <w:bCs/>
        </w:rPr>
        <w:t>.</w:t>
      </w:r>
    </w:p>
    <w:p w14:paraId="381129CC" w14:textId="77777777" w:rsidR="00357526" w:rsidRDefault="00357526" w:rsidP="00357526">
      <w:pPr>
        <w:pStyle w:val="ListParagraph"/>
        <w:rPr>
          <w:b/>
        </w:rPr>
      </w:pPr>
    </w:p>
    <w:p w14:paraId="381129CD" w14:textId="11F8D835" w:rsidR="003C7FE0" w:rsidRPr="00A2172D" w:rsidRDefault="003C7FE0" w:rsidP="003C7FE0">
      <w:pPr>
        <w:numPr>
          <w:ilvl w:val="0"/>
          <w:numId w:val="1"/>
        </w:numPr>
        <w:spacing w:line="288" w:lineRule="auto"/>
        <w:ind w:left="720" w:hanging="1440"/>
      </w:pPr>
      <w:r w:rsidRPr="00A2172D">
        <w:t>(6)</w:t>
      </w:r>
      <w:r w:rsidRPr="00A2172D">
        <w:tab/>
        <w:t xml:space="preserve">In addition, the Commission invokes the rights, remedies and procedures contained in the reparations statute, </w:t>
      </w:r>
      <w:r w:rsidRPr="00C57FF7">
        <w:t>RCW 81.04.220</w:t>
      </w:r>
      <w:r w:rsidRPr="00A2172D">
        <w:t xml:space="preserve">, to the extent the Commission finds that any rate subject to this investigation is excessive or exorbitant.  </w:t>
      </w:r>
    </w:p>
    <w:p w14:paraId="381129CE" w14:textId="77777777" w:rsidR="008873E9" w:rsidRPr="00A2172D" w:rsidRDefault="008873E9" w:rsidP="003C7FE0">
      <w:pPr>
        <w:spacing w:line="288" w:lineRule="auto"/>
        <w:rPr>
          <w:b/>
        </w:rPr>
      </w:pPr>
    </w:p>
    <w:p w14:paraId="381129CF" w14:textId="3D9282BC" w:rsidR="00DA1E19" w:rsidRPr="00A2172D" w:rsidRDefault="00DA1E1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A2172D">
        <w:t>(</w:t>
      </w:r>
      <w:r w:rsidR="003C7FE0" w:rsidRPr="00A2172D">
        <w:t>7</w:t>
      </w:r>
      <w:r w:rsidRPr="00A2172D">
        <w:t>)</w:t>
      </w:r>
      <w:r w:rsidRPr="00A2172D">
        <w:tab/>
      </w:r>
      <w:r w:rsidR="000A3B61">
        <w:t>Rabanco</w:t>
      </w:r>
      <w:r w:rsidR="002C27F1" w:rsidRPr="00A2172D">
        <w:t xml:space="preserve"> </w:t>
      </w:r>
      <w:r w:rsidRPr="00A2172D">
        <w:t xml:space="preserve">may be required to pay the expenses reasonably attributable and allocable to such an investigation </w:t>
      </w:r>
      <w:r w:rsidR="00366A68" w:rsidRPr="00A2172D">
        <w:t>consistent with</w:t>
      </w:r>
      <w:r w:rsidRPr="00A2172D">
        <w:t xml:space="preserve"> </w:t>
      </w:r>
      <w:r w:rsidR="00F87178" w:rsidRPr="00C57FF7">
        <w:t>RCW</w:t>
      </w:r>
      <w:r w:rsidRPr="00C57FF7">
        <w:t xml:space="preserve"> 81.20</w:t>
      </w:r>
      <w:r w:rsidRPr="00A2172D">
        <w:t>.</w:t>
      </w:r>
    </w:p>
    <w:p w14:paraId="381129D0" w14:textId="77777777" w:rsidR="004934AA" w:rsidRPr="00A2172D" w:rsidRDefault="004934AA" w:rsidP="004934AA">
      <w:pPr>
        <w:spacing w:line="288" w:lineRule="auto"/>
        <w:rPr>
          <w:b/>
        </w:rPr>
      </w:pPr>
    </w:p>
    <w:p w14:paraId="381129D1" w14:textId="77777777" w:rsidR="00DA1E19" w:rsidRPr="00A2172D" w:rsidRDefault="00DA1E19">
      <w:pPr>
        <w:spacing w:line="288" w:lineRule="auto"/>
        <w:jc w:val="center"/>
        <w:rPr>
          <w:b/>
        </w:rPr>
      </w:pPr>
      <w:r w:rsidRPr="00A2172D">
        <w:rPr>
          <w:b/>
        </w:rPr>
        <w:t>ORDER</w:t>
      </w:r>
    </w:p>
    <w:p w14:paraId="381129D2" w14:textId="77777777" w:rsidR="00DA1E19" w:rsidRPr="00A2172D" w:rsidRDefault="00DA1E19">
      <w:pPr>
        <w:spacing w:line="288" w:lineRule="auto"/>
        <w:rPr>
          <w:b/>
          <w:bCs/>
        </w:rPr>
      </w:pPr>
      <w:r w:rsidRPr="00A2172D">
        <w:rPr>
          <w:b/>
          <w:bCs/>
        </w:rPr>
        <w:t>THE COMMISSION ORDERS:</w:t>
      </w:r>
    </w:p>
    <w:p w14:paraId="381129D3" w14:textId="77777777" w:rsidR="00DA1E19" w:rsidRPr="00A2172D" w:rsidRDefault="00DA1E19">
      <w:pPr>
        <w:spacing w:line="288" w:lineRule="auto"/>
        <w:rPr>
          <w:b/>
        </w:rPr>
      </w:pPr>
    </w:p>
    <w:p w14:paraId="381129D4" w14:textId="72257681" w:rsidR="00DA1E19" w:rsidRPr="005772D9" w:rsidRDefault="00DA1E19" w:rsidP="00AF7021">
      <w:pPr>
        <w:numPr>
          <w:ilvl w:val="0"/>
          <w:numId w:val="1"/>
        </w:numPr>
        <w:spacing w:line="288" w:lineRule="auto"/>
        <w:ind w:left="720" w:hanging="1440"/>
        <w:rPr>
          <w:bCs/>
        </w:rPr>
      </w:pPr>
      <w:r w:rsidRPr="00A2172D">
        <w:rPr>
          <w:bCs/>
        </w:rPr>
        <w:t>(1)</w:t>
      </w:r>
      <w:r w:rsidRPr="00A2172D">
        <w:rPr>
          <w:bCs/>
        </w:rPr>
        <w:tab/>
      </w:r>
      <w:r w:rsidRPr="00A2172D">
        <w:t>The tariff revision</w:t>
      </w:r>
      <w:r w:rsidR="00012069" w:rsidRPr="00A2172D">
        <w:t>s</w:t>
      </w:r>
      <w:r w:rsidRPr="00A2172D">
        <w:t xml:space="preserve"> </w:t>
      </w:r>
      <w:r w:rsidR="00F3278D">
        <w:t>Rabanco</w:t>
      </w:r>
      <w:r w:rsidR="00767537">
        <w:t>,</w:t>
      </w:r>
      <w:r w:rsidR="00F3278D">
        <w:t xml:space="preserve"> Ltd., d/b/a Tri-County Disposal </w:t>
      </w:r>
      <w:r w:rsidR="0041046C">
        <w:t xml:space="preserve">and </w:t>
      </w:r>
      <w:r w:rsidR="0041046C" w:rsidRPr="00225128">
        <w:t>Rabanco, Ltd., d/b/a</w:t>
      </w:r>
      <w:r w:rsidR="0041046C">
        <w:t xml:space="preserve"> </w:t>
      </w:r>
      <w:r w:rsidR="0041046C" w:rsidRPr="00225128">
        <w:t>Allied Waste Services of Klickitat County</w:t>
      </w:r>
      <w:r w:rsidR="0041046C">
        <w:t xml:space="preserve"> </w:t>
      </w:r>
      <w:r w:rsidRPr="00A2172D">
        <w:t xml:space="preserve">filed </w:t>
      </w:r>
      <w:r w:rsidR="00AF7021" w:rsidRPr="00F3278D">
        <w:t>on</w:t>
      </w:r>
      <w:r w:rsidR="00F3278D">
        <w:t xml:space="preserve"> September 16, 2011, are suspended.</w:t>
      </w:r>
    </w:p>
    <w:p w14:paraId="381129D5" w14:textId="77777777" w:rsidR="005772D9" w:rsidRPr="00A2172D" w:rsidRDefault="005772D9" w:rsidP="005772D9">
      <w:pPr>
        <w:spacing w:line="288" w:lineRule="auto"/>
        <w:ind w:left="720"/>
        <w:rPr>
          <w:bCs/>
        </w:rPr>
      </w:pPr>
    </w:p>
    <w:p w14:paraId="381129D6" w14:textId="77777777" w:rsidR="00DA1E19" w:rsidRPr="009647B8" w:rsidRDefault="005772D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>
        <w:lastRenderedPageBreak/>
        <w:t>(2</w:t>
      </w:r>
      <w:r w:rsidR="00DA1E19" w:rsidRPr="00A2172D">
        <w:t>)</w:t>
      </w:r>
      <w:r w:rsidR="00DA1E19" w:rsidRPr="00A2172D">
        <w:tab/>
        <w:t>The Commission may hold hearings if needed at such times and places as required.</w:t>
      </w:r>
    </w:p>
    <w:p w14:paraId="02589785" w14:textId="77777777" w:rsidR="009647B8" w:rsidRPr="00A2172D" w:rsidRDefault="009647B8" w:rsidP="009647B8">
      <w:pPr>
        <w:spacing w:line="288" w:lineRule="auto"/>
        <w:rPr>
          <w:b/>
        </w:rPr>
      </w:pPr>
    </w:p>
    <w:p w14:paraId="796BAD4F" w14:textId="43AFB750" w:rsidR="00CF4903" w:rsidRPr="00A2172D" w:rsidRDefault="00CF4903" w:rsidP="00C57FF7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A2172D">
        <w:t>(</w:t>
      </w:r>
      <w:r>
        <w:t>3</w:t>
      </w:r>
      <w:r w:rsidRPr="00A2172D">
        <w:t>)</w:t>
      </w:r>
      <w:r w:rsidRPr="00A2172D">
        <w:tab/>
      </w:r>
      <w:r w:rsidRPr="00CF4903">
        <w:t>Rabanco</w:t>
      </w:r>
      <w:r w:rsidR="00767537">
        <w:t>,</w:t>
      </w:r>
      <w:r w:rsidRPr="00CF4903">
        <w:t xml:space="preserve"> Ltd., d/b/a Tri-County Disposal</w:t>
      </w:r>
      <w:r w:rsidRPr="00A2172D">
        <w:t xml:space="preserve"> </w:t>
      </w:r>
      <w:r w:rsidR="0041046C">
        <w:t xml:space="preserve">and </w:t>
      </w:r>
      <w:r w:rsidR="0041046C" w:rsidRPr="00225128">
        <w:t>Rabanco, Ltd., d/b/a</w:t>
      </w:r>
      <w:r w:rsidR="0041046C">
        <w:t xml:space="preserve"> </w:t>
      </w:r>
      <w:r w:rsidR="0041046C" w:rsidRPr="00225128">
        <w:t>Allied Waste Services of Klickitat County</w:t>
      </w:r>
      <w:r w:rsidR="0041046C">
        <w:t xml:space="preserve"> </w:t>
      </w:r>
      <w:r w:rsidRPr="00A2172D">
        <w:t>must not change or alter the tariff pages filed in this docket during the suspension period, unless the Commission authorizes the change in this docket.</w:t>
      </w:r>
    </w:p>
    <w:p w14:paraId="381129D7" w14:textId="77777777" w:rsidR="00DA1E19" w:rsidRPr="00A2172D" w:rsidRDefault="00DA1E19">
      <w:pPr>
        <w:spacing w:line="288" w:lineRule="auto"/>
        <w:rPr>
          <w:b/>
        </w:rPr>
      </w:pPr>
    </w:p>
    <w:p w14:paraId="381129D8" w14:textId="31ACBD93" w:rsidR="00DA1E19" w:rsidRPr="00A2172D" w:rsidRDefault="00DA1E19" w:rsidP="00C57FF7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A2172D">
        <w:t>(</w:t>
      </w:r>
      <w:r w:rsidR="00CF4903">
        <w:t>4</w:t>
      </w:r>
      <w:r w:rsidRPr="00A2172D">
        <w:t>)</w:t>
      </w:r>
      <w:r w:rsidRPr="00A2172D">
        <w:tab/>
        <w:t>The Commission will institute an investigation of</w:t>
      </w:r>
      <w:r w:rsidR="00264BC8" w:rsidRPr="00A2172D">
        <w:t xml:space="preserve"> </w:t>
      </w:r>
      <w:r w:rsidR="005772D9">
        <w:t>Rabanco</w:t>
      </w:r>
      <w:r w:rsidR="00767537">
        <w:t>,</w:t>
      </w:r>
      <w:r w:rsidR="005772D9">
        <w:t xml:space="preserve"> Ltd., d/b/a Tri-County Disposal</w:t>
      </w:r>
      <w:r w:rsidR="0041046C" w:rsidRPr="0041046C">
        <w:t xml:space="preserve"> </w:t>
      </w:r>
      <w:r w:rsidR="0041046C">
        <w:t xml:space="preserve">and </w:t>
      </w:r>
      <w:r w:rsidR="0041046C" w:rsidRPr="00225128">
        <w:t>Rabanco, Ltd., d/b/a</w:t>
      </w:r>
      <w:r w:rsidR="0041046C">
        <w:t xml:space="preserve"> </w:t>
      </w:r>
      <w:r w:rsidR="0041046C" w:rsidRPr="00225128">
        <w:t>Allied Waste Services of Klickitat County</w:t>
      </w:r>
      <w:r w:rsidR="002F4949" w:rsidRPr="00A2172D">
        <w:t>’s</w:t>
      </w:r>
      <w:r w:rsidR="0050198F" w:rsidRPr="00A2172D">
        <w:t xml:space="preserve"> </w:t>
      </w:r>
      <w:r w:rsidRPr="00A2172D">
        <w:t>books, accounts, practices, activities, property and operations as necessary and as described above.</w:t>
      </w:r>
    </w:p>
    <w:p w14:paraId="381129D9" w14:textId="77777777" w:rsidR="00DA1E19" w:rsidRPr="00A2172D" w:rsidRDefault="00DA1E19">
      <w:pPr>
        <w:spacing w:line="288" w:lineRule="auto"/>
        <w:rPr>
          <w:b/>
        </w:rPr>
      </w:pPr>
    </w:p>
    <w:p w14:paraId="381129DA" w14:textId="4AF17616" w:rsidR="00A86AE0" w:rsidRPr="00A2172D" w:rsidRDefault="00DA1E19" w:rsidP="00C57FF7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A2172D">
        <w:t>(</w:t>
      </w:r>
      <w:r w:rsidR="00CF4903">
        <w:t>5</w:t>
      </w:r>
      <w:r w:rsidRPr="00A2172D">
        <w:t>)</w:t>
      </w:r>
      <w:r w:rsidRPr="00A2172D">
        <w:tab/>
      </w:r>
      <w:r w:rsidR="005772D9">
        <w:t>Rabanco</w:t>
      </w:r>
      <w:r w:rsidR="00767537">
        <w:t>,</w:t>
      </w:r>
      <w:r w:rsidR="005772D9">
        <w:t xml:space="preserve"> Ltd., d/b/a Tri-County Disposal</w:t>
      </w:r>
      <w:r w:rsidR="00264BC8" w:rsidRPr="00A2172D">
        <w:t xml:space="preserve"> </w:t>
      </w:r>
      <w:r w:rsidR="0041046C">
        <w:t xml:space="preserve">and </w:t>
      </w:r>
      <w:r w:rsidR="0041046C" w:rsidRPr="00225128">
        <w:t>Rabanco, Ltd., d/b/a</w:t>
      </w:r>
      <w:r w:rsidR="0041046C">
        <w:t xml:space="preserve"> </w:t>
      </w:r>
      <w:r w:rsidR="0041046C" w:rsidRPr="00225128">
        <w:t>Allied Waste Services of Klickitat County</w:t>
      </w:r>
      <w:r w:rsidR="0041046C">
        <w:t xml:space="preserve"> </w:t>
      </w:r>
      <w:r w:rsidRPr="00A2172D">
        <w:t>shall pay the expenses reasonably attributable and allocable to the Commission’s investigation</w:t>
      </w:r>
      <w:r w:rsidR="006F6073" w:rsidRPr="00A2172D">
        <w:t>,</w:t>
      </w:r>
      <w:r w:rsidRPr="00A2172D">
        <w:t xml:space="preserve"> </w:t>
      </w:r>
      <w:r w:rsidR="00366A68" w:rsidRPr="00A2172D">
        <w:t>consistent with</w:t>
      </w:r>
      <w:r w:rsidRPr="00A2172D">
        <w:t xml:space="preserve"> </w:t>
      </w:r>
      <w:r w:rsidR="00274DA4" w:rsidRPr="00C57FF7">
        <w:t xml:space="preserve">RCW </w:t>
      </w:r>
      <w:r w:rsidR="00A02C29" w:rsidRPr="00C57FF7">
        <w:t>81.20</w:t>
      </w:r>
      <w:r w:rsidR="00274DA4" w:rsidRPr="00A2172D">
        <w:t>.</w:t>
      </w:r>
    </w:p>
    <w:p w14:paraId="381129DB" w14:textId="77777777" w:rsidR="003618EB" w:rsidRPr="00A2172D" w:rsidRDefault="003618EB" w:rsidP="00156FD0">
      <w:pPr>
        <w:spacing w:line="288" w:lineRule="auto"/>
      </w:pPr>
    </w:p>
    <w:p w14:paraId="381129DC" w14:textId="77777777" w:rsidR="00156FD0" w:rsidRPr="00A2172D" w:rsidRDefault="00156FD0" w:rsidP="00156FD0">
      <w:pPr>
        <w:spacing w:line="288" w:lineRule="auto"/>
        <w:rPr>
          <w:b/>
        </w:rPr>
      </w:pPr>
      <w:r w:rsidRPr="00A2172D">
        <w:t>DATED at Olympia, Washington, and effective</w:t>
      </w:r>
      <w:r w:rsidR="00AE68D5">
        <w:t xml:space="preserve"> October 27, 2011</w:t>
      </w:r>
      <w:r w:rsidR="0017006A">
        <w:t>.</w:t>
      </w:r>
    </w:p>
    <w:p w14:paraId="381129DD" w14:textId="77777777" w:rsidR="00156FD0" w:rsidRPr="00A2172D" w:rsidRDefault="00156FD0" w:rsidP="00156FD0">
      <w:pPr>
        <w:pStyle w:val="Header"/>
        <w:tabs>
          <w:tab w:val="clear" w:pos="4320"/>
          <w:tab w:val="clear" w:pos="8640"/>
        </w:tabs>
        <w:spacing w:line="288" w:lineRule="auto"/>
      </w:pPr>
    </w:p>
    <w:p w14:paraId="381129DE" w14:textId="77777777" w:rsidR="00156FD0" w:rsidRPr="00A2172D" w:rsidRDefault="00156FD0" w:rsidP="00156FD0">
      <w:pPr>
        <w:spacing w:line="288" w:lineRule="auto"/>
        <w:jc w:val="center"/>
      </w:pPr>
      <w:r w:rsidRPr="00A2172D">
        <w:t>WASHINGTON UTILITIES AND TRANSPORTATION COMMISSION</w:t>
      </w:r>
    </w:p>
    <w:p w14:paraId="381129E0" w14:textId="77777777" w:rsidR="00BB69F3" w:rsidRPr="00A2172D" w:rsidRDefault="00BB69F3" w:rsidP="00BB69F3">
      <w:pPr>
        <w:spacing w:line="312" w:lineRule="auto"/>
      </w:pPr>
    </w:p>
    <w:p w14:paraId="381129E2" w14:textId="501F4C7C" w:rsidR="00BB69F3" w:rsidRPr="00A2172D" w:rsidRDefault="00207D46" w:rsidP="00BB69F3">
      <w:pPr>
        <w:spacing w:line="312" w:lineRule="auto"/>
      </w:pPr>
      <w:r>
        <w:tab/>
      </w:r>
      <w:r>
        <w:tab/>
      </w:r>
    </w:p>
    <w:p w14:paraId="381129E5" w14:textId="77777777" w:rsidR="00BB69F3" w:rsidRPr="00A2172D" w:rsidRDefault="00BB69F3" w:rsidP="00BB69F3">
      <w:pPr>
        <w:spacing w:line="312" w:lineRule="auto"/>
      </w:pPr>
    </w:p>
    <w:p w14:paraId="381129E6" w14:textId="77777777" w:rsidR="00BB69F3" w:rsidRPr="00A2172D" w:rsidRDefault="00BB69F3" w:rsidP="00BB69F3">
      <w:pPr>
        <w:spacing w:line="312" w:lineRule="auto"/>
      </w:pPr>
      <w:r w:rsidRPr="00A2172D">
        <w:tab/>
      </w:r>
      <w:r w:rsidRPr="00A2172D">
        <w:tab/>
      </w:r>
      <w:r w:rsidRPr="00A2172D">
        <w:tab/>
      </w:r>
      <w:r w:rsidRPr="00A2172D">
        <w:tab/>
      </w:r>
      <w:r w:rsidRPr="00A2172D">
        <w:tab/>
        <w:t>PATRICK J. OSHIE, Commissioner</w:t>
      </w:r>
    </w:p>
    <w:p w14:paraId="381129E7" w14:textId="77777777" w:rsidR="00BB69F3" w:rsidRPr="00A2172D" w:rsidRDefault="00BB69F3" w:rsidP="00BB69F3">
      <w:pPr>
        <w:spacing w:line="312" w:lineRule="auto"/>
      </w:pPr>
    </w:p>
    <w:p w14:paraId="381129E8" w14:textId="77777777" w:rsidR="00BB69F3" w:rsidRPr="00A2172D" w:rsidRDefault="00BB69F3" w:rsidP="00BB69F3">
      <w:pPr>
        <w:spacing w:line="312" w:lineRule="auto"/>
      </w:pPr>
    </w:p>
    <w:p w14:paraId="381129E9" w14:textId="77777777" w:rsidR="00BB69F3" w:rsidRPr="00A2172D" w:rsidRDefault="00BB69F3" w:rsidP="00BB69F3">
      <w:pPr>
        <w:spacing w:line="312" w:lineRule="auto"/>
      </w:pPr>
    </w:p>
    <w:p w14:paraId="381129EA" w14:textId="77777777" w:rsidR="00BB69F3" w:rsidRPr="00A2172D" w:rsidRDefault="00BB69F3" w:rsidP="00BB69F3">
      <w:pPr>
        <w:spacing w:line="312" w:lineRule="auto"/>
      </w:pPr>
      <w:r w:rsidRPr="00A2172D">
        <w:tab/>
      </w:r>
      <w:r w:rsidRPr="00A2172D">
        <w:tab/>
      </w:r>
      <w:r w:rsidRPr="00A2172D">
        <w:tab/>
      </w:r>
      <w:r w:rsidRPr="00A2172D">
        <w:tab/>
      </w:r>
      <w:r w:rsidRPr="00A2172D">
        <w:tab/>
        <w:t>PHILIP B. JONES, Commissioner</w:t>
      </w:r>
    </w:p>
    <w:sectPr w:rsidR="00BB69F3" w:rsidRPr="00A2172D" w:rsidSect="00264BC8">
      <w:headerReference w:type="default" r:id="rId11"/>
      <w:headerReference w:type="first" r:id="rId12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129ED" w14:textId="77777777" w:rsidR="00767537" w:rsidRDefault="00767537">
      <w:r>
        <w:separator/>
      </w:r>
    </w:p>
  </w:endnote>
  <w:endnote w:type="continuationSeparator" w:id="0">
    <w:p w14:paraId="381129EE" w14:textId="77777777" w:rsidR="00767537" w:rsidRDefault="0076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129EB" w14:textId="77777777" w:rsidR="00767537" w:rsidRDefault="00767537">
      <w:r>
        <w:separator/>
      </w:r>
    </w:p>
  </w:footnote>
  <w:footnote w:type="continuationSeparator" w:id="0">
    <w:p w14:paraId="381129EC" w14:textId="77777777" w:rsidR="00767537" w:rsidRDefault="00767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129EF" w14:textId="1FFC7B06" w:rsidR="00767537" w:rsidRDefault="00767537" w:rsidP="00264BC8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 xml:space="preserve">DOCKET </w:t>
    </w:r>
    <w:r w:rsidRPr="00A4002A">
      <w:rPr>
        <w:b/>
        <w:sz w:val="20"/>
      </w:rPr>
      <w:t>TG-</w:t>
    </w:r>
    <w:r>
      <w:rPr>
        <w:b/>
        <w:sz w:val="20"/>
      </w:rPr>
      <w:t>111689</w:t>
    </w:r>
    <w:r>
      <w:rPr>
        <w:b/>
        <w:sz w:val="20"/>
      </w:rPr>
      <w:tab/>
    </w:r>
    <w:r>
      <w:rPr>
        <w:b/>
        <w:sz w:val="20"/>
      </w:rPr>
      <w:tab/>
      <w:t xml:space="preserve">                 PAGE </w:t>
    </w:r>
    <w:r w:rsidR="00C57FF7" w:rsidRPr="00C57FF7">
      <w:rPr>
        <w:b/>
        <w:sz w:val="20"/>
      </w:rPr>
      <w:fldChar w:fldCharType="begin"/>
    </w:r>
    <w:r w:rsidR="00C57FF7" w:rsidRPr="00C57FF7">
      <w:rPr>
        <w:b/>
        <w:sz w:val="20"/>
      </w:rPr>
      <w:instrText xml:space="preserve"> PAGE   \* MERGEFORMAT </w:instrText>
    </w:r>
    <w:r w:rsidR="00C57FF7" w:rsidRPr="00C57FF7">
      <w:rPr>
        <w:b/>
        <w:sz w:val="20"/>
      </w:rPr>
      <w:fldChar w:fldCharType="separate"/>
    </w:r>
    <w:r w:rsidR="00F0195C">
      <w:rPr>
        <w:b/>
        <w:noProof/>
        <w:sz w:val="20"/>
      </w:rPr>
      <w:t>2</w:t>
    </w:r>
    <w:r w:rsidR="00C57FF7" w:rsidRPr="00C57FF7">
      <w:rPr>
        <w:b/>
        <w:noProof/>
        <w:sz w:val="20"/>
      </w:rPr>
      <w:fldChar w:fldCharType="end"/>
    </w:r>
  </w:p>
  <w:p w14:paraId="381129F0" w14:textId="77777777" w:rsidR="00767537" w:rsidRDefault="00767537" w:rsidP="00264BC8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>ORDER 02</w:t>
    </w:r>
  </w:p>
  <w:p w14:paraId="381129F1" w14:textId="77777777" w:rsidR="00767537" w:rsidRPr="00C53484" w:rsidRDefault="00767537">
    <w:pPr>
      <w:pStyle w:val="Header"/>
      <w:rPr>
        <w:rStyle w:val="PageNumber"/>
        <w:rFonts w:ascii="Palatino Linotype" w:hAnsi="Palatino Linotype"/>
        <w:b/>
        <w:sz w:val="20"/>
        <w:szCs w:val="20"/>
      </w:rPr>
    </w:pPr>
  </w:p>
  <w:p w14:paraId="381129F2" w14:textId="77777777" w:rsidR="00767537" w:rsidRPr="00C53484" w:rsidRDefault="00767537">
    <w:pPr>
      <w:pStyle w:val="Header"/>
      <w:rPr>
        <w:rFonts w:ascii="Palatino Linotype" w:hAnsi="Palatino Linotype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129F3" w14:textId="77777777" w:rsidR="00767537" w:rsidRPr="0045645D" w:rsidRDefault="00767537">
    <w:pPr>
      <w:pStyle w:val="Header"/>
      <w:rPr>
        <w:b/>
        <w:i/>
      </w:rPr>
    </w:pPr>
    <w:r>
      <w:tab/>
    </w:r>
    <w:r>
      <w:tab/>
    </w:r>
    <w:r w:rsidRPr="0045645D">
      <w:rPr>
        <w:b/>
        <w:i/>
      </w:rPr>
      <w:tab/>
    </w:r>
    <w:r w:rsidRPr="0045645D">
      <w:rPr>
        <w:b/>
        <w:i/>
      </w:rPr>
      <w:tab/>
    </w:r>
    <w:r w:rsidRPr="0045645D">
      <w:rPr>
        <w:b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044"/>
    <w:multiLevelType w:val="hybridMultilevel"/>
    <w:tmpl w:val="D924CDCA"/>
    <w:lvl w:ilvl="0" w:tplc="9A7E3ECE">
      <w:start w:val="13"/>
      <w:numFmt w:val="decimal"/>
      <w:lvlText w:val="(%1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006F4"/>
    <w:multiLevelType w:val="hybridMultilevel"/>
    <w:tmpl w:val="54AA6CB6"/>
    <w:lvl w:ilvl="0" w:tplc="180E27CE">
      <w:start w:val="13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E40BDD"/>
    <w:multiLevelType w:val="hybridMultilevel"/>
    <w:tmpl w:val="C53878AA"/>
    <w:lvl w:ilvl="0" w:tplc="6D2EDA1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B74294"/>
    <w:multiLevelType w:val="hybridMultilevel"/>
    <w:tmpl w:val="9C4475CA"/>
    <w:lvl w:ilvl="0" w:tplc="30221218">
      <w:start w:val="1"/>
      <w:numFmt w:val="decimal"/>
      <w:pStyle w:val="Findings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2F70F3"/>
    <w:multiLevelType w:val="hybridMultilevel"/>
    <w:tmpl w:val="51E0759E"/>
    <w:lvl w:ilvl="0" w:tplc="A5F407A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0C0C20"/>
    <w:multiLevelType w:val="hybridMultilevel"/>
    <w:tmpl w:val="3740DDD6"/>
    <w:lvl w:ilvl="0" w:tplc="A6E639AE">
      <w:start w:val="12"/>
      <w:numFmt w:val="decimal"/>
      <w:lvlText w:val="(%1)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7">
    <w:nsid w:val="5DA551D0"/>
    <w:multiLevelType w:val="hybridMultilevel"/>
    <w:tmpl w:val="41AE1EB6"/>
    <w:lvl w:ilvl="0" w:tplc="6D2EDA1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noPunctuationKerning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02A"/>
    <w:rsid w:val="00012069"/>
    <w:rsid w:val="000236F6"/>
    <w:rsid w:val="000301EA"/>
    <w:rsid w:val="00051ED7"/>
    <w:rsid w:val="00055A99"/>
    <w:rsid w:val="00060765"/>
    <w:rsid w:val="0006565F"/>
    <w:rsid w:val="00077588"/>
    <w:rsid w:val="00082A0D"/>
    <w:rsid w:val="000851E5"/>
    <w:rsid w:val="00085A9C"/>
    <w:rsid w:val="000A3B61"/>
    <w:rsid w:val="000A70A7"/>
    <w:rsid w:val="000D35A4"/>
    <w:rsid w:val="000D4B84"/>
    <w:rsid w:val="000E7B1B"/>
    <w:rsid w:val="000F3971"/>
    <w:rsid w:val="00106AA7"/>
    <w:rsid w:val="00107FD5"/>
    <w:rsid w:val="00117D08"/>
    <w:rsid w:val="0012037E"/>
    <w:rsid w:val="00156FD0"/>
    <w:rsid w:val="0017006A"/>
    <w:rsid w:val="00177B9D"/>
    <w:rsid w:val="00184FE7"/>
    <w:rsid w:val="001868EC"/>
    <w:rsid w:val="001A26EB"/>
    <w:rsid w:val="001C01B7"/>
    <w:rsid w:val="001C671B"/>
    <w:rsid w:val="001C67B7"/>
    <w:rsid w:val="001D6399"/>
    <w:rsid w:val="001E4027"/>
    <w:rsid w:val="001E7573"/>
    <w:rsid w:val="001F0204"/>
    <w:rsid w:val="00202454"/>
    <w:rsid w:val="002056FC"/>
    <w:rsid w:val="00207D46"/>
    <w:rsid w:val="0021766D"/>
    <w:rsid w:val="002210B7"/>
    <w:rsid w:val="00226783"/>
    <w:rsid w:val="00234870"/>
    <w:rsid w:val="002376EE"/>
    <w:rsid w:val="00246C9D"/>
    <w:rsid w:val="00246D11"/>
    <w:rsid w:val="0025142C"/>
    <w:rsid w:val="00262335"/>
    <w:rsid w:val="00264A24"/>
    <w:rsid w:val="00264BC8"/>
    <w:rsid w:val="00274DA4"/>
    <w:rsid w:val="00276CBB"/>
    <w:rsid w:val="002838A3"/>
    <w:rsid w:val="00291937"/>
    <w:rsid w:val="002969D6"/>
    <w:rsid w:val="002A4E3E"/>
    <w:rsid w:val="002C27F1"/>
    <w:rsid w:val="002C4DC4"/>
    <w:rsid w:val="002C64EA"/>
    <w:rsid w:val="002C688B"/>
    <w:rsid w:val="002E175C"/>
    <w:rsid w:val="002E59B3"/>
    <w:rsid w:val="002F4949"/>
    <w:rsid w:val="00301253"/>
    <w:rsid w:val="003020AF"/>
    <w:rsid w:val="0032216A"/>
    <w:rsid w:val="003323D8"/>
    <w:rsid w:val="00340E57"/>
    <w:rsid w:val="00355F37"/>
    <w:rsid w:val="00357526"/>
    <w:rsid w:val="003618EB"/>
    <w:rsid w:val="00366A68"/>
    <w:rsid w:val="0037189A"/>
    <w:rsid w:val="0037764A"/>
    <w:rsid w:val="00380021"/>
    <w:rsid w:val="0038702D"/>
    <w:rsid w:val="003925AE"/>
    <w:rsid w:val="003B7C82"/>
    <w:rsid w:val="003C7FE0"/>
    <w:rsid w:val="003D7EB7"/>
    <w:rsid w:val="003F0BAD"/>
    <w:rsid w:val="004011CB"/>
    <w:rsid w:val="004017BB"/>
    <w:rsid w:val="0041046C"/>
    <w:rsid w:val="0041676A"/>
    <w:rsid w:val="00422BC7"/>
    <w:rsid w:val="0043061A"/>
    <w:rsid w:val="0045645D"/>
    <w:rsid w:val="00456A37"/>
    <w:rsid w:val="00471E3A"/>
    <w:rsid w:val="004776A1"/>
    <w:rsid w:val="004934AA"/>
    <w:rsid w:val="004A127A"/>
    <w:rsid w:val="004A4D9D"/>
    <w:rsid w:val="004B5C6A"/>
    <w:rsid w:val="004C1B03"/>
    <w:rsid w:val="004C63FC"/>
    <w:rsid w:val="004F1A5B"/>
    <w:rsid w:val="0050198F"/>
    <w:rsid w:val="0050769D"/>
    <w:rsid w:val="00507F7D"/>
    <w:rsid w:val="00527858"/>
    <w:rsid w:val="00531046"/>
    <w:rsid w:val="005442E2"/>
    <w:rsid w:val="005515D8"/>
    <w:rsid w:val="00570057"/>
    <w:rsid w:val="00574ABE"/>
    <w:rsid w:val="00575C0E"/>
    <w:rsid w:val="0057719B"/>
    <w:rsid w:val="005772D9"/>
    <w:rsid w:val="0058759C"/>
    <w:rsid w:val="005936A1"/>
    <w:rsid w:val="0059577D"/>
    <w:rsid w:val="005A199E"/>
    <w:rsid w:val="005A5A1D"/>
    <w:rsid w:val="005A6BFE"/>
    <w:rsid w:val="005B16E1"/>
    <w:rsid w:val="005C319F"/>
    <w:rsid w:val="005D1FCA"/>
    <w:rsid w:val="005E39EB"/>
    <w:rsid w:val="005F0296"/>
    <w:rsid w:val="005F1060"/>
    <w:rsid w:val="0060202B"/>
    <w:rsid w:val="00610B33"/>
    <w:rsid w:val="00612384"/>
    <w:rsid w:val="00612D1D"/>
    <w:rsid w:val="00615D7F"/>
    <w:rsid w:val="00634746"/>
    <w:rsid w:val="0065367F"/>
    <w:rsid w:val="00653FEC"/>
    <w:rsid w:val="00661115"/>
    <w:rsid w:val="00662B84"/>
    <w:rsid w:val="00664C34"/>
    <w:rsid w:val="00677475"/>
    <w:rsid w:val="00690C50"/>
    <w:rsid w:val="00690EE8"/>
    <w:rsid w:val="006B0218"/>
    <w:rsid w:val="006B4555"/>
    <w:rsid w:val="006B6B63"/>
    <w:rsid w:val="006C0649"/>
    <w:rsid w:val="006C4A57"/>
    <w:rsid w:val="006D6E89"/>
    <w:rsid w:val="006F3BA6"/>
    <w:rsid w:val="006F586A"/>
    <w:rsid w:val="006F6073"/>
    <w:rsid w:val="0070199C"/>
    <w:rsid w:val="00715096"/>
    <w:rsid w:val="00715FD3"/>
    <w:rsid w:val="00716CE1"/>
    <w:rsid w:val="00724780"/>
    <w:rsid w:val="00736A02"/>
    <w:rsid w:val="007507FA"/>
    <w:rsid w:val="00752C6F"/>
    <w:rsid w:val="007557A0"/>
    <w:rsid w:val="00765B32"/>
    <w:rsid w:val="00767537"/>
    <w:rsid w:val="007751E7"/>
    <w:rsid w:val="00785653"/>
    <w:rsid w:val="007902D8"/>
    <w:rsid w:val="007A0235"/>
    <w:rsid w:val="007A0418"/>
    <w:rsid w:val="007B4070"/>
    <w:rsid w:val="007C6DF0"/>
    <w:rsid w:val="007D35F3"/>
    <w:rsid w:val="007E6925"/>
    <w:rsid w:val="007F0A84"/>
    <w:rsid w:val="007F26F0"/>
    <w:rsid w:val="00816F0F"/>
    <w:rsid w:val="0083487E"/>
    <w:rsid w:val="00834E77"/>
    <w:rsid w:val="0084518C"/>
    <w:rsid w:val="008576F0"/>
    <w:rsid w:val="008779CD"/>
    <w:rsid w:val="008873E9"/>
    <w:rsid w:val="00896D76"/>
    <w:rsid w:val="008F23DA"/>
    <w:rsid w:val="008F424C"/>
    <w:rsid w:val="008F5006"/>
    <w:rsid w:val="00925857"/>
    <w:rsid w:val="00926DD8"/>
    <w:rsid w:val="00935441"/>
    <w:rsid w:val="00950FBD"/>
    <w:rsid w:val="00954CCB"/>
    <w:rsid w:val="00955697"/>
    <w:rsid w:val="009647B8"/>
    <w:rsid w:val="00981EBE"/>
    <w:rsid w:val="009874D7"/>
    <w:rsid w:val="00997ABA"/>
    <w:rsid w:val="009B1C2A"/>
    <w:rsid w:val="009C0F54"/>
    <w:rsid w:val="009E2271"/>
    <w:rsid w:val="009E5487"/>
    <w:rsid w:val="009F083D"/>
    <w:rsid w:val="009F7343"/>
    <w:rsid w:val="009F79A2"/>
    <w:rsid w:val="00A0079D"/>
    <w:rsid w:val="00A02C29"/>
    <w:rsid w:val="00A123BC"/>
    <w:rsid w:val="00A179E1"/>
    <w:rsid w:val="00A20212"/>
    <w:rsid w:val="00A20EED"/>
    <w:rsid w:val="00A2172D"/>
    <w:rsid w:val="00A243C5"/>
    <w:rsid w:val="00A4002A"/>
    <w:rsid w:val="00A5562A"/>
    <w:rsid w:val="00A700F7"/>
    <w:rsid w:val="00A75001"/>
    <w:rsid w:val="00A86AE0"/>
    <w:rsid w:val="00A87C34"/>
    <w:rsid w:val="00A9101D"/>
    <w:rsid w:val="00A92722"/>
    <w:rsid w:val="00AA0BCB"/>
    <w:rsid w:val="00AB72C4"/>
    <w:rsid w:val="00AD34B8"/>
    <w:rsid w:val="00AD513B"/>
    <w:rsid w:val="00AE68D5"/>
    <w:rsid w:val="00AF7021"/>
    <w:rsid w:val="00AF7511"/>
    <w:rsid w:val="00B062E3"/>
    <w:rsid w:val="00B153D6"/>
    <w:rsid w:val="00B20B36"/>
    <w:rsid w:val="00B266D3"/>
    <w:rsid w:val="00B26D30"/>
    <w:rsid w:val="00B30632"/>
    <w:rsid w:val="00B30F97"/>
    <w:rsid w:val="00B37373"/>
    <w:rsid w:val="00B377D7"/>
    <w:rsid w:val="00B41894"/>
    <w:rsid w:val="00B57FF1"/>
    <w:rsid w:val="00B63B7B"/>
    <w:rsid w:val="00B77A03"/>
    <w:rsid w:val="00B80315"/>
    <w:rsid w:val="00B916A1"/>
    <w:rsid w:val="00B92706"/>
    <w:rsid w:val="00B938EA"/>
    <w:rsid w:val="00BB50EE"/>
    <w:rsid w:val="00BB69F3"/>
    <w:rsid w:val="00BC1EF8"/>
    <w:rsid w:val="00BE0592"/>
    <w:rsid w:val="00BE078C"/>
    <w:rsid w:val="00BE0981"/>
    <w:rsid w:val="00BE2394"/>
    <w:rsid w:val="00BE67CC"/>
    <w:rsid w:val="00BE69A4"/>
    <w:rsid w:val="00C034CF"/>
    <w:rsid w:val="00C07B3C"/>
    <w:rsid w:val="00C3346E"/>
    <w:rsid w:val="00C416F3"/>
    <w:rsid w:val="00C53484"/>
    <w:rsid w:val="00C55E0B"/>
    <w:rsid w:val="00C57FF7"/>
    <w:rsid w:val="00C708E8"/>
    <w:rsid w:val="00C755B7"/>
    <w:rsid w:val="00C844E9"/>
    <w:rsid w:val="00C90271"/>
    <w:rsid w:val="00C94BF2"/>
    <w:rsid w:val="00CB0D3D"/>
    <w:rsid w:val="00CC04CF"/>
    <w:rsid w:val="00CC4153"/>
    <w:rsid w:val="00CF4903"/>
    <w:rsid w:val="00CF5176"/>
    <w:rsid w:val="00D028A9"/>
    <w:rsid w:val="00D06C68"/>
    <w:rsid w:val="00D20555"/>
    <w:rsid w:val="00D276D1"/>
    <w:rsid w:val="00D44CD5"/>
    <w:rsid w:val="00D55747"/>
    <w:rsid w:val="00D62389"/>
    <w:rsid w:val="00D635CB"/>
    <w:rsid w:val="00D713C5"/>
    <w:rsid w:val="00DA1E19"/>
    <w:rsid w:val="00DA6FCC"/>
    <w:rsid w:val="00DB1138"/>
    <w:rsid w:val="00DC5AAD"/>
    <w:rsid w:val="00DC7648"/>
    <w:rsid w:val="00DD1357"/>
    <w:rsid w:val="00DD26AB"/>
    <w:rsid w:val="00DD72F9"/>
    <w:rsid w:val="00DE31E2"/>
    <w:rsid w:val="00DF2859"/>
    <w:rsid w:val="00DF3EF6"/>
    <w:rsid w:val="00DF4126"/>
    <w:rsid w:val="00E02499"/>
    <w:rsid w:val="00E10DC1"/>
    <w:rsid w:val="00E22992"/>
    <w:rsid w:val="00E31EFE"/>
    <w:rsid w:val="00E6639B"/>
    <w:rsid w:val="00E74E1E"/>
    <w:rsid w:val="00E763B5"/>
    <w:rsid w:val="00E840D4"/>
    <w:rsid w:val="00E91DEF"/>
    <w:rsid w:val="00EA35F7"/>
    <w:rsid w:val="00EA552B"/>
    <w:rsid w:val="00EA5C43"/>
    <w:rsid w:val="00EB5E49"/>
    <w:rsid w:val="00ED19B2"/>
    <w:rsid w:val="00ED379F"/>
    <w:rsid w:val="00ED4CE0"/>
    <w:rsid w:val="00EF3E5D"/>
    <w:rsid w:val="00F0195C"/>
    <w:rsid w:val="00F041A9"/>
    <w:rsid w:val="00F05FF5"/>
    <w:rsid w:val="00F239BA"/>
    <w:rsid w:val="00F24553"/>
    <w:rsid w:val="00F3278D"/>
    <w:rsid w:val="00F52940"/>
    <w:rsid w:val="00F56200"/>
    <w:rsid w:val="00F56B68"/>
    <w:rsid w:val="00F57A3F"/>
    <w:rsid w:val="00F6309A"/>
    <w:rsid w:val="00F6345B"/>
    <w:rsid w:val="00F66ACA"/>
    <w:rsid w:val="00F87178"/>
    <w:rsid w:val="00F9150E"/>
    <w:rsid w:val="00F928AE"/>
    <w:rsid w:val="00FB1A07"/>
    <w:rsid w:val="00FC2F21"/>
    <w:rsid w:val="00FD02C3"/>
    <w:rsid w:val="00FD555C"/>
    <w:rsid w:val="00FD5D26"/>
    <w:rsid w:val="00FD6ED3"/>
    <w:rsid w:val="00FF53E0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4337"/>
    <o:shapelayout v:ext="edit">
      <o:idmap v:ext="edit" data="1"/>
    </o:shapelayout>
  </w:shapeDefaults>
  <w:decimalSymbol w:val="."/>
  <w:listSeparator w:val=","/>
  <w14:docId w14:val="38112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240"/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288" w:lineRule="auto"/>
      <w:ind w:left="720" w:hanging="720"/>
    </w:pPr>
    <w:rPr>
      <w:rFonts w:ascii="Palatino Linotype" w:hAnsi="Palatino Linotype"/>
    </w:rPr>
  </w:style>
  <w:style w:type="paragraph" w:styleId="BodyTextIndent2">
    <w:name w:val="Body Text Indent 2"/>
    <w:basedOn w:val="Normal"/>
    <w:pPr>
      <w:spacing w:line="288" w:lineRule="auto"/>
      <w:ind w:left="720" w:hanging="1440"/>
    </w:pPr>
    <w:rPr>
      <w:rFonts w:ascii="Palatino Linotype" w:hAnsi="Palatino Linotype"/>
      <w:bCs/>
    </w:rPr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B916A1"/>
    <w:rPr>
      <w:rFonts w:ascii="Tahoma" w:hAnsi="Tahoma" w:cs="Tahoma"/>
      <w:sz w:val="16"/>
      <w:szCs w:val="16"/>
    </w:rPr>
  </w:style>
  <w:style w:type="character" w:styleId="Hyperlink">
    <w:name w:val="Hyperlink"/>
    <w:rsid w:val="009E2271"/>
    <w:rPr>
      <w:color w:val="0000FF"/>
      <w:u w:val="none"/>
    </w:rPr>
  </w:style>
  <w:style w:type="character" w:styleId="FollowedHyperlink">
    <w:name w:val="FollowedHyperlink"/>
    <w:rsid w:val="009E2271"/>
    <w:rPr>
      <w:color w:val="800080"/>
      <w:u w:val="none"/>
    </w:rPr>
  </w:style>
  <w:style w:type="paragraph" w:customStyle="1" w:styleId="Findings">
    <w:name w:val="Findings"/>
    <w:basedOn w:val="Normal"/>
    <w:rsid w:val="00276CBB"/>
    <w:pPr>
      <w:numPr>
        <w:numId w:val="8"/>
      </w:numPr>
      <w:spacing w:line="288" w:lineRule="auto"/>
    </w:pPr>
    <w:rPr>
      <w:bCs/>
    </w:rPr>
  </w:style>
  <w:style w:type="paragraph" w:styleId="ListParagraph">
    <w:name w:val="List Paragraph"/>
    <w:basedOn w:val="Normal"/>
    <w:uiPriority w:val="34"/>
    <w:qFormat/>
    <w:rsid w:val="00765B32"/>
    <w:pPr>
      <w:ind w:left="720"/>
    </w:pPr>
  </w:style>
  <w:style w:type="character" w:customStyle="1" w:styleId="HeaderChar">
    <w:name w:val="Header Char"/>
    <w:link w:val="Header"/>
    <w:uiPriority w:val="99"/>
    <w:rsid w:val="00C57F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Complaint%20and%20Order%20Suspend%20Tarrif%20Allow%20Temp%20Rates%20Subject%20to%20Refund%20Allow%20Customer%20Com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D80D5F432D8A43A5376D8261CF78C5" ma:contentTypeVersion="135" ma:contentTypeDescription="" ma:contentTypeScope="" ma:versionID="f517fa5941b0c6f0cb374c43bfd0d9b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Suspension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2011-09-16T07:00:00+00:00</OpenedDate>
    <Date1 xmlns="dc463f71-b30c-4ab2-9473-d307f9d35888">2011-10-27T07:00:00+00:00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RABANCO LTD</CaseCompanyNames>
    <DocketNumber xmlns="dc463f71-b30c-4ab2-9473-d307f9d35888">111689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F1D8175-EB2D-46F6-AC4C-7B519E652A6D}"/>
</file>

<file path=customXml/itemProps2.xml><?xml version="1.0" encoding="utf-8"?>
<ds:datastoreItem xmlns:ds="http://schemas.openxmlformats.org/officeDocument/2006/customXml" ds:itemID="{6414C0BF-4D4E-4759-B5A1-CFB9461AF163}"/>
</file>

<file path=customXml/itemProps3.xml><?xml version="1.0" encoding="utf-8"?>
<ds:datastoreItem xmlns:ds="http://schemas.openxmlformats.org/officeDocument/2006/customXml" ds:itemID="{BC765774-89B0-453B-B661-64F3CF0017AF}"/>
</file>

<file path=customXml/itemProps4.xml><?xml version="1.0" encoding="utf-8"?>
<ds:datastoreItem xmlns:ds="http://schemas.openxmlformats.org/officeDocument/2006/customXml" ds:itemID="{B76BC0F0-B1C3-46F4-83A7-9B90F541FBE3}"/>
</file>

<file path=docProps/app.xml><?xml version="1.0" encoding="utf-8"?>
<Properties xmlns="http://schemas.openxmlformats.org/officeDocument/2006/extended-properties" xmlns:vt="http://schemas.openxmlformats.org/officeDocument/2006/docPropsVTypes">
  <Template>Complaint and Order Suspend Tarrif Allow Temp Rates Subject to Refund Allow Customer Comment.dot</Template>
  <TotalTime>1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</vt:lpstr>
    </vt:vector>
  </TitlesOfParts>
  <Company>WUTC</Company>
  <LinksUpToDate>false</LinksUpToDate>
  <CharactersWithSpaces>4279</CharactersWithSpaces>
  <SharedDoc>false</SharedDoc>
  <HLinks>
    <vt:vector size="60" baseType="variant">
      <vt:variant>
        <vt:i4>2490368</vt:i4>
      </vt:variant>
      <vt:variant>
        <vt:i4>211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2949168</vt:i4>
      </vt:variant>
      <vt:variant>
        <vt:i4>176</vt:i4>
      </vt:variant>
      <vt:variant>
        <vt:i4>0</vt:i4>
      </vt:variant>
      <vt:variant>
        <vt:i4>5</vt:i4>
      </vt:variant>
      <vt:variant>
        <vt:lpwstr>http://apps.leg.wa.gov/RCW/default.aspx?cite=81.20</vt:lpwstr>
      </vt:variant>
      <vt:variant>
        <vt:lpwstr/>
      </vt:variant>
      <vt:variant>
        <vt:i4>2949168</vt:i4>
      </vt:variant>
      <vt:variant>
        <vt:i4>149</vt:i4>
      </vt:variant>
      <vt:variant>
        <vt:i4>0</vt:i4>
      </vt:variant>
      <vt:variant>
        <vt:i4>5</vt:i4>
      </vt:variant>
      <vt:variant>
        <vt:lpwstr>http://apps.leg.wa.gov/RCW/default.aspx?cite=81.20</vt:lpwstr>
      </vt:variant>
      <vt:variant>
        <vt:lpwstr/>
      </vt:variant>
      <vt:variant>
        <vt:i4>2818095</vt:i4>
      </vt:variant>
      <vt:variant>
        <vt:i4>143</vt:i4>
      </vt:variant>
      <vt:variant>
        <vt:i4>0</vt:i4>
      </vt:variant>
      <vt:variant>
        <vt:i4>5</vt:i4>
      </vt:variant>
      <vt:variant>
        <vt:lpwstr>http://apps.leg.wa.gov/RCW/default.aspx?cite=80.04.220</vt:lpwstr>
      </vt:variant>
      <vt:variant>
        <vt:lpwstr/>
      </vt:variant>
      <vt:variant>
        <vt:i4>2752565</vt:i4>
      </vt:variant>
      <vt:variant>
        <vt:i4>111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108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105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</dc:title>
  <dc:subject/>
  <dc:creator>Layne Demas</dc:creator>
  <cp:keywords/>
  <dc:description/>
  <cp:lastModifiedBy> Cathy Kern</cp:lastModifiedBy>
  <cp:revision>2</cp:revision>
  <cp:lastPrinted>2007-11-07T17:30:00Z</cp:lastPrinted>
  <dcterms:created xsi:type="dcterms:W3CDTF">2011-10-26T23:54:00Z</dcterms:created>
  <dcterms:modified xsi:type="dcterms:W3CDTF">2011-10-26T23:54:00Z</dcterms:modified>
  <cp:category>Solild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0x0101006E56B4D1795A2E4DB2F0B01679ED314A009AD80D5F432D8A43A5376D8261CF78C5</vt:lpwstr>
  </property>
  <property fmtid="{D5CDD505-2E9C-101B-9397-08002B2CF9AE}" pid="3" name="_docset_NoMedatataSyncRequired">
    <vt:lpwstr>False</vt:lpwstr>
  </property>
</Properties>
</file>