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755416" w:rsidRPr="004A535E">
        <w:tblPrEx>
          <w:tblCellMar>
            <w:top w:w="0" w:type="dxa"/>
            <w:bottom w:w="0" w:type="dxa"/>
          </w:tblCellMar>
        </w:tblPrEx>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DB053A" w:rsidP="00CE212B">
            <w:pPr>
              <w:pStyle w:val="BodyText"/>
            </w:pPr>
            <w:r>
              <w:t>WASHINGTON STATE PARKS AND RECREATION COMMISSION</w:t>
            </w:r>
            <w:r w:rsidR="00192A7A">
              <w:t>,</w:t>
            </w:r>
          </w:p>
          <w:p w:rsidR="00755416" w:rsidRPr="004A535E" w:rsidRDefault="00755416">
            <w:pPr>
              <w:pStyle w:val="BodyText"/>
            </w:pPr>
          </w:p>
          <w:p w:rsidR="00755416" w:rsidRPr="004A535E" w:rsidRDefault="00192A7A" w:rsidP="00C46DB4">
            <w:pPr>
              <w:pStyle w:val="BodyText"/>
              <w:jc w:val="center"/>
            </w:pPr>
            <w:r>
              <w:t>Applicant,</w:t>
            </w:r>
          </w:p>
          <w:p w:rsidR="00755416" w:rsidRPr="004A535E" w:rsidRDefault="00755416">
            <w:pPr>
              <w:pStyle w:val="BodyText"/>
            </w:pPr>
          </w:p>
          <w:p w:rsidR="00755416" w:rsidRDefault="00755416">
            <w:pPr>
              <w:pStyle w:val="BodyText"/>
            </w:pPr>
            <w:r w:rsidRPr="004A535E">
              <w:t xml:space="preserve">Requesting </w:t>
            </w:r>
            <w:r w:rsidR="007E324C">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Pr="004A535E" w:rsidRDefault="00336AF0"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TR-0</w:t>
            </w:r>
            <w:r w:rsidR="00DB053A">
              <w:t>80590</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A CROSSING SAFETY PROJECT</w:t>
            </w:r>
            <w:r w:rsidR="00F41B8A">
              <w:t xml:space="preserve"> </w:t>
            </w:r>
            <w:r w:rsidR="00C560D6">
              <w:t>AND SUBMIT REQUEST FOR REIMBURSEMENT</w:t>
            </w:r>
          </w:p>
          <w:p w:rsidR="00336AF0" w:rsidRDefault="00336AF0" w:rsidP="00F41B8A"/>
          <w:p w:rsidR="00336AF0" w:rsidRDefault="00483333" w:rsidP="00F41B8A">
            <w:r>
              <w:t>USDOT #</w:t>
            </w:r>
            <w:r w:rsidR="009B57CD">
              <w:t xml:space="preserve"> 090183R</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DB053A" w:rsidRPr="00DB053A" w:rsidRDefault="00755416" w:rsidP="008804F3">
      <w:pPr>
        <w:pStyle w:val="NumberedParagraph"/>
        <w:spacing w:line="288" w:lineRule="auto"/>
        <w:rPr>
          <w:iCs/>
        </w:rPr>
      </w:pPr>
      <w:r w:rsidRPr="004A535E">
        <w:t>On</w:t>
      </w:r>
      <w:r w:rsidR="00CE212B">
        <w:t xml:space="preserve"> </w:t>
      </w:r>
      <w:r w:rsidR="00DB053A">
        <w:t>April 3</w:t>
      </w:r>
      <w:r w:rsidR="00C560D6">
        <w:t>, 200</w:t>
      </w:r>
      <w:r w:rsidR="00DB053A">
        <w:t>8</w:t>
      </w:r>
      <w:r w:rsidRPr="004A535E">
        <w:t>,</w:t>
      </w:r>
      <w:r w:rsidR="00C560D6">
        <w:t xml:space="preserve"> the </w:t>
      </w:r>
      <w:r w:rsidR="00DB053A">
        <w:t>Washington State Parks and Recreation Commission</w:t>
      </w:r>
      <w:r w:rsidR="008804F3">
        <w:t xml:space="preserve"> (</w:t>
      </w:r>
      <w:r w:rsidR="00DB053A">
        <w:t>State Parks or the Applicant</w:t>
      </w:r>
      <w:r w:rsidR="008804F3">
        <w:t>)</w:t>
      </w:r>
      <w:r w:rsidR="00C560D6">
        <w:t xml:space="preserve"> filed an application with the </w:t>
      </w:r>
      <w:r w:rsidR="00BB0C98">
        <w:t>Commission</w:t>
      </w:r>
      <w:r w:rsidR="00C560D6">
        <w:t>, requesting disbursement of $</w:t>
      </w:r>
      <w:r w:rsidR="00DB053A">
        <w:t>18</w:t>
      </w:r>
      <w:r w:rsidR="00C560D6">
        <w:t>,</w:t>
      </w:r>
      <w:r w:rsidR="00DB053A">
        <w:t>3</w:t>
      </w:r>
      <w:r w:rsidR="00C560D6">
        <w:t xml:space="preserve">00 from the Grade Crossing Protective Fund (GCPF) to pay for a project related to </w:t>
      </w:r>
      <w:r w:rsidR="00DB053A">
        <w:t>crossing safety</w:t>
      </w:r>
      <w:r w:rsidR="00C560D6">
        <w:t xml:space="preserve">. </w:t>
      </w:r>
      <w:r w:rsidR="00DB053A">
        <w:t xml:space="preserve">On May 28, 2008, State Parks filed a letter requesting that the GCPF application be considered after July 1, 2009, because the scope of the project was being reevaluated. On October 21, 2009, State Parks filed a revised application for consideration. </w:t>
      </w:r>
    </w:p>
    <w:p w:rsidR="008804F3" w:rsidRPr="008804F3" w:rsidRDefault="00FE1E9D" w:rsidP="008804F3">
      <w:pPr>
        <w:pStyle w:val="NumberedParagraph"/>
        <w:spacing w:line="288" w:lineRule="auto"/>
        <w:rPr>
          <w:iCs/>
        </w:rPr>
      </w:pPr>
      <w:r>
        <w:t>The total cost of the project is $</w:t>
      </w:r>
      <w:r w:rsidR="00DB053A">
        <w:t>21,300 with State Parks contributing $2,000 toward permit-associated labor costs and BNSF Railway Co., providing flagging services during paving</w:t>
      </w:r>
      <w:r>
        <w:t>.</w:t>
      </w:r>
      <w:r w:rsidR="00DB053A">
        <w:t xml:space="preserve">  The cost of flagging services is estimated at $1,000.</w:t>
      </w:r>
    </w:p>
    <w:p w:rsidR="0093606C" w:rsidRDefault="00EE5B80" w:rsidP="0006644A">
      <w:pPr>
        <w:pStyle w:val="NumberedParagraph"/>
        <w:spacing w:line="288" w:lineRule="auto"/>
      </w:pPr>
      <w:r>
        <w:t xml:space="preserve">On </w:t>
      </w:r>
      <w:r w:rsidR="00DB053A">
        <w:t>November 12</w:t>
      </w:r>
      <w:r>
        <w:t>,</w:t>
      </w:r>
      <w:r w:rsidR="00DB053A">
        <w:t xml:space="preserve"> 2009,</w:t>
      </w:r>
      <w:r>
        <w:t xml:space="preserve"> the </w:t>
      </w:r>
      <w:r w:rsidR="00BB0C98">
        <w:t>Commission</w:t>
      </w:r>
      <w:r>
        <w:t xml:space="preserve"> issued an Order approving the request for disbursement f</w:t>
      </w:r>
      <w:r w:rsidR="00DB053A">
        <w:t xml:space="preserve">rom the GCPF for the proposal to </w:t>
      </w:r>
      <w:r w:rsidR="009B57CD">
        <w:t xml:space="preserve">widen and </w:t>
      </w:r>
      <w:r w:rsidR="00DB053A">
        <w:t>resurface both approaches to the crossing with asphalt</w:t>
      </w:r>
      <w:r w:rsidR="00FE1E9D">
        <w:t>.</w:t>
      </w:r>
      <w:r>
        <w:t xml:space="preserve"> </w:t>
      </w:r>
      <w:r w:rsidR="00483333">
        <w:t xml:space="preserve">The crossing is located at Columbia Hills State Park on Spearfish Road. The USDOT number assigned is 090183R.  </w:t>
      </w:r>
      <w:r w:rsidR="00DB053A">
        <w:t xml:space="preserve">The upgrade to asphalt will eliminate the loose gravel and rock which has resulted from interim patching and filling of the roadway approaches to the crossing. </w:t>
      </w:r>
      <w:r>
        <w:t xml:space="preserve">The Order required </w:t>
      </w:r>
      <w:r w:rsidR="00DB053A">
        <w:t>State Parks</w:t>
      </w:r>
      <w:r>
        <w:t xml:space="preserve"> to complete the project and submit the associated request for reimbursement by </w:t>
      </w:r>
      <w:r w:rsidR="00DB053A">
        <w:t>June 30, 2010</w:t>
      </w:r>
      <w:r>
        <w:t>.</w:t>
      </w:r>
    </w:p>
    <w:p w:rsidR="0006644A" w:rsidRPr="004A535E" w:rsidRDefault="00EE5B80" w:rsidP="004C78AB">
      <w:pPr>
        <w:pStyle w:val="NumberedParagraph"/>
        <w:spacing w:line="288" w:lineRule="auto"/>
      </w:pPr>
      <w:r>
        <w:t xml:space="preserve">On </w:t>
      </w:r>
      <w:r w:rsidR="00483333">
        <w:t>July 29, 2010</w:t>
      </w:r>
      <w:r>
        <w:t xml:space="preserve">, </w:t>
      </w:r>
      <w:r w:rsidR="00483333">
        <w:t>State Parks</w:t>
      </w:r>
      <w:r>
        <w:t xml:space="preserve"> submitted a request for an extension of time </w:t>
      </w:r>
      <w:r w:rsidR="00483333">
        <w:t>for 30 to 60 days</w:t>
      </w:r>
      <w:r>
        <w:t xml:space="preserve"> to complete the project and submit the request for reimbursement</w:t>
      </w:r>
      <w:r w:rsidR="00B305D3" w:rsidRPr="004A535E">
        <w:t>.</w:t>
      </w:r>
      <w:r w:rsidR="00A15ACC">
        <w:t xml:space="preserve"> Staff recommend</w:t>
      </w:r>
      <w:r w:rsidR="00FE1E9D">
        <w:t>s</w:t>
      </w:r>
      <w:r w:rsidR="00A15ACC">
        <w:t xml:space="preserve"> that the Commission extend the project completion date until</w:t>
      </w:r>
      <w:r w:rsidR="00483333">
        <w:t xml:space="preserve"> November 1, 2010</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483333">
        <w:t>the Washington State Park</w:t>
      </w:r>
      <w:r w:rsidR="004D476F" w:rsidRPr="003D339F">
        <w:rPr>
          <w:iCs/>
        </w:rPr>
        <w:t>s</w:t>
      </w:r>
      <w:r w:rsidR="00483333">
        <w:rPr>
          <w:iCs/>
        </w:rPr>
        <w:t xml:space="preserve"> and Recreation Commission’s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483333">
        <w:t>November 1, 2010</w:t>
      </w:r>
      <w:r w:rsidRPr="004A535E">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the </w:t>
      </w:r>
      <w:r w:rsidR="00483333">
        <w:rPr>
          <w:bCs/>
          <w:iCs/>
        </w:rPr>
        <w:t>Washington State Parks and Recreation Commission</w:t>
      </w:r>
      <w:r w:rsidR="004D476F">
        <w:rPr>
          <w:bCs/>
          <w:iCs/>
        </w:rPr>
        <w:t xml:space="preserve"> </w:t>
      </w:r>
      <w:r>
        <w:rPr>
          <w:bCs/>
          <w:iCs/>
        </w:rPr>
        <w:t xml:space="preserve">for an extension of time to complete </w:t>
      </w:r>
      <w:r w:rsidR="00483333">
        <w:rPr>
          <w:bCs/>
          <w:iCs/>
        </w:rPr>
        <w:t>the crossing safety upgrades</w:t>
      </w:r>
      <w:r>
        <w:t xml:space="preserve"> </w:t>
      </w:r>
      <w:r w:rsidR="00483333">
        <w:t xml:space="preserve">at the Spearfish Road crossing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483333">
        <w:rPr>
          <w:bCs/>
          <w:iCs/>
        </w:rPr>
        <w:t>18</w:t>
      </w:r>
      <w:r w:rsidR="00BB0C98" w:rsidRPr="00BB0C98">
        <w:rPr>
          <w:bCs/>
          <w:iCs/>
        </w:rPr>
        <w:t>,</w:t>
      </w:r>
      <w:r w:rsidR="00483333">
        <w:rPr>
          <w:bCs/>
          <w:iCs/>
        </w:rPr>
        <w:t>3</w:t>
      </w:r>
      <w:r w:rsidR="00BB0C98" w:rsidRPr="00BB0C98">
        <w:rPr>
          <w:bCs/>
          <w:iCs/>
        </w:rPr>
        <w:t>00.</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07464F" w:rsidP="00001295">
      <w:pPr>
        <w:numPr>
          <w:ilvl w:val="1"/>
          <w:numId w:val="21"/>
        </w:numPr>
        <w:spacing w:line="288" w:lineRule="auto"/>
        <w:rPr>
          <w:iCs/>
        </w:rPr>
      </w:pPr>
      <w:r>
        <w:rPr>
          <w:iCs/>
        </w:rPr>
        <w:t xml:space="preserve">The </w:t>
      </w:r>
      <w:r w:rsidR="00483333">
        <w:rPr>
          <w:iCs/>
        </w:rPr>
        <w:t>Washington State Parks and Recreation Commission</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483333">
        <w:t>November 1, 2010</w:t>
      </w:r>
      <w:r w:rsidRPr="004A535E">
        <w:t xml:space="preserve">.  </w:t>
      </w:r>
    </w:p>
    <w:p w:rsidR="00B97955" w:rsidRPr="004A535E" w:rsidRDefault="00B97955" w:rsidP="00B97955">
      <w:pPr>
        <w:tabs>
          <w:tab w:val="left" w:pos="4900"/>
        </w:tabs>
        <w:rPr>
          <w:iCs/>
        </w:rPr>
      </w:pPr>
    </w:p>
    <w:p w:rsidR="001B2FB3" w:rsidRDefault="001B2FB3"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w:t>
      </w:r>
      <w:proofErr w:type="gramStart"/>
      <w:r w:rsidRPr="00BB0C98">
        <w:t>)(</w:t>
      </w:r>
      <w:proofErr w:type="gramEnd"/>
      <w:r w:rsidRPr="00BB0C98">
        <w:t>a)</w:t>
      </w:r>
      <w:r w:rsidRPr="00B97955">
        <w:rPr>
          <w:iCs/>
        </w:rPr>
        <w:t>.</w:t>
      </w:r>
    </w:p>
    <w:p w:rsidR="00B97955" w:rsidRDefault="00B97955" w:rsidP="00B97955">
      <w:pPr>
        <w:tabs>
          <w:tab w:val="left" w:pos="4900"/>
        </w:tabs>
        <w:rPr>
          <w:iCs/>
        </w:rPr>
      </w:pPr>
    </w:p>
    <w:p w:rsidR="007F1D30" w:rsidRDefault="007F1D30" w:rsidP="00B97955">
      <w:pPr>
        <w:tabs>
          <w:tab w:val="left" w:pos="4900"/>
        </w:tabs>
        <w:rPr>
          <w:iCs/>
        </w:rPr>
      </w:pPr>
    </w:p>
    <w:p w:rsidR="007F1D30" w:rsidRDefault="007F1D30" w:rsidP="00B97955">
      <w:pPr>
        <w:tabs>
          <w:tab w:val="left" w:pos="4900"/>
        </w:tabs>
        <w:rPr>
          <w:iCs/>
        </w:rPr>
      </w:pPr>
    </w:p>
    <w:p w:rsidR="007F1D30" w:rsidRDefault="007F1D30" w:rsidP="00B97955">
      <w:pPr>
        <w:tabs>
          <w:tab w:val="left" w:pos="4900"/>
        </w:tabs>
        <w:rPr>
          <w:iCs/>
        </w:rPr>
      </w:pPr>
    </w:p>
    <w:p w:rsidR="007F1D30" w:rsidRPr="00B97955" w:rsidRDefault="007F1D30" w:rsidP="00B97955">
      <w:pPr>
        <w:tabs>
          <w:tab w:val="left" w:pos="4900"/>
        </w:tabs>
        <w:rPr>
          <w:iCs/>
        </w:rPr>
      </w:pPr>
    </w:p>
    <w:p w:rsidR="007F1D30" w:rsidRDefault="007F1D30" w:rsidP="00B97955">
      <w:pPr>
        <w:tabs>
          <w:tab w:val="left" w:pos="4900"/>
        </w:tabs>
        <w:rPr>
          <w:iCs/>
        </w:rPr>
      </w:pPr>
    </w:p>
    <w:p w:rsidR="00B97955" w:rsidRPr="00B97955" w:rsidRDefault="00B97955" w:rsidP="00B97955">
      <w:pPr>
        <w:tabs>
          <w:tab w:val="left" w:pos="4900"/>
        </w:tabs>
        <w:rPr>
          <w:iCs/>
        </w:rPr>
      </w:pPr>
      <w:proofErr w:type="gramStart"/>
      <w:r w:rsidRPr="00B97955">
        <w:rPr>
          <w:iCs/>
        </w:rPr>
        <w:t>DATED at Olympia, Washington, and effective</w:t>
      </w:r>
      <w:r w:rsidR="00265258">
        <w:rPr>
          <w:iCs/>
        </w:rPr>
        <w:t xml:space="preserve"> </w:t>
      </w:r>
      <w:r w:rsidR="00483333">
        <w:rPr>
          <w:iCs/>
        </w:rPr>
        <w:t>August 2, 2010</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483333" w:rsidRDefault="00483333" w:rsidP="003D339F">
      <w:pPr>
        <w:pStyle w:val="NumberedParagraph"/>
        <w:numPr>
          <w:ilvl w:val="0"/>
          <w:numId w:val="0"/>
        </w:numPr>
        <w:spacing w:line="288" w:lineRule="auto"/>
        <w:ind w:left="1440" w:firstLine="720"/>
      </w:pPr>
    </w:p>
    <w:p w:rsidR="007F1D30" w:rsidRDefault="007F1D30" w:rsidP="003D339F">
      <w:pPr>
        <w:pStyle w:val="NumberedParagraph"/>
        <w:numPr>
          <w:ilvl w:val="0"/>
          <w:numId w:val="0"/>
        </w:numPr>
        <w:spacing w:line="288" w:lineRule="auto"/>
        <w:ind w:left="1440" w:firstLine="720"/>
      </w:pPr>
    </w:p>
    <w:p w:rsidR="00483333" w:rsidRDefault="0048333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CD" w:rsidRDefault="009B57CD">
      <w:r>
        <w:separator/>
      </w:r>
    </w:p>
  </w:endnote>
  <w:endnote w:type="continuationSeparator" w:id="0">
    <w:p w:rsidR="009B57CD" w:rsidRDefault="009B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CD" w:rsidRDefault="009B57CD">
      <w:r>
        <w:separator/>
      </w:r>
    </w:p>
  </w:footnote>
  <w:footnote w:type="continuationSeparator" w:id="0">
    <w:p w:rsidR="009B57CD" w:rsidRDefault="009B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D" w:rsidRPr="007050FD" w:rsidRDefault="009B57CD" w:rsidP="0017282C">
    <w:pPr>
      <w:pStyle w:val="Header"/>
      <w:rPr>
        <w:rStyle w:val="PageNumber"/>
        <w:b/>
        <w:sz w:val="20"/>
        <w:szCs w:val="20"/>
      </w:rPr>
    </w:pPr>
    <w:r w:rsidRPr="007050FD">
      <w:rPr>
        <w:b/>
        <w:sz w:val="20"/>
        <w:szCs w:val="20"/>
      </w:rPr>
      <w:t>DOCKET TR-</w:t>
    </w:r>
    <w:r>
      <w:rPr>
        <w:b/>
        <w:sz w:val="20"/>
        <w:szCs w:val="20"/>
      </w:rPr>
      <w:t>080590</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7F1D30">
      <w:rPr>
        <w:rStyle w:val="PageNumber"/>
        <w:b/>
        <w:noProof/>
        <w:sz w:val="20"/>
        <w:szCs w:val="20"/>
      </w:rPr>
      <w:t>3</w:t>
    </w:r>
    <w:r w:rsidRPr="007050FD">
      <w:rPr>
        <w:rStyle w:val="PageNumber"/>
        <w:b/>
        <w:sz w:val="20"/>
        <w:szCs w:val="20"/>
      </w:rPr>
      <w:fldChar w:fldCharType="end"/>
    </w:r>
  </w:p>
  <w:p w:rsidR="009B57CD" w:rsidRPr="007050FD" w:rsidRDefault="009B57CD"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9B57CD" w:rsidRPr="00883467" w:rsidRDefault="009B57C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EE5B80"/>
    <w:rsid w:val="00001295"/>
    <w:rsid w:val="00014542"/>
    <w:rsid w:val="000517A3"/>
    <w:rsid w:val="00064144"/>
    <w:rsid w:val="0006644A"/>
    <w:rsid w:val="0007464F"/>
    <w:rsid w:val="000A5AB5"/>
    <w:rsid w:val="000B7295"/>
    <w:rsid w:val="000C0968"/>
    <w:rsid w:val="000C4966"/>
    <w:rsid w:val="000F7FD3"/>
    <w:rsid w:val="0017282C"/>
    <w:rsid w:val="001750C8"/>
    <w:rsid w:val="001804BE"/>
    <w:rsid w:val="00192A7A"/>
    <w:rsid w:val="001A4386"/>
    <w:rsid w:val="001B2FB3"/>
    <w:rsid w:val="001E6E37"/>
    <w:rsid w:val="00242690"/>
    <w:rsid w:val="00265258"/>
    <w:rsid w:val="002805D3"/>
    <w:rsid w:val="002939BE"/>
    <w:rsid w:val="002E2315"/>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C78AB"/>
    <w:rsid w:val="004D476F"/>
    <w:rsid w:val="004E580C"/>
    <w:rsid w:val="00523332"/>
    <w:rsid w:val="00587DD1"/>
    <w:rsid w:val="005918D2"/>
    <w:rsid w:val="00591A5C"/>
    <w:rsid w:val="005A088A"/>
    <w:rsid w:val="00600888"/>
    <w:rsid w:val="0060234B"/>
    <w:rsid w:val="00615EB0"/>
    <w:rsid w:val="0062184C"/>
    <w:rsid w:val="00640B03"/>
    <w:rsid w:val="00655B45"/>
    <w:rsid w:val="00656926"/>
    <w:rsid w:val="00677E09"/>
    <w:rsid w:val="00697A6A"/>
    <w:rsid w:val="006C6FAC"/>
    <w:rsid w:val="006E35AD"/>
    <w:rsid w:val="006F755E"/>
    <w:rsid w:val="00755416"/>
    <w:rsid w:val="00785CBC"/>
    <w:rsid w:val="007A0666"/>
    <w:rsid w:val="007D3201"/>
    <w:rsid w:val="007E324C"/>
    <w:rsid w:val="007E7B69"/>
    <w:rsid w:val="007F1D30"/>
    <w:rsid w:val="00800858"/>
    <w:rsid w:val="008042E9"/>
    <w:rsid w:val="00826DC9"/>
    <w:rsid w:val="00833157"/>
    <w:rsid w:val="00841AEB"/>
    <w:rsid w:val="008639BD"/>
    <w:rsid w:val="008804F3"/>
    <w:rsid w:val="00883467"/>
    <w:rsid w:val="008E01A0"/>
    <w:rsid w:val="008F10E3"/>
    <w:rsid w:val="008F5D61"/>
    <w:rsid w:val="00902B48"/>
    <w:rsid w:val="0093606C"/>
    <w:rsid w:val="00962547"/>
    <w:rsid w:val="009B57CD"/>
    <w:rsid w:val="009C1399"/>
    <w:rsid w:val="009D0633"/>
    <w:rsid w:val="009D42A4"/>
    <w:rsid w:val="009F0BBF"/>
    <w:rsid w:val="00A15ACC"/>
    <w:rsid w:val="00AF1EFB"/>
    <w:rsid w:val="00B035E3"/>
    <w:rsid w:val="00B043DE"/>
    <w:rsid w:val="00B305D3"/>
    <w:rsid w:val="00B321E6"/>
    <w:rsid w:val="00B45FBE"/>
    <w:rsid w:val="00B5510A"/>
    <w:rsid w:val="00B76974"/>
    <w:rsid w:val="00B83200"/>
    <w:rsid w:val="00B97955"/>
    <w:rsid w:val="00BA03CE"/>
    <w:rsid w:val="00BB0C98"/>
    <w:rsid w:val="00BD2585"/>
    <w:rsid w:val="00BE1110"/>
    <w:rsid w:val="00BF14D6"/>
    <w:rsid w:val="00C22DFE"/>
    <w:rsid w:val="00C23341"/>
    <w:rsid w:val="00C46DB4"/>
    <w:rsid w:val="00C560D6"/>
    <w:rsid w:val="00C85ACE"/>
    <w:rsid w:val="00C92746"/>
    <w:rsid w:val="00CB7214"/>
    <w:rsid w:val="00CB799E"/>
    <w:rsid w:val="00CE212B"/>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9138C"/>
    <w:rsid w:val="00ED0375"/>
    <w:rsid w:val="00ED62C2"/>
    <w:rsid w:val="00EE3E61"/>
    <w:rsid w:val="00EE5B80"/>
    <w:rsid w:val="00F15A92"/>
    <w:rsid w:val="00F267F5"/>
    <w:rsid w:val="00F36635"/>
    <w:rsid w:val="00F41B8A"/>
    <w:rsid w:val="00F43569"/>
    <w:rsid w:val="00F43902"/>
    <w:rsid w:val="00F67D40"/>
    <w:rsid w:val="00F75BF2"/>
    <w:rsid w:val="00FE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Title">
    <w:name w:val="Title"/>
    <w:basedOn w:val="Normal"/>
    <w:qFormat/>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Safety%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22112D0D87FC4394125BA882E9B032" ma:contentTypeVersion="127" ma:contentTypeDescription="" ma:contentTypeScope="" ma:versionID="70110a5f9082d22571f5f21faa22ed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2008-03-28T07:00:00+00:00</OpenedDate>
    <Date1 xmlns="dc463f71-b30c-4ab2-9473-d307f9d35888">2010-08-02T07:00:00+00:00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080590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0B1C22-39B8-4EC4-A6D6-960C50E78662}"/>
</file>

<file path=customXml/itemProps2.xml><?xml version="1.0" encoding="utf-8"?>
<ds:datastoreItem xmlns:ds="http://schemas.openxmlformats.org/officeDocument/2006/customXml" ds:itemID="{CCECF472-3D66-48F9-A38E-2AF946B57B5D}"/>
</file>

<file path=customXml/itemProps3.xml><?xml version="1.0" encoding="utf-8"?>
<ds:datastoreItem xmlns:ds="http://schemas.openxmlformats.org/officeDocument/2006/customXml" ds:itemID="{26ABB275-1E84-43B2-B132-2D436F647F9D}"/>
</file>

<file path=customXml/itemProps4.xml><?xml version="1.0" encoding="utf-8"?>
<ds:datastoreItem xmlns:ds="http://schemas.openxmlformats.org/officeDocument/2006/customXml" ds:itemID="{D98392E6-C087-4A41-B07E-9E4C12B3BD19}"/>
</file>

<file path=docProps/app.xml><?xml version="1.0" encoding="utf-8"?>
<Properties xmlns="http://schemas.openxmlformats.org/officeDocument/2006/extended-properties" xmlns:vt="http://schemas.openxmlformats.org/officeDocument/2006/docPropsVTypes">
  <Template>(Railroad) GCPF Safety Improvements.dot</Template>
  <TotalTime>24</TotalTime>
  <Pages>3</Pages>
  <Words>791</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5</cp:revision>
  <cp:lastPrinted>2008-05-23T00:04:00Z</cp:lastPrinted>
  <dcterms:created xsi:type="dcterms:W3CDTF">2010-07-30T19:49:00Z</dcterms:created>
  <dcterms:modified xsi:type="dcterms:W3CDTF">2010-07-30T20:11:00Z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0x0101006E56B4D1795A2E4DB2F0B01679ED314A005922112D0D87FC4394125BA882E9B032</vt:lpwstr>
  </property>
  <property fmtid="{D5CDD505-2E9C-101B-9397-08002B2CF9AE}" pid="3" name="_docset_NoMedatataSyncRequired">
    <vt:lpwstr>False</vt:lpwstr>
  </property>
</Properties>
</file>