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C81D74" w:rsidP="00C81D7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C81D74" w:rsidP="00C81D74">
      <w:pPr>
        <w:keepNext/>
        <w:keepLines/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I hereby certify that on </w:t>
      </w:r>
      <w:r w:rsidR="00CA0395">
        <w:rPr>
          <w:rFonts w:ascii="Times New Roman" w:hAnsi="Times New Roman"/>
          <w:sz w:val="24"/>
        </w:rPr>
        <w:t>September 15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, 2015, I caused to be served the original and two (2) copies of the foregoing documents to the following address via first class mail: </w:t>
      </w:r>
    </w:p>
    <w:p w:rsidR="00C81D74" w:rsidP="00C81D74">
      <w:pPr>
        <w:rPr>
          <w:rFonts w:ascii="Times New Roman" w:hAnsi="Times New Roman"/>
          <w:sz w:val="24"/>
        </w:rPr>
      </w:pPr>
    </w:p>
    <w:p w:rsidR="00C81D74" w:rsidP="00C81D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Steven V. King, Executive Director and Secretary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 Utilities and Transportation Commission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Attn.:  Records Center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47250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1300 S. Evergreen Park Dr. SW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 98504-7250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</w:p>
    <w:p w:rsidR="00C81D74" w:rsidRPr="00C81D74" w:rsidP="00C81D74">
      <w:pPr>
        <w:rPr>
          <w:rStyle w:val="Hyperlink"/>
          <w:color w:val="auto"/>
          <w:u w:val="none"/>
        </w:rPr>
      </w:pPr>
      <w:r w:rsidRPr="00C81D74">
        <w:rPr>
          <w:rStyle w:val="Hyperlink"/>
          <w:rFonts w:ascii="Times New Roman" w:hAnsi="Times New Roman"/>
          <w:color w:val="auto"/>
          <w:sz w:val="24"/>
          <w:u w:val="none"/>
        </w:rPr>
        <w:t>I further certify that I have also provided to the Washington Utilities and Transportation Commission’s Secretary an official electronic file containing the foregoing document via email to:</w:t>
      </w:r>
    </w:p>
    <w:p w:rsidR="00C81D74" w:rsidP="00C81D74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records@utc.wa.gov</w:t>
      </w:r>
    </w:p>
    <w:p w:rsidR="00C81D74" w:rsidP="00C81D74"/>
    <w:p w:rsidR="00C81D74" w:rsidP="00C81D74">
      <w:pPr>
        <w:keepNext/>
        <w:keepLine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served a copy to:</w:t>
      </w:r>
      <w:r>
        <w:rPr>
          <w:rFonts w:ascii="Times New Roman" w:hAnsi="Times New Roman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4860"/>
      </w:tblGrid>
      <w:tr w:rsidTr="00C81D7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5" w:rsidRPr="003C30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Beattie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Attorney General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of the Attorney General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and Transportation Division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S. Evergreen Park Dr. SW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40128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98504-0128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(360) 664-1192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jbeattie@utc.wa.gov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5" w:rsidRPr="003C30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 w:rsidRPr="003C3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Rayne Pearson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Law Judge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 S. Evergreen Park Drive SW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P.O. Box 47250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Olympia, WA 98504-7250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(360)-664-1355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rpearson@utc.wa.gov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C81D74">
        <w:tblPrEx>
          <w:tblW w:w="0" w:type="auto"/>
          <w:tblLook w:val="04A0"/>
        </w:tblPrEx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Winchell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Hunter G. Jeffers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Mills Meyers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Swartling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P.S.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Second Ave,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Seattle, WA 98104-1064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(206) 382-1000</w:t>
            </w:r>
          </w:p>
          <w:p w:rsidR="00C81D74">
            <w:pPr>
              <w:keepNext/>
              <w:keepLines/>
              <w:rPr>
                <w:rStyle w:val="Hyperlin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bwinchell@millsmeyers.com</w:t>
            </w:r>
          </w:p>
          <w:p w:rsidR="00C81D74">
            <w:pPr>
              <w:keepNext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hjeffers@millsmeyers.com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Fricke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Northwest Transportation Services, Inc.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d/b/a Capital Aeroporter Airport Shuttle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2163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98507-2163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(360) 292-7680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johnf@capair.com</w:t>
            </w:r>
          </w:p>
        </w:tc>
      </w:tr>
    </w:tbl>
    <w:p w:rsidR="00C81D74" w:rsidP="00C81D7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1D74" w:rsidP="00C81D7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C81D74" w:rsidP="00C81D74">
      <w:pPr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at Seattle, Washington this ____ day of </w:t>
      </w:r>
      <w:r w:rsidR="005742A9">
        <w:rPr>
          <w:rFonts w:ascii="Times New Roman" w:hAnsi="Times New Roman" w:cs="Times New Roman"/>
          <w:sz w:val="24"/>
          <w:szCs w:val="24"/>
        </w:rPr>
        <w:t>September,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C81D74" w:rsidP="00C81D74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C81D74" w:rsidP="00C8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81D74" w:rsidP="00C8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Maggi Gruber</w:t>
      </w:r>
    </w:p>
    <w:p w:rsidR="007453C3" w:rsidP="00AC0E52"/>
    <w:sectPr w:rsidSect="009403E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Footer"/>
    </w:pPr>
  </w:p>
  <w:p w:rsidR="005F7B8A" w:rsidP="005F7B8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F7B8A">
      <w:rPr>
        <w:sz w:val="16"/>
      </w:rPr>
      <w:instrText>IF "</w:instrText>
    </w:r>
    <w:r w:rsidRPr="005F7B8A">
      <w:rPr>
        <w:sz w:val="16"/>
      </w:rPr>
      <w:instrText>1</w:instrText>
    </w:r>
    <w:r w:rsidRPr="005F7B8A">
      <w:rPr>
        <w:sz w:val="16"/>
      </w:rPr>
      <w:instrText>" = "1" "</w:instrText>
    </w:r>
    <w:r w:rsidRPr="005F7B8A">
      <w:rPr>
        <w:sz w:val="16"/>
      </w:rPr>
      <w:fldChar w:fldCharType="begin"/>
    </w:r>
    <w:r w:rsidRPr="005F7B8A">
      <w:rPr>
        <w:sz w:val="16"/>
      </w:rPr>
      <w:instrText xml:space="preserve"> DOCPROPERTY "SWDocID" </w:instrText>
    </w:r>
    <w:r w:rsidRPr="005F7B8A">
      <w:rPr>
        <w:sz w:val="16"/>
      </w:rPr>
      <w:fldChar w:fldCharType="separate"/>
    </w:r>
    <w:r w:rsidR="009403E3">
      <w:rPr>
        <w:sz w:val="16"/>
      </w:rPr>
      <w:instrText xml:space="preserve"> 5561630.1</w:instrText>
    </w:r>
    <w:r w:rsidRPr="005F7B8A">
      <w:rPr>
        <w:sz w:val="16"/>
      </w:rPr>
      <w:fldChar w:fldCharType="end"/>
    </w:r>
    <w:r w:rsidRPr="005F7B8A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403E3">
      <w:rPr>
        <w:noProof/>
        <w:sz w:val="16"/>
      </w:rPr>
      <w:t xml:space="preserve"> 5561630.1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C81D7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qFormat/>
    <w:rsid w:val="00B94F9B"/>
    <w:pPr>
      <w:spacing w:after="24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semiHidden/>
    <w:rsid w:val="0023087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eastAsia="Times New Roman" w:hAnsi="Palatino Linotype" w:cs="Arial"/>
      <w:szCs w:val="24"/>
    </w:rPr>
  </w:style>
  <w:style w:type="paragraph" w:styleId="EnvelopeReturn">
    <w:name w:val="envelope return"/>
    <w:basedOn w:val="Normal"/>
    <w:semiHidden/>
    <w:rsid w:val="00230872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unhideWhenUsed/>
    <w:rsid w:val="0023087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230872"/>
    <w:pPr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230872"/>
    <w:pPr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230872"/>
    <w:pPr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230872"/>
    <w:pPr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23087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semiHidden/>
    <w:rsid w:val="00230872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C9962-36A7-47E7-B5B2-A2487CEFB1F4}"/>
</file>

<file path=customXml/itemProps2.xml><?xml version="1.0" encoding="utf-8"?>
<ds:datastoreItem xmlns:ds="http://schemas.openxmlformats.org/officeDocument/2006/customXml" ds:itemID="{D9C87852-B9C0-4573-945B-C7C22493E84A}"/>
</file>

<file path=customXml/itemProps3.xml><?xml version="1.0" encoding="utf-8"?>
<ds:datastoreItem xmlns:ds="http://schemas.openxmlformats.org/officeDocument/2006/customXml" ds:itemID="{CEB9FCE6-E4F0-43C0-ADDE-324DD3BF6CEA}"/>
</file>

<file path=customXml/itemProps4.xml><?xml version="1.0" encoding="utf-8"?>
<ds:datastoreItem xmlns:ds="http://schemas.openxmlformats.org/officeDocument/2006/customXml" ds:itemID="{60091231-B7C2-4766-A20D-E569C7D1D6C4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224</Words>
  <Characters>1348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2015-09-15T22:06:33Z</dcterms:created>
  <dcterms:modified xsi:type="dcterms:W3CDTF">2015-09-15T22:06:33Z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5561630.1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