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36" w:rsidRDefault="00A64C36" w:rsidP="003276D2">
      <w:pPr>
        <w:pStyle w:val="Title"/>
        <w:spacing w:before="100" w:beforeAutospacing="1"/>
      </w:pPr>
    </w:p>
    <w:p w:rsidR="001E3D6A" w:rsidRDefault="001E3D6A" w:rsidP="003276D2">
      <w:pPr>
        <w:pStyle w:val="Title"/>
        <w:spacing w:before="100" w:beforeAutospacing="1"/>
      </w:pPr>
      <w:r>
        <w:t>CERTIFICATE OF SERVICE</w:t>
      </w:r>
    </w:p>
    <w:p w:rsidR="001E3D6A" w:rsidRDefault="001E3D6A">
      <w:pPr>
        <w:pStyle w:val="Title"/>
      </w:pPr>
    </w:p>
    <w:p w:rsidR="001E3D6A" w:rsidRDefault="001E3D6A" w:rsidP="004D4AA4">
      <w:pPr>
        <w:spacing w:line="240" w:lineRule="auto"/>
        <w:jc w:val="center"/>
        <w:rPr>
          <w:rStyle w:val="DocketStyle"/>
        </w:rPr>
      </w:pPr>
      <w:r>
        <w:rPr>
          <w:rStyle w:val="DocketStyle"/>
        </w:rPr>
        <w:t xml:space="preserve">DOCKET </w:t>
      </w:r>
      <w:r w:rsidRPr="00040CC6">
        <w:rPr>
          <w:b/>
          <w:noProof/>
        </w:rPr>
        <w:t>UE-152253</w:t>
      </w:r>
    </w:p>
    <w:p w:rsidR="001E3D6A" w:rsidRDefault="00B073BF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noProof/>
          <w:color w:val="000000"/>
          <w:szCs w:val="24"/>
        </w:rPr>
        <w:t xml:space="preserve">PacifiCorp 2015 </w:t>
      </w:r>
      <w:r w:rsidR="001E3D6A" w:rsidRPr="00040CC6">
        <w:rPr>
          <w:b/>
          <w:i/>
          <w:noProof/>
          <w:color w:val="000000"/>
          <w:szCs w:val="24"/>
        </w:rPr>
        <w:t>Rate Filing</w:t>
      </w:r>
    </w:p>
    <w:p w:rsidR="001E3D6A" w:rsidRDefault="001E3D6A">
      <w:pPr>
        <w:suppressAutoHyphens/>
        <w:spacing w:line="240" w:lineRule="auto"/>
        <w:ind w:right="720"/>
        <w:rPr>
          <w:spacing w:val="-3"/>
        </w:rPr>
      </w:pPr>
    </w:p>
    <w:p w:rsidR="001E3D6A" w:rsidRDefault="001E3D6A" w:rsidP="00DF66D5">
      <w:pPr>
        <w:suppressAutoHyphens/>
        <w:spacing w:line="240" w:lineRule="auto"/>
        <w:ind w:right="720"/>
        <w:rPr>
          <w:spacing w:val="-3"/>
        </w:rPr>
      </w:pPr>
      <w:r>
        <w:rPr>
          <w:spacing w:val="-3"/>
        </w:rPr>
        <w:tab/>
        <w:t xml:space="preserve">I, </w:t>
      </w:r>
      <w:r w:rsidR="003276D2">
        <w:rPr>
          <w:spacing w:val="-3"/>
        </w:rPr>
        <w:t>Kym Bostelle</w:t>
      </w:r>
      <w:r>
        <w:rPr>
          <w:spacing w:val="-3"/>
        </w:rPr>
        <w:t>, do hereby certify that I have this day served a true and correct copy of</w:t>
      </w:r>
      <w:r w:rsidR="00A64C36">
        <w:rPr>
          <w:spacing w:val="-3"/>
        </w:rPr>
        <w:t xml:space="preserve"> </w:t>
      </w:r>
      <w:r w:rsidR="00584187">
        <w:rPr>
          <w:i/>
          <w:spacing w:val="-3"/>
        </w:rPr>
        <w:t>Confidentiality Agreement of Garrett Cook on behalf of Public Counsel</w:t>
      </w:r>
      <w:r w:rsidR="00A64C36">
        <w:rPr>
          <w:i/>
          <w:spacing w:val="-3"/>
        </w:rPr>
        <w:t xml:space="preserve"> </w:t>
      </w:r>
      <w:r>
        <w:rPr>
          <w:spacing w:val="-3"/>
        </w:rPr>
        <w:t xml:space="preserve">to all parties of record listed and by the manner indicated below:  </w:t>
      </w:r>
    </w:p>
    <w:p w:rsidR="001E3D6A" w:rsidRPr="00FC2F64" w:rsidRDefault="001E3D6A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1E3D6A" w:rsidRPr="00FC2F64" w:rsidRDefault="001E3D6A" w:rsidP="00A02C74">
      <w:pPr>
        <w:suppressAutoHyphens/>
        <w:spacing w:line="240" w:lineRule="auto"/>
        <w:rPr>
          <w:spacing w:val="-3"/>
        </w:rPr>
      </w:pPr>
      <w:r>
        <w:rPr>
          <w:b/>
        </w:rPr>
        <w:t>HC</w:t>
      </w:r>
      <w:r w:rsidRPr="00FC2F64">
        <w:rPr>
          <w:b/>
        </w:rPr>
        <w:t xml:space="preserve"> = Receive Highly Confidential; </w:t>
      </w:r>
      <w:r>
        <w:rPr>
          <w:b/>
        </w:rPr>
        <w:t>C</w:t>
      </w:r>
      <w:r w:rsidRPr="00FC2F64">
        <w:rPr>
          <w:b/>
        </w:rPr>
        <w:t xml:space="preserve"> = Receive Confidential; NC = Receive Non-Confidential</w:t>
      </w:r>
    </w:p>
    <w:p w:rsidR="001E3D6A" w:rsidRDefault="001E3D6A" w:rsidP="007E4024">
      <w:pPr>
        <w:spacing w:line="240" w:lineRule="auto"/>
        <w:jc w:val="center"/>
        <w:rPr>
          <w:b/>
          <w:u w:val="single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4"/>
      </w:tblGrid>
      <w:tr w:rsidR="001E3D6A" w:rsidRPr="007A0ABF" w:rsidTr="00EE7334">
        <w:trPr>
          <w:cantSplit/>
          <w:trHeight w:val="5120"/>
        </w:trPr>
        <w:tc>
          <w:tcPr>
            <w:tcW w:w="4772" w:type="dxa"/>
          </w:tcPr>
          <w:p w:rsidR="001E3D6A" w:rsidRPr="007A0ABF" w:rsidRDefault="001E3D6A" w:rsidP="00EE7334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7A0ABF">
              <w:rPr>
                <w:b/>
                <w:sz w:val="22"/>
                <w:szCs w:val="22"/>
              </w:rPr>
              <w:t>COMMISSION STAFF</w:t>
            </w:r>
            <w:r w:rsidR="008A61E5">
              <w:rPr>
                <w:b/>
                <w:sz w:val="22"/>
                <w:szCs w:val="22"/>
              </w:rPr>
              <w:t xml:space="preserve"> (C)</w:t>
            </w:r>
            <w:r w:rsidRPr="007A0ABF">
              <w:rPr>
                <w:b/>
                <w:sz w:val="22"/>
                <w:szCs w:val="22"/>
              </w:rPr>
              <w:t>: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1E3D6A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Jennifer Cameron-Rulkowski</w:t>
            </w:r>
            <w:r w:rsidR="00B073BF">
              <w:rPr>
                <w:noProof/>
                <w:sz w:val="22"/>
                <w:szCs w:val="22"/>
              </w:rPr>
              <w:t>, AAG</w:t>
            </w:r>
          </w:p>
          <w:p w:rsidR="005D2ED5" w:rsidRPr="007A0ABF" w:rsidRDefault="005D2ED5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Patrick J. Oshie</w:t>
            </w:r>
            <w:r w:rsidR="00B073BF">
              <w:rPr>
                <w:noProof/>
                <w:sz w:val="22"/>
                <w:szCs w:val="22"/>
              </w:rPr>
              <w:t>, AAG</w:t>
            </w:r>
          </w:p>
          <w:p w:rsidR="005D2ED5" w:rsidRPr="007A0ABF" w:rsidRDefault="005D2ED5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Julian Beattie</w:t>
            </w:r>
            <w:r w:rsidR="00B073BF">
              <w:rPr>
                <w:noProof/>
                <w:sz w:val="22"/>
                <w:szCs w:val="22"/>
              </w:rPr>
              <w:t>, AAG</w:t>
            </w:r>
          </w:p>
          <w:p w:rsidR="005D2ED5" w:rsidRPr="007A0ABF" w:rsidRDefault="00B073BF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Christopher Casey, AAG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1400 S. Evergreen Park Drive S.W.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P.O. Box 40128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Olympia, WA 98504-0128</w:t>
            </w:r>
          </w:p>
          <w:p w:rsidR="005D2ED5" w:rsidRPr="007A0ABF" w:rsidRDefault="00584187" w:rsidP="00EE7334">
            <w:pPr>
              <w:spacing w:line="240" w:lineRule="auto"/>
              <w:ind w:left="270"/>
              <w:rPr>
                <w:rStyle w:val="Hyperlink"/>
                <w:noProof/>
                <w:sz w:val="22"/>
                <w:szCs w:val="22"/>
              </w:rPr>
            </w:pPr>
            <w:hyperlink r:id="rId9" w:history="1">
              <w:r w:rsidR="00B073BF" w:rsidRPr="00F96838">
                <w:rPr>
                  <w:rStyle w:val="Hyperlink"/>
                  <w:noProof/>
                  <w:sz w:val="22"/>
                  <w:szCs w:val="22"/>
                </w:rPr>
                <w:t>jcameron</w:t>
              </w:r>
              <w:r w:rsidR="00B073BF">
                <w:rPr>
                  <w:rStyle w:val="Hyperlink"/>
                  <w:noProof/>
                  <w:sz w:val="22"/>
                  <w:szCs w:val="22"/>
                </w:rPr>
                <w:t>@utc</w:t>
              </w:r>
              <w:r w:rsidR="00B073BF" w:rsidRPr="00F96838">
                <w:rPr>
                  <w:rStyle w:val="Hyperlink"/>
                  <w:noProof/>
                  <w:sz w:val="22"/>
                  <w:szCs w:val="22"/>
                </w:rPr>
                <w:t>.wa.gov</w:t>
              </w:r>
            </w:hyperlink>
          </w:p>
          <w:p w:rsidR="005D2ED5" w:rsidRPr="007A0ABF" w:rsidRDefault="00584187" w:rsidP="00EE7334">
            <w:pPr>
              <w:spacing w:line="240" w:lineRule="auto"/>
              <w:ind w:left="270"/>
              <w:rPr>
                <w:rStyle w:val="Hyperlink"/>
                <w:noProof/>
                <w:sz w:val="22"/>
                <w:szCs w:val="22"/>
              </w:rPr>
            </w:pPr>
            <w:hyperlink r:id="rId10" w:history="1">
              <w:r w:rsidR="005D2ED5" w:rsidRPr="007A0ABF">
                <w:rPr>
                  <w:rStyle w:val="Hyperlink"/>
                  <w:noProof/>
                  <w:sz w:val="22"/>
                  <w:szCs w:val="22"/>
                </w:rPr>
                <w:t>poshie@utc.wa.gov</w:t>
              </w:r>
            </w:hyperlink>
          </w:p>
          <w:p w:rsidR="005D2ED5" w:rsidRPr="007A0ABF" w:rsidRDefault="00584187" w:rsidP="00EE7334">
            <w:pPr>
              <w:spacing w:line="240" w:lineRule="auto"/>
              <w:ind w:left="270"/>
              <w:rPr>
                <w:rStyle w:val="Hyperlink"/>
                <w:noProof/>
                <w:sz w:val="22"/>
                <w:szCs w:val="22"/>
              </w:rPr>
            </w:pPr>
            <w:hyperlink r:id="rId11" w:history="1">
              <w:r w:rsidR="005D2ED5" w:rsidRPr="007A0ABF">
                <w:rPr>
                  <w:rStyle w:val="Hyperlink"/>
                  <w:noProof/>
                  <w:sz w:val="22"/>
                  <w:szCs w:val="22"/>
                </w:rPr>
                <w:t>ccasey@utc.wa.gov</w:t>
              </w:r>
            </w:hyperlink>
          </w:p>
          <w:p w:rsidR="001E3D6A" w:rsidRPr="007A0ABF" w:rsidRDefault="005D2ED5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rStyle w:val="Hyperlink"/>
                <w:noProof/>
                <w:sz w:val="22"/>
                <w:szCs w:val="22"/>
              </w:rPr>
              <w:t>jbeattie@utc.wa.gov</w:t>
            </w:r>
            <w:r w:rsidR="009C6284" w:rsidRPr="007A0ABF">
              <w:rPr>
                <w:noProof/>
                <w:sz w:val="22"/>
                <w:szCs w:val="22"/>
              </w:rPr>
              <w:t xml:space="preserve"> 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584187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 xml:space="preserve">via ABC Legal Messenger </w:t>
            </w:r>
          </w:p>
          <w:p w:rsidR="001E3D6A" w:rsidRPr="007A0ABF" w:rsidRDefault="00584187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FedEx Overnight Delivery</w:t>
            </w:r>
          </w:p>
          <w:p w:rsidR="001E3D6A" w:rsidRPr="007A0ABF" w:rsidRDefault="00584187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U.S. First-Class Mail</w:t>
            </w:r>
          </w:p>
          <w:p w:rsidR="001E3D6A" w:rsidRPr="007A0ABF" w:rsidRDefault="00584187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Hand-Delivery</w:t>
            </w:r>
          </w:p>
          <w:p w:rsidR="001E3D6A" w:rsidRPr="007A0ABF" w:rsidRDefault="00584187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E-Mail</w:t>
            </w:r>
          </w:p>
        </w:tc>
        <w:tc>
          <w:tcPr>
            <w:tcW w:w="4773" w:type="dxa"/>
          </w:tcPr>
          <w:p w:rsidR="001E3D6A" w:rsidRPr="007A0ABF" w:rsidRDefault="00584187" w:rsidP="00000680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</w:dropDownList>
              </w:sdtPr>
              <w:sdtEndPr/>
              <w:sdtContent>
                <w:r w:rsidR="001E3D6A" w:rsidRPr="007A0ABF">
                  <w:rPr>
                    <w:b/>
                    <w:sz w:val="22"/>
                    <w:szCs w:val="22"/>
                  </w:rPr>
                  <w:t>PACIFIC POWER &amp; LIGHT CO.</w:t>
                </w:r>
              </w:sdtContent>
            </w:sdt>
            <w:r w:rsidR="001E3D6A" w:rsidRPr="007A0ABF">
              <w:rPr>
                <w:b/>
                <w:sz w:val="22"/>
                <w:szCs w:val="22"/>
              </w:rPr>
              <w:t>: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1E3D6A" w:rsidP="00000680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Pacific Power &amp; Light Co.</w:t>
            </w:r>
            <w:r w:rsidR="008A61E5">
              <w:rPr>
                <w:noProof/>
                <w:sz w:val="22"/>
                <w:szCs w:val="22"/>
              </w:rPr>
              <w:t xml:space="preserve"> (C)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 xml:space="preserve">PacifiCorp Washington Dockets 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825 NE Multnomah, Suite 2000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Portland, OR 97232</w:t>
            </w:r>
          </w:p>
          <w:p w:rsidR="001E3D6A" w:rsidRPr="007A0ABF" w:rsidRDefault="00584187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2" w:history="1">
              <w:r w:rsidR="001E3D6A" w:rsidRPr="007A0ABF">
                <w:rPr>
                  <w:rStyle w:val="Hyperlink"/>
                  <w:noProof/>
                  <w:sz w:val="22"/>
                  <w:szCs w:val="22"/>
                </w:rPr>
                <w:t>Washingtondockets@pacificorp.com</w:t>
              </w:r>
            </w:hyperlink>
            <w:r w:rsidR="001E3D6A" w:rsidRPr="007A0ABF">
              <w:rPr>
                <w:noProof/>
                <w:sz w:val="22"/>
                <w:szCs w:val="22"/>
              </w:rPr>
              <w:t xml:space="preserve"> 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584187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 xml:space="preserve">via ABC Legal Messenger </w:t>
            </w:r>
          </w:p>
          <w:p w:rsidR="001E3D6A" w:rsidRPr="007A0ABF" w:rsidRDefault="00584187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 xml:space="preserve">via FedEx Overnight Delivery </w:t>
            </w:r>
          </w:p>
          <w:p w:rsidR="001E3D6A" w:rsidRPr="007A0ABF" w:rsidRDefault="00584187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15678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U.S. First-Class Mail</w:t>
            </w:r>
          </w:p>
          <w:p w:rsidR="001E3D6A" w:rsidRPr="007A0ABF" w:rsidRDefault="00584187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Hand-Delivery</w:t>
            </w:r>
          </w:p>
          <w:p w:rsidR="001E3D6A" w:rsidRPr="007A0ABF" w:rsidRDefault="00584187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E-Mail</w:t>
            </w:r>
          </w:p>
        </w:tc>
      </w:tr>
      <w:tr w:rsidR="001E3D6A" w:rsidRPr="007A0ABF" w:rsidTr="00112CB9">
        <w:trPr>
          <w:cantSplit/>
          <w:trHeight w:val="2787"/>
          <w:hidden/>
        </w:trPr>
        <w:tc>
          <w:tcPr>
            <w:tcW w:w="4772" w:type="dxa"/>
          </w:tcPr>
          <w:p w:rsidR="001E3D6A" w:rsidRPr="007A0ABF" w:rsidRDefault="00584187" w:rsidP="00112CB9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2033453107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605815785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1E3D6A" w:rsidRPr="007A0ABF">
                      <w:rPr>
                        <w:b/>
                        <w:sz w:val="22"/>
                        <w:szCs w:val="22"/>
                      </w:rPr>
                      <w:t>PACIFIC POWER &amp; LIGHT CO.</w:t>
                    </w:r>
                  </w:sdtContent>
                </w:sdt>
              </w:sdtContent>
            </w:sdt>
            <w:r w:rsidR="001E3D6A" w:rsidRPr="007A0ABF">
              <w:rPr>
                <w:b/>
                <w:sz w:val="22"/>
                <w:szCs w:val="22"/>
              </w:rPr>
              <w:t>:</w:t>
            </w:r>
          </w:p>
          <w:p w:rsidR="001E3D6A" w:rsidRPr="007A0ABF" w:rsidRDefault="001E3D6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1E3D6A" w:rsidP="00112CB9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Katherine McDowell</w:t>
            </w:r>
            <w:r w:rsidR="008A61E5">
              <w:rPr>
                <w:noProof/>
                <w:sz w:val="22"/>
                <w:szCs w:val="22"/>
              </w:rPr>
              <w:t xml:space="preserve"> (C)</w:t>
            </w:r>
          </w:p>
          <w:p w:rsidR="00000680" w:rsidRPr="007A0ABF" w:rsidRDefault="0005331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McDowell, Rackner, &amp; Gibson</w:t>
            </w:r>
          </w:p>
          <w:p w:rsidR="001E3D6A" w:rsidRPr="007A0ABF" w:rsidRDefault="001E3D6A" w:rsidP="00112CB9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520 SW 6th Avenue, Suite 830</w:t>
            </w:r>
          </w:p>
          <w:p w:rsidR="001E3D6A" w:rsidRPr="007A0ABF" w:rsidRDefault="001E3D6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Portland, OR 97204</w:t>
            </w:r>
          </w:p>
          <w:p w:rsidR="001E3D6A" w:rsidRPr="007A0ABF" w:rsidRDefault="00584187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3" w:history="1">
              <w:r w:rsidR="001E3D6A" w:rsidRPr="007A0ABF">
                <w:rPr>
                  <w:rStyle w:val="Hyperlink"/>
                  <w:noProof/>
                  <w:sz w:val="22"/>
                  <w:szCs w:val="22"/>
                </w:rPr>
                <w:t>katherine@mcd-law.com</w:t>
              </w:r>
            </w:hyperlink>
            <w:r w:rsidR="001E3D6A" w:rsidRPr="007A0ABF">
              <w:rPr>
                <w:noProof/>
                <w:sz w:val="22"/>
                <w:szCs w:val="22"/>
              </w:rPr>
              <w:t xml:space="preserve"> </w:t>
            </w:r>
          </w:p>
          <w:p w:rsidR="001E3D6A" w:rsidRPr="007A0ABF" w:rsidRDefault="001E3D6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584187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ABC Legal Messenger</w:t>
            </w:r>
          </w:p>
          <w:p w:rsidR="001E3D6A" w:rsidRPr="007A0ABF" w:rsidRDefault="00584187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FedEx Overnight Delivery</w:t>
            </w:r>
          </w:p>
          <w:p w:rsidR="001E3D6A" w:rsidRPr="007A0ABF" w:rsidRDefault="00584187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55432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U.S. First-Class Mail</w:t>
            </w:r>
          </w:p>
          <w:p w:rsidR="001E3D6A" w:rsidRPr="007A0ABF" w:rsidRDefault="00584187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Hand-Delivery</w:t>
            </w:r>
          </w:p>
          <w:p w:rsidR="001E3D6A" w:rsidRPr="007A0ABF" w:rsidRDefault="00584187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8D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E-Mail</w:t>
            </w:r>
          </w:p>
        </w:tc>
        <w:tc>
          <w:tcPr>
            <w:tcW w:w="4773" w:type="dxa"/>
            <w:vAlign w:val="center"/>
          </w:tcPr>
          <w:p w:rsidR="001E3D6A" w:rsidRPr="007A0ABF" w:rsidRDefault="00584187" w:rsidP="006F7E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-290982229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1862350099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9C6284" w:rsidRPr="007A0ABF">
                      <w:rPr>
                        <w:b/>
                        <w:sz w:val="22"/>
                        <w:szCs w:val="22"/>
                      </w:rPr>
                      <w:t>PACIFIC POWER &amp; LIGHT CO.</w:t>
                    </w:r>
                  </w:sdtContent>
                </w:sdt>
              </w:sdtContent>
            </w:sdt>
            <w:r w:rsidR="001E3D6A" w:rsidRPr="007A0ABF">
              <w:rPr>
                <w:b/>
                <w:sz w:val="22"/>
                <w:szCs w:val="22"/>
              </w:rPr>
              <w:t>:</w:t>
            </w:r>
          </w:p>
          <w:p w:rsidR="001E3D6A" w:rsidRPr="007A0ABF" w:rsidRDefault="001E3D6A" w:rsidP="006F7E6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9C6284" w:rsidRPr="007A0ABF" w:rsidRDefault="009C6284" w:rsidP="009C6284">
            <w:pPr>
              <w:pStyle w:val="NoSpacing"/>
              <w:ind w:left="273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R. Bryce Dalley</w:t>
            </w:r>
            <w:r w:rsidR="008A61E5">
              <w:rPr>
                <w:sz w:val="22"/>
                <w:szCs w:val="22"/>
              </w:rPr>
              <w:t xml:space="preserve"> (C)</w:t>
            </w:r>
          </w:p>
          <w:p w:rsidR="009C6284" w:rsidRPr="007A0ABF" w:rsidRDefault="009C6284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r w:rsidRPr="007A0ABF">
              <w:rPr>
                <w:color w:val="000000" w:themeColor="text1"/>
                <w:sz w:val="22"/>
                <w:szCs w:val="22"/>
              </w:rPr>
              <w:t>Pacific Power</w:t>
            </w:r>
          </w:p>
          <w:p w:rsidR="009C6284" w:rsidRPr="007A0ABF" w:rsidRDefault="009C6284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r w:rsidRPr="007A0ABF">
              <w:rPr>
                <w:color w:val="000000" w:themeColor="text1"/>
                <w:sz w:val="22"/>
                <w:szCs w:val="22"/>
              </w:rPr>
              <w:t>825 NE Multnomah Street, Suite 2000</w:t>
            </w:r>
          </w:p>
          <w:p w:rsidR="009C6284" w:rsidRPr="007A0ABF" w:rsidRDefault="009C6284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r w:rsidRPr="007A0ABF">
              <w:rPr>
                <w:color w:val="000000" w:themeColor="text1"/>
                <w:sz w:val="22"/>
                <w:szCs w:val="22"/>
              </w:rPr>
              <w:t>Portland, OR  97232</w:t>
            </w:r>
          </w:p>
          <w:p w:rsidR="009C6284" w:rsidRPr="007A0ABF" w:rsidRDefault="00584187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hyperlink r:id="rId14" w:history="1">
              <w:r w:rsidR="009C6284" w:rsidRPr="007A0ABF">
                <w:rPr>
                  <w:rStyle w:val="Hyperlink"/>
                  <w:sz w:val="22"/>
                  <w:szCs w:val="22"/>
                </w:rPr>
                <w:t>bryce.dalley@pacificorp.com</w:t>
              </w:r>
            </w:hyperlink>
            <w:r w:rsidR="009C6284" w:rsidRPr="007A0AB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C6284" w:rsidRPr="007A0ABF" w:rsidRDefault="009C6284" w:rsidP="009C6284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:rsidR="001E3D6A" w:rsidRPr="007A0ABF" w:rsidRDefault="00584187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ABC Legal Messenger</w:t>
            </w:r>
          </w:p>
          <w:p w:rsidR="001E3D6A" w:rsidRPr="007A0ABF" w:rsidRDefault="00584187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13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FedEx Overnight Delivery</w:t>
            </w:r>
          </w:p>
          <w:p w:rsidR="001E3D6A" w:rsidRPr="007A0ABF" w:rsidRDefault="00584187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6466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U.S. First-Class Mail</w:t>
            </w:r>
          </w:p>
          <w:p w:rsidR="001E3D6A" w:rsidRPr="007A0ABF" w:rsidRDefault="00584187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Hand-Delivery</w:t>
            </w:r>
          </w:p>
          <w:p w:rsidR="001E3D6A" w:rsidRPr="007A0ABF" w:rsidRDefault="00584187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46601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4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E-Mail</w:t>
            </w:r>
          </w:p>
        </w:tc>
      </w:tr>
      <w:tr w:rsidR="00000680" w:rsidRPr="003276D2" w:rsidTr="003276D2">
        <w:trPr>
          <w:cantSplit/>
          <w:trHeight w:val="3770"/>
        </w:trPr>
        <w:tc>
          <w:tcPr>
            <w:tcW w:w="4772" w:type="dxa"/>
          </w:tcPr>
          <w:p w:rsidR="00000680" w:rsidRPr="003276D2" w:rsidRDefault="00000680" w:rsidP="00112CB9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sz w:val="22"/>
                <w:szCs w:val="22"/>
              </w:rPr>
              <w:lastRenderedPageBreak/>
              <w:t>PACIFIC POWER &amp; LIGHT CO.:</w:t>
            </w:r>
          </w:p>
          <w:p w:rsidR="00000680" w:rsidRPr="003276D2" w:rsidRDefault="00000680" w:rsidP="00112CB9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000680" w:rsidRPr="003276D2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Matthew McVee</w:t>
            </w:r>
            <w:r w:rsidR="008A61E5" w:rsidRPr="003276D2">
              <w:rPr>
                <w:sz w:val="22"/>
                <w:szCs w:val="22"/>
              </w:rPr>
              <w:t xml:space="preserve"> (C)</w:t>
            </w:r>
          </w:p>
          <w:p w:rsidR="00000680" w:rsidRPr="003276D2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Assistant General Counsel</w:t>
            </w:r>
          </w:p>
          <w:p w:rsidR="00000680" w:rsidRPr="003276D2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 xml:space="preserve">Pacific Power &amp; Light Company </w:t>
            </w:r>
          </w:p>
          <w:p w:rsidR="00000680" w:rsidRPr="003276D2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825 NE Multnomah, Suite 1800</w:t>
            </w:r>
          </w:p>
          <w:p w:rsidR="00000680" w:rsidRPr="003276D2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Portland, OR 97232</w:t>
            </w:r>
          </w:p>
          <w:p w:rsidR="00000680" w:rsidRPr="003276D2" w:rsidRDefault="00584187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5" w:history="1">
              <w:r w:rsidR="00000680" w:rsidRPr="003276D2">
                <w:rPr>
                  <w:rStyle w:val="Hyperlink"/>
                  <w:sz w:val="22"/>
                  <w:szCs w:val="22"/>
                </w:rPr>
                <w:t>Matthew.mcvee@pacificorp.com</w:t>
              </w:r>
            </w:hyperlink>
          </w:p>
          <w:p w:rsidR="00000680" w:rsidRPr="003276D2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000680" w:rsidRPr="003276D2" w:rsidRDefault="00584187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6015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0680" w:rsidRPr="003276D2">
              <w:rPr>
                <w:sz w:val="22"/>
                <w:szCs w:val="22"/>
              </w:rPr>
              <w:t>via ABC Legal Messenger</w:t>
            </w:r>
          </w:p>
          <w:p w:rsidR="00000680" w:rsidRPr="003276D2" w:rsidRDefault="00584187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296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0680" w:rsidRPr="003276D2">
              <w:rPr>
                <w:sz w:val="22"/>
                <w:szCs w:val="22"/>
              </w:rPr>
              <w:t>via FedEx Overnight Delivery</w:t>
            </w:r>
          </w:p>
          <w:p w:rsidR="00000680" w:rsidRPr="003276D2" w:rsidRDefault="00584187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19763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000680" w:rsidRPr="003276D2">
              <w:rPr>
                <w:sz w:val="22"/>
                <w:szCs w:val="22"/>
              </w:rPr>
              <w:t>via U.S. First-Class Mail</w:t>
            </w:r>
          </w:p>
          <w:p w:rsidR="00000680" w:rsidRPr="003276D2" w:rsidRDefault="00584187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0428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0680" w:rsidRPr="003276D2">
              <w:rPr>
                <w:sz w:val="22"/>
                <w:szCs w:val="22"/>
              </w:rPr>
              <w:t>via Hand-Delivery</w:t>
            </w:r>
          </w:p>
          <w:p w:rsidR="00000680" w:rsidRPr="003276D2" w:rsidRDefault="00584187" w:rsidP="003276D2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1545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000680" w:rsidRPr="003276D2">
              <w:rPr>
                <w:sz w:val="22"/>
                <w:szCs w:val="22"/>
              </w:rPr>
              <w:t>via E-Mail</w:t>
            </w:r>
          </w:p>
        </w:tc>
        <w:tc>
          <w:tcPr>
            <w:tcW w:w="4773" w:type="dxa"/>
          </w:tcPr>
          <w:p w:rsidR="007A0ABF" w:rsidRPr="003276D2" w:rsidRDefault="00584187" w:rsidP="00EF31F3">
            <w:pPr>
              <w:spacing w:line="240" w:lineRule="auto"/>
              <w:ind w:left="275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793188856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202291111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7A0ABF" w:rsidRPr="003276D2">
                      <w:rPr>
                        <w:b/>
                        <w:sz w:val="22"/>
                        <w:szCs w:val="22"/>
                      </w:rPr>
                      <w:t>SIERRA CLUB</w:t>
                    </w:r>
                  </w:sdtContent>
                </w:sdt>
              </w:sdtContent>
            </w:sdt>
            <w:r w:rsidR="007A0ABF" w:rsidRPr="003276D2">
              <w:rPr>
                <w:b/>
                <w:sz w:val="22"/>
                <w:szCs w:val="22"/>
              </w:rPr>
              <w:t>:</w:t>
            </w:r>
          </w:p>
          <w:p w:rsidR="007A0ABF" w:rsidRPr="003276D2" w:rsidRDefault="007A0ABF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7A0ABF" w:rsidRPr="003276D2" w:rsidRDefault="007A0ABF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Gloria Smith</w:t>
            </w:r>
            <w:r w:rsidR="008A61E5" w:rsidRPr="003276D2">
              <w:rPr>
                <w:noProof/>
                <w:sz w:val="22"/>
                <w:szCs w:val="22"/>
              </w:rPr>
              <w:t xml:space="preserve"> (C)</w:t>
            </w:r>
          </w:p>
          <w:p w:rsidR="007A0ABF" w:rsidRPr="003276D2" w:rsidRDefault="007A0ABF" w:rsidP="00EF31F3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85 Second Street, Floor 2</w:t>
            </w:r>
          </w:p>
          <w:p w:rsidR="007A0ABF" w:rsidRPr="003276D2" w:rsidRDefault="005824BE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San Franciso, CA 94105</w:t>
            </w:r>
          </w:p>
          <w:p w:rsidR="007A0ABF" w:rsidRPr="003276D2" w:rsidRDefault="00584187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6" w:history="1">
              <w:r w:rsidR="007A0ABF" w:rsidRPr="003276D2">
                <w:rPr>
                  <w:rStyle w:val="Hyperlink"/>
                  <w:noProof/>
                  <w:sz w:val="22"/>
                  <w:szCs w:val="22"/>
                </w:rPr>
                <w:t>gloria.smith@sierraclub.org</w:t>
              </w:r>
            </w:hyperlink>
            <w:r w:rsidR="007A0ABF" w:rsidRPr="003276D2">
              <w:rPr>
                <w:noProof/>
                <w:sz w:val="22"/>
                <w:szCs w:val="22"/>
              </w:rPr>
              <w:t xml:space="preserve"> </w:t>
            </w:r>
          </w:p>
          <w:p w:rsidR="007A0ABF" w:rsidRPr="003276D2" w:rsidRDefault="007A0ABF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7A0ABF" w:rsidRPr="003276D2" w:rsidRDefault="00584187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5404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ABC Legal Messenger</w:t>
            </w:r>
          </w:p>
          <w:p w:rsidR="007A0ABF" w:rsidRPr="003276D2" w:rsidRDefault="00584187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524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FedEx Overnight Delivery</w:t>
            </w:r>
          </w:p>
          <w:p w:rsidR="007A0ABF" w:rsidRPr="003276D2" w:rsidRDefault="00584187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222769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3276D2">
              <w:rPr>
                <w:sz w:val="22"/>
                <w:szCs w:val="22"/>
              </w:rPr>
              <w:t>via U.S. First-Class Mail</w:t>
            </w:r>
          </w:p>
          <w:p w:rsidR="007A0ABF" w:rsidRPr="003276D2" w:rsidRDefault="00584187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1578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Hand-Delivery</w:t>
            </w:r>
          </w:p>
          <w:p w:rsidR="007A0ABF" w:rsidRPr="003276D2" w:rsidRDefault="00584187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116863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3276D2">
              <w:rPr>
                <w:sz w:val="22"/>
                <w:szCs w:val="22"/>
              </w:rPr>
              <w:t>via E-Mail</w:t>
            </w:r>
          </w:p>
          <w:p w:rsidR="00000680" w:rsidRPr="003276D2" w:rsidRDefault="00000680" w:rsidP="00EF31F3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6"/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5"/>
        <w:gridCol w:w="4771"/>
      </w:tblGrid>
      <w:tr w:rsidR="00A577E2" w:rsidRPr="003276D2" w:rsidTr="003276D2">
        <w:trPr>
          <w:cantSplit/>
          <w:trHeight w:val="2787"/>
          <w:hidden/>
        </w:trPr>
        <w:tc>
          <w:tcPr>
            <w:tcW w:w="4775" w:type="dxa"/>
          </w:tcPr>
          <w:p w:rsidR="00A577E2" w:rsidRPr="003276D2" w:rsidRDefault="00584187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191031209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1240945818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A577E2" w:rsidRPr="003276D2">
                      <w:rPr>
                        <w:b/>
                        <w:sz w:val="22"/>
                        <w:szCs w:val="22"/>
                      </w:rPr>
                      <w:t>SIERRA CLUB</w:t>
                    </w:r>
                  </w:sdtContent>
                </w:sdt>
              </w:sdtContent>
            </w:sdt>
            <w:r w:rsidR="00A577E2" w:rsidRPr="003276D2">
              <w:rPr>
                <w:b/>
                <w:sz w:val="22"/>
                <w:szCs w:val="22"/>
              </w:rPr>
              <w:t>:</w:t>
            </w:r>
          </w:p>
          <w:p w:rsidR="00A577E2" w:rsidRPr="003276D2" w:rsidRDefault="00A577E2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A577E2" w:rsidRPr="003276D2" w:rsidRDefault="00A577E2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Travis Ritchie</w:t>
            </w:r>
            <w:r w:rsidR="008A61E5" w:rsidRPr="003276D2">
              <w:rPr>
                <w:noProof/>
                <w:sz w:val="22"/>
                <w:szCs w:val="22"/>
              </w:rPr>
              <w:t xml:space="preserve"> (C)</w:t>
            </w:r>
          </w:p>
          <w:p w:rsidR="00A577E2" w:rsidRPr="003276D2" w:rsidRDefault="00A577E2" w:rsidP="007A0ABF">
            <w:pPr>
              <w:spacing w:line="240" w:lineRule="auto"/>
              <w:ind w:left="273"/>
              <w:rPr>
                <w:noProof/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85 Second Street, Floor 2</w:t>
            </w:r>
          </w:p>
          <w:p w:rsidR="00A577E2" w:rsidRPr="003276D2" w:rsidRDefault="005824BE" w:rsidP="007A0ABF">
            <w:pPr>
              <w:spacing w:line="240" w:lineRule="auto"/>
              <w:ind w:left="273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San Francisco, CA 94105</w:t>
            </w:r>
          </w:p>
          <w:p w:rsidR="00A577E2" w:rsidRPr="003276D2" w:rsidRDefault="00584187" w:rsidP="007A0ABF">
            <w:pPr>
              <w:spacing w:line="240" w:lineRule="auto"/>
              <w:ind w:left="273"/>
              <w:rPr>
                <w:sz w:val="22"/>
                <w:szCs w:val="22"/>
              </w:rPr>
            </w:pPr>
            <w:hyperlink r:id="rId17" w:history="1">
              <w:r w:rsidR="00A577E2" w:rsidRPr="003276D2">
                <w:rPr>
                  <w:rStyle w:val="Hyperlink"/>
                  <w:noProof/>
                  <w:sz w:val="22"/>
                  <w:szCs w:val="22"/>
                </w:rPr>
                <w:t>travis.ritchie@sierraclub.org</w:t>
              </w:r>
            </w:hyperlink>
            <w:r w:rsidR="00A577E2" w:rsidRPr="003276D2">
              <w:rPr>
                <w:noProof/>
                <w:sz w:val="22"/>
                <w:szCs w:val="22"/>
              </w:rPr>
              <w:t xml:space="preserve"> </w:t>
            </w:r>
          </w:p>
          <w:p w:rsidR="00A577E2" w:rsidRPr="003276D2" w:rsidRDefault="00A577E2" w:rsidP="007A0ABF">
            <w:pPr>
              <w:spacing w:line="240" w:lineRule="auto"/>
              <w:ind w:left="273"/>
              <w:rPr>
                <w:sz w:val="22"/>
                <w:szCs w:val="22"/>
              </w:rPr>
            </w:pPr>
          </w:p>
          <w:p w:rsidR="00A577E2" w:rsidRPr="003276D2" w:rsidRDefault="00584187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5579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3276D2">
              <w:rPr>
                <w:sz w:val="22"/>
                <w:szCs w:val="22"/>
              </w:rPr>
              <w:t>via ABC Legal Messenger</w:t>
            </w:r>
          </w:p>
          <w:p w:rsidR="00A577E2" w:rsidRPr="003276D2" w:rsidRDefault="00584187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6649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3276D2">
              <w:rPr>
                <w:sz w:val="22"/>
                <w:szCs w:val="22"/>
              </w:rPr>
              <w:t>via FedEx Overnight Delivery</w:t>
            </w:r>
          </w:p>
          <w:p w:rsidR="00A577E2" w:rsidRPr="003276D2" w:rsidRDefault="00584187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121048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577E2" w:rsidRPr="003276D2">
              <w:rPr>
                <w:sz w:val="22"/>
                <w:szCs w:val="22"/>
              </w:rPr>
              <w:t>via U.S. First-Class Mail</w:t>
            </w:r>
          </w:p>
          <w:p w:rsidR="00A577E2" w:rsidRPr="003276D2" w:rsidRDefault="00584187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4468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3276D2">
              <w:rPr>
                <w:sz w:val="22"/>
                <w:szCs w:val="22"/>
              </w:rPr>
              <w:t>via Hand-Delivery</w:t>
            </w:r>
          </w:p>
          <w:p w:rsidR="00A577E2" w:rsidRPr="003276D2" w:rsidRDefault="00584187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17424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577E2" w:rsidRPr="003276D2">
              <w:rPr>
                <w:sz w:val="22"/>
                <w:szCs w:val="22"/>
              </w:rPr>
              <w:t>via E-Mail</w:t>
            </w:r>
          </w:p>
        </w:tc>
        <w:tc>
          <w:tcPr>
            <w:tcW w:w="4771" w:type="dxa"/>
          </w:tcPr>
          <w:p w:rsidR="00A577E2" w:rsidRPr="003276D2" w:rsidRDefault="00584187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</w:rPr>
                <w:id w:val="1064676746"/>
              </w:sdtPr>
              <w:sdtEndPr/>
              <w:sdtContent>
                <w:r w:rsidR="00A577E2" w:rsidRPr="003276D2">
                  <w:rPr>
                    <w:b/>
                    <w:sz w:val="22"/>
                    <w:szCs w:val="22"/>
                  </w:rPr>
                  <w:t>BOISE WHITE PAPER:</w:t>
                </w:r>
              </w:sdtContent>
            </w:sdt>
          </w:p>
          <w:p w:rsidR="00A577E2" w:rsidRPr="003276D2" w:rsidRDefault="00A577E2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A577E2" w:rsidRPr="003276D2" w:rsidRDefault="00A577E2" w:rsidP="007A0ABF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Jesse Cowell</w:t>
            </w:r>
            <w:r w:rsidR="008A61E5" w:rsidRPr="003276D2">
              <w:rPr>
                <w:noProof/>
                <w:sz w:val="22"/>
                <w:szCs w:val="22"/>
              </w:rPr>
              <w:t xml:space="preserve"> (C)</w:t>
            </w:r>
          </w:p>
          <w:p w:rsidR="00A577E2" w:rsidRPr="003276D2" w:rsidRDefault="00A577E2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Bradley G. Mullins</w:t>
            </w:r>
            <w:r w:rsidR="008A61E5" w:rsidRPr="003276D2">
              <w:rPr>
                <w:noProof/>
                <w:sz w:val="22"/>
                <w:szCs w:val="22"/>
              </w:rPr>
              <w:t xml:space="preserve"> (C)</w:t>
            </w:r>
          </w:p>
          <w:p w:rsidR="00A577E2" w:rsidRPr="003276D2" w:rsidRDefault="00A577E2" w:rsidP="007A0ABF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333. S.W. Taylor, Suite 400</w:t>
            </w:r>
          </w:p>
          <w:p w:rsidR="00A577E2" w:rsidRPr="003276D2" w:rsidRDefault="00A577E2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Portland, OR 97204</w:t>
            </w:r>
          </w:p>
          <w:p w:rsidR="00A577E2" w:rsidRPr="003276D2" w:rsidRDefault="00584187" w:rsidP="007A0ABF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hyperlink r:id="rId18" w:history="1">
              <w:r w:rsidR="00A577E2" w:rsidRPr="003276D2">
                <w:rPr>
                  <w:rStyle w:val="Hyperlink"/>
                  <w:noProof/>
                  <w:sz w:val="22"/>
                  <w:szCs w:val="22"/>
                </w:rPr>
                <w:t>jec@dvclaw.com</w:t>
              </w:r>
            </w:hyperlink>
            <w:r w:rsidR="00A577E2" w:rsidRPr="003276D2">
              <w:rPr>
                <w:noProof/>
                <w:sz w:val="22"/>
                <w:szCs w:val="22"/>
              </w:rPr>
              <w:t xml:space="preserve"> </w:t>
            </w:r>
          </w:p>
          <w:p w:rsidR="00A577E2" w:rsidRPr="003276D2" w:rsidRDefault="00584187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9" w:history="1">
              <w:r w:rsidR="00A577E2" w:rsidRPr="003276D2">
                <w:rPr>
                  <w:rStyle w:val="Hyperlink"/>
                  <w:noProof/>
                  <w:sz w:val="22"/>
                  <w:szCs w:val="22"/>
                </w:rPr>
                <w:t>brmullins@mwanalytics.com</w:t>
              </w:r>
            </w:hyperlink>
            <w:r w:rsidR="00A577E2" w:rsidRPr="003276D2">
              <w:rPr>
                <w:noProof/>
                <w:sz w:val="22"/>
                <w:szCs w:val="22"/>
              </w:rPr>
              <w:t xml:space="preserve"> </w:t>
            </w:r>
          </w:p>
          <w:p w:rsidR="00A577E2" w:rsidRPr="003276D2" w:rsidRDefault="00A577E2" w:rsidP="007A0ABF">
            <w:pPr>
              <w:spacing w:line="240" w:lineRule="auto"/>
              <w:rPr>
                <w:sz w:val="22"/>
                <w:szCs w:val="22"/>
              </w:rPr>
            </w:pPr>
          </w:p>
          <w:p w:rsidR="00A577E2" w:rsidRPr="003276D2" w:rsidRDefault="00584187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0522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3276D2">
              <w:rPr>
                <w:sz w:val="22"/>
                <w:szCs w:val="22"/>
              </w:rPr>
              <w:t>via ABC Legal Messenger</w:t>
            </w:r>
          </w:p>
          <w:p w:rsidR="00A577E2" w:rsidRPr="003276D2" w:rsidRDefault="00584187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3950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3276D2">
              <w:rPr>
                <w:sz w:val="22"/>
                <w:szCs w:val="22"/>
              </w:rPr>
              <w:t xml:space="preserve">via FedEx Overnight Delivery </w:t>
            </w:r>
          </w:p>
          <w:p w:rsidR="00A577E2" w:rsidRPr="003276D2" w:rsidRDefault="00584187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359173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577E2" w:rsidRPr="003276D2">
              <w:rPr>
                <w:sz w:val="22"/>
                <w:szCs w:val="22"/>
              </w:rPr>
              <w:t>via U.S. First-Class Mail</w:t>
            </w:r>
          </w:p>
          <w:p w:rsidR="00A577E2" w:rsidRPr="003276D2" w:rsidRDefault="00584187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4939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3276D2">
              <w:rPr>
                <w:sz w:val="22"/>
                <w:szCs w:val="22"/>
              </w:rPr>
              <w:t>via Hand-Delivery</w:t>
            </w:r>
          </w:p>
          <w:p w:rsidR="00A577E2" w:rsidRPr="003276D2" w:rsidRDefault="00584187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828742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577E2" w:rsidRPr="003276D2">
              <w:rPr>
                <w:sz w:val="22"/>
                <w:szCs w:val="22"/>
              </w:rPr>
              <w:t>via E-Mail</w:t>
            </w:r>
          </w:p>
        </w:tc>
      </w:tr>
      <w:tr w:rsidR="00112CB9" w:rsidRPr="003276D2" w:rsidTr="003276D2">
        <w:trPr>
          <w:cantSplit/>
          <w:trHeight w:val="2787"/>
          <w:hidden/>
        </w:trPr>
        <w:tc>
          <w:tcPr>
            <w:tcW w:w="4775" w:type="dxa"/>
          </w:tcPr>
          <w:p w:rsidR="00112CB9" w:rsidRPr="003276D2" w:rsidRDefault="00112CB9" w:rsidP="00503CC9">
            <w:pPr>
              <w:spacing w:line="240" w:lineRule="auto"/>
              <w:ind w:left="275"/>
              <w:rPr>
                <w:b/>
                <w:vanish/>
                <w:sz w:val="22"/>
                <w:szCs w:val="22"/>
                <w:highlight w:val="yellow"/>
              </w:rPr>
            </w:pPr>
          </w:p>
        </w:tc>
        <w:tc>
          <w:tcPr>
            <w:tcW w:w="4771" w:type="dxa"/>
          </w:tcPr>
          <w:p w:rsidR="00112CB9" w:rsidRPr="003276D2" w:rsidRDefault="00112CB9" w:rsidP="00503CC9">
            <w:pPr>
              <w:spacing w:line="240" w:lineRule="auto"/>
              <w:ind w:left="270"/>
              <w:rPr>
                <w:b/>
                <w:vanish/>
                <w:sz w:val="22"/>
                <w:szCs w:val="22"/>
                <w:highlight w:val="yellow"/>
              </w:rPr>
            </w:pPr>
          </w:p>
        </w:tc>
      </w:tr>
      <w:tr w:rsidR="00503CC9" w:rsidRPr="003276D2" w:rsidTr="003276D2">
        <w:trPr>
          <w:cantSplit/>
          <w:trHeight w:val="2787"/>
        </w:trPr>
        <w:tc>
          <w:tcPr>
            <w:tcW w:w="4775" w:type="dxa"/>
          </w:tcPr>
          <w:p w:rsidR="007A0ABF" w:rsidRPr="003276D2" w:rsidRDefault="007A0ABF" w:rsidP="00EE7334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sz w:val="22"/>
                <w:szCs w:val="22"/>
              </w:rPr>
              <w:lastRenderedPageBreak/>
              <w:t>BOISE WHITE PAPER:</w:t>
            </w:r>
          </w:p>
          <w:p w:rsidR="007A0ABF" w:rsidRPr="003276D2" w:rsidRDefault="007A0ABF" w:rsidP="00EE7334">
            <w:pPr>
              <w:spacing w:line="240" w:lineRule="auto"/>
              <w:ind w:left="270"/>
              <w:rPr>
                <w:b/>
                <w:sz w:val="22"/>
                <w:szCs w:val="22"/>
                <w:highlight w:val="yellow"/>
              </w:rPr>
            </w:pPr>
          </w:p>
          <w:p w:rsidR="007A0ABF" w:rsidRPr="003276D2" w:rsidRDefault="007A0ABF" w:rsidP="00EE7334">
            <w:pPr>
              <w:pStyle w:val="NoSpacing"/>
              <w:ind w:left="272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Boise White Paper, LLC</w:t>
            </w:r>
          </w:p>
          <w:p w:rsidR="007A0ABF" w:rsidRDefault="00484DB8" w:rsidP="00EE7334">
            <w:pPr>
              <w:pStyle w:val="NoSpacing"/>
              <w:ind w:left="272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1955 West Field Court</w:t>
            </w:r>
          </w:p>
          <w:p w:rsidR="00484DB8" w:rsidRPr="003276D2" w:rsidRDefault="00484DB8" w:rsidP="00EE7334">
            <w:pPr>
              <w:pStyle w:val="NoSpacing"/>
              <w:ind w:left="272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Lake Forest, IL 60045</w:t>
            </w:r>
          </w:p>
          <w:p w:rsidR="007A0ABF" w:rsidRPr="003276D2" w:rsidRDefault="00584187" w:rsidP="00EE7334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1801656379"/>
                <w:showingPlcHdr/>
              </w:sdtPr>
              <w:sdtEndPr/>
              <w:sdtContent>
                <w:r w:rsidR="007A0ABF" w:rsidRPr="003276D2">
                  <w:rPr>
                    <w:b/>
                    <w:vanish/>
                    <w:sz w:val="22"/>
                    <w:szCs w:val="22"/>
                    <w:highlight w:val="yellow"/>
                  </w:rPr>
                  <w:t xml:space="preserve">     </w:t>
                </w:r>
              </w:sdtContent>
            </w:sdt>
          </w:p>
          <w:p w:rsidR="007A0ABF" w:rsidRPr="003276D2" w:rsidRDefault="00584187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5072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ABC Legal Messenger</w:t>
            </w:r>
          </w:p>
          <w:p w:rsidR="007A0ABF" w:rsidRPr="003276D2" w:rsidRDefault="00584187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039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FedEx Overnight Delivery</w:t>
            </w:r>
          </w:p>
          <w:p w:rsidR="007A0ABF" w:rsidRPr="003276D2" w:rsidRDefault="00584187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280131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3276D2">
              <w:rPr>
                <w:sz w:val="22"/>
                <w:szCs w:val="22"/>
              </w:rPr>
              <w:t>via U.S. First-Class Mail</w:t>
            </w:r>
          </w:p>
          <w:p w:rsidR="007A0ABF" w:rsidRPr="003276D2" w:rsidRDefault="00584187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7797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Hand-Delivery</w:t>
            </w:r>
          </w:p>
          <w:p w:rsidR="00503CC9" w:rsidRPr="003276D2" w:rsidRDefault="00584187" w:rsidP="00EE7334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68241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9D3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3276D2">
              <w:rPr>
                <w:sz w:val="22"/>
                <w:szCs w:val="22"/>
              </w:rPr>
              <w:t>via E-Mail</w:t>
            </w:r>
          </w:p>
        </w:tc>
        <w:tc>
          <w:tcPr>
            <w:tcW w:w="4771" w:type="dxa"/>
            <w:vAlign w:val="center"/>
          </w:tcPr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caps/>
                <w:sz w:val="22"/>
                <w:szCs w:val="22"/>
              </w:rPr>
            </w:pPr>
            <w:r w:rsidRPr="003276D2">
              <w:rPr>
                <w:b/>
                <w:caps/>
                <w:sz w:val="22"/>
                <w:szCs w:val="22"/>
              </w:rPr>
              <w:t>BOISE WHITE PAPER: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caps/>
                <w:sz w:val="22"/>
                <w:szCs w:val="22"/>
              </w:rPr>
            </w:pPr>
          </w:p>
          <w:p w:rsidR="003F556F" w:rsidRPr="003276D2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 xml:space="preserve">Patrick A. </w:t>
            </w:r>
            <w:proofErr w:type="spellStart"/>
            <w:r w:rsidRPr="003276D2">
              <w:rPr>
                <w:sz w:val="22"/>
                <w:szCs w:val="22"/>
              </w:rPr>
              <w:t>Loupin</w:t>
            </w:r>
            <w:proofErr w:type="spellEnd"/>
          </w:p>
          <w:p w:rsidR="003F556F" w:rsidRPr="003276D2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Corporate Purchasing Manager - Energy</w:t>
            </w:r>
          </w:p>
          <w:p w:rsidR="003F556F" w:rsidRPr="003276D2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Boise White Paper, L.L.C.</w:t>
            </w:r>
          </w:p>
          <w:p w:rsidR="003F556F" w:rsidRPr="003276D2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P</w:t>
            </w:r>
            <w:r w:rsidR="00584187">
              <w:rPr>
                <w:sz w:val="22"/>
                <w:szCs w:val="22"/>
              </w:rPr>
              <w:t>.</w:t>
            </w:r>
            <w:r w:rsidRPr="003276D2">
              <w:rPr>
                <w:sz w:val="22"/>
                <w:szCs w:val="22"/>
              </w:rPr>
              <w:t>O</w:t>
            </w:r>
            <w:r w:rsidR="00584187">
              <w:rPr>
                <w:sz w:val="22"/>
                <w:szCs w:val="22"/>
              </w:rPr>
              <w:t>.</w:t>
            </w:r>
            <w:r w:rsidRPr="003276D2">
              <w:rPr>
                <w:sz w:val="22"/>
                <w:szCs w:val="22"/>
              </w:rPr>
              <w:t xml:space="preserve"> Box 990050</w:t>
            </w:r>
          </w:p>
          <w:p w:rsidR="003F556F" w:rsidRPr="003276D2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Boise, ID 83799-0050</w:t>
            </w:r>
          </w:p>
          <w:p w:rsidR="001E227C" w:rsidRPr="003276D2" w:rsidRDefault="00584187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hyperlink r:id="rId20" w:history="1">
              <w:r w:rsidR="001E227C" w:rsidRPr="003276D2">
                <w:rPr>
                  <w:rStyle w:val="Hyperlink"/>
                  <w:sz w:val="22"/>
                  <w:szCs w:val="22"/>
                </w:rPr>
                <w:t>PatrickLoupin@packagingcorp.com</w:t>
              </w:r>
            </w:hyperlink>
            <w:r w:rsidR="001E227C" w:rsidRPr="003276D2">
              <w:rPr>
                <w:sz w:val="22"/>
                <w:szCs w:val="22"/>
              </w:rPr>
              <w:t xml:space="preserve"> </w:t>
            </w:r>
          </w:p>
          <w:p w:rsidR="003F556F" w:rsidRPr="003276D2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</w:p>
          <w:p w:rsidR="003F556F" w:rsidRPr="003276D2" w:rsidRDefault="00584187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9692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ABC Legal Messenger</w:t>
            </w:r>
          </w:p>
          <w:p w:rsidR="003F556F" w:rsidRPr="003276D2" w:rsidRDefault="00584187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5463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B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FedEx Overnight Delivery</w:t>
            </w:r>
          </w:p>
          <w:p w:rsidR="003F556F" w:rsidRPr="003276D2" w:rsidRDefault="00584187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170238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B8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U.S. First-Class Mail</w:t>
            </w:r>
          </w:p>
          <w:p w:rsidR="003F556F" w:rsidRPr="003276D2" w:rsidRDefault="00584187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7674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Hand-Delivery</w:t>
            </w:r>
          </w:p>
          <w:p w:rsidR="00503CC9" w:rsidRPr="003276D2" w:rsidRDefault="00584187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180722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E-Mail</w:t>
            </w:r>
          </w:p>
        </w:tc>
      </w:tr>
      <w:tr w:rsidR="007A0ABF" w:rsidTr="003276D2">
        <w:trPr>
          <w:cantSplit/>
          <w:trHeight w:val="2787"/>
        </w:trPr>
        <w:tc>
          <w:tcPr>
            <w:tcW w:w="4775" w:type="dxa"/>
            <w:vAlign w:val="center"/>
          </w:tcPr>
          <w:p w:rsidR="007A0ABF" w:rsidRPr="003276D2" w:rsidRDefault="007A0ABF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sz w:val="22"/>
                <w:szCs w:val="22"/>
              </w:rPr>
              <w:t>THE ENERGY PROJECT:</w:t>
            </w:r>
          </w:p>
          <w:p w:rsidR="007A0ABF" w:rsidRPr="003276D2" w:rsidRDefault="007A0ABF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7A0ABF" w:rsidRPr="003276D2" w:rsidRDefault="007A0ABF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Brad M. Purdy</w:t>
            </w:r>
            <w:r w:rsidR="008A61E5" w:rsidRPr="003276D2">
              <w:rPr>
                <w:sz w:val="22"/>
                <w:szCs w:val="22"/>
              </w:rPr>
              <w:t xml:space="preserve"> (C)</w:t>
            </w:r>
          </w:p>
          <w:p w:rsidR="007A0ABF" w:rsidRPr="003276D2" w:rsidRDefault="007A0ABF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Attorney at Law</w:t>
            </w:r>
          </w:p>
          <w:p w:rsidR="007A0ABF" w:rsidRPr="003276D2" w:rsidRDefault="007A0ABF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2019 N. 17</w:t>
            </w:r>
            <w:r w:rsidRPr="003276D2">
              <w:rPr>
                <w:sz w:val="22"/>
                <w:szCs w:val="22"/>
                <w:vertAlign w:val="superscript"/>
              </w:rPr>
              <w:t>th</w:t>
            </w:r>
            <w:r w:rsidRPr="003276D2">
              <w:rPr>
                <w:sz w:val="22"/>
                <w:szCs w:val="22"/>
              </w:rPr>
              <w:t xml:space="preserve"> St.</w:t>
            </w:r>
          </w:p>
          <w:p w:rsidR="007A0ABF" w:rsidRPr="003276D2" w:rsidRDefault="007A0ABF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Boise, ID 83702</w:t>
            </w:r>
          </w:p>
          <w:p w:rsidR="007A0ABF" w:rsidRPr="003276D2" w:rsidRDefault="00584187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21" w:history="1">
              <w:r w:rsidR="007A0ABF" w:rsidRPr="003276D2">
                <w:rPr>
                  <w:rStyle w:val="Hyperlink"/>
                  <w:sz w:val="22"/>
                  <w:szCs w:val="22"/>
                </w:rPr>
                <w:t>bmpurdy@hotmail.com</w:t>
              </w:r>
            </w:hyperlink>
            <w:r w:rsidR="007A0ABF" w:rsidRPr="003276D2">
              <w:rPr>
                <w:sz w:val="22"/>
                <w:szCs w:val="22"/>
              </w:rPr>
              <w:t xml:space="preserve"> </w:t>
            </w:r>
          </w:p>
          <w:p w:rsidR="007A0ABF" w:rsidRPr="003276D2" w:rsidRDefault="00584187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-1525935231"/>
                <w:showingPlcHdr/>
              </w:sdtPr>
              <w:sdtEndPr/>
              <w:sdtContent>
                <w:r w:rsidR="007A0ABF" w:rsidRPr="003276D2">
                  <w:rPr>
                    <w:b/>
                    <w:vanish/>
                    <w:sz w:val="22"/>
                    <w:szCs w:val="22"/>
                    <w:highlight w:val="yellow"/>
                  </w:rPr>
                  <w:t xml:space="preserve">     </w:t>
                </w:r>
              </w:sdtContent>
            </w:sdt>
          </w:p>
          <w:p w:rsidR="007A0ABF" w:rsidRPr="003276D2" w:rsidRDefault="00584187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9151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30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ABC Legal Messenger</w:t>
            </w:r>
          </w:p>
          <w:p w:rsidR="007A0ABF" w:rsidRPr="003276D2" w:rsidRDefault="00584187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8210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FedEx Overnight Delivery</w:t>
            </w:r>
          </w:p>
          <w:p w:rsidR="007A0ABF" w:rsidRPr="003276D2" w:rsidRDefault="00584187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145476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3276D2">
              <w:rPr>
                <w:sz w:val="22"/>
                <w:szCs w:val="22"/>
              </w:rPr>
              <w:t>via U.S. First-Class Mail</w:t>
            </w:r>
          </w:p>
          <w:p w:rsidR="007A0ABF" w:rsidRPr="003276D2" w:rsidRDefault="00584187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4927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Hand-Delivery</w:t>
            </w:r>
          </w:p>
          <w:p w:rsidR="007A0ABF" w:rsidRPr="003276D2" w:rsidRDefault="00584187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48436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3276D2">
              <w:rPr>
                <w:sz w:val="22"/>
                <w:szCs w:val="22"/>
              </w:rPr>
              <w:t>via E-Mail</w:t>
            </w:r>
          </w:p>
        </w:tc>
        <w:tc>
          <w:tcPr>
            <w:tcW w:w="4771" w:type="dxa"/>
          </w:tcPr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sz w:val="22"/>
                <w:szCs w:val="22"/>
              </w:rPr>
              <w:t>THE ENERGY PROJECT: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Shawn Collins (C)</w:t>
            </w:r>
          </w:p>
          <w:p w:rsidR="003F556F" w:rsidRPr="003276D2" w:rsidRDefault="003F556F" w:rsidP="003F556F">
            <w:pPr>
              <w:pStyle w:val="NoSpacing"/>
              <w:ind w:left="272"/>
              <w:rPr>
                <w:noProof/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The Energy Project</w:t>
            </w:r>
          </w:p>
          <w:p w:rsidR="003F556F" w:rsidRPr="003276D2" w:rsidRDefault="003F556F" w:rsidP="003F556F">
            <w:pPr>
              <w:pStyle w:val="NoSpacing"/>
              <w:ind w:left="272"/>
              <w:rPr>
                <w:noProof/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Opportunity Council</w:t>
            </w:r>
          </w:p>
          <w:p w:rsidR="003F556F" w:rsidRPr="003276D2" w:rsidRDefault="003F556F" w:rsidP="003F556F">
            <w:pPr>
              <w:pStyle w:val="NoSpacing"/>
              <w:ind w:left="272"/>
              <w:rPr>
                <w:noProof/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3406 Redwood Ave.</w:t>
            </w:r>
          </w:p>
          <w:p w:rsidR="003F556F" w:rsidRPr="003276D2" w:rsidRDefault="003F556F" w:rsidP="003F556F">
            <w:pPr>
              <w:pStyle w:val="NoSpacing"/>
              <w:ind w:left="272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Bellingham, WA 98225</w:t>
            </w:r>
          </w:p>
          <w:p w:rsidR="003F556F" w:rsidRPr="003276D2" w:rsidRDefault="00584187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1203593528"/>
                <w:showingPlcHdr/>
              </w:sdtPr>
              <w:sdtEndPr/>
              <w:sdtContent>
                <w:r w:rsidR="003F556F" w:rsidRPr="003276D2">
                  <w:rPr>
                    <w:b/>
                    <w:vanish/>
                    <w:sz w:val="22"/>
                    <w:szCs w:val="22"/>
                    <w:highlight w:val="yellow"/>
                  </w:rPr>
                  <w:t xml:space="preserve">     </w:t>
                </w:r>
              </w:sdtContent>
            </w:sdt>
          </w:p>
          <w:p w:rsidR="003F556F" w:rsidRPr="003276D2" w:rsidRDefault="00584187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968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ABC Legal Messenger</w:t>
            </w:r>
          </w:p>
          <w:p w:rsidR="003F556F" w:rsidRPr="003276D2" w:rsidRDefault="00584187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2556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FedEx Overnight Delivery</w:t>
            </w:r>
          </w:p>
          <w:p w:rsidR="003F556F" w:rsidRPr="003276D2" w:rsidRDefault="00584187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99043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U.S. First-Class Mail</w:t>
            </w:r>
          </w:p>
          <w:p w:rsidR="003F556F" w:rsidRPr="003276D2" w:rsidRDefault="00584187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6482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Hand-Delivery</w:t>
            </w:r>
          </w:p>
          <w:p w:rsidR="00EE7334" w:rsidRPr="003276D2" w:rsidRDefault="00584187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56673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E-Mail</w:t>
            </w:r>
          </w:p>
        </w:tc>
      </w:tr>
      <w:tr w:rsidR="000F5B11" w:rsidTr="003276D2">
        <w:trPr>
          <w:cantSplit/>
          <w:trHeight w:val="2787"/>
        </w:trPr>
        <w:tc>
          <w:tcPr>
            <w:tcW w:w="4775" w:type="dxa"/>
          </w:tcPr>
          <w:p w:rsidR="00B073BF" w:rsidRPr="003276D2" w:rsidRDefault="00B073BF" w:rsidP="00B073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caps/>
                <w:sz w:val="22"/>
                <w:szCs w:val="22"/>
              </w:rPr>
              <w:t>North West Energy Coalition</w:t>
            </w:r>
            <w:r w:rsidRPr="003276D2">
              <w:rPr>
                <w:b/>
                <w:sz w:val="22"/>
                <w:szCs w:val="22"/>
              </w:rPr>
              <w:t>:</w:t>
            </w:r>
          </w:p>
          <w:p w:rsidR="00B073BF" w:rsidRPr="003276D2" w:rsidRDefault="00B073BF" w:rsidP="00B073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B073BF" w:rsidRPr="003276D2" w:rsidRDefault="00B073BF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Joni Bosh</w:t>
            </w:r>
            <w:r w:rsidR="008A61E5" w:rsidRPr="003276D2">
              <w:rPr>
                <w:sz w:val="22"/>
                <w:szCs w:val="22"/>
              </w:rPr>
              <w:t xml:space="preserve"> (C)</w:t>
            </w:r>
          </w:p>
          <w:p w:rsidR="00B073BF" w:rsidRPr="003276D2" w:rsidRDefault="00B073BF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NW Energy Coalition</w:t>
            </w:r>
          </w:p>
          <w:p w:rsidR="00B073BF" w:rsidRPr="003276D2" w:rsidRDefault="00B073BF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811 1</w:t>
            </w:r>
            <w:r w:rsidRPr="003276D2">
              <w:rPr>
                <w:sz w:val="22"/>
                <w:szCs w:val="22"/>
                <w:vertAlign w:val="superscript"/>
              </w:rPr>
              <w:t>st</w:t>
            </w:r>
            <w:r w:rsidRPr="003276D2">
              <w:rPr>
                <w:sz w:val="22"/>
                <w:szCs w:val="22"/>
              </w:rPr>
              <w:t xml:space="preserve"> Avenue</w:t>
            </w:r>
            <w:r w:rsidR="00BC4874" w:rsidRPr="003276D2">
              <w:rPr>
                <w:sz w:val="22"/>
                <w:szCs w:val="22"/>
              </w:rPr>
              <w:t>, Suite 305</w:t>
            </w:r>
          </w:p>
          <w:p w:rsidR="00B073BF" w:rsidRPr="003276D2" w:rsidRDefault="00B073BF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Seattle, WA 98104</w:t>
            </w:r>
          </w:p>
          <w:p w:rsidR="00B073BF" w:rsidRPr="003276D2" w:rsidRDefault="00584187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22" w:history="1">
              <w:r w:rsidR="00B073BF" w:rsidRPr="003276D2">
                <w:rPr>
                  <w:rStyle w:val="Hyperlink"/>
                  <w:sz w:val="22"/>
                  <w:szCs w:val="22"/>
                </w:rPr>
                <w:t>joni@nwenergy.org</w:t>
              </w:r>
            </w:hyperlink>
            <w:r w:rsidR="00B073BF" w:rsidRPr="003276D2">
              <w:rPr>
                <w:sz w:val="22"/>
                <w:szCs w:val="22"/>
              </w:rPr>
              <w:t xml:space="preserve"> </w:t>
            </w:r>
          </w:p>
          <w:p w:rsidR="00B073BF" w:rsidRPr="003276D2" w:rsidRDefault="00B073BF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B073BF" w:rsidRPr="003276D2" w:rsidRDefault="00584187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7348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3BF" w:rsidRPr="003276D2">
              <w:rPr>
                <w:sz w:val="22"/>
                <w:szCs w:val="22"/>
              </w:rPr>
              <w:t>via ABC Legal Messenger</w:t>
            </w:r>
          </w:p>
          <w:p w:rsidR="00B073BF" w:rsidRPr="003276D2" w:rsidRDefault="00584187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2964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4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3BF" w:rsidRPr="003276D2">
              <w:rPr>
                <w:sz w:val="22"/>
                <w:szCs w:val="22"/>
              </w:rPr>
              <w:t>via FedEx Overnight Delivery</w:t>
            </w:r>
          </w:p>
          <w:p w:rsidR="00B073BF" w:rsidRPr="003276D2" w:rsidRDefault="00584187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3610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4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B073BF" w:rsidRPr="003276D2">
              <w:rPr>
                <w:sz w:val="22"/>
                <w:szCs w:val="22"/>
              </w:rPr>
              <w:t>via U.S. First-Class Mail</w:t>
            </w:r>
          </w:p>
          <w:p w:rsidR="00B073BF" w:rsidRPr="003276D2" w:rsidRDefault="00584187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3173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3BF" w:rsidRPr="003276D2">
              <w:rPr>
                <w:sz w:val="22"/>
                <w:szCs w:val="22"/>
              </w:rPr>
              <w:t>via Hand-Delivery</w:t>
            </w:r>
          </w:p>
          <w:p w:rsidR="00B073BF" w:rsidRPr="003276D2" w:rsidRDefault="00584187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25401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B073BF" w:rsidRPr="003276D2">
              <w:rPr>
                <w:sz w:val="22"/>
                <w:szCs w:val="22"/>
              </w:rPr>
              <w:t>via E-Mail</w:t>
            </w:r>
          </w:p>
          <w:p w:rsidR="000F5B11" w:rsidRPr="003276D2" w:rsidRDefault="000F5B11" w:rsidP="00B073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</w:tc>
        <w:tc>
          <w:tcPr>
            <w:tcW w:w="4771" w:type="dxa"/>
          </w:tcPr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caps/>
                <w:sz w:val="22"/>
                <w:szCs w:val="22"/>
              </w:rPr>
              <w:t>North West Energy Coalition</w:t>
            </w:r>
            <w:r w:rsidRPr="003276D2">
              <w:rPr>
                <w:b/>
                <w:sz w:val="22"/>
                <w:szCs w:val="22"/>
              </w:rPr>
              <w:t>: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NW Energy Coalition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811 1</w:t>
            </w:r>
            <w:r w:rsidRPr="003276D2">
              <w:rPr>
                <w:sz w:val="22"/>
                <w:szCs w:val="22"/>
                <w:vertAlign w:val="superscript"/>
              </w:rPr>
              <w:t>st</w:t>
            </w:r>
            <w:r w:rsidRPr="003276D2">
              <w:rPr>
                <w:sz w:val="22"/>
                <w:szCs w:val="22"/>
              </w:rPr>
              <w:t xml:space="preserve"> Avenue, Suite 305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Seattle, WA 98104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3F556F" w:rsidRPr="003276D2" w:rsidRDefault="00584187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079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ABC Legal Messenger</w:t>
            </w:r>
          </w:p>
          <w:p w:rsidR="003F556F" w:rsidRPr="003276D2" w:rsidRDefault="00584187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3586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4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FedEx Overnight Delivery</w:t>
            </w:r>
          </w:p>
          <w:p w:rsidR="003F556F" w:rsidRPr="003276D2" w:rsidRDefault="00584187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23789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4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U.S. First-Class Mail</w:t>
            </w:r>
          </w:p>
          <w:p w:rsidR="003F556F" w:rsidRPr="003276D2" w:rsidRDefault="00584187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9218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Hand-Delivery</w:t>
            </w:r>
          </w:p>
          <w:p w:rsidR="003F556F" w:rsidRPr="003276D2" w:rsidRDefault="00584187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150500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9D3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E-Mail</w:t>
            </w:r>
          </w:p>
          <w:p w:rsidR="004C7C30" w:rsidRPr="003276D2" w:rsidRDefault="004C7C30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</w:tc>
      </w:tr>
      <w:tr w:rsidR="003F556F" w:rsidTr="003276D2">
        <w:trPr>
          <w:cantSplit/>
          <w:trHeight w:val="2787"/>
        </w:trPr>
        <w:tc>
          <w:tcPr>
            <w:tcW w:w="4775" w:type="dxa"/>
          </w:tcPr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caps/>
                <w:sz w:val="22"/>
                <w:szCs w:val="22"/>
              </w:rPr>
              <w:lastRenderedPageBreak/>
              <w:t>North West Energy Coalition</w:t>
            </w:r>
            <w:r w:rsidRPr="003276D2">
              <w:rPr>
                <w:b/>
                <w:sz w:val="22"/>
                <w:szCs w:val="22"/>
              </w:rPr>
              <w:t>: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Wendy Gerlitz (C)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NW Energy Coalition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120 S.E. Flavel Street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Portland, OR 97202</w:t>
            </w:r>
          </w:p>
          <w:p w:rsidR="003F556F" w:rsidRPr="003276D2" w:rsidRDefault="00584187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23" w:history="1">
              <w:r w:rsidR="003F556F" w:rsidRPr="003276D2">
                <w:rPr>
                  <w:rStyle w:val="Hyperlink"/>
                  <w:sz w:val="22"/>
                  <w:szCs w:val="22"/>
                </w:rPr>
                <w:t>wendy@nwenergy.org</w:t>
              </w:r>
            </w:hyperlink>
            <w:r w:rsidR="003F556F" w:rsidRPr="003276D2">
              <w:rPr>
                <w:sz w:val="22"/>
                <w:szCs w:val="22"/>
              </w:rPr>
              <w:t xml:space="preserve"> 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3F556F" w:rsidRPr="003276D2" w:rsidRDefault="00584187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2657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ABC Legal Messenger</w:t>
            </w:r>
          </w:p>
          <w:p w:rsidR="003F556F" w:rsidRPr="003276D2" w:rsidRDefault="00584187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9819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FedEx Overnight Delivery</w:t>
            </w:r>
          </w:p>
          <w:p w:rsidR="003F556F" w:rsidRPr="003276D2" w:rsidRDefault="00584187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729197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U.S. First-Class Mail</w:t>
            </w:r>
          </w:p>
          <w:p w:rsidR="003F556F" w:rsidRPr="003276D2" w:rsidRDefault="00584187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7261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Hand-Delivery</w:t>
            </w:r>
          </w:p>
          <w:p w:rsidR="003F556F" w:rsidRPr="003276D2" w:rsidRDefault="00584187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45036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E-Mail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</w:tc>
        <w:tc>
          <w:tcPr>
            <w:tcW w:w="4771" w:type="dxa"/>
          </w:tcPr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caps/>
                <w:sz w:val="22"/>
                <w:szCs w:val="22"/>
              </w:rPr>
            </w:pPr>
          </w:p>
        </w:tc>
      </w:tr>
    </w:tbl>
    <w:p w:rsidR="001E3D6A" w:rsidRPr="003276D2" w:rsidRDefault="001E3D6A" w:rsidP="004C7C30">
      <w:pPr>
        <w:spacing w:before="240"/>
        <w:rPr>
          <w:spacing w:val="-3"/>
          <w:sz w:val="22"/>
          <w:szCs w:val="22"/>
        </w:rPr>
      </w:pPr>
      <w:proofErr w:type="gramStart"/>
      <w:r w:rsidRPr="003276D2">
        <w:rPr>
          <w:sz w:val="22"/>
          <w:szCs w:val="22"/>
        </w:rPr>
        <w:t>DATED:</w:t>
      </w:r>
      <w:r w:rsidRPr="003276D2">
        <w:rPr>
          <w:rStyle w:val="Style1"/>
          <w:vanish/>
          <w:sz w:val="22"/>
          <w:szCs w:val="22"/>
        </w:rPr>
        <w:t xml:space="preserve">  </w:t>
      </w:r>
      <w:sdt>
        <w:sdtPr>
          <w:rPr>
            <w:rStyle w:val="Style1"/>
            <w:vanish/>
            <w:sz w:val="22"/>
            <w:szCs w:val="22"/>
          </w:rPr>
          <w:id w:val="-96182564"/>
          <w:date w:fullDate="2015-12-14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9C6284" w:rsidRPr="003276D2">
            <w:rPr>
              <w:rStyle w:val="Style1"/>
              <w:vanish/>
              <w:sz w:val="22"/>
              <w:szCs w:val="22"/>
            </w:rPr>
            <w:t>12/14/2015</w:t>
          </w:r>
        </w:sdtContent>
      </w:sdt>
      <w:r w:rsidR="00F0348D" w:rsidRPr="003276D2">
        <w:rPr>
          <w:sz w:val="22"/>
          <w:szCs w:val="22"/>
        </w:rPr>
        <w:t xml:space="preserve"> </w:t>
      </w:r>
      <w:r w:rsidR="00584187">
        <w:rPr>
          <w:sz w:val="22"/>
          <w:szCs w:val="22"/>
        </w:rPr>
        <w:t xml:space="preserve"> May 25</w:t>
      </w:r>
      <w:r w:rsidR="003276D2">
        <w:rPr>
          <w:sz w:val="22"/>
          <w:szCs w:val="22"/>
        </w:rPr>
        <w:t>, 2016</w:t>
      </w:r>
      <w:r w:rsidR="009C6284" w:rsidRPr="003276D2">
        <w:rPr>
          <w:sz w:val="22"/>
          <w:szCs w:val="22"/>
        </w:rPr>
        <w:t>.</w:t>
      </w:r>
      <w:proofErr w:type="gramEnd"/>
      <w:r w:rsidR="009C6284" w:rsidRPr="003276D2">
        <w:rPr>
          <w:sz w:val="22"/>
          <w:szCs w:val="22"/>
        </w:rPr>
        <w:t xml:space="preserve"> </w:t>
      </w:r>
      <w:r w:rsidRPr="003276D2">
        <w:rPr>
          <w:sz w:val="22"/>
          <w:szCs w:val="22"/>
        </w:rPr>
        <w:t xml:space="preserve"> </w:t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</w:p>
    <w:p w:rsidR="001E3D6A" w:rsidRPr="003276D2" w:rsidRDefault="001E3D6A" w:rsidP="00DA4746">
      <w:pPr>
        <w:rPr>
          <w:i/>
          <w:spacing w:val="-3"/>
          <w:sz w:val="22"/>
          <w:szCs w:val="22"/>
          <w:u w:val="single"/>
        </w:rPr>
      </w:pP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i/>
          <w:spacing w:val="-3"/>
          <w:sz w:val="22"/>
          <w:szCs w:val="22"/>
          <w:u w:val="single"/>
        </w:rPr>
        <w:tab/>
      </w:r>
      <w:r w:rsidRPr="003276D2">
        <w:rPr>
          <w:i/>
          <w:spacing w:val="-3"/>
          <w:sz w:val="22"/>
          <w:szCs w:val="22"/>
          <w:u w:val="single"/>
        </w:rPr>
        <w:tab/>
      </w:r>
      <w:r w:rsidRPr="003276D2">
        <w:rPr>
          <w:i/>
          <w:spacing w:val="-3"/>
          <w:sz w:val="22"/>
          <w:szCs w:val="22"/>
          <w:u w:val="single"/>
        </w:rPr>
        <w:tab/>
      </w:r>
    </w:p>
    <w:p w:rsidR="0086599D" w:rsidRDefault="001E3D6A" w:rsidP="003276D2">
      <w:pPr>
        <w:spacing w:line="240" w:lineRule="auto"/>
        <w:rPr>
          <w:spacing w:val="-3"/>
          <w:sz w:val="22"/>
          <w:szCs w:val="22"/>
        </w:rPr>
      </w:pP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="0086599D">
        <w:rPr>
          <w:spacing w:val="-3"/>
          <w:sz w:val="22"/>
          <w:szCs w:val="22"/>
        </w:rPr>
        <w:t>KYM BOSTELLE</w:t>
      </w:r>
      <w:bookmarkStart w:id="0" w:name="_GoBack"/>
      <w:bookmarkEnd w:id="0"/>
    </w:p>
    <w:p w:rsidR="001E3D6A" w:rsidRPr="003276D2" w:rsidRDefault="0086599D" w:rsidP="003276D2">
      <w:pPr>
        <w:spacing w:line="240" w:lineRule="auto"/>
        <w:rPr>
          <w:spacing w:val="-3"/>
          <w:sz w:val="22"/>
          <w:szCs w:val="22"/>
        </w:rPr>
        <w:sectPr w:rsidR="001E3D6A" w:rsidRPr="003276D2" w:rsidSect="00A64C36">
          <w:footerReference w:type="default" r:id="rId24"/>
          <w:footnotePr>
            <w:numRestart w:val="eachPage"/>
          </w:footnotePr>
          <w:pgSz w:w="12240" w:h="15840" w:code="1"/>
          <w:pgMar w:top="720" w:right="1440" w:bottom="1440" w:left="1440" w:header="720" w:footer="360" w:gutter="0"/>
          <w:pgNumType w:start="1"/>
          <w:cols w:space="720"/>
          <w:docGrid w:linePitch="326"/>
        </w:sect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 w:rsidR="001E3D6A" w:rsidRPr="003276D2">
        <w:rPr>
          <w:spacing w:val="-3"/>
          <w:sz w:val="22"/>
          <w:szCs w:val="22"/>
        </w:rPr>
        <w:t>Legal Assistant</w:t>
      </w:r>
    </w:p>
    <w:p w:rsidR="001E3D6A" w:rsidRPr="003276D2" w:rsidRDefault="001E3D6A" w:rsidP="00290538">
      <w:pPr>
        <w:suppressAutoHyphens/>
        <w:spacing w:line="240" w:lineRule="auto"/>
        <w:rPr>
          <w:spacing w:val="-3"/>
          <w:sz w:val="22"/>
          <w:szCs w:val="22"/>
        </w:rPr>
      </w:pPr>
    </w:p>
    <w:sectPr w:rsidR="001E3D6A" w:rsidRPr="003276D2" w:rsidSect="001E3D6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footnotePr>
        <w:numRestart w:val="eachPage"/>
      </w:footnotePr>
      <w:type w:val="continuous"/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6A" w:rsidRDefault="001E3D6A">
      <w:pPr>
        <w:spacing w:line="240" w:lineRule="auto"/>
      </w:pPr>
      <w:r>
        <w:separator/>
      </w:r>
    </w:p>
  </w:endnote>
  <w:endnote w:type="continuationSeparator" w:id="0">
    <w:p w:rsidR="001E3D6A" w:rsidRDefault="001E3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1E3D6A" w:rsidTr="000A3546">
      <w:trPr>
        <w:trHeight w:val="720"/>
      </w:trPr>
      <w:tc>
        <w:tcPr>
          <w:tcW w:w="3240" w:type="dxa"/>
        </w:tcPr>
        <w:p w:rsidR="001E3D6A" w:rsidRPr="000A3546" w:rsidRDefault="001E3D6A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1E3D6A" w:rsidRPr="007E5622" w:rsidRDefault="001E3D6A" w:rsidP="000C4B6E">
          <w:pPr>
            <w:pStyle w:val="Footer"/>
            <w:rPr>
              <w:sz w:val="20"/>
            </w:rPr>
          </w:pPr>
          <w:r>
            <w:rPr>
              <w:sz w:val="20"/>
            </w:rPr>
            <w:t>DOCKET UE-152253</w:t>
          </w:r>
        </w:p>
      </w:tc>
      <w:tc>
        <w:tcPr>
          <w:tcW w:w="2700" w:type="dxa"/>
        </w:tcPr>
        <w:p w:rsidR="001E3D6A" w:rsidRPr="000A3546" w:rsidRDefault="001E3D6A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584187">
            <w:rPr>
              <w:noProof/>
              <w:sz w:val="20"/>
            </w:rPr>
            <w:t>1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1E3D6A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Public Counsel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800 Fifth A</w:t>
          </w:r>
          <w:r w:rsidRPr="000A3546">
            <w:rPr>
              <w:smallCaps/>
              <w:sz w:val="20"/>
            </w:rPr>
            <w:t>venue, Suite 2000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1E3D6A" w:rsidRDefault="001E3D6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C61568" w:rsidTr="000A3546">
      <w:trPr>
        <w:trHeight w:val="720"/>
      </w:trPr>
      <w:tc>
        <w:tcPr>
          <w:tcW w:w="3240" w:type="dxa"/>
        </w:tcPr>
        <w:p w:rsidR="00C61568" w:rsidRPr="000A3546" w:rsidRDefault="00C61568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C61568" w:rsidRPr="007E5622" w:rsidRDefault="00C61568" w:rsidP="000C4B6E">
          <w:pPr>
            <w:pStyle w:val="Footer"/>
            <w:rPr>
              <w:sz w:val="20"/>
            </w:rPr>
          </w:pPr>
          <w:r w:rsidRPr="007E5622"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 w:rsidRPr="007E5622">
            <w:rPr>
              <w:sz w:val="20"/>
            </w:rPr>
            <w:fldChar w:fldCharType="separate"/>
          </w:r>
          <w:r w:rsidR="00774B12" w:rsidRPr="00774B12">
            <w:rPr>
              <w:b/>
              <w:bCs/>
              <w:noProof/>
              <w:sz w:val="20"/>
            </w:rPr>
            <w:cr/>
          </w:r>
          <w:r w:rsidRPr="007E5622"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C61568" w:rsidRPr="000A3546" w:rsidRDefault="00C61568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A64C36">
            <w:rPr>
              <w:noProof/>
              <w:sz w:val="20"/>
            </w:rPr>
            <w:t>4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C61568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Public Counsel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800 Fifth A</w:t>
          </w:r>
          <w:r w:rsidRPr="000A3546">
            <w:rPr>
              <w:smallCaps/>
              <w:sz w:val="20"/>
            </w:rPr>
            <w:t>venue, Suite 2000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C61568" w:rsidRDefault="00C6156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6A" w:rsidRDefault="001E3D6A">
      <w:pPr>
        <w:spacing w:line="240" w:lineRule="auto"/>
      </w:pPr>
      <w:r>
        <w:separator/>
      </w:r>
    </w:p>
  </w:footnote>
  <w:footnote w:type="continuationSeparator" w:id="0">
    <w:p w:rsidR="001E3D6A" w:rsidRDefault="001E3D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00680"/>
    <w:rsid w:val="00001955"/>
    <w:rsid w:val="00035F40"/>
    <w:rsid w:val="0005331A"/>
    <w:rsid w:val="00057166"/>
    <w:rsid w:val="00080F35"/>
    <w:rsid w:val="00084C07"/>
    <w:rsid w:val="000921A0"/>
    <w:rsid w:val="000A2E6F"/>
    <w:rsid w:val="000A3546"/>
    <w:rsid w:val="000A7E3F"/>
    <w:rsid w:val="000B7838"/>
    <w:rsid w:val="000C4B04"/>
    <w:rsid w:val="000C4B6E"/>
    <w:rsid w:val="000C7105"/>
    <w:rsid w:val="000F5B11"/>
    <w:rsid w:val="00100B97"/>
    <w:rsid w:val="00102409"/>
    <w:rsid w:val="00103D4A"/>
    <w:rsid w:val="001104E5"/>
    <w:rsid w:val="00112CB9"/>
    <w:rsid w:val="00135A8B"/>
    <w:rsid w:val="00150381"/>
    <w:rsid w:val="001663C3"/>
    <w:rsid w:val="00177A21"/>
    <w:rsid w:val="0018617B"/>
    <w:rsid w:val="001D03DA"/>
    <w:rsid w:val="001D7139"/>
    <w:rsid w:val="001E227C"/>
    <w:rsid w:val="001E25D6"/>
    <w:rsid w:val="001E3D6A"/>
    <w:rsid w:val="001F009B"/>
    <w:rsid w:val="001F7763"/>
    <w:rsid w:val="001F7CB2"/>
    <w:rsid w:val="00233B16"/>
    <w:rsid w:val="002508FF"/>
    <w:rsid w:val="002566AF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26203"/>
    <w:rsid w:val="003276D2"/>
    <w:rsid w:val="00340FCE"/>
    <w:rsid w:val="00380741"/>
    <w:rsid w:val="003839B0"/>
    <w:rsid w:val="00392541"/>
    <w:rsid w:val="003C070F"/>
    <w:rsid w:val="003E226D"/>
    <w:rsid w:val="003E7C12"/>
    <w:rsid w:val="003F556F"/>
    <w:rsid w:val="004069F5"/>
    <w:rsid w:val="00415126"/>
    <w:rsid w:val="004229CF"/>
    <w:rsid w:val="00466C03"/>
    <w:rsid w:val="00484DB8"/>
    <w:rsid w:val="004A7448"/>
    <w:rsid w:val="004B1627"/>
    <w:rsid w:val="004B724C"/>
    <w:rsid w:val="004C7C30"/>
    <w:rsid w:val="004D32FD"/>
    <w:rsid w:val="004D4AA4"/>
    <w:rsid w:val="00503CC9"/>
    <w:rsid w:val="00570B04"/>
    <w:rsid w:val="00575C23"/>
    <w:rsid w:val="005824BE"/>
    <w:rsid w:val="00584187"/>
    <w:rsid w:val="005A2495"/>
    <w:rsid w:val="005C41EB"/>
    <w:rsid w:val="005D2ED5"/>
    <w:rsid w:val="006053F2"/>
    <w:rsid w:val="00611DB0"/>
    <w:rsid w:val="00645B11"/>
    <w:rsid w:val="00651DAE"/>
    <w:rsid w:val="006834EE"/>
    <w:rsid w:val="006A3BA4"/>
    <w:rsid w:val="006A3D79"/>
    <w:rsid w:val="006D6913"/>
    <w:rsid w:val="006F270D"/>
    <w:rsid w:val="006F7E6F"/>
    <w:rsid w:val="007117AD"/>
    <w:rsid w:val="00721040"/>
    <w:rsid w:val="007318F6"/>
    <w:rsid w:val="007412A3"/>
    <w:rsid w:val="00743840"/>
    <w:rsid w:val="00747508"/>
    <w:rsid w:val="00766B6D"/>
    <w:rsid w:val="00774B12"/>
    <w:rsid w:val="007A0ABF"/>
    <w:rsid w:val="007A0D4A"/>
    <w:rsid w:val="007B5F8B"/>
    <w:rsid w:val="007E4024"/>
    <w:rsid w:val="007E5622"/>
    <w:rsid w:val="007F05FD"/>
    <w:rsid w:val="00804C1B"/>
    <w:rsid w:val="00821ABF"/>
    <w:rsid w:val="008309B6"/>
    <w:rsid w:val="00855CDC"/>
    <w:rsid w:val="0086270B"/>
    <w:rsid w:val="0086599D"/>
    <w:rsid w:val="0086775D"/>
    <w:rsid w:val="008A61E5"/>
    <w:rsid w:val="008B3553"/>
    <w:rsid w:val="008B59D3"/>
    <w:rsid w:val="008C1D2E"/>
    <w:rsid w:val="008C280B"/>
    <w:rsid w:val="008C4824"/>
    <w:rsid w:val="008E0C1E"/>
    <w:rsid w:val="008E43B3"/>
    <w:rsid w:val="00901E81"/>
    <w:rsid w:val="00922109"/>
    <w:rsid w:val="009274D3"/>
    <w:rsid w:val="009453BA"/>
    <w:rsid w:val="009468D7"/>
    <w:rsid w:val="0099062B"/>
    <w:rsid w:val="00997B56"/>
    <w:rsid w:val="009C6284"/>
    <w:rsid w:val="009C7FC1"/>
    <w:rsid w:val="009D5CA6"/>
    <w:rsid w:val="009E081C"/>
    <w:rsid w:val="00A02C74"/>
    <w:rsid w:val="00A471E9"/>
    <w:rsid w:val="00A56455"/>
    <w:rsid w:val="00A577E2"/>
    <w:rsid w:val="00A64C36"/>
    <w:rsid w:val="00A75446"/>
    <w:rsid w:val="00AA5865"/>
    <w:rsid w:val="00AB0893"/>
    <w:rsid w:val="00AB0B24"/>
    <w:rsid w:val="00AB25DA"/>
    <w:rsid w:val="00AB629A"/>
    <w:rsid w:val="00AD3C3A"/>
    <w:rsid w:val="00AE28F5"/>
    <w:rsid w:val="00B06F91"/>
    <w:rsid w:val="00B073BF"/>
    <w:rsid w:val="00B14210"/>
    <w:rsid w:val="00B256F2"/>
    <w:rsid w:val="00B47088"/>
    <w:rsid w:val="00B72F8B"/>
    <w:rsid w:val="00B93780"/>
    <w:rsid w:val="00B97E72"/>
    <w:rsid w:val="00BB3902"/>
    <w:rsid w:val="00BC3D6E"/>
    <w:rsid w:val="00BC4874"/>
    <w:rsid w:val="00BC7199"/>
    <w:rsid w:val="00BF24AD"/>
    <w:rsid w:val="00C02CB1"/>
    <w:rsid w:val="00C13378"/>
    <w:rsid w:val="00C21FE0"/>
    <w:rsid w:val="00C2478B"/>
    <w:rsid w:val="00C27D71"/>
    <w:rsid w:val="00C32F22"/>
    <w:rsid w:val="00C47982"/>
    <w:rsid w:val="00C55368"/>
    <w:rsid w:val="00C61568"/>
    <w:rsid w:val="00C62DBF"/>
    <w:rsid w:val="00C70532"/>
    <w:rsid w:val="00CA0D22"/>
    <w:rsid w:val="00CD29B7"/>
    <w:rsid w:val="00D1199E"/>
    <w:rsid w:val="00D151F3"/>
    <w:rsid w:val="00D23183"/>
    <w:rsid w:val="00D30A65"/>
    <w:rsid w:val="00D40ABA"/>
    <w:rsid w:val="00D44212"/>
    <w:rsid w:val="00D62627"/>
    <w:rsid w:val="00D76595"/>
    <w:rsid w:val="00DA22D6"/>
    <w:rsid w:val="00DA4593"/>
    <w:rsid w:val="00DA4746"/>
    <w:rsid w:val="00DA4A2D"/>
    <w:rsid w:val="00DB6A63"/>
    <w:rsid w:val="00DC1BBC"/>
    <w:rsid w:val="00DC2497"/>
    <w:rsid w:val="00DD4E29"/>
    <w:rsid w:val="00DF47CB"/>
    <w:rsid w:val="00DF66D5"/>
    <w:rsid w:val="00DF6777"/>
    <w:rsid w:val="00E00759"/>
    <w:rsid w:val="00E00927"/>
    <w:rsid w:val="00E420B7"/>
    <w:rsid w:val="00E45E3C"/>
    <w:rsid w:val="00E65FAF"/>
    <w:rsid w:val="00E71C8B"/>
    <w:rsid w:val="00E73EC5"/>
    <w:rsid w:val="00E95991"/>
    <w:rsid w:val="00EE0415"/>
    <w:rsid w:val="00EE3427"/>
    <w:rsid w:val="00EE3E2D"/>
    <w:rsid w:val="00EE7334"/>
    <w:rsid w:val="00EF31F3"/>
    <w:rsid w:val="00F0348D"/>
    <w:rsid w:val="00F0673A"/>
    <w:rsid w:val="00F06D68"/>
    <w:rsid w:val="00F17CE5"/>
    <w:rsid w:val="00F2709C"/>
    <w:rsid w:val="00F30A13"/>
    <w:rsid w:val="00F430C3"/>
    <w:rsid w:val="00F43D16"/>
    <w:rsid w:val="00F50495"/>
    <w:rsid w:val="00F725B7"/>
    <w:rsid w:val="00F95C98"/>
    <w:rsid w:val="00FC2F64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  <w:style w:type="paragraph" w:styleId="NoSpacing">
    <w:name w:val="No Spacing"/>
    <w:uiPriority w:val="1"/>
    <w:qFormat/>
    <w:rsid w:val="001E3D6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  <w:style w:type="paragraph" w:styleId="NoSpacing">
    <w:name w:val="No Spacing"/>
    <w:uiPriority w:val="1"/>
    <w:qFormat/>
    <w:rsid w:val="001E3D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therine@mcd-law.com" TargetMode="External"/><Relationship Id="rId18" Type="http://schemas.openxmlformats.org/officeDocument/2006/relationships/hyperlink" Target="mailto:jec@dvclaw.com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bmpurdy@hotmail.com" TargetMode="External"/><Relationship Id="rId34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Washingtondockets@pacificorp.com" TargetMode="External"/><Relationship Id="rId17" Type="http://schemas.openxmlformats.org/officeDocument/2006/relationships/hyperlink" Target="mailto:travis.ritchie@sierraclub.org" TargetMode="External"/><Relationship Id="rId25" Type="http://schemas.openxmlformats.org/officeDocument/2006/relationships/header" Target="header1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mailto:gloria.smith@sierraclub.org" TargetMode="External"/><Relationship Id="rId20" Type="http://schemas.openxmlformats.org/officeDocument/2006/relationships/hyperlink" Target="mailto:PatrickLoupin@packagingcorp.com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casey@utc.wa.gov" TargetMode="External"/><Relationship Id="rId24" Type="http://schemas.openxmlformats.org/officeDocument/2006/relationships/footer" Target="footer1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atthew.mcvee@pacificorp.com" TargetMode="External"/><Relationship Id="rId23" Type="http://schemas.openxmlformats.org/officeDocument/2006/relationships/hyperlink" Target="mailto:wendy@nwenergy.org" TargetMode="External"/><Relationship Id="rId28" Type="http://schemas.openxmlformats.org/officeDocument/2006/relationships/footer" Target="footer3.xml"/><Relationship Id="rId36" Type="http://schemas.openxmlformats.org/officeDocument/2006/relationships/customXml" Target="../customXml/item5.xml"/><Relationship Id="rId10" Type="http://schemas.openxmlformats.org/officeDocument/2006/relationships/hyperlink" Target="mailto:poshie@utc.wa.gov" TargetMode="External"/><Relationship Id="rId19" Type="http://schemas.openxmlformats.org/officeDocument/2006/relationships/hyperlink" Target="mailto:brmullins@mwanalytics.com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cameron@atg.wa.gov" TargetMode="External"/><Relationship Id="rId14" Type="http://schemas.openxmlformats.org/officeDocument/2006/relationships/hyperlink" Target="mailto:bryce.dalley@pacificorp.com" TargetMode="External"/><Relationship Id="rId22" Type="http://schemas.openxmlformats.org/officeDocument/2006/relationships/hyperlink" Target="mailto:joni@nwenergy.org" TargetMode="External"/><Relationship Id="rId27" Type="http://schemas.openxmlformats.org/officeDocument/2006/relationships/footer" Target="footer2.xml"/><Relationship Id="rId30" Type="http://schemas.openxmlformats.org/officeDocument/2006/relationships/footer" Target="footer4.xml"/><Relationship Id="rId35" Type="http://schemas.openxmlformats.org/officeDocument/2006/relationships/customXml" Target="../customXml/item4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2016-05-25T07:00:00+00:00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25B89E3-5922-43B6-83E3-D0704B871F2E}"/>
</file>

<file path=customXml/itemProps2.xml><?xml version="1.0" encoding="utf-8"?>
<ds:datastoreItem xmlns:ds="http://schemas.openxmlformats.org/officeDocument/2006/customXml" ds:itemID="{81206919-9B30-4C0D-B25F-ED0BE063FE34}"/>
</file>

<file path=customXml/itemProps3.xml><?xml version="1.0" encoding="utf-8"?>
<ds:datastoreItem xmlns:ds="http://schemas.openxmlformats.org/officeDocument/2006/customXml" ds:itemID="{1FF57507-CD99-4414-8031-5EF693304090}"/>
</file>

<file path=customXml/itemProps4.xml><?xml version="1.0" encoding="utf-8"?>
<ds:datastoreItem xmlns:ds="http://schemas.openxmlformats.org/officeDocument/2006/customXml" ds:itemID="{295C7424-442B-4485-88A8-39F36589CBBA}"/>
</file>

<file path=customXml/itemProps5.xml><?xml version="1.0" encoding="utf-8"?>
<ds:datastoreItem xmlns:ds="http://schemas.openxmlformats.org/officeDocument/2006/customXml" ds:itemID="{399512F0-35DE-4E60-9A86-FB22985C3723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146</TotalTime>
  <Pages>3</Pages>
  <Words>684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subject>10694268</dc:subject>
  <dc:creator>Anne Ebbighausen</dc:creator>
  <cp:keywords>Affidavit; Service</cp:keywords>
  <cp:lastModifiedBy>Mak, Chanda (ATG)</cp:lastModifiedBy>
  <cp:revision>33</cp:revision>
  <cp:lastPrinted>2016-04-26T17:39:00Z</cp:lastPrinted>
  <dcterms:created xsi:type="dcterms:W3CDTF">2015-12-11T18:04:00Z</dcterms:created>
  <dcterms:modified xsi:type="dcterms:W3CDTF">2016-05-24T23:11:00Z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