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B46572" w:rsidRDefault="009219CE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C65373" w:rsidRPr="00B46572">
        <w:rPr>
          <w:b/>
          <w:sz w:val="28"/>
          <w:szCs w:val="28"/>
        </w:rPr>
        <w:t>GENDA</w:t>
      </w:r>
    </w:p>
    <w:p w:rsidR="0079261C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 xml:space="preserve">EIM </w:t>
      </w:r>
      <w:r w:rsidR="003950B9" w:rsidRPr="00B46572">
        <w:rPr>
          <w:b/>
          <w:sz w:val="28"/>
          <w:szCs w:val="28"/>
        </w:rPr>
        <w:t>Body of State Regulators</w:t>
      </w:r>
    </w:p>
    <w:p w:rsidR="00B46572" w:rsidRPr="00B46572" w:rsidRDefault="00B46572" w:rsidP="0079261C">
      <w:pPr>
        <w:pStyle w:val="NoSpacing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>Regional ISO Issues</w:t>
      </w:r>
    </w:p>
    <w:p w:rsidR="00103B51" w:rsidRPr="00B46572" w:rsidRDefault="00B46572" w:rsidP="001153E8">
      <w:pPr>
        <w:pStyle w:val="NoSpacing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>June 27</w:t>
      </w:r>
      <w:r w:rsidR="00677024" w:rsidRPr="00B46572">
        <w:rPr>
          <w:b/>
          <w:sz w:val="24"/>
          <w:szCs w:val="24"/>
        </w:rPr>
        <w:t>, 201</w:t>
      </w:r>
      <w:r w:rsidR="00C256F4" w:rsidRPr="00B46572">
        <w:rPr>
          <w:b/>
          <w:sz w:val="24"/>
          <w:szCs w:val="24"/>
        </w:rPr>
        <w:t>6</w:t>
      </w:r>
    </w:p>
    <w:p w:rsidR="006911A6" w:rsidRDefault="00F164E6" w:rsidP="005C69B6">
      <w:pPr>
        <w:pStyle w:val="PlainText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 xml:space="preserve">Call in Number:  </w:t>
      </w:r>
      <w:r w:rsidR="009219CE">
        <w:rPr>
          <w:b/>
          <w:sz w:val="24"/>
          <w:szCs w:val="24"/>
        </w:rPr>
        <w:t>1-720-279-0026</w:t>
      </w:r>
    </w:p>
    <w:p w:rsidR="009219CE" w:rsidRPr="00B46572" w:rsidRDefault="009219CE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249364</w:t>
      </w:r>
    </w:p>
    <w:p w:rsidR="00B45E6D" w:rsidRPr="00B31EBA" w:rsidRDefault="00B45E6D" w:rsidP="0079261C">
      <w:pPr>
        <w:pStyle w:val="NoSpacing"/>
        <w:jc w:val="center"/>
        <w:rPr>
          <w:b/>
          <w:sz w:val="24"/>
          <w:szCs w:val="24"/>
        </w:rPr>
      </w:pPr>
    </w:p>
    <w:p w:rsidR="00C919E0" w:rsidRPr="00B46572" w:rsidRDefault="00B46572" w:rsidP="00677024">
      <w:pPr>
        <w:pStyle w:val="NoSpacing"/>
        <w:rPr>
          <w:b/>
          <w:sz w:val="24"/>
          <w:szCs w:val="24"/>
          <w:u w:val="single"/>
        </w:rPr>
      </w:pPr>
      <w:r w:rsidRPr="00B46572">
        <w:rPr>
          <w:b/>
          <w:sz w:val="24"/>
          <w:szCs w:val="24"/>
          <w:u w:val="single"/>
        </w:rPr>
        <w:t>Monday</w:t>
      </w:r>
      <w:r w:rsidR="00677024" w:rsidRPr="00B46572">
        <w:rPr>
          <w:b/>
          <w:sz w:val="24"/>
          <w:szCs w:val="24"/>
          <w:u w:val="single"/>
        </w:rPr>
        <w:t xml:space="preserve">, </w:t>
      </w:r>
      <w:r w:rsidRPr="00B46572">
        <w:rPr>
          <w:b/>
          <w:sz w:val="24"/>
          <w:szCs w:val="24"/>
          <w:u w:val="single"/>
        </w:rPr>
        <w:t>June</w:t>
      </w:r>
      <w:r>
        <w:rPr>
          <w:b/>
          <w:sz w:val="24"/>
          <w:szCs w:val="24"/>
          <w:u w:val="single"/>
        </w:rPr>
        <w:t xml:space="preserve"> 27</w:t>
      </w:r>
      <w:r w:rsidR="00C256F4" w:rsidRPr="00B46572">
        <w:rPr>
          <w:b/>
          <w:sz w:val="24"/>
          <w:szCs w:val="24"/>
          <w:u w:val="single"/>
        </w:rPr>
        <w:t>, 2016</w:t>
      </w:r>
      <w:r w:rsidR="00DB19CB" w:rsidRPr="00B46572">
        <w:rPr>
          <w:b/>
          <w:sz w:val="24"/>
          <w:szCs w:val="24"/>
          <w:u w:val="single"/>
        </w:rPr>
        <w:tab/>
      </w:r>
      <w:r w:rsidRPr="00B46572">
        <w:rPr>
          <w:b/>
          <w:sz w:val="24"/>
          <w:szCs w:val="24"/>
          <w:u w:val="single"/>
        </w:rPr>
        <w:t>2:00 – 3</w:t>
      </w:r>
      <w:r w:rsidR="00C256F4" w:rsidRPr="00B46572">
        <w:rPr>
          <w:b/>
          <w:sz w:val="24"/>
          <w:szCs w:val="24"/>
          <w:u w:val="single"/>
        </w:rPr>
        <w:t>:00 p.m., PST</w:t>
      </w:r>
    </w:p>
    <w:p w:rsidR="00C919E0" w:rsidRPr="00B46572" w:rsidRDefault="00C919E0" w:rsidP="00677024">
      <w:pPr>
        <w:pStyle w:val="NoSpacing"/>
        <w:rPr>
          <w:sz w:val="24"/>
          <w:szCs w:val="24"/>
        </w:rPr>
      </w:pPr>
    </w:p>
    <w:p w:rsidR="00E85B70" w:rsidRPr="00B46572" w:rsidRDefault="00534CAB" w:rsidP="00677024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</w:t>
      </w:r>
      <w:r w:rsidR="002F2C19" w:rsidRPr="00B46572">
        <w:rPr>
          <w:sz w:val="24"/>
          <w:szCs w:val="24"/>
        </w:rPr>
        <w:t>:</w:t>
      </w:r>
      <w:r w:rsidR="00C256F4" w:rsidRPr="00B46572">
        <w:rPr>
          <w:sz w:val="24"/>
          <w:szCs w:val="24"/>
        </w:rPr>
        <w:t>00</w:t>
      </w:r>
      <w:r w:rsidR="00E85B70" w:rsidRPr="00B46572">
        <w:rPr>
          <w:sz w:val="24"/>
          <w:szCs w:val="24"/>
        </w:rPr>
        <w:t xml:space="preserve"> – </w:t>
      </w:r>
      <w:r w:rsidRPr="00B46572">
        <w:rPr>
          <w:sz w:val="24"/>
          <w:szCs w:val="24"/>
        </w:rPr>
        <w:t>2:05</w:t>
      </w:r>
      <w:r w:rsidR="00C256F4" w:rsidRPr="00B46572">
        <w:rPr>
          <w:sz w:val="24"/>
          <w:szCs w:val="24"/>
        </w:rPr>
        <w:t xml:space="preserve"> p</w:t>
      </w:r>
      <w:r w:rsidR="00E85B70" w:rsidRPr="00B46572">
        <w:rPr>
          <w:sz w:val="24"/>
          <w:szCs w:val="24"/>
        </w:rPr>
        <w:t>.m.</w:t>
      </w:r>
      <w:r w:rsidR="000E7F06" w:rsidRPr="00B46572">
        <w:rPr>
          <w:sz w:val="24"/>
          <w:szCs w:val="24"/>
        </w:rPr>
        <w:tab/>
      </w:r>
      <w:r w:rsidR="00E85B70" w:rsidRPr="00B46572">
        <w:rPr>
          <w:b/>
          <w:sz w:val="24"/>
          <w:szCs w:val="24"/>
        </w:rPr>
        <w:t>Introductions and Agenda</w:t>
      </w:r>
    </w:p>
    <w:p w:rsidR="003B1D0B" w:rsidRPr="00B46572" w:rsidRDefault="003B1D0B" w:rsidP="00677024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 w:rsidRPr="00B46572">
        <w:rPr>
          <w:sz w:val="24"/>
          <w:szCs w:val="24"/>
        </w:rPr>
        <w:t>Ann Rendahl</w:t>
      </w:r>
      <w:r w:rsidR="00D50E94" w:rsidRPr="00B46572">
        <w:rPr>
          <w:sz w:val="24"/>
          <w:szCs w:val="24"/>
        </w:rPr>
        <w:t xml:space="preserve">, </w:t>
      </w:r>
      <w:r w:rsidRPr="00B46572">
        <w:rPr>
          <w:sz w:val="24"/>
          <w:szCs w:val="24"/>
        </w:rPr>
        <w:t>Chair</w:t>
      </w:r>
      <w:r w:rsidR="00D50E94" w:rsidRPr="00B46572">
        <w:rPr>
          <w:sz w:val="24"/>
          <w:szCs w:val="24"/>
        </w:rPr>
        <w:t>,</w:t>
      </w:r>
      <w:r w:rsidRPr="00B46572">
        <w:rPr>
          <w:sz w:val="24"/>
          <w:szCs w:val="24"/>
        </w:rPr>
        <w:t xml:space="preserve"> EIM Body of State Regulators</w:t>
      </w:r>
    </w:p>
    <w:p w:rsidR="00E85B70" w:rsidRPr="000F262C" w:rsidRDefault="00E85B70" w:rsidP="00677024">
      <w:pPr>
        <w:pStyle w:val="NoSpacing"/>
        <w:rPr>
          <w:sz w:val="24"/>
          <w:szCs w:val="24"/>
        </w:rPr>
      </w:pPr>
    </w:p>
    <w:p w:rsidR="00D50E94" w:rsidRDefault="00534CAB" w:rsidP="00AC3B85">
      <w:pPr>
        <w:pStyle w:val="NoSpacing"/>
        <w:rPr>
          <w:b/>
          <w:sz w:val="24"/>
          <w:szCs w:val="24"/>
        </w:rPr>
      </w:pPr>
      <w:r w:rsidRPr="000F262C">
        <w:rPr>
          <w:sz w:val="24"/>
          <w:szCs w:val="24"/>
        </w:rPr>
        <w:t xml:space="preserve">2:05 – </w:t>
      </w:r>
      <w:r w:rsidR="000F262C" w:rsidRPr="000F262C">
        <w:rPr>
          <w:sz w:val="24"/>
          <w:szCs w:val="24"/>
        </w:rPr>
        <w:t>2:55</w:t>
      </w:r>
      <w:r w:rsidR="002F2C19" w:rsidRPr="000F262C">
        <w:rPr>
          <w:sz w:val="24"/>
          <w:szCs w:val="24"/>
        </w:rPr>
        <w:t xml:space="preserve"> p.m</w:t>
      </w:r>
      <w:r w:rsidR="00552922" w:rsidRPr="000F262C">
        <w:rPr>
          <w:sz w:val="24"/>
          <w:szCs w:val="24"/>
        </w:rPr>
        <w:t>.</w:t>
      </w:r>
      <w:r w:rsidR="00552922" w:rsidRPr="000F262C">
        <w:rPr>
          <w:sz w:val="24"/>
          <w:szCs w:val="24"/>
        </w:rPr>
        <w:tab/>
      </w:r>
      <w:r w:rsidR="000F262C" w:rsidRPr="000F262C">
        <w:rPr>
          <w:b/>
          <w:sz w:val="24"/>
          <w:szCs w:val="24"/>
        </w:rPr>
        <w:t>Regional Energy Market Governance Structure – Draft Proposal</w:t>
      </w:r>
    </w:p>
    <w:p w:rsidR="00E7047E" w:rsidRPr="00E7047E" w:rsidRDefault="00E7047E" w:rsidP="00AC3B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 </w:t>
      </w:r>
      <w:r w:rsidRPr="00E7047E">
        <w:rPr>
          <w:sz w:val="24"/>
          <w:szCs w:val="24"/>
        </w:rPr>
        <w:t>Philip Jones, WA Commissioner, and Stacey Crowley, CAISO</w:t>
      </w:r>
    </w:p>
    <w:p w:rsidR="00103B51" w:rsidRPr="000F262C" w:rsidRDefault="000F262C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 w:rsidRPr="000F262C">
        <w:rPr>
          <w:sz w:val="24"/>
          <w:szCs w:val="24"/>
        </w:rPr>
        <w:t>Link to</w:t>
      </w:r>
      <w:r w:rsidR="00D311F6">
        <w:rPr>
          <w:sz w:val="24"/>
          <w:szCs w:val="24"/>
        </w:rPr>
        <w:t xml:space="preserve"> CAISO</w:t>
      </w:r>
      <w:r w:rsidR="00E7047E">
        <w:rPr>
          <w:sz w:val="24"/>
          <w:szCs w:val="24"/>
        </w:rPr>
        <w:t xml:space="preserve"> </w:t>
      </w:r>
      <w:hyperlink r:id="rId7" w:history="1">
        <w:r w:rsidR="00E7047E" w:rsidRPr="00E7047E">
          <w:rPr>
            <w:rStyle w:val="Hyperlink"/>
            <w:sz w:val="24"/>
            <w:szCs w:val="24"/>
          </w:rPr>
          <w:t>notice</w:t>
        </w:r>
      </w:hyperlink>
      <w:r w:rsidR="00E7047E">
        <w:rPr>
          <w:sz w:val="24"/>
          <w:szCs w:val="24"/>
        </w:rPr>
        <w:t xml:space="preserve">, </w:t>
      </w:r>
      <w:hyperlink r:id="rId8" w:history="1">
        <w:r w:rsidR="00E7047E" w:rsidRPr="00E7047E">
          <w:rPr>
            <w:rStyle w:val="Hyperlink"/>
            <w:sz w:val="24"/>
            <w:szCs w:val="24"/>
          </w:rPr>
          <w:t>transmittal letter</w:t>
        </w:r>
      </w:hyperlink>
      <w:r w:rsidR="00E7047E">
        <w:rPr>
          <w:sz w:val="24"/>
          <w:szCs w:val="24"/>
        </w:rPr>
        <w:t>,</w:t>
      </w:r>
      <w:r w:rsidRPr="000F262C">
        <w:rPr>
          <w:sz w:val="24"/>
          <w:szCs w:val="24"/>
        </w:rPr>
        <w:t xml:space="preserve"> </w:t>
      </w:r>
      <w:hyperlink r:id="rId9" w:history="1">
        <w:r w:rsidRPr="000F262C">
          <w:rPr>
            <w:rStyle w:val="Hyperlink"/>
            <w:sz w:val="24"/>
            <w:szCs w:val="24"/>
          </w:rPr>
          <w:t>draft proposal</w:t>
        </w:r>
      </w:hyperlink>
    </w:p>
    <w:p w:rsidR="00B31EBA" w:rsidRDefault="00B31EBA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Link to </w:t>
      </w:r>
      <w:hyperlink r:id="rId10" w:history="1">
        <w:r w:rsidRPr="00D311F6">
          <w:rPr>
            <w:rStyle w:val="Hyperlink"/>
            <w:sz w:val="24"/>
            <w:szCs w:val="24"/>
          </w:rPr>
          <w:t xml:space="preserve">California Energy Commission </w:t>
        </w:r>
        <w:r w:rsidR="00D311F6" w:rsidRPr="00D311F6">
          <w:rPr>
            <w:rStyle w:val="Hyperlink"/>
            <w:sz w:val="24"/>
            <w:szCs w:val="24"/>
          </w:rPr>
          <w:t>docket</w:t>
        </w:r>
      </w:hyperlink>
    </w:p>
    <w:p w:rsidR="00AC3B85" w:rsidRPr="000F262C" w:rsidRDefault="0046444A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Update on June 16 and June 20</w:t>
      </w:r>
      <w:r w:rsidR="00E7047E">
        <w:rPr>
          <w:sz w:val="24"/>
          <w:szCs w:val="24"/>
        </w:rPr>
        <w:t xml:space="preserve"> meetings</w:t>
      </w:r>
    </w:p>
    <w:p w:rsidR="00103B51" w:rsidRPr="000F262C" w:rsidRDefault="00E7047E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Update on next steps</w:t>
      </w:r>
    </w:p>
    <w:p w:rsidR="00754153" w:rsidRPr="00E7047E" w:rsidRDefault="00754153" w:rsidP="00E85B70">
      <w:pPr>
        <w:pStyle w:val="NoSpacing"/>
        <w:rPr>
          <w:sz w:val="24"/>
          <w:szCs w:val="24"/>
        </w:rPr>
      </w:pPr>
    </w:p>
    <w:p w:rsidR="00ED2DF3" w:rsidRPr="00E7047E" w:rsidRDefault="00E7047E" w:rsidP="00E85B70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2:55 – 3</w:t>
      </w:r>
      <w:r w:rsidR="00847B15" w:rsidRPr="00E7047E">
        <w:rPr>
          <w:sz w:val="24"/>
          <w:szCs w:val="24"/>
        </w:rPr>
        <w:t>:00 pm</w:t>
      </w:r>
      <w:r w:rsidR="00E85B70" w:rsidRPr="00E7047E">
        <w:rPr>
          <w:sz w:val="24"/>
          <w:szCs w:val="24"/>
        </w:rPr>
        <w:t>.</w:t>
      </w:r>
      <w:r w:rsidR="00E85B70" w:rsidRPr="00E7047E">
        <w:rPr>
          <w:sz w:val="24"/>
          <w:szCs w:val="24"/>
        </w:rPr>
        <w:tab/>
      </w:r>
      <w:r w:rsidR="00D50E94" w:rsidRPr="00E7047E">
        <w:rPr>
          <w:b/>
          <w:sz w:val="24"/>
          <w:szCs w:val="24"/>
        </w:rPr>
        <w:t>Next Steps</w:t>
      </w:r>
      <w:r w:rsidR="00847B15" w:rsidRPr="00E7047E">
        <w:rPr>
          <w:b/>
          <w:sz w:val="24"/>
          <w:szCs w:val="24"/>
        </w:rPr>
        <w:t xml:space="preserve"> &amp; Action Items</w:t>
      </w:r>
    </w:p>
    <w:p w:rsidR="00440B82" w:rsidRPr="00E7047E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 xml:space="preserve">Next </w:t>
      </w:r>
      <w:r w:rsidR="00E7047E" w:rsidRPr="00E7047E">
        <w:rPr>
          <w:sz w:val="24"/>
          <w:szCs w:val="24"/>
        </w:rPr>
        <w:t xml:space="preserve">Scheduled </w:t>
      </w:r>
      <w:r w:rsidRPr="00E7047E">
        <w:rPr>
          <w:sz w:val="24"/>
          <w:szCs w:val="24"/>
        </w:rPr>
        <w:t>Meeting</w:t>
      </w:r>
      <w:r w:rsidR="00440B82" w:rsidRPr="00E7047E">
        <w:rPr>
          <w:sz w:val="24"/>
          <w:szCs w:val="24"/>
        </w:rPr>
        <w:t>s</w:t>
      </w:r>
      <w:r w:rsidRPr="00E7047E">
        <w:rPr>
          <w:sz w:val="24"/>
          <w:szCs w:val="24"/>
        </w:rPr>
        <w:t xml:space="preserve">: </w:t>
      </w:r>
    </w:p>
    <w:p w:rsidR="00440B82" w:rsidRPr="00E7047E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EIM Issues –</w:t>
      </w:r>
      <w:r w:rsidR="00E7047E" w:rsidRPr="00E7047E">
        <w:rPr>
          <w:sz w:val="24"/>
          <w:szCs w:val="24"/>
        </w:rPr>
        <w:t xml:space="preserve"> </w:t>
      </w:r>
      <w:r w:rsidR="0091577D" w:rsidRPr="00E7047E">
        <w:rPr>
          <w:sz w:val="24"/>
          <w:szCs w:val="24"/>
        </w:rPr>
        <w:t>July 5</w:t>
      </w:r>
      <w:r w:rsidR="00E7047E" w:rsidRPr="00E7047E">
        <w:rPr>
          <w:sz w:val="24"/>
          <w:szCs w:val="24"/>
        </w:rPr>
        <w:t>, August 1</w:t>
      </w:r>
    </w:p>
    <w:p w:rsidR="00C07B63" w:rsidRPr="00E7047E" w:rsidRDefault="001153E8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Regional ISO T</w:t>
      </w:r>
      <w:r w:rsidR="005166DC" w:rsidRPr="00E7047E">
        <w:rPr>
          <w:sz w:val="24"/>
          <w:szCs w:val="24"/>
        </w:rPr>
        <w:t>opics</w:t>
      </w:r>
      <w:r w:rsidR="00440B82" w:rsidRPr="00E7047E">
        <w:rPr>
          <w:sz w:val="24"/>
          <w:szCs w:val="24"/>
        </w:rPr>
        <w:t xml:space="preserve"> –</w:t>
      </w:r>
      <w:r w:rsidR="0091577D" w:rsidRPr="00E7047E">
        <w:rPr>
          <w:sz w:val="24"/>
          <w:szCs w:val="24"/>
        </w:rPr>
        <w:t>July 18</w:t>
      </w:r>
      <w:r w:rsidR="00E7047E" w:rsidRPr="00E7047E">
        <w:rPr>
          <w:sz w:val="24"/>
          <w:szCs w:val="24"/>
        </w:rPr>
        <w:t>, August 22</w:t>
      </w:r>
    </w:p>
    <w:p w:rsidR="005166DC" w:rsidRPr="00E7047E" w:rsidRDefault="005166DC" w:rsidP="004707D1">
      <w:pPr>
        <w:pStyle w:val="NoSpacing"/>
        <w:rPr>
          <w:sz w:val="24"/>
          <w:szCs w:val="24"/>
        </w:rPr>
      </w:pPr>
    </w:p>
    <w:p w:rsidR="00CB70B7" w:rsidRPr="00E7047E" w:rsidRDefault="00E7047E" w:rsidP="004707D1">
      <w:pPr>
        <w:pStyle w:val="NoSpacing"/>
        <w:rPr>
          <w:sz w:val="24"/>
          <w:szCs w:val="24"/>
        </w:rPr>
      </w:pPr>
      <w:r w:rsidRPr="00E7047E">
        <w:rPr>
          <w:sz w:val="24"/>
          <w:szCs w:val="24"/>
        </w:rPr>
        <w:t>3</w:t>
      </w:r>
      <w:r w:rsidR="001072A4" w:rsidRPr="00E7047E">
        <w:rPr>
          <w:sz w:val="24"/>
          <w:szCs w:val="24"/>
        </w:rPr>
        <w:t>:00 p.m</w:t>
      </w:r>
      <w:r w:rsidR="000E7F06" w:rsidRPr="00E7047E">
        <w:rPr>
          <w:sz w:val="24"/>
          <w:szCs w:val="24"/>
        </w:rPr>
        <w:t>.</w:t>
      </w:r>
      <w:r w:rsidR="004707D1" w:rsidRPr="00E7047E">
        <w:rPr>
          <w:sz w:val="24"/>
          <w:szCs w:val="24"/>
        </w:rPr>
        <w:tab/>
      </w:r>
      <w:r w:rsidR="004707D1" w:rsidRPr="00E7047E">
        <w:rPr>
          <w:sz w:val="24"/>
          <w:szCs w:val="24"/>
        </w:rPr>
        <w:tab/>
      </w:r>
      <w:r w:rsidR="004707D1" w:rsidRPr="00E7047E">
        <w:rPr>
          <w:b/>
          <w:sz w:val="24"/>
          <w:szCs w:val="24"/>
        </w:rPr>
        <w:t xml:space="preserve">Adjourn </w:t>
      </w:r>
    </w:p>
    <w:sectPr w:rsidR="00CB70B7" w:rsidRPr="00E7047E" w:rsidSect="00713937">
      <w:headerReference w:type="default" r:id="rId11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03" w:rsidRDefault="00036303" w:rsidP="00C131AF">
      <w:r>
        <w:separator/>
      </w:r>
    </w:p>
  </w:endnote>
  <w:endnote w:type="continuationSeparator" w:id="0">
    <w:p w:rsidR="00036303" w:rsidRDefault="00036303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03" w:rsidRDefault="00036303" w:rsidP="00C131AF">
      <w:r>
        <w:separator/>
      </w:r>
    </w:p>
  </w:footnote>
  <w:footnote w:type="continuationSeparator" w:id="0">
    <w:p w:rsidR="00036303" w:rsidRDefault="00036303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36303"/>
    <w:rsid w:val="00043E9F"/>
    <w:rsid w:val="00085A08"/>
    <w:rsid w:val="00087DEC"/>
    <w:rsid w:val="000C3B00"/>
    <w:rsid w:val="000E7F06"/>
    <w:rsid w:val="000F262C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1E39"/>
    <w:rsid w:val="0016389F"/>
    <w:rsid w:val="00190886"/>
    <w:rsid w:val="001D18D0"/>
    <w:rsid w:val="001D6259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65FE3"/>
    <w:rsid w:val="00370D54"/>
    <w:rsid w:val="003917E9"/>
    <w:rsid w:val="003950B9"/>
    <w:rsid w:val="003B1D0B"/>
    <w:rsid w:val="003B684A"/>
    <w:rsid w:val="003E390F"/>
    <w:rsid w:val="003F16FC"/>
    <w:rsid w:val="003F286F"/>
    <w:rsid w:val="00417231"/>
    <w:rsid w:val="0043524B"/>
    <w:rsid w:val="0043560B"/>
    <w:rsid w:val="00440B82"/>
    <w:rsid w:val="0046444A"/>
    <w:rsid w:val="004703E0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4AC6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83C83"/>
    <w:rsid w:val="008844ED"/>
    <w:rsid w:val="008B4164"/>
    <w:rsid w:val="008C0946"/>
    <w:rsid w:val="008D7324"/>
    <w:rsid w:val="008E78DB"/>
    <w:rsid w:val="00901BCD"/>
    <w:rsid w:val="0091577D"/>
    <w:rsid w:val="00920DFD"/>
    <w:rsid w:val="009219CE"/>
    <w:rsid w:val="00930335"/>
    <w:rsid w:val="00942531"/>
    <w:rsid w:val="00951002"/>
    <w:rsid w:val="009935A1"/>
    <w:rsid w:val="00A072B7"/>
    <w:rsid w:val="00A13D38"/>
    <w:rsid w:val="00A20A91"/>
    <w:rsid w:val="00A44B7B"/>
    <w:rsid w:val="00A67BC4"/>
    <w:rsid w:val="00A9445D"/>
    <w:rsid w:val="00AC3B85"/>
    <w:rsid w:val="00AE08B4"/>
    <w:rsid w:val="00AF28A9"/>
    <w:rsid w:val="00AF4FFD"/>
    <w:rsid w:val="00AF780C"/>
    <w:rsid w:val="00B14E5F"/>
    <w:rsid w:val="00B25FF8"/>
    <w:rsid w:val="00B31EBA"/>
    <w:rsid w:val="00B362D2"/>
    <w:rsid w:val="00B41A08"/>
    <w:rsid w:val="00B442A7"/>
    <w:rsid w:val="00B45E6D"/>
    <w:rsid w:val="00B46572"/>
    <w:rsid w:val="00B639D3"/>
    <w:rsid w:val="00B7649E"/>
    <w:rsid w:val="00B928B2"/>
    <w:rsid w:val="00BA5A4A"/>
    <w:rsid w:val="00BD42A7"/>
    <w:rsid w:val="00BE38BF"/>
    <w:rsid w:val="00BF165E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54FD"/>
    <w:rsid w:val="00CE156F"/>
    <w:rsid w:val="00D311F6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630DA"/>
    <w:rsid w:val="00E7047E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Documents/TransLetter-ProposedPrinciples-Governance-RegionalIS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iso.com/Documents/RegionalEnergyMarketGovernanceStructureDraftProposalPosted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nergy.ca.gov/sb350/regional_grid/document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so.com/Documents/ProposedPrinciples-Governance-RegionalISO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7B34A8AC320B4FBC245D4A6F9EBD31" ma:contentTypeVersion="96" ma:contentTypeDescription="" ma:contentTypeScope="" ma:versionID="a235d39678250d10a2ec541c06483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14EADE-1A20-46B0-9E53-491E7E822D8F}"/>
</file>

<file path=customXml/itemProps2.xml><?xml version="1.0" encoding="utf-8"?>
<ds:datastoreItem xmlns:ds="http://schemas.openxmlformats.org/officeDocument/2006/customXml" ds:itemID="{8B149556-4269-4492-B8CF-EB32BE7934B4}"/>
</file>

<file path=customXml/itemProps3.xml><?xml version="1.0" encoding="utf-8"?>
<ds:datastoreItem xmlns:ds="http://schemas.openxmlformats.org/officeDocument/2006/customXml" ds:itemID="{A13E866B-D4CB-4E6E-8402-0620620AFE31}"/>
</file>

<file path=customXml/itemProps4.xml><?xml version="1.0" encoding="utf-8"?>
<ds:datastoreItem xmlns:ds="http://schemas.openxmlformats.org/officeDocument/2006/customXml" ds:itemID="{A605A856-7BFD-4824-9FF9-BBFD7B74A395}"/>
</file>

<file path=docProps/app.xml><?xml version="1.0" encoding="utf-8"?>
<Properties xmlns="http://schemas.openxmlformats.org/officeDocument/2006/extended-properties" xmlns:vt="http://schemas.openxmlformats.org/officeDocument/2006/docPropsVTypes">
  <Template>E97275E2.dotm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2016-05-13T00:45:00Z</cp:lastPrinted>
  <dcterms:created xsi:type="dcterms:W3CDTF">2016-06-23T22:39:00Z</dcterms:created>
  <dcterms:modified xsi:type="dcterms:W3CDTF">2016-06-23T22:39:00Z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0x0101006E56B4D1795A2E4DB2F0B01679ED314A00237B34A8AC320B4FBC245D4A6F9EBD31</vt:lpwstr>
  </property>
  <property fmtid="{D5CDD505-2E9C-101B-9397-08002B2CF9AE}" pid="3" name="_docset_NoMedatataSyncRequired">
    <vt:lpwstr>False</vt:lpwstr>
  </property>
</Properties>
</file>