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FFA05" w14:textId="77777777" w:rsidR="00CB6A3D" w:rsidRDefault="001E305D" w:rsidP="001E305D">
      <w:pPr>
        <w:pStyle w:val="AuthorNameLetterhead"/>
      </w:pPr>
      <w:bookmarkStart w:id="0" w:name="AuthorNameLetterhead"/>
      <w:bookmarkStart w:id="1" w:name="_GoBack"/>
      <w:bookmarkEnd w:id="1"/>
      <w:r>
        <w:t>Daniel R. Bentson</w:t>
      </w:r>
      <w:bookmarkEnd w:id="0"/>
    </w:p>
    <w:p w14:paraId="40EFFA06" w14:textId="77777777" w:rsidR="00CB6A3D" w:rsidRDefault="001E305D" w:rsidP="001E305D">
      <w:pPr>
        <w:pStyle w:val="AuthorInfoLetterhead"/>
      </w:pPr>
      <w:bookmarkStart w:id="2" w:name="AuthorInfoLetterhead"/>
      <w:r>
        <w:t>Direct Dial: (206) 521-6420</w:t>
      </w:r>
      <w:r>
        <w:br/>
        <w:t>E-mail: dan.bentson@bullivant.com</w:t>
      </w:r>
    </w:p>
    <w:p w14:paraId="40EFFA07" w14:textId="77777777" w:rsidR="001E305D" w:rsidRDefault="001E305D" w:rsidP="001E305D">
      <w:pPr>
        <w:pStyle w:val="AuthorNameLetterhead"/>
      </w:pPr>
      <w:r w:rsidRPr="001E305D">
        <w:t>Mac Brown</w:t>
      </w:r>
    </w:p>
    <w:p w14:paraId="40EFFA08" w14:textId="77777777" w:rsidR="001E305D" w:rsidRPr="001E305D" w:rsidRDefault="001E305D" w:rsidP="001E305D">
      <w:pPr>
        <w:pStyle w:val="AuthorInfoLetterhead"/>
      </w:pPr>
      <w:r>
        <w:t>Admitted in Washington</w:t>
      </w:r>
      <w:r>
        <w:br/>
        <w:t>Direct Dial: (206) 521-6428</w:t>
      </w:r>
      <w:r>
        <w:br/>
        <w:t>E-mail: mac.brown@bullivant.com</w:t>
      </w:r>
      <w:bookmarkEnd w:id="2"/>
    </w:p>
    <w:bookmarkStart w:id="3" w:name="Date"/>
    <w:p w14:paraId="40EFFA09" w14:textId="77777777" w:rsidR="00CB6A3D" w:rsidRDefault="00F57289">
      <w:pPr>
        <w:pStyle w:val="Date"/>
      </w:pPr>
      <w:r>
        <w:fldChar w:fldCharType="begin"/>
      </w:r>
      <w:r w:rsidR="000B5C6B">
        <w:instrText xml:space="preserve"> DATE \@ "MMMM d, yyyy" \* MERGEFORMAT </w:instrText>
      </w:r>
      <w:r>
        <w:fldChar w:fldCharType="separate"/>
      </w:r>
      <w:r w:rsidR="004E38EE">
        <w:rPr>
          <w:noProof/>
        </w:rPr>
        <w:t>February 1, 2017</w:t>
      </w:r>
      <w:r>
        <w:fldChar w:fldCharType="end"/>
      </w:r>
      <w:bookmarkEnd w:id="3"/>
    </w:p>
    <w:sdt>
      <w:sdtPr>
        <w:alias w:val="pgConfidentialityPhrase"/>
        <w:id w:val="50158711"/>
        <w:placeholder>
          <w:docPart w:val="A5A57E56948F4027BF6C04CCE971F4E0"/>
        </w:placeholder>
        <w:showingPlcHdr/>
      </w:sdtPr>
      <w:sdtEndPr/>
      <w:sdtContent>
        <w:p w14:paraId="40EFFA0A" w14:textId="77777777" w:rsidR="00CB6A3D" w:rsidRDefault="004E38EE" w:rsidP="001E305D">
          <w:pPr>
            <w:pStyle w:val="ConfidentialityPhrase"/>
          </w:pPr>
        </w:p>
        <w:bookmarkStart w:id="4" w:name="ConfidentialityPhrase" w:displacedByCustomXml="next"/>
        <w:bookmarkEnd w:id="4" w:displacedByCustomXml="next"/>
      </w:sdtContent>
    </w:sdt>
    <w:sdt>
      <w:sdtPr>
        <w:alias w:val="pgDeliveryMethods"/>
        <w:id w:val="50158712"/>
        <w:placeholder>
          <w:docPart w:val="0897C234460F4DF487E98B8598AE603C"/>
        </w:placeholder>
      </w:sdtPr>
      <w:sdtEndPr/>
      <w:sdtContent>
        <w:sdt>
          <w:sdtPr>
            <w:alias w:val="pgDeliveryMethods"/>
            <w:id w:val="193118989"/>
            <w:placeholder>
              <w:docPart w:val="B7877EE60ACC4E98A49F3980A424A23E"/>
            </w:placeholder>
          </w:sdtPr>
          <w:sdtEndPr/>
          <w:sdtContent>
            <w:bookmarkStart w:id="5" w:name="DeliveryMethods" w:displacedByCustomXml="prev"/>
            <w:p w14:paraId="40EFFA0B" w14:textId="77777777" w:rsidR="00CB6A3D" w:rsidRDefault="00F444CC" w:rsidP="001E305D">
              <w:pPr>
                <w:pStyle w:val="DeliveryMethod"/>
              </w:pPr>
              <w:r>
                <w:t>Via E-mail</w:t>
              </w:r>
              <w:r>
                <w:br/>
                <w:t>Via FedEx</w:t>
              </w:r>
            </w:p>
            <w:bookmarkEnd w:id="5" w:displacedByCustomXml="next"/>
          </w:sdtContent>
        </w:sdt>
      </w:sdtContent>
    </w:sdt>
    <w:tbl>
      <w:tblPr>
        <w:tblW w:w="0" w:type="auto"/>
        <w:tblLayout w:type="fixed"/>
        <w:tblCellMar>
          <w:left w:w="0" w:type="dxa"/>
          <w:bottom w:w="216" w:type="dxa"/>
          <w:right w:w="115" w:type="dxa"/>
        </w:tblCellMar>
        <w:tblLook w:val="0000" w:firstRow="0" w:lastRow="0" w:firstColumn="0" w:lastColumn="0" w:noHBand="0" w:noVBand="0"/>
      </w:tblPr>
      <w:tblGrid>
        <w:gridCol w:w="4885"/>
      </w:tblGrid>
      <w:tr w:rsidR="00CB6A3D" w14:paraId="40EFFA0E" w14:textId="77777777" w:rsidTr="00A67DBE">
        <w:tc>
          <w:tcPr>
            <w:tcW w:w="4885" w:type="dxa"/>
          </w:tcPr>
          <w:bookmarkStart w:id="6" w:name="Address" w:displacedByCustomXml="next"/>
          <w:bookmarkEnd w:id="6" w:displacedByCustomXml="next"/>
          <w:sdt>
            <w:sdtPr>
              <w:alias w:val="pgAddress"/>
              <w:tag w:val="pgAddress"/>
              <w:id w:val="50158704"/>
              <w:placeholder>
                <w:docPart w:val="41A80C6A76D445989E0601CD0C364889"/>
              </w:placeholder>
            </w:sdtPr>
            <w:sdtEndPr/>
            <w:sdtContent>
              <w:sdt>
                <w:sdtPr>
                  <w:alias w:val="pgAddress"/>
                  <w:tag w:val="pgAddress"/>
                  <w:id w:val="98842204"/>
                  <w:placeholder>
                    <w:docPart w:val="60C500C3FB754CCF9A05B6F2321A4824"/>
                  </w:placeholder>
                </w:sdtPr>
                <w:sdtEndPr/>
                <w:sdtContent>
                  <w:p w14:paraId="40EFFA0C" w14:textId="77777777" w:rsidR="00F444CC" w:rsidRDefault="00F444CC" w:rsidP="00F444CC">
                    <w:pPr>
                      <w:pStyle w:val="Address"/>
                      <w:rPr>
                        <w:szCs w:val="22"/>
                      </w:rPr>
                    </w:pPr>
                    <w:r>
                      <w:t>Steven V. King</w:t>
                    </w:r>
                    <w:r>
                      <w:br/>
                      <w:t>Executive Director and Secretary</w:t>
                    </w:r>
                    <w:r>
                      <w:br/>
                      <w:t>Washington Utilities and Transportation Commission</w:t>
                    </w:r>
                    <w:r>
                      <w:br/>
                      <w:t>1300 S. Evergreen Park Dr. SW</w:t>
                    </w:r>
                    <w:r>
                      <w:br/>
                      <w:t>P.O. Box 47250</w:t>
                    </w:r>
                    <w:r>
                      <w:br/>
                      <w:t>Olympia, Washington 98504-7250</w:t>
                    </w:r>
                  </w:p>
                </w:sdtContent>
              </w:sdt>
              <w:p w14:paraId="40EFFA0D" w14:textId="77777777" w:rsidR="00CB6A3D" w:rsidRDefault="004E38EE" w:rsidP="001E305D">
                <w:pPr>
                  <w:pStyle w:val="Address"/>
                </w:pPr>
              </w:p>
            </w:sdtContent>
          </w:sdt>
        </w:tc>
      </w:tr>
    </w:tbl>
    <w:p w14:paraId="40EFFA0F" w14:textId="77777777" w:rsidR="00CB6A3D" w:rsidRDefault="00F444CC" w:rsidP="00F444CC">
      <w:pPr>
        <w:pStyle w:val="ReLine"/>
      </w:pPr>
      <w:bookmarkStart w:id="7" w:name="lblRe"/>
      <w:r w:rsidRPr="00F444CC">
        <w:t>Re:</w:t>
      </w:r>
      <w:bookmarkEnd w:id="7"/>
      <w:r w:rsidR="000B5C6B" w:rsidRPr="00F444CC">
        <w:tab/>
      </w:r>
      <w:sdt>
        <w:sdtPr>
          <w:alias w:val="pgRELine"/>
          <w:id w:val="50158716"/>
          <w:placeholder>
            <w:docPart w:val="D7C2972EC3624C8D953FD3032220703A"/>
          </w:placeholder>
        </w:sdtPr>
        <w:sdtEndPr/>
        <w:sdtContent>
          <w:sdt>
            <w:sdtPr>
              <w:alias w:val="pgRELine"/>
              <w:id w:val="1696499151"/>
              <w:placeholder>
                <w:docPart w:val="B26177599C8D4B82AA777641D608A7B6"/>
              </w:placeholder>
            </w:sdtPr>
            <w:sdtEndPr/>
            <w:sdtContent>
              <w:bookmarkStart w:id="8" w:name="RELine"/>
              <w:r w:rsidRPr="00F444CC">
                <w:rPr>
                  <w:i/>
                </w:rPr>
                <w:t>In re the Matter of the Application of MEI Northwest, LLC for a Certificate of Public Convenience and Necessity to Operate Vessels in Furnishing Passenger Ferry Service</w:t>
              </w:r>
              <w:r w:rsidRPr="006A4185">
                <w:br/>
                <w:t>Docket No, TS-160479</w:t>
              </w:r>
              <w:r w:rsidRPr="006A4185">
                <w:br/>
                <w:t>MEI Northwest, LLC’s Notice of Appearance</w:t>
              </w:r>
              <w:r>
                <w:t xml:space="preserve"> of Co-Counsel, Mac Brown</w:t>
              </w:r>
              <w:bookmarkEnd w:id="8"/>
            </w:sdtContent>
          </w:sdt>
          <w:r>
            <w:t xml:space="preserve"> </w:t>
          </w:r>
        </w:sdtContent>
      </w:sdt>
    </w:p>
    <w:sdt>
      <w:sdtPr>
        <w:alias w:val="pgSalutation"/>
        <w:id w:val="50158717"/>
        <w:placeholder>
          <w:docPart w:val="F3257639BC014DAAAEED1011C427CFC5"/>
        </w:placeholder>
      </w:sdtPr>
      <w:sdtEndPr/>
      <w:sdtContent>
        <w:bookmarkStart w:id="9" w:name="Salutation" w:displacedByCustomXml="prev"/>
        <w:p w14:paraId="40EFFA10" w14:textId="77777777" w:rsidR="00CB6A3D" w:rsidRDefault="00F444CC" w:rsidP="001E305D">
          <w:pPr>
            <w:pStyle w:val="Salutation"/>
          </w:pPr>
          <w:r>
            <w:t>Dear Mr. King</w:t>
          </w:r>
          <w:r w:rsidR="00B22B01">
            <w:t>:</w:t>
          </w:r>
        </w:p>
        <w:bookmarkEnd w:id="9" w:displacedByCustomXml="next"/>
      </w:sdtContent>
    </w:sdt>
    <w:p w14:paraId="40EFFA11" w14:textId="77777777" w:rsidR="00010E68" w:rsidRDefault="00F444CC">
      <w:pPr>
        <w:pStyle w:val="BodyText"/>
      </w:pPr>
      <w:r>
        <w:t>Enclosed for filing in the above-referenced docket are the original and one copy of a Notice of Appearance of co-counsel Mac Brown, on behalf of MEI Northwest, LLC, and a Certificate of Service.</w:t>
      </w:r>
    </w:p>
    <w:sdt>
      <w:sdtPr>
        <w:alias w:val="pgClosing"/>
        <w:id w:val="50158710"/>
        <w:placeholder>
          <w:docPart w:val="43786028FE27498F95FD33E659582AF3"/>
        </w:placeholder>
      </w:sdtPr>
      <w:sdtEndPr/>
      <w:sdtContent>
        <w:bookmarkStart w:id="10" w:name="Closing" w:displacedByCustomXml="prev"/>
        <w:p w14:paraId="40EFFA12" w14:textId="77777777" w:rsidR="00CB6A3D" w:rsidRDefault="00F444CC" w:rsidP="00F444CC">
          <w:pPr>
            <w:pStyle w:val="Closing"/>
          </w:pPr>
          <w:r>
            <w:t>Sincerely,</w:t>
          </w:r>
        </w:p>
        <w:bookmarkEnd w:id="10" w:displacedByCustomXml="next"/>
      </w:sdtContent>
    </w:sdt>
    <w:sdt>
      <w:sdtPr>
        <w:alias w:val="pgFromSignature"/>
        <w:tag w:val="pcgFromSignature"/>
        <w:id w:val="50158714"/>
        <w:placeholder>
          <w:docPart w:val="E2FFAAD744144B0CA4169DF70544D488"/>
        </w:placeholder>
      </w:sdtPr>
      <w:sdtEndPr/>
      <w:sdtContent>
        <w:bookmarkStart w:id="11" w:name="FromFullName" w:displacedByCustomXml="prev"/>
        <w:bookmarkStart w:id="12" w:name="FromSignature" w:displacedByCustomXml="prev"/>
        <w:p w14:paraId="40EFFA13" w14:textId="77777777" w:rsidR="00CB6A3D" w:rsidRDefault="001E305D" w:rsidP="001E305D">
          <w:pPr>
            <w:pStyle w:val="Signature"/>
          </w:pPr>
          <w:r>
            <w:t>Daniel R. Bentson</w:t>
          </w:r>
          <w:r>
            <w:br/>
            <w:t>Mac Brown</w:t>
          </w:r>
        </w:p>
        <w:bookmarkEnd w:id="11" w:displacedByCustomXml="next"/>
        <w:bookmarkEnd w:id="12" w:displacedByCustomXml="next"/>
      </w:sdtContent>
    </w:sdt>
    <w:sdt>
      <w:sdtPr>
        <w:alias w:val="pgInitials"/>
        <w:id w:val="50158715"/>
        <w:placeholder>
          <w:docPart w:val="4F3A4C59B5574516870A8CDC48B1975C"/>
        </w:placeholder>
      </w:sdtPr>
      <w:sdtEndPr/>
      <w:sdtContent>
        <w:bookmarkStart w:id="13" w:name="Initials" w:displacedByCustomXml="prev"/>
        <w:p w14:paraId="40EFFA14" w14:textId="77777777" w:rsidR="00CB6A3D" w:rsidRDefault="00F444CC">
          <w:pPr>
            <w:pStyle w:val="Initials"/>
          </w:pPr>
          <w:r>
            <w:t>MMB</w:t>
          </w:r>
        </w:p>
        <w:bookmarkEnd w:id="13" w:displacedByCustomXml="next"/>
      </w:sdtContent>
    </w:sdt>
    <w:sdt>
      <w:sdtPr>
        <w:alias w:val="pgEnclosure"/>
        <w:id w:val="50158713"/>
        <w:placeholder>
          <w:docPart w:val="FB522F2F9FB54EE9A5FF0E0C332B1BEE"/>
        </w:placeholder>
      </w:sdtPr>
      <w:sdtEndPr/>
      <w:sdtContent>
        <w:bookmarkStart w:id="14" w:name="Enclosure" w:displacedByCustomXml="prev"/>
        <w:p w14:paraId="40EFFA15" w14:textId="77777777" w:rsidR="00CB6A3D" w:rsidRDefault="00F444CC" w:rsidP="001E305D">
          <w:pPr>
            <w:pStyle w:val="enclosure"/>
          </w:pPr>
          <w:r>
            <w:t>Enclosures</w:t>
          </w:r>
        </w:p>
        <w:bookmarkEnd w:id="14" w:displacedByCustomXml="next"/>
      </w:sdtContent>
    </w:sdt>
    <w:p w14:paraId="40EFFA16" w14:textId="77777777" w:rsidR="00CB6A3D" w:rsidRDefault="004E38EE" w:rsidP="00F444CC">
      <w:pPr>
        <w:pStyle w:val="cc"/>
        <w:ind w:left="0" w:firstLine="0"/>
      </w:pPr>
      <w:sdt>
        <w:sdtPr>
          <w:alias w:val="pgCc"/>
          <w:tag w:val="pcgCc"/>
          <w:id w:val="33724215"/>
          <w:placeholder>
            <w:docPart w:val="08EC6022204744C98A7F906AA19FB9E4"/>
          </w:placeholder>
        </w:sdtPr>
        <w:sdtEndPr/>
        <w:sdtContent>
          <w:bookmarkStart w:id="15" w:name="cc"/>
          <w:bookmarkEnd w:id="15"/>
          <w:r w:rsidR="00F444CC">
            <w:t>cc:</w:t>
          </w:r>
        </w:sdtContent>
      </w:sdt>
      <w:r w:rsidR="00F444CC">
        <w:t xml:space="preserve">  Parties w/ enc.</w:t>
      </w:r>
    </w:p>
    <w:p w14:paraId="40EFFA17" w14:textId="77777777" w:rsidR="00CB6A3D" w:rsidRDefault="00CB6A3D">
      <w:pPr>
        <w:pStyle w:val="PS"/>
      </w:pPr>
    </w:p>
    <w:p w14:paraId="40EFFA18" w14:textId="77777777" w:rsidR="00C74BC7" w:rsidRDefault="00873C9B">
      <w:pPr>
        <w:rPr>
          <w:rStyle w:val="DocID"/>
        </w:rPr>
      </w:pPr>
      <w:fldSimple w:instr=" DOCPROPERTY &quot;DOCID&quot; \* MERGEFORMAT ">
        <w:r w:rsidR="000A3CF5" w:rsidRPr="000A3CF5">
          <w:rPr>
            <w:rStyle w:val="DocID"/>
          </w:rPr>
          <w:t>4834-2706-2849.1</w:t>
        </w:r>
      </w:fldSimple>
    </w:p>
    <w:sectPr w:rsidR="00C74BC7" w:rsidSect="002662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800" w:right="1440" w:bottom="1987" w:left="1440" w:header="720" w:footer="720" w:gutter="0"/>
      <w:cols w:space="720"/>
      <w:titlePg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FFA1B" w14:textId="77777777" w:rsidR="00873C9B" w:rsidRDefault="00873C9B">
      <w:r>
        <w:separator/>
      </w:r>
    </w:p>
  </w:endnote>
  <w:endnote w:type="continuationSeparator" w:id="0">
    <w:p w14:paraId="40EFFA1C" w14:textId="77777777" w:rsidR="00873C9B" w:rsidRDefault="0087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FFA25" w14:textId="77777777" w:rsidR="00593ACC" w:rsidRDefault="00593A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877"/>
      <w:gridCol w:w="5494"/>
      <w:gridCol w:w="3184"/>
    </w:tblGrid>
    <w:tr w:rsidR="001E305D" w:rsidRPr="00ED4989" w14:paraId="40EFFA29" w14:textId="77777777">
      <w:trPr>
        <w:cantSplit/>
        <w:trHeight w:hRule="exact" w:val="450"/>
        <w:jc w:val="center"/>
      </w:trPr>
      <w:tc>
        <w:tcPr>
          <w:tcW w:w="459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0EFFA26" w14:textId="77777777" w:rsidR="001E305D" w:rsidRPr="00ED4989" w:rsidRDefault="001E305D" w:rsidP="00BB555B">
          <w:pPr>
            <w:pStyle w:val="FooterLogo"/>
          </w:pPr>
          <w:r w:rsidRPr="00ED4989">
            <w:rPr>
              <w:noProof/>
            </w:rPr>
            <w:drawing>
              <wp:inline distT="0" distB="0" distL="0" distR="0" wp14:anchorId="40EFFA30" wp14:editId="40EFFA31">
                <wp:extent cx="274970" cy="219075"/>
                <wp:effectExtent l="19050" t="0" r="0" b="0"/>
                <wp:docPr id="5" name="Picture 1" descr="Bug_Gol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g_Gol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70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D498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0EFFA32" wp14:editId="40EFFA33">
                <wp:simplePos x="0" y="0"/>
                <wp:positionH relativeFrom="column">
                  <wp:posOffset>100965</wp:posOffset>
                </wp:positionH>
                <wp:positionV relativeFrom="paragraph">
                  <wp:posOffset>8410575</wp:posOffset>
                </wp:positionV>
                <wp:extent cx="323850" cy="219075"/>
                <wp:effectExtent l="19050" t="0" r="0" b="0"/>
                <wp:wrapNone/>
                <wp:docPr id="13" name="Picture 1" descr="Bug_Gol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g_Gold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ED4989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0EFFA34" wp14:editId="40EFFA35">
                <wp:simplePos x="0" y="0"/>
                <wp:positionH relativeFrom="column">
                  <wp:posOffset>100965</wp:posOffset>
                </wp:positionH>
                <wp:positionV relativeFrom="paragraph">
                  <wp:posOffset>8410575</wp:posOffset>
                </wp:positionV>
                <wp:extent cx="323850" cy="219075"/>
                <wp:effectExtent l="19050" t="0" r="0" b="0"/>
                <wp:wrapNone/>
                <wp:docPr id="14" name="Picture 1" descr="Bug_Gol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g_Gold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7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0EFFA27" w14:textId="77777777" w:rsidR="001E305D" w:rsidRPr="00ED4989" w:rsidRDefault="001E305D" w:rsidP="00ED4989">
          <w:pPr>
            <w:pStyle w:val="FooterLogo"/>
          </w:pPr>
          <w:r w:rsidRPr="00ED4989">
            <w:t>www.bullivant.com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0EFFA28" w14:textId="77777777" w:rsidR="001E305D" w:rsidRPr="00ED4989" w:rsidRDefault="001E305D" w:rsidP="00ED4989">
          <w:pPr>
            <w:pStyle w:val="LHOffices"/>
          </w:pPr>
          <w:r w:rsidRPr="00ED4989">
            <w:t>Washington | Oregon | California</w:t>
          </w:r>
        </w:p>
      </w:tc>
    </w:tr>
  </w:tbl>
  <w:p w14:paraId="40EFFA2A" w14:textId="77777777" w:rsidR="00CB6A3D" w:rsidRDefault="00CB6A3D" w:rsidP="001E30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FFA2F" w14:textId="77777777" w:rsidR="00593ACC" w:rsidRDefault="00593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FFA19" w14:textId="77777777" w:rsidR="00873C9B" w:rsidRDefault="00873C9B">
      <w:r>
        <w:separator/>
      </w:r>
    </w:p>
  </w:footnote>
  <w:footnote w:type="continuationSeparator" w:id="0">
    <w:p w14:paraId="40EFFA1A" w14:textId="77777777" w:rsidR="00873C9B" w:rsidRDefault="00873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FFA1D" w14:textId="77777777" w:rsidR="00593ACC" w:rsidRDefault="00593A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FFA1E" w14:textId="77777777" w:rsidR="00CB6A3D" w:rsidRDefault="00CB6A3D">
    <w:pPr>
      <w:pStyle w:val="AddresseeNames"/>
    </w:pPr>
  </w:p>
  <w:p w14:paraId="40EFFA1F" w14:textId="77777777" w:rsidR="00CB6A3D" w:rsidRDefault="00CB6A3D">
    <w:pPr>
      <w:pStyle w:val="AddresseeNames"/>
    </w:pPr>
  </w:p>
  <w:p w14:paraId="40EFFA20" w14:textId="77777777" w:rsidR="00CB6A3D" w:rsidRDefault="00CB6A3D" w:rsidP="001E305D">
    <w:pPr>
      <w:pStyle w:val="AddresseeNames"/>
    </w:pPr>
    <w:bookmarkStart w:id="16" w:name="AddresseeNames"/>
    <w:bookmarkEnd w:id="16"/>
  </w:p>
  <w:p w14:paraId="40EFFA21" w14:textId="77777777" w:rsidR="00CB6A3D" w:rsidRDefault="0051553C">
    <w:pPr>
      <w:pStyle w:val="DateInHeader"/>
    </w:pPr>
    <w:r>
      <w:fldChar w:fldCharType="begin"/>
    </w:r>
    <w:r>
      <w:instrText xml:space="preserve"> </w:instrText>
    </w:r>
    <w:r w:rsidR="00D71750">
      <w:instrText>STYLE</w:instrText>
    </w:r>
    <w:r>
      <w:instrText xml:space="preserve">REF "Date" </w:instrText>
    </w:r>
    <w:r>
      <w:fldChar w:fldCharType="separate"/>
    </w:r>
    <w:r w:rsidR="004E38EE">
      <w:rPr>
        <w:noProof/>
      </w:rPr>
      <w:t>February 1, 2017</w:t>
    </w:r>
    <w:r>
      <w:fldChar w:fldCharType="end"/>
    </w:r>
  </w:p>
  <w:p w14:paraId="40EFFA22" w14:textId="77777777" w:rsidR="00CB6A3D" w:rsidRDefault="000B5C6B">
    <w:pPr>
      <w:pStyle w:val="Header"/>
      <w:rPr>
        <w:rStyle w:val="PageNumber"/>
      </w:rPr>
    </w:pPr>
    <w:r>
      <w:t xml:space="preserve">Page </w:t>
    </w:r>
    <w:r w:rsidR="00F5728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57289">
      <w:rPr>
        <w:rStyle w:val="PageNumber"/>
      </w:rPr>
      <w:fldChar w:fldCharType="separate"/>
    </w:r>
    <w:r w:rsidR="004E38EE">
      <w:rPr>
        <w:rStyle w:val="PageNumber"/>
        <w:noProof/>
      </w:rPr>
      <w:t>2</w:t>
    </w:r>
    <w:r w:rsidR="00F57289">
      <w:rPr>
        <w:rStyle w:val="PageNumber"/>
      </w:rPr>
      <w:fldChar w:fldCharType="end"/>
    </w:r>
  </w:p>
  <w:p w14:paraId="40EFFA23" w14:textId="77777777" w:rsidR="00CB6A3D" w:rsidRDefault="00CB6A3D">
    <w:pPr>
      <w:pStyle w:val="Header"/>
      <w:rPr>
        <w:rStyle w:val="PageNumber"/>
      </w:rPr>
    </w:pPr>
  </w:p>
  <w:p w14:paraId="40EFFA24" w14:textId="77777777" w:rsidR="00CB6A3D" w:rsidRDefault="00CB6A3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1" w:type="pct"/>
      <w:tblInd w:w="-117" w:type="dxa"/>
      <w:tblLook w:val="0000" w:firstRow="0" w:lastRow="0" w:firstColumn="0" w:lastColumn="0" w:noHBand="0" w:noVBand="0"/>
    </w:tblPr>
    <w:tblGrid>
      <w:gridCol w:w="3251"/>
      <w:gridCol w:w="6223"/>
    </w:tblGrid>
    <w:tr w:rsidR="001E305D" w14:paraId="40EFFA2D" w14:textId="77777777">
      <w:trPr>
        <w:trHeight w:val="1440"/>
      </w:trPr>
      <w:tc>
        <w:tcPr>
          <w:tcW w:w="1716" w:type="pct"/>
        </w:tcPr>
        <w:p w14:paraId="40EFFA2B" w14:textId="77777777" w:rsidR="001E305D" w:rsidRDefault="001E305D">
          <w:pPr>
            <w:pStyle w:val="Logo"/>
          </w:pPr>
        </w:p>
      </w:tc>
      <w:tc>
        <w:tcPr>
          <w:tcW w:w="3284" w:type="pct"/>
        </w:tcPr>
        <w:p w14:paraId="40EFFA2C" w14:textId="77777777" w:rsidR="001E305D" w:rsidRDefault="001E305D">
          <w:pPr>
            <w:pStyle w:val="Logo"/>
          </w:pPr>
        </w:p>
      </w:tc>
    </w:tr>
  </w:tbl>
  <w:p w14:paraId="40EFFA2E" w14:textId="77777777" w:rsidR="00CB6A3D" w:rsidRDefault="00CB6A3D" w:rsidP="001E305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CEE8F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FC4C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38A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2C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08E9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6EA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12FF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6C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1A7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90A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26407"/>
    <w:multiLevelType w:val="multilevel"/>
    <w:tmpl w:val="3A0E7ED8"/>
    <w:lvl w:ilvl="0">
      <w:start w:val="1"/>
      <w:numFmt w:val="none"/>
      <w:pStyle w:val="Heading1"/>
      <w:suff w:val="nothing"/>
      <w:lvlText w:val="%1"/>
      <w:lvlJc w:val="left"/>
      <w:pPr>
        <w:tabs>
          <w:tab w:val="num" w:pos="0"/>
        </w:tabs>
        <w:ind w:left="1440" w:firstLine="0"/>
      </w:pPr>
      <w:rPr>
        <w:b/>
        <w:i w:val="0"/>
        <w:color w:val="000000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olor w:val="000000"/>
        <w:u w:val="none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b/>
        <w:i w:val="0"/>
        <w:color w:val="00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color w:val="000000"/>
        <w:u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color w:val="000000"/>
        <w:u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color w:val="00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  <w:rPr>
        <w:color w:val="00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040"/>
        </w:tabs>
        <w:ind w:left="5040" w:hanging="720"/>
      </w:pPr>
      <w:rPr>
        <w:color w:val="00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5760"/>
        </w:tabs>
        <w:ind w:left="5760" w:hanging="720"/>
      </w:pPr>
      <w:rPr>
        <w:color w:val="000000"/>
        <w:u w:val="none"/>
      </w:rPr>
    </w:lvl>
  </w:abstractNum>
  <w:abstractNum w:abstractNumId="11" w15:restartNumberingAfterBreak="0">
    <w:nsid w:val="6F833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5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uthor" w:val="False"/>
    <w:docVar w:name="DocIDClientMatter" w:val="False"/>
    <w:docVar w:name="DocIDDate" w:val="False"/>
    <w:docVar w:name="DocIDLibrary" w:val="False"/>
    <w:docVar w:name="DocIDType" w:val="EndOfDoc"/>
    <w:docVar w:name="DocIDTypist" w:val="False"/>
    <w:docVar w:name="FormsAssistantDocData" w:val="ÎõíâåòÏæÓåîäåòó½²¼ü¾ÎõíâåòÏæÒåãéðéåîôó½±¼ü¾ÂìáîëÓåîäåò½Æáìóå¼ü¾ÄïãõíåîôÔùðå½Ìåôôåò¼ü¾ÌáîçõáçåÆïòÄïãõíåîô½ÕÓ Åîçìéóè¼ü¾ÏææéãåÌïãáôéïî½Óåáôôìå¼ü¾ÏææéãåÃïäå½Óåáôôìå¼ü¾ÒÅÌéîå½Éî òå ôèå Íáôôåò ïæ ôèå Áððìéãáôéïî ïæ ÍÅÉ Îïòôè÷åóô¬ ÌÌÃ æïò á Ãåòôéæéãáôå ïæ Ðõâìéã Ãïîöåîéåîãå áîä Îåãåóóéôù ôï Ïðåòáôå Öåóóåìó éî Æõòîéóèéîç Ðáóóåîçåò Æåòòù Óåòöéãå‹Äïãëåô Îï¬ ÔÓ­±¶°´·¹‹ÍÅÉ Îïòôè÷åóô¬ ÌÌÃ_x0012_ó Îïôéãå ïæ Áððåáòáîãå ïæ Ãï­Ãïõîóåì¬ Íáã Âòï÷î¼ü¾ÉîóåòôÁóÏæÄáôå½Æáìóå¼ü¾ÁóÏæÄáôå½Æåâòõáòù ±¬ ²°±·¼ü¾ÂìáîëÏõôÃìéåîôÍáôôåòÉîæïòíáôéïî½Æáìóå¼ü¾ÁõôïÐïðõìáôåÃìéåîôÍáôôåòÆòïíÄÍÓ½Æáìóå¼ü¾ÎõíâåòÏæÐáçåó½±¼ü¾ÒåôõòîÔï½Äáîá Óôåöéóïî¼ü¾ÒåôõòîÔïÃïîôáãôÎõíâåò½´´²´¼ü¾ÄáôåÁóÆéåìä½Ôòõå¼ü¾ÅìåãôòïîéãÌåôôåòèåáä½Æáìóå¼ü¾ÉîãìõäåÓåãïîäÐáçåÈåáäåò½Ôòõå¼ü¾ÓåãïîäÐáçåÈåáäåòÎáíåóÄåìéíéôåò½Òåôõòî ¨Ìéîå Âòåáë©¼ü¾ÂïäùÔåøôÌéîåÓðáãéîç½Óéîçìå¼ü¾ÖéáÆáøÏîìù½Æáìóå¼ü¾ÍáéìÏòéçéîáì½Æáìóå¼ü¾ÁõôïÇõåóóÓáìõôáôéïî½Æáìóå¼ü¾ÉîæïòíáìÓáìõôáôéïî½Æáìóå¼ü¾ÍõìôéðìåÁääòåóóååóÉîÃïìõíîó½Ôòõå¼ü¾ÉîãìõäåÓáìõôáôéïî½Ôòõå¼ü¾Óáìõôáôéïî½Äåáò Íò® Ëéîçº¼ü¾ÅîãìïóõòåóÁîäÁôôáãèíåîôó½Åîãìïóõòåó¼ü¾ÄåìéöåòùÍåôèïäó½Öéá Å­íáéì‹Öéá ÆåäÅø¼ü¾Ãìïóéîç½Óéîãåòåìù¬¼ü¾ÉîãìõäåÎáíåÉîÌåôôåòèåáä½Ôòõå¼ü¾ÉîãìõäåÄéòåãôÄéáìÉîÌåôôåòèåáä½Ôòõå¼ü¾ÉîãìõäåÄØÎõíâåòÉîÌåôôåòèåáä½Æáìóå¼ü¾ÉîãìõäåÄéòåãôÆáøÉîÌåôôåòèåáä½Ôòõå¼ü¾ÉîãìõäåÅÍáéìÉîÌåôôåòèåáä½Ôòõå¼ü¾ÄåìéöåòÂùÔéíå½±± ÁÍ¼ü¾ÅøôåòîáìÍåíï½Æáìóå¼ü¾ÐåòóïîáìÁîäÃïîæéäåîôéáì½Æáìóå¼ü¾Áôôïòîåù×ïòëÐòïäõãô½Æáìóå¼ü¾ÉîãìõäåÆéòíÎáíåÂåìï÷Óéçîáôõòå½Æáìóå¼ü¾ÉîãìõäåÔéôìå×éôèÓéçîáôõòå½Æáìóå¼ü¾ÉîãìõäåÄéçéôáìÓéçîáôõòå½Æáìóå¼ü¾ÉîãìõäåÇòáðèéãÌéîå½Æáìóå¼ü¾ÉîãìõäåÎáíåÁôÔïð½Ôòõå¼ü¾ÉîãìõäåÔéôìå×éôèÎáíåÁôÔïð½Æáìóå¼ü¾ÓåðáòáôåÃïöåòÓèååôó½Æáìóå¼ü¾ÏòéçéîáìÄïãõíåîôó½²¼ü¾ÂïäùÔåøôÉîäåîôåä½Æáìóå¼ü¾ÁìôåòîáôåÌåôôåò½Æáìóå¼ü¾ÓåðáòáôåÂÃÃó½Æáìóå¼ü¾ÓõððòåóóÂÃÃÐáçåÎõíâåòó½Æáìóå¼ü¾ÁôôáãèÆáøÄéóôòéâõôéïîÓèååô½Æáìóå¼ü¾ÁôôáãèÄéóôòéâõôéïîÌéóô½Æáìóå¼ü¾ÉîóåòôÄéóãìáéíåò½Æáìóå¼ü¾ÉîóåòôÔáøÄéóãìáéíåò½Æáìóå¼ü¾ÁääÂïøÁòïõîäÔáøÄéóãìáéíåò½Æáìóå¼ü¾ÐïóéôéïîÔáøÄéóãìáéíåòÔïð½Æáìóå¼ü¾ÉîóåòôÏðéîéïîÌåôôåòÔåøô½Æáìóå¼ü¾ÅìåãôòïîéãÌåôôåòèåáäÔåøôÈéääåî½Æáìóå¼ü¾ÅìåãôòïîéãÃïðéåó½Æáìóå¼ü¾ÉîãìõäåÁääéôéïîáìÃáóåÍáôôåòÉîæï½Æáìóå¼ü¾ÉÁÕóåòÃïîôáãôó½Ôòõå¼ü¾ÉîãìõäåÁôôåîôéïîÌéîå½Æáìóå¼ü¾ÍáôôåòÈáóÒåÌéîå½Æáìóå¼ü¾Óèï÷ÍáôôåòÒÅÌéîå½Æáìóå¼ü¾ÈéäåÂããÒåãéðó½Æáìóå¼ü¾ÂããÁôÅîäÏæÄïãõíåîô½Ôòõå¼ü¾ÃÃÁôÅîäÏæÄïãõíåîô½Æáìóå¼ü¾ÉîãìõäåÏðôéïîáì²îäÐáçåÌïçï½Æáìóå¼ü¾ÅîáâìåÃÃ½Ôòõå¼ü¾ÅîáâìåÂÃÃ½Ôòõå¼ü¾ÅîáâìåÏôèåòÒåãéðÔùðå½Æáìóå¼ü¾ÒåãéðéåîôÃïîôòïìóÄåáãôéöáôåä½Æáìóå¼ü¾ÉîóåòôÄòáæôÓôáíð½Æáìóå¼ü¾Ãïîæéòí½Æáìóå¼ü¾ÌåæôÁìéçîÓéçîáôõòåÂìïãë½Æáìóå¼ü¾ÓéçîáôõòåÂìïãëÓéäåÂùÓéäåÆïòíáô½Æáìóå¼ü¾ÒåóåáòãèÍåíï½Æáìóå¼ü¾ÃõóôÏðôéïî°½Æáìóå¼ü¾ÃõóôÏðôéïî±½Æáìóå¼ü¾ÃõóôÏðôéïî²½Æáìóå"/>
    <w:docVar w:name="FormsAssistantSenders" w:val="ÌïïëõðÎáíå½ÄÂ±³¼ü¾ÅíðìïùååÉÄ½±¹´°¼ü¾ÆõììÎáíå½Äáîéåì Ò® Âåîôóïî¼ü¾ÓéçîáôõòåÎáíå½Äáîéåì Ò® Âåîôóïî¼ü¾ÆéòóôÎáíå½Äáîéåì¼ü¾ÌáóôÎáíå½Âåîôóïî¼ü¾Éîéôéáìó½ÄÒÂ¼ü¾ÔùðéóôÉîéôéáìó½ÄÒÂ¼ü¾Ðòïæåóóéïî½Áôôïòîåù¼ü¾ÃïíðáîùÎáíå½Âõììéöáîô Èïõóåò Âáéìåù ÐÃ¼ü¾ÆõììÎáíåÁîäÃïíðáîùÎáíå½Äáîéåì Ò® Âåîôóïî¬ Âõììéöáîô Èïõóåò Âáéìåù ÐÃ¼ü¾ÓåìåãôåäÁääòåóóÔùðå½°¼ü¾ÂõóéîåóóÔåìåðèïîåÎõíâåò±½¨²°¶© µ²±­¶´²°¼ü¾ÅíáéìÁääòåóó½äáî®âåîôóïîÀâõììéöáîô®ãïí¼ü¾ÏææéãåÃïäå½Óåáôôìå¼ü¾ÏææéãåÌïãáôéïî½Óåáôôìå¼ü¾Ãìïóéîç½Öåòù ôòõìù ùïõòó¬¼ü¾ÉîãìõäåÎáíåÁôÔïð½Æáìóå¼ü¾ÉîãìõäåÎáíåÉîÌåôôåòèåáä½Ôòõå¼ü¾ÉîãìõäåÁäíéôôåäÉîæïÉîÌåôôåòèåáä½Æáìó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ØÎõíâåòÉîÌåôôåòèåáä½Æáìóå¼ü¾ÉîãìõäåÄéòåãôÆáøÉîÌåôôåòèåáä½Æáìóå¼ü¾ÉîãìõäåÆéòíÎáíåÂåìï÷Óéçîáôõòå½Æáìóå¼ü¾ÉîãìõäåÂáòÎõíâåò×éôèÓéçîáôõòåÉîÌåôôåò½Æáìóå¼ü¾ÉîãìõäåÔéôìå×éôèÓéçîáôõòå½Æáìóå¼ü¾ÉîãìõäåÄéçéôáìÓéçîáôõòå½Æáìóå¼ü¾ÉîãìõäåÅíáéìÂåìï÷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±½Æáìóå¼ü¾ÃõóôïíÌåôôåòèåáäÏðôéïî²½Æáìóå¼ü¾ÃõóôïíÌåôôåòèåáäÏðôéïî³½Æáìóå¼ü¾ÃõóôïíÓéçîáôõòåÏðôéïî±½Æáìóå¼ü¾ÃõóôïíÓéçîáôõòåÏðôéïî²½Æáìóå¼ü¾ÉîãìõäåÅóñ½Æáìóå¼ü¾ÁôôïòîåùÃìáóóéæéãáôéïî½°¼à¾ÌïïëõðÎáíå½ÍÂ±±¼ü¾ÆõììÎáíå½Íáã Âòï÷î¼ü¾ÓéçîáôõòåÎáíå½Íáã Âòï÷î¼ü¾ÆéòóôÎáíå½Íáã¼ü¾ÌáóôÎáíå½Âòï÷î¼ü¾Éîéôéáìó½ÍÍÂ¼ü¾ÔùðéóôÉîéôéáìó½ÍÍÂ¼ü¾Ðòïæåóóéïî½Áôôïòîåù¼ü¾ÁäíéôôåäÉîÐèòáóå½Áäíéôôåä éî ×áóèéîçôïî¼ü¾ÃïíðáîùÎáíå½Âõììéöáîô Èïõóåò Âáéìåù ÐÃ¼ü¾ÆõììÎáíåÁîäÃïíðáîùÎáíå½Íáã Âòï÷î¬ Âõììéöáîô Èïõóåò Âáéìåù ÐÃ¼ü¾ÓåìåãôåäÁääòåóóÔùðå½°¼ü¾ÂõóéîåóóÔåìåðèïîåÎõíâåò±½¨²°¶© µ²±­¶´²¸¼ü¾ÅíáéìÁääòåóó½íáã®âòï÷îÀâõììéöáîô®ãïí¼ü¾ÏææéãåÃïäå½Óåáôôìå¼ü¾ÏææéãåÌïãáôéïî½Óåáôôìå¼ü¾Ãìïóéîç½Öåòù ôòõìù ùïõòó¬¼ü¾ÉîãìõäåÎáíåÁôÔïð½Æáìóå¼ü¾ÉîãìõäåÎáíåÉîÌåôôåòèåáä½Ôòõå¼ü¾ÉîãìõäåÁäíéôôåäÉîæïÉîÌåôôåòèåáä½Ôòõ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ØÎõíâåòÉîÌåôôåòèåáä½Æáìóå¼ü¾ÉîãìõäåÄéòåãôÆáøÉîÌåôôåòèåáä½Æáìóå¼ü¾ÉîãìõäåÆéòíÎáíåÂåìï÷Óéçîáôõòå½Æáìóå¼ü¾ÉîãìõäåÂáòÎõíâåò×éôèÓéçîáôõòåÉîÌåôôåò½Æáìóå¼ü¾ÉîãìõäåÔéôìå×éôèÓéçîáôõòå½Æáìóå¼ü¾ÉîãìõäåÄéçéôáìÓéçîáôõòå½Æáìóå¼ü¾ÉîãìõäåÅíáéìÂåìï÷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±½Æáìóå¼ü¾ÃõóôïíÌåôôåòèåáäÏðôéïî²½Æáìóå¼ü¾ÃõóôïíÌåôôåòèåáäÏðôéïî³½Æáìóå¼ü¾ÃõóôïíÓéçîáôõòåÏðôéïî±½Æáìóå¼ü¾ÃõóôïíÓéçîáôõòåÏðôéïî²½Æáìóå¼ü¾ÉîãìõäåÅóñ½Æáìóå¼ü¾ÁôôïòîåùÃìáóóéæéãáôéïî½°"/>
  </w:docVars>
  <w:rsids>
    <w:rsidRoot w:val="001E305D"/>
    <w:rsid w:val="00010E68"/>
    <w:rsid w:val="00091BB3"/>
    <w:rsid w:val="000A3CF5"/>
    <w:rsid w:val="000B5C6B"/>
    <w:rsid w:val="001E305D"/>
    <w:rsid w:val="002662DB"/>
    <w:rsid w:val="004E38EE"/>
    <w:rsid w:val="0050404B"/>
    <w:rsid w:val="0051553C"/>
    <w:rsid w:val="00593ACC"/>
    <w:rsid w:val="00707298"/>
    <w:rsid w:val="00872B91"/>
    <w:rsid w:val="00873C9B"/>
    <w:rsid w:val="00A67DBE"/>
    <w:rsid w:val="00B22B01"/>
    <w:rsid w:val="00BB555B"/>
    <w:rsid w:val="00C74BC7"/>
    <w:rsid w:val="00CB6A3D"/>
    <w:rsid w:val="00D2187A"/>
    <w:rsid w:val="00D71750"/>
    <w:rsid w:val="00ED4989"/>
    <w:rsid w:val="00F444CC"/>
    <w:rsid w:val="00F5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0EFFA05"/>
  <w15:docId w15:val="{1FC8D1A7-EC65-4668-ACCF-D1DA0A4A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53C"/>
    <w:rPr>
      <w:rFonts w:eastAsiaTheme="minorHAnsi" w:cstheme="minorBidi"/>
      <w:sz w:val="25"/>
      <w:szCs w:val="22"/>
    </w:rPr>
  </w:style>
  <w:style w:type="paragraph" w:styleId="Heading1">
    <w:name w:val="heading 1"/>
    <w:basedOn w:val="Normal"/>
    <w:next w:val="BodyText"/>
    <w:uiPriority w:val="9"/>
    <w:qFormat/>
    <w:rsid w:val="00CB6A3D"/>
    <w:pPr>
      <w:keepNext/>
      <w:numPr>
        <w:numId w:val="1"/>
      </w:numPr>
      <w:spacing w:after="250"/>
      <w:ind w:right="1440"/>
      <w:jc w:val="center"/>
      <w:outlineLvl w:val="0"/>
    </w:pPr>
    <w:rPr>
      <w:rFonts w:eastAsiaTheme="majorEastAsia" w:cs="Times New Roman"/>
      <w:b/>
      <w:bCs/>
      <w:caps/>
      <w:szCs w:val="28"/>
      <w:u w:val="single"/>
    </w:rPr>
  </w:style>
  <w:style w:type="paragraph" w:styleId="Heading2">
    <w:name w:val="heading 2"/>
    <w:basedOn w:val="Normal"/>
    <w:next w:val="BodyText"/>
    <w:uiPriority w:val="9"/>
    <w:unhideWhenUsed/>
    <w:qFormat/>
    <w:rsid w:val="00CB6A3D"/>
    <w:pPr>
      <w:keepNext/>
      <w:numPr>
        <w:ilvl w:val="1"/>
        <w:numId w:val="1"/>
      </w:numPr>
      <w:spacing w:after="250"/>
      <w:outlineLvl w:val="1"/>
    </w:pPr>
    <w:rPr>
      <w:rFonts w:eastAsiaTheme="majorEastAsia" w:cs="Times New Roman"/>
      <w:b/>
      <w:bCs/>
      <w:szCs w:val="26"/>
      <w:u w:val="single"/>
    </w:rPr>
  </w:style>
  <w:style w:type="paragraph" w:styleId="Heading3">
    <w:name w:val="heading 3"/>
    <w:basedOn w:val="Normal"/>
    <w:next w:val="BodyText"/>
    <w:uiPriority w:val="9"/>
    <w:unhideWhenUsed/>
    <w:qFormat/>
    <w:rsid w:val="00CB6A3D"/>
    <w:pPr>
      <w:keepNext/>
      <w:numPr>
        <w:ilvl w:val="2"/>
        <w:numId w:val="1"/>
      </w:numPr>
      <w:spacing w:after="250"/>
      <w:outlineLvl w:val="2"/>
    </w:pPr>
    <w:rPr>
      <w:rFonts w:eastAsiaTheme="majorEastAsia" w:cs="Times New Roman"/>
      <w:b/>
      <w:bCs/>
    </w:rPr>
  </w:style>
  <w:style w:type="paragraph" w:styleId="Heading4">
    <w:name w:val="heading 4"/>
    <w:basedOn w:val="Normal"/>
    <w:next w:val="BodyText"/>
    <w:uiPriority w:val="9"/>
    <w:unhideWhenUsed/>
    <w:qFormat/>
    <w:rsid w:val="00CB6A3D"/>
    <w:pPr>
      <w:numPr>
        <w:ilvl w:val="3"/>
        <w:numId w:val="1"/>
      </w:numPr>
      <w:spacing w:after="250"/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next w:val="BodyText"/>
    <w:uiPriority w:val="9"/>
    <w:unhideWhenUsed/>
    <w:qFormat/>
    <w:rsid w:val="00CB6A3D"/>
    <w:pPr>
      <w:numPr>
        <w:ilvl w:val="4"/>
        <w:numId w:val="1"/>
      </w:numPr>
      <w:spacing w:after="250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next w:val="BodyText"/>
    <w:uiPriority w:val="9"/>
    <w:unhideWhenUsed/>
    <w:qFormat/>
    <w:rsid w:val="00CB6A3D"/>
    <w:pPr>
      <w:numPr>
        <w:ilvl w:val="5"/>
        <w:numId w:val="1"/>
      </w:numPr>
      <w:spacing w:after="250"/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next w:val="BodyText"/>
    <w:uiPriority w:val="9"/>
    <w:unhideWhenUsed/>
    <w:qFormat/>
    <w:rsid w:val="00CB6A3D"/>
    <w:pPr>
      <w:numPr>
        <w:ilvl w:val="6"/>
        <w:numId w:val="1"/>
      </w:numPr>
      <w:spacing w:after="25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next w:val="BodyText"/>
    <w:uiPriority w:val="9"/>
    <w:unhideWhenUsed/>
    <w:qFormat/>
    <w:rsid w:val="00CB6A3D"/>
    <w:pPr>
      <w:numPr>
        <w:ilvl w:val="7"/>
        <w:numId w:val="1"/>
      </w:numPr>
      <w:spacing w:after="250"/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next w:val="BodyText"/>
    <w:uiPriority w:val="9"/>
    <w:unhideWhenUsed/>
    <w:qFormat/>
    <w:rsid w:val="00CB6A3D"/>
    <w:pPr>
      <w:numPr>
        <w:ilvl w:val="8"/>
        <w:numId w:val="1"/>
      </w:numPr>
      <w:spacing w:after="250"/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Single Spacing"/>
    <w:basedOn w:val="Normal"/>
    <w:link w:val="BodyTextChar"/>
    <w:qFormat/>
    <w:rsid w:val="00CB6A3D"/>
    <w:pPr>
      <w:spacing w:after="250"/>
      <w:ind w:firstLine="720"/>
    </w:pPr>
  </w:style>
  <w:style w:type="paragraph" w:customStyle="1" w:styleId="Office">
    <w:name w:val="Office"/>
    <w:basedOn w:val="Header"/>
    <w:uiPriority w:val="39"/>
    <w:semiHidden/>
    <w:rsid w:val="00CB6A3D"/>
    <w:pPr>
      <w:ind w:left="1080"/>
    </w:pPr>
    <w:rPr>
      <w:rFonts w:ascii="Arial Narrow" w:hAnsi="Arial Narrow"/>
      <w:b/>
      <w:spacing w:val="10"/>
      <w:sz w:val="20"/>
    </w:rPr>
  </w:style>
  <w:style w:type="paragraph" w:customStyle="1" w:styleId="BlockQuote">
    <w:name w:val="BlockQuote"/>
    <w:basedOn w:val="Normal"/>
    <w:next w:val="BodyText"/>
    <w:qFormat/>
    <w:rsid w:val="00CB6A3D"/>
    <w:pPr>
      <w:spacing w:after="250"/>
      <w:ind w:left="1440" w:right="144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CB6A3D"/>
    <w:pPr>
      <w:spacing w:after="250"/>
      <w:ind w:left="360" w:right="720" w:hanging="360"/>
    </w:pPr>
    <w:rPr>
      <w:caps/>
      <w:noProof/>
    </w:rPr>
  </w:style>
  <w:style w:type="paragraph" w:customStyle="1" w:styleId="AddresseeNames">
    <w:name w:val="AddresseeNames"/>
    <w:basedOn w:val="Header"/>
    <w:uiPriority w:val="99"/>
    <w:semiHidden/>
    <w:rsid w:val="00CB6A3D"/>
  </w:style>
  <w:style w:type="paragraph" w:customStyle="1" w:styleId="RecipConfidentiality">
    <w:name w:val="RecipConfidentiality"/>
    <w:basedOn w:val="Normal"/>
    <w:next w:val="Address"/>
    <w:semiHidden/>
    <w:unhideWhenUsed/>
    <w:rsid w:val="00CB6A3D"/>
    <w:rPr>
      <w:b/>
      <w:caps/>
      <w:szCs w:val="24"/>
      <w:u w:val="single"/>
    </w:rPr>
  </w:style>
  <w:style w:type="paragraph" w:styleId="Header">
    <w:name w:val="header"/>
    <w:basedOn w:val="Normal"/>
    <w:uiPriority w:val="99"/>
    <w:unhideWhenUsed/>
    <w:rsid w:val="00CB6A3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CB6A3D"/>
    <w:pPr>
      <w:tabs>
        <w:tab w:val="center" w:pos="4680"/>
        <w:tab w:val="right" w:pos="9360"/>
      </w:tabs>
    </w:pPr>
    <w:rPr>
      <w:sz w:val="4"/>
    </w:rPr>
  </w:style>
  <w:style w:type="paragraph" w:customStyle="1" w:styleId="CenteredHeading">
    <w:name w:val="Centered Heading"/>
    <w:basedOn w:val="Normal"/>
    <w:next w:val="BodyText"/>
    <w:qFormat/>
    <w:rsid w:val="00CB6A3D"/>
    <w:pPr>
      <w:keepNext/>
      <w:spacing w:after="250"/>
      <w:jc w:val="center"/>
    </w:pPr>
    <w:rPr>
      <w:b/>
      <w:u w:val="single"/>
    </w:rPr>
  </w:style>
  <w:style w:type="paragraph" w:styleId="FootnoteText">
    <w:name w:val="footnote text"/>
    <w:basedOn w:val="Normal"/>
    <w:semiHidden/>
    <w:rsid w:val="00CB6A3D"/>
  </w:style>
  <w:style w:type="paragraph" w:customStyle="1" w:styleId="LHOfficesColor">
    <w:name w:val="LHOffices_Color"/>
    <w:basedOn w:val="Normal"/>
    <w:uiPriority w:val="99"/>
    <w:semiHidden/>
    <w:rsid w:val="00CB6A3D"/>
    <w:pPr>
      <w:jc w:val="right"/>
    </w:pPr>
    <w:rPr>
      <w:rFonts w:ascii="Arial" w:hAnsi="Arial"/>
      <w:color w:val="996633"/>
      <w:sz w:val="18"/>
    </w:rPr>
  </w:style>
  <w:style w:type="paragraph" w:customStyle="1" w:styleId="FooterLogoSideText">
    <w:name w:val="FooterLogoSideText"/>
    <w:basedOn w:val="Normal"/>
    <w:uiPriority w:val="39"/>
    <w:semiHidden/>
    <w:rsid w:val="00CB6A3D"/>
    <w:rPr>
      <w:rFonts w:ascii="Arial" w:hAnsi="Arial"/>
      <w:b/>
      <w:sz w:val="16"/>
    </w:rPr>
  </w:style>
  <w:style w:type="paragraph" w:customStyle="1" w:styleId="LHAddress">
    <w:name w:val="LHAddress"/>
    <w:basedOn w:val="Normal"/>
    <w:uiPriority w:val="99"/>
    <w:semiHidden/>
    <w:rsid w:val="00CB6A3D"/>
    <w:pPr>
      <w:spacing w:after="60"/>
      <w:jc w:val="right"/>
    </w:pPr>
    <w:rPr>
      <w:rFonts w:ascii="Arial" w:hAnsi="Arial"/>
      <w:sz w:val="16"/>
    </w:rPr>
  </w:style>
  <w:style w:type="character" w:customStyle="1" w:styleId="DocID">
    <w:name w:val="DocID"/>
    <w:basedOn w:val="DefaultParagraphFont"/>
    <w:uiPriority w:val="39"/>
    <w:unhideWhenUsed/>
    <w:rsid w:val="00CB6A3D"/>
    <w:rPr>
      <w:sz w:val="16"/>
    </w:rPr>
  </w:style>
  <w:style w:type="paragraph" w:styleId="Salutation">
    <w:name w:val="Salutation"/>
    <w:basedOn w:val="Normal"/>
    <w:next w:val="Normal"/>
    <w:semiHidden/>
    <w:rsid w:val="00CB6A3D"/>
    <w:pPr>
      <w:spacing w:after="250"/>
    </w:pPr>
  </w:style>
  <w:style w:type="paragraph" w:customStyle="1" w:styleId="ReLine">
    <w:name w:val="Re Line"/>
    <w:basedOn w:val="Normal"/>
    <w:uiPriority w:val="10"/>
    <w:rsid w:val="00CB6A3D"/>
    <w:pPr>
      <w:spacing w:after="250"/>
      <w:ind w:left="1440" w:hanging="720"/>
    </w:pPr>
  </w:style>
  <w:style w:type="paragraph" w:customStyle="1" w:styleId="DeliveryMethod">
    <w:name w:val="DeliveryMethod"/>
    <w:basedOn w:val="Normal"/>
    <w:uiPriority w:val="10"/>
    <w:rsid w:val="00CB6A3D"/>
    <w:pPr>
      <w:spacing w:after="250"/>
      <w:contextualSpacing/>
    </w:pPr>
    <w:rPr>
      <w:b/>
      <w:bCs/>
      <w:i/>
      <w:szCs w:val="24"/>
    </w:rPr>
  </w:style>
  <w:style w:type="paragraph" w:styleId="Closing">
    <w:name w:val="Closing"/>
    <w:basedOn w:val="Normal"/>
    <w:uiPriority w:val="10"/>
    <w:rsid w:val="00CB6A3D"/>
    <w:pPr>
      <w:keepNext/>
      <w:spacing w:after="720"/>
      <w:ind w:left="5040"/>
      <w:contextualSpacing/>
    </w:pPr>
  </w:style>
  <w:style w:type="character" w:styleId="PageNumber">
    <w:name w:val="page number"/>
    <w:basedOn w:val="DefaultParagraphFont"/>
    <w:semiHidden/>
    <w:rsid w:val="00CB6A3D"/>
    <w:rPr>
      <w:noProof w:val="0"/>
      <w:lang w:val="en-US"/>
    </w:rPr>
  </w:style>
  <w:style w:type="paragraph" w:styleId="Date">
    <w:name w:val="Date"/>
    <w:basedOn w:val="Normal"/>
    <w:next w:val="Normal"/>
    <w:uiPriority w:val="10"/>
    <w:rsid w:val="00CB6A3D"/>
    <w:pPr>
      <w:spacing w:before="720" w:after="360"/>
      <w:jc w:val="center"/>
    </w:pPr>
  </w:style>
  <w:style w:type="paragraph" w:customStyle="1" w:styleId="RecipDelivery">
    <w:name w:val="RecipDelivery"/>
    <w:basedOn w:val="Normal"/>
    <w:next w:val="Address"/>
    <w:semiHidden/>
    <w:unhideWhenUsed/>
    <w:rsid w:val="00CB6A3D"/>
    <w:pPr>
      <w:spacing w:after="120"/>
    </w:pPr>
    <w:rPr>
      <w:b/>
      <w:i/>
      <w:szCs w:val="24"/>
    </w:rPr>
  </w:style>
  <w:style w:type="paragraph" w:customStyle="1" w:styleId="bcc">
    <w:name w:val="bcc"/>
    <w:basedOn w:val="Normal"/>
    <w:uiPriority w:val="99"/>
    <w:semiHidden/>
    <w:rsid w:val="00CB6A3D"/>
    <w:pPr>
      <w:ind w:left="720" w:hanging="720"/>
    </w:pPr>
  </w:style>
  <w:style w:type="paragraph" w:customStyle="1" w:styleId="cc">
    <w:name w:val="cc"/>
    <w:basedOn w:val="Normal"/>
    <w:uiPriority w:val="99"/>
    <w:semiHidden/>
    <w:rsid w:val="00CB6A3D"/>
    <w:pPr>
      <w:ind w:left="720" w:hanging="720"/>
    </w:pPr>
  </w:style>
  <w:style w:type="paragraph" w:customStyle="1" w:styleId="Address">
    <w:name w:val="Address"/>
    <w:basedOn w:val="Normal"/>
    <w:uiPriority w:val="99"/>
    <w:semiHidden/>
    <w:rsid w:val="00CB6A3D"/>
    <w:rPr>
      <w:szCs w:val="24"/>
    </w:rPr>
  </w:style>
  <w:style w:type="paragraph" w:customStyle="1" w:styleId="ConfidentialityPhrase">
    <w:name w:val="ConfidentialityPhrase"/>
    <w:basedOn w:val="Normal"/>
    <w:uiPriority w:val="10"/>
    <w:rsid w:val="00CB6A3D"/>
    <w:pPr>
      <w:spacing w:after="360"/>
      <w:contextualSpacing/>
      <w:jc w:val="center"/>
    </w:pPr>
    <w:rPr>
      <w:b/>
      <w:szCs w:val="24"/>
    </w:rPr>
  </w:style>
  <w:style w:type="paragraph" w:customStyle="1" w:styleId="Initials">
    <w:name w:val="Initials"/>
    <w:basedOn w:val="Normal"/>
    <w:uiPriority w:val="99"/>
    <w:semiHidden/>
    <w:rsid w:val="00CB6A3D"/>
    <w:rPr>
      <w:szCs w:val="24"/>
    </w:rPr>
  </w:style>
  <w:style w:type="paragraph" w:customStyle="1" w:styleId="enclosure">
    <w:name w:val="enclosure"/>
    <w:basedOn w:val="Normal"/>
    <w:next w:val="Normal"/>
    <w:uiPriority w:val="39"/>
    <w:semiHidden/>
    <w:rsid w:val="00CB6A3D"/>
    <w:pPr>
      <w:contextualSpacing/>
    </w:pPr>
    <w:rPr>
      <w:szCs w:val="24"/>
    </w:rPr>
  </w:style>
  <w:style w:type="paragraph" w:styleId="Signature">
    <w:name w:val="Signature"/>
    <w:basedOn w:val="Normal"/>
    <w:uiPriority w:val="99"/>
    <w:unhideWhenUsed/>
    <w:rsid w:val="00CB6A3D"/>
    <w:pPr>
      <w:keepNext/>
      <w:ind w:left="5040"/>
    </w:pPr>
  </w:style>
  <w:style w:type="paragraph" w:customStyle="1" w:styleId="AuthorNameLetterhead">
    <w:name w:val="AuthorNameLetterhead"/>
    <w:basedOn w:val="Normal"/>
    <w:uiPriority w:val="99"/>
    <w:semiHidden/>
    <w:rsid w:val="00CB6A3D"/>
    <w:pPr>
      <w:spacing w:before="250"/>
    </w:pPr>
    <w:rPr>
      <w:smallCaps/>
      <w:sz w:val="18"/>
    </w:rPr>
  </w:style>
  <w:style w:type="paragraph" w:customStyle="1" w:styleId="AuthorInfoLetterhead">
    <w:name w:val="AuthorInfoLetterhead"/>
    <w:basedOn w:val="Normal"/>
    <w:uiPriority w:val="99"/>
    <w:semiHidden/>
    <w:rsid w:val="00CB6A3D"/>
    <w:rPr>
      <w:sz w:val="14"/>
    </w:rPr>
  </w:style>
  <w:style w:type="character" w:styleId="Hyperlink">
    <w:name w:val="Hyperlink"/>
    <w:basedOn w:val="DefaultParagraphFont"/>
    <w:semiHidden/>
    <w:rsid w:val="00CB6A3D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B6A3D"/>
    <w:pPr>
      <w:spacing w:after="250"/>
      <w:ind w:left="1080" w:right="720" w:hanging="360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B6A3D"/>
    <w:pPr>
      <w:spacing w:after="250"/>
      <w:ind w:left="1800" w:right="720" w:hanging="360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B6A3D"/>
    <w:pPr>
      <w:spacing w:after="250"/>
      <w:ind w:left="2520" w:right="720" w:hanging="36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B6A3D"/>
    <w:pPr>
      <w:spacing w:after="250"/>
      <w:ind w:left="3240" w:right="720" w:hanging="360"/>
    </w:pPr>
    <w:rPr>
      <w:noProof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B6A3D"/>
    <w:pPr>
      <w:spacing w:after="250"/>
      <w:ind w:left="3960" w:right="720" w:hanging="360"/>
    </w:pPr>
    <w:rPr>
      <w:noProof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B6A3D"/>
    <w:pPr>
      <w:spacing w:after="250"/>
      <w:ind w:left="4680" w:right="720" w:hanging="360"/>
    </w:pPr>
    <w:rPr>
      <w:noProof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B6A3D"/>
    <w:pPr>
      <w:spacing w:after="250"/>
      <w:ind w:left="5400" w:right="720" w:hanging="360"/>
    </w:pPr>
    <w:rPr>
      <w:noProof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B6A3D"/>
    <w:pPr>
      <w:spacing w:after="250"/>
      <w:ind w:left="6120" w:right="720" w:hanging="36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CB6A3D"/>
    <w:pPr>
      <w:keepLines/>
      <w:numPr>
        <w:numId w:val="0"/>
      </w:numPr>
      <w:ind w:right="0"/>
      <w:outlineLvl w:val="9"/>
    </w:pPr>
    <w:rPr>
      <w:rFonts w:asciiTheme="majorHAnsi" w:hAnsiTheme="majorHAnsi" w:cstheme="majorBidi"/>
      <w:color w:val="000000" w:themeColor="text1"/>
      <w:u w:val="none"/>
    </w:rPr>
  </w:style>
  <w:style w:type="paragraph" w:customStyle="1" w:styleId="TOCPage">
    <w:name w:val="TOC Page"/>
    <w:basedOn w:val="Normal"/>
    <w:uiPriority w:val="39"/>
    <w:unhideWhenUsed/>
    <w:qFormat/>
    <w:rsid w:val="00CB6A3D"/>
    <w:pPr>
      <w:spacing w:after="250"/>
      <w:jc w:val="right"/>
    </w:pPr>
    <w:rPr>
      <w:b/>
    </w:rPr>
  </w:style>
  <w:style w:type="paragraph" w:customStyle="1" w:styleId="DoubleSpacing">
    <w:name w:val="Double Spacing"/>
    <w:basedOn w:val="BodyText"/>
    <w:qFormat/>
    <w:rsid w:val="00CB6A3D"/>
    <w:pPr>
      <w:spacing w:line="480" w:lineRule="auto"/>
    </w:pPr>
  </w:style>
  <w:style w:type="paragraph" w:customStyle="1" w:styleId="OfficeAddress">
    <w:name w:val="OfficeAddress"/>
    <w:basedOn w:val="Office"/>
    <w:uiPriority w:val="39"/>
    <w:semiHidden/>
    <w:rsid w:val="00CB6A3D"/>
    <w:pPr>
      <w:spacing w:before="860"/>
      <w:ind w:left="259"/>
      <w:contextualSpacing/>
    </w:pPr>
    <w:rPr>
      <w:rFonts w:ascii="Arial" w:hAnsi="Arial"/>
      <w:b w:val="0"/>
      <w:spacing w:val="0"/>
      <w:sz w:val="16"/>
    </w:rPr>
  </w:style>
  <w:style w:type="paragraph" w:customStyle="1" w:styleId="Logo">
    <w:name w:val="Logo"/>
    <w:basedOn w:val="Normal"/>
    <w:uiPriority w:val="99"/>
    <w:rsid w:val="00CB6A3D"/>
    <w:pPr>
      <w:jc w:val="right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A3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CB6A3D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6A3D"/>
    <w:rPr>
      <w:color w:val="808080"/>
    </w:rPr>
  </w:style>
  <w:style w:type="paragraph" w:customStyle="1" w:styleId="DateInHeader">
    <w:name w:val="DateInHeader"/>
    <w:basedOn w:val="Header"/>
    <w:uiPriority w:val="39"/>
    <w:semiHidden/>
    <w:qFormat/>
    <w:rsid w:val="00CB6A3D"/>
  </w:style>
  <w:style w:type="paragraph" w:customStyle="1" w:styleId="Addressee">
    <w:name w:val="Addressee"/>
    <w:basedOn w:val="Normal"/>
    <w:uiPriority w:val="99"/>
    <w:semiHidden/>
    <w:qFormat/>
    <w:rsid w:val="00CB6A3D"/>
    <w:rPr>
      <w:color w:val="000000" w:themeColor="text1"/>
    </w:rPr>
  </w:style>
  <w:style w:type="paragraph" w:customStyle="1" w:styleId="AfterQuote">
    <w:name w:val="AfterQuote"/>
    <w:basedOn w:val="Normal"/>
    <w:next w:val="BodyText"/>
    <w:qFormat/>
    <w:rsid w:val="00CB6A3D"/>
    <w:pPr>
      <w:spacing w:after="250"/>
    </w:pPr>
  </w:style>
  <w:style w:type="paragraph" w:customStyle="1" w:styleId="Filename">
    <w:name w:val="Filename"/>
    <w:basedOn w:val="Normal"/>
    <w:uiPriority w:val="39"/>
    <w:semiHidden/>
    <w:qFormat/>
    <w:rsid w:val="00CB6A3D"/>
    <w:rPr>
      <w:caps/>
      <w:sz w:val="16"/>
    </w:rPr>
  </w:style>
  <w:style w:type="paragraph" w:customStyle="1" w:styleId="PolicyQuote">
    <w:name w:val="PolicyQuote"/>
    <w:basedOn w:val="Normal"/>
    <w:rsid w:val="00CB6A3D"/>
    <w:pPr>
      <w:spacing w:after="250" w:line="250" w:lineRule="exact"/>
      <w:ind w:left="1440" w:right="1440"/>
    </w:pPr>
    <w:rPr>
      <w:rFonts w:ascii="Arial" w:hAnsi="Arial"/>
      <w:sz w:val="24"/>
    </w:rPr>
  </w:style>
  <w:style w:type="character" w:customStyle="1" w:styleId="BodyTextChar">
    <w:name w:val="Body Text Char"/>
    <w:aliases w:val="Single Spacing Char"/>
    <w:basedOn w:val="DefaultParagraphFont"/>
    <w:link w:val="BodyText"/>
    <w:rsid w:val="00CB6A3D"/>
    <w:rPr>
      <w:rFonts w:eastAsiaTheme="minorHAnsi" w:cstheme="minorBidi"/>
      <w:sz w:val="25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B6A3D"/>
    <w:rPr>
      <w:rFonts w:eastAsiaTheme="minorHAnsi" w:cstheme="minorBidi"/>
      <w:sz w:val="4"/>
      <w:szCs w:val="22"/>
    </w:rPr>
  </w:style>
  <w:style w:type="numbering" w:styleId="111111">
    <w:name w:val="Outline List 2"/>
    <w:basedOn w:val="NoList"/>
    <w:uiPriority w:val="99"/>
    <w:semiHidden/>
    <w:unhideWhenUsed/>
    <w:rsid w:val="00CB6A3D"/>
    <w:pPr>
      <w:numPr>
        <w:numId w:val="2"/>
      </w:numPr>
    </w:pPr>
  </w:style>
  <w:style w:type="paragraph" w:customStyle="1" w:styleId="PS">
    <w:name w:val="PS"/>
    <w:basedOn w:val="Normal"/>
    <w:qFormat/>
    <w:rsid w:val="00CB6A3D"/>
  </w:style>
  <w:style w:type="paragraph" w:customStyle="1" w:styleId="ConfidentialityPhraseP2Header">
    <w:name w:val="ConfidentialityPhraseP2Header"/>
    <w:basedOn w:val="ConfidentialityPhrase"/>
    <w:uiPriority w:val="99"/>
    <w:semiHidden/>
    <w:rsid w:val="00CB6A3D"/>
    <w:pPr>
      <w:spacing w:after="0"/>
      <w:jc w:val="right"/>
    </w:pPr>
  </w:style>
  <w:style w:type="paragraph" w:customStyle="1" w:styleId="LHOffices">
    <w:name w:val="LHOffices"/>
    <w:basedOn w:val="Normal"/>
    <w:uiPriority w:val="99"/>
    <w:qFormat/>
    <w:rsid w:val="00ED4989"/>
    <w:pPr>
      <w:ind w:left="7"/>
      <w:jc w:val="right"/>
    </w:pPr>
    <w:rPr>
      <w:rFonts w:ascii="Arial" w:hAnsi="Arial"/>
      <w:sz w:val="18"/>
    </w:rPr>
  </w:style>
  <w:style w:type="paragraph" w:customStyle="1" w:styleId="FooterLogo">
    <w:name w:val="FooterLogo"/>
    <w:basedOn w:val="Normal"/>
    <w:semiHidden/>
    <w:qFormat/>
    <w:rsid w:val="00ED498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HB%20Templates\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A80C6A76D445989E0601CD0C36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486E-2882-48F1-A5F3-38A392A85014}"/>
      </w:docPartPr>
      <w:docPartBody>
        <w:p w:rsidR="005508F3" w:rsidRDefault="005508F3"/>
      </w:docPartBody>
    </w:docPart>
    <w:docPart>
      <w:docPartPr>
        <w:name w:val="43786028FE27498F95FD33E659582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7B938-D49F-4006-9F2A-F79DDCD5C4B4}"/>
      </w:docPartPr>
      <w:docPartBody>
        <w:p w:rsidR="005508F3" w:rsidRDefault="005508F3"/>
      </w:docPartBody>
    </w:docPart>
    <w:docPart>
      <w:docPartPr>
        <w:name w:val="E2FFAAD744144B0CA4169DF70544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4592E-1D54-4B2D-901B-71E43CC53A01}"/>
      </w:docPartPr>
      <w:docPartBody>
        <w:p w:rsidR="005508F3" w:rsidRDefault="005508F3"/>
      </w:docPartBody>
    </w:docPart>
    <w:docPart>
      <w:docPartPr>
        <w:name w:val="4F3A4C59B5574516870A8CDC48B19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7657D-FAF4-4EE1-90E0-87E269572785}"/>
      </w:docPartPr>
      <w:docPartBody>
        <w:p w:rsidR="005508F3" w:rsidRDefault="005508F3"/>
      </w:docPartBody>
    </w:docPart>
    <w:docPart>
      <w:docPartPr>
        <w:name w:val="08EC6022204744C98A7F906AA19FB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939C3-CB69-4E22-B99D-CBF8AA08711D}"/>
      </w:docPartPr>
      <w:docPartBody>
        <w:p w:rsidR="005508F3" w:rsidRDefault="005508F3"/>
      </w:docPartBody>
    </w:docPart>
    <w:docPart>
      <w:docPartPr>
        <w:name w:val="F3257639BC014DAAAEED1011C427C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197D-2D9F-4FB8-B228-B579F16E89CD}"/>
      </w:docPartPr>
      <w:docPartBody>
        <w:p w:rsidR="005508F3" w:rsidRDefault="005508F3"/>
      </w:docPartBody>
    </w:docPart>
    <w:docPart>
      <w:docPartPr>
        <w:name w:val="0897C234460F4DF487E98B8598AE6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B3CCD-62C1-4A9A-A24E-C7E4416747F5}"/>
      </w:docPartPr>
      <w:docPartBody>
        <w:p w:rsidR="005508F3" w:rsidRDefault="005508F3"/>
      </w:docPartBody>
    </w:docPart>
    <w:docPart>
      <w:docPartPr>
        <w:name w:val="A5A57E56948F4027BF6C04CCE971F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BE71F-A2FD-413D-AC92-D535A28C2CAF}"/>
      </w:docPartPr>
      <w:docPartBody>
        <w:p w:rsidR="005508F3" w:rsidRDefault="005508F3"/>
      </w:docPartBody>
    </w:docPart>
    <w:docPart>
      <w:docPartPr>
        <w:name w:val="FB522F2F9FB54EE9A5FF0E0C332B1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498A-08E7-45C5-BB1C-7ABA2DD65150}"/>
      </w:docPartPr>
      <w:docPartBody>
        <w:p w:rsidR="005508F3" w:rsidRDefault="005508F3"/>
      </w:docPartBody>
    </w:docPart>
    <w:docPart>
      <w:docPartPr>
        <w:name w:val="D7C2972EC3624C8D953FD30322207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4C423-E2A2-41D3-A369-5C6123D89A5E}"/>
      </w:docPartPr>
      <w:docPartBody>
        <w:p w:rsidR="005508F3" w:rsidRDefault="005508F3"/>
      </w:docPartBody>
    </w:docPart>
    <w:docPart>
      <w:docPartPr>
        <w:name w:val="B7877EE60ACC4E98A49F3980A424A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2ABEC-31D9-42B1-A025-6A5A2CFAFBB4}"/>
      </w:docPartPr>
      <w:docPartBody>
        <w:p w:rsidR="005508F3" w:rsidRDefault="005508F3"/>
      </w:docPartBody>
    </w:docPart>
    <w:docPart>
      <w:docPartPr>
        <w:name w:val="60C500C3FB754CCF9A05B6F2321A4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5848-4A6A-48D7-9971-DBA6CDE79ADF}"/>
      </w:docPartPr>
      <w:docPartBody>
        <w:p w:rsidR="005508F3" w:rsidRDefault="005508F3"/>
      </w:docPartBody>
    </w:docPart>
    <w:docPart>
      <w:docPartPr>
        <w:name w:val="B26177599C8D4B82AA777641D608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0766A-4487-45BD-A43F-21BDC6A7DEF1}"/>
      </w:docPartPr>
      <w:docPartBody>
        <w:p w:rsidR="005508F3" w:rsidRDefault="005508F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2B"/>
    <w:rsid w:val="0040392B"/>
    <w:rsid w:val="00482D11"/>
    <w:rsid w:val="0055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9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2017-02-01T08:00:00+00:00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Nickname xmlns="http://schemas.microsoft.com/sharepoint/v3" xsi:nil="true"/>
    <DocketNumber xmlns="dc463f71-b30c-4ab2-9473-d307f9d35888">160479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docData xmlns="http://schemas.payneconsulting.formsassistant">
  <Products>
    <ProductID>401</ProductID>
    <CategoryID>14</CategoryID>
    <ModelNumber>TCKLR1</ModelNumber>
    <ModelName>Fake Moustache Translator</ModelName>
    <ProductImage>image.gif</ProductImage>
    <UnitCost>599.99</UnitCost>
    <Description>Fake Moustache Translator attaches between nose and mouth to double as a language translator and identity concealer. Sophisticated electronics translate your voice into the desired language. Wriggle your nose to toggle between Spanish, English, French, and Arabic. Excellent on diplomatic missions.</Description>
  </Products>
  <Products>
    <ProductID>404</ProductID>
    <CategoryID>14</CategoryID>
    <ModelNumber>JWLTRANS6</ModelNumber>
    <ModelName>Interpreter Earrings</ModelName>
    <ProductImage>image.gif</ProductImage>
    <UnitCost>459.99</UnitCost>
    <Description>The simple elegance of our stylish monosex earrings accents any wardrobe, but their clean lines mask the sophisticated technology within. Twist the lower half to engage a translator function that intercepts spoken words in any language and converts them to the wearer's native tongue. Warning: do not use in conjunction with our Fake Moustache Translator product, as the resulting feedback loop makes any language sound like Pig Latin.</Description>
  </Products>
  <Products>
    <ProductID>406</ProductID>
    <CategoryID>19</CategoryID>
    <ModelNumber>GRTWTCH9</ModelNumber>
    <ModelName>Multi-Purpose Watch</ModelName>
    <ProductImage>image.gif</ProductImage>
    <UnitCost>399.99</UnitCost>
    <Description>In the tradition of famous spy movies, the Multi Purpose Watch comes with every convenience! Installed with lighter, TV, camera, schedule-organizing software, MP3 player, water purifier, spotlight, and tire pump. Special feature: Displays current date and time. Kitchen sink add-on will be available in the fall of 2001.</Description>
  </Products>
  <Categories>
    <CategoryID>14</CategoryID>
    <CategoryName>Communications</CategoryName>
  </Categories>
  <Categories>
    <CategoryID>15</CategoryID>
    <CategoryName>Deception</CategoryName>
  </Categories>
  <Categories>
    <CategoryID>16</CategoryID>
    <CategoryName>Travel</CategoryName>
  </Categories>
  <Categories>
    <CategoryID>17</CategoryID>
    <CategoryName>Protection</CategoryName>
  </Categories>
  <Categories>
    <CategoryID>18</CategoryID>
    <CategoryName>Munitions</CategoryName>
  </Categories>
  <Categories>
    <CategoryID>19</CategoryID>
    <CategoryName>Tools</CategoryName>
  </Categories>
  <Categories>
    <CategoryID>20</CategoryID>
    <CategoryName>General</CategoryName>
  </Categories>
</doc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8986D-46E0-464D-862E-DB3231CD16B0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6a7bd91e-004b-490a-8704-e368d63d59a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EB0973E-AC41-4D8F-B1A0-B1A76866CEF4}">
  <ds:schemaRefs>
    <ds:schemaRef ds:uri="http://schemas.payneconsulting.formsassistant"/>
  </ds:schemaRefs>
</ds:datastoreItem>
</file>

<file path=customXml/itemProps3.xml><?xml version="1.0" encoding="utf-8"?>
<ds:datastoreItem xmlns:ds="http://schemas.openxmlformats.org/officeDocument/2006/customXml" ds:itemID="{015C8936-F9DA-440B-ADF0-2D3002446D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C61FC6-E8D6-4658-93E7-16547AF9A957}"/>
</file>

<file path=customXml/itemProps5.xml><?xml version="1.0" encoding="utf-8"?>
<ds:datastoreItem xmlns:ds="http://schemas.openxmlformats.org/officeDocument/2006/customXml" ds:itemID="{48137125-9750-4584-929F-36DB7E9F00E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E12E3B8-8A3E-404B-8A00-A2BF80DF71A4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Links>
    <vt:vector size="12" baseType="variant">
      <vt:variant>
        <vt:i4>8192120</vt:i4>
      </vt:variant>
      <vt:variant>
        <vt:i4>1676</vt:i4>
      </vt:variant>
      <vt:variant>
        <vt:i4>1025</vt:i4>
      </vt:variant>
      <vt:variant>
        <vt:i4>1</vt:i4>
      </vt:variant>
      <vt:variant>
        <vt:lpwstr>PG_Full_Color_Logo_RGB</vt:lpwstr>
      </vt:variant>
      <vt:variant>
        <vt:lpwstr/>
      </vt:variant>
      <vt:variant>
        <vt:i4>7012476</vt:i4>
      </vt:variant>
      <vt:variant>
        <vt:i4>-1</vt:i4>
      </vt:variant>
      <vt:variant>
        <vt:i4>1030</vt:i4>
      </vt:variant>
      <vt:variant>
        <vt:i4>1</vt:i4>
      </vt:variant>
      <vt:variant>
        <vt:lpwstr>PG_MarkOnly_Color_Logo_RGB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Brown</dc:creator>
  <cp:keywords/>
  <dc:description/>
  <cp:lastModifiedBy>Kredel, Ashley (UTC)</cp:lastModifiedBy>
  <cp:revision>2</cp:revision>
  <cp:lastPrinted>2017-02-01T19:22:00Z</cp:lastPrinted>
  <dcterms:created xsi:type="dcterms:W3CDTF">2017-02-02T00:01:00Z</dcterms:created>
  <dcterms:modified xsi:type="dcterms:W3CDTF">2017-02-02T00:01:00Z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4834-2706-2849.1</vt:lpwstr>
  </property>
  <property fmtid="{D5CDD505-2E9C-101B-9397-08002B2CF9AE}" pid="3" name="DocumentType">
    <vt:lpwstr>pgLetter</vt:lpwstr>
  </property>
  <property fmtid="{D5CDD505-2E9C-101B-9397-08002B2CF9AE}" pid="4" name="ContentTypeId">
    <vt:lpwstr>0x0101006E56B4D1795A2E4DB2F0B01679ED314A00E2DCAF503A5C8E4C9B6E2E02067B9A1D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