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75" w:rsidRDefault="002C48A1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11E67F5" wp14:editId="3687264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275" w:rsidRDefault="00592275"/>
    <w:p w:rsidR="00592275" w:rsidRDefault="00592275"/>
    <w:p w:rsidR="00592275" w:rsidRDefault="00935F01">
      <w:pPr>
        <w:pStyle w:val="Date"/>
        <w:tabs>
          <w:tab w:val="right" w:pos="9648"/>
        </w:tabs>
      </w:pPr>
      <w:bookmarkStart w:id="0" w:name="Date"/>
      <w:r>
        <w:t>September 2</w:t>
      </w:r>
      <w:r w:rsidR="0023778C">
        <w:t>, 2015</w:t>
      </w:r>
    </w:p>
    <w:bookmarkEnd w:id="0"/>
    <w:p w:rsidR="00B4267A" w:rsidRDefault="00B4267A">
      <w:pPr>
        <w:tabs>
          <w:tab w:val="right" w:pos="9648"/>
        </w:tabs>
        <w:rPr>
          <w:u w:val="single"/>
        </w:rPr>
      </w:pPr>
    </w:p>
    <w:p w:rsidR="00592275" w:rsidRDefault="00B4267A">
      <w:pPr>
        <w:tabs>
          <w:tab w:val="right" w:pos="9648"/>
        </w:tabs>
      </w:pPr>
      <w:r>
        <w:rPr>
          <w:u w:val="single"/>
        </w:rPr>
        <w:t>VIA EMAIL AND FIRST CLASS MAIL</w:t>
      </w:r>
      <w:r w:rsidR="002C48A1">
        <w:tab/>
      </w:r>
      <w:bookmarkStart w:id="1" w:name="swiCMClientID"/>
      <w:bookmarkStart w:id="2" w:name="swiCMMatterID"/>
      <w:r w:rsidR="00935F01">
        <w:t>29208.0101</w:t>
      </w:r>
    </w:p>
    <w:bookmarkEnd w:id="1"/>
    <w:bookmarkEnd w:id="2"/>
    <w:p w:rsidR="00F75F77" w:rsidRDefault="000A36A8">
      <w:r>
        <w:t>Mr. Steven V. King</w:t>
      </w:r>
    </w:p>
    <w:p w:rsidR="00C73A54" w:rsidRDefault="000A36A8">
      <w:r>
        <w:t>Executive Director and Secretary</w:t>
      </w:r>
    </w:p>
    <w:p w:rsidR="00592275" w:rsidRDefault="00F75F77">
      <w:r>
        <w:t>Washington Utilities and Transportation Commission</w:t>
      </w:r>
    </w:p>
    <w:p w:rsidR="00592275" w:rsidRDefault="00F75F77">
      <w:r>
        <w:t>Attention: Records Center</w:t>
      </w:r>
    </w:p>
    <w:p w:rsidR="00F75F77" w:rsidRDefault="00F75F77">
      <w:r>
        <w:t>P.O. Box 47250</w:t>
      </w:r>
    </w:p>
    <w:p w:rsidR="00F75F77" w:rsidRDefault="00F75F77">
      <w:r>
        <w:t>1300 S. Evergreen Park Dr. SW</w:t>
      </w:r>
    </w:p>
    <w:p w:rsidR="00F75F77" w:rsidRDefault="00F75F77">
      <w:r>
        <w:t>Olympia, WA 98504-7250</w:t>
      </w:r>
    </w:p>
    <w:p w:rsidR="00FA5827" w:rsidRDefault="00FA5827"/>
    <w:p w:rsidR="00592275" w:rsidRDefault="00FA5827">
      <w:bookmarkStart w:id="3" w:name="To"/>
      <w:r>
        <w:t xml:space="preserve">Attention:  </w:t>
      </w:r>
      <w:r w:rsidR="0023778C">
        <w:t>Rayne Pearson, Administrative Law Judge</w:t>
      </w:r>
    </w:p>
    <w:bookmarkEnd w:id="3"/>
    <w:p w:rsidR="00592275" w:rsidRDefault="00592275"/>
    <w:p w:rsidR="0023778C" w:rsidRDefault="002C48A1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4" w:name="Re"/>
      <w:r w:rsidR="0023778C">
        <w:rPr>
          <w:rStyle w:val="ReLine"/>
        </w:rPr>
        <w:t xml:space="preserve">Speedishuttle Washington, LLC d/b/a Speedishuttle Seattle, </w:t>
      </w:r>
      <w:r w:rsidR="00F75F77">
        <w:rPr>
          <w:rStyle w:val="ReLine"/>
        </w:rPr>
        <w:t xml:space="preserve"> </w:t>
      </w:r>
      <w:r w:rsidR="0023778C">
        <w:rPr>
          <w:rStyle w:val="ReLine"/>
        </w:rPr>
        <w:t>Docket TC-143691</w:t>
      </w:r>
    </w:p>
    <w:p w:rsidR="00592275" w:rsidRDefault="0023778C">
      <w:pPr>
        <w:ind w:left="720" w:hanging="720"/>
        <w:rPr>
          <w:rStyle w:val="ReLine"/>
        </w:rPr>
      </w:pPr>
      <w:r>
        <w:rPr>
          <w:rStyle w:val="ReLine"/>
        </w:rPr>
        <w:tab/>
      </w:r>
      <w:r w:rsidR="00935F01">
        <w:rPr>
          <w:rStyle w:val="ReLine"/>
        </w:rPr>
        <w:t xml:space="preserve">Response to </w:t>
      </w:r>
      <w:r w:rsidR="00FB7BB3">
        <w:rPr>
          <w:rStyle w:val="ReLine"/>
        </w:rPr>
        <w:t xml:space="preserve">Amended </w:t>
      </w:r>
      <w:bookmarkStart w:id="5" w:name="_GoBack"/>
      <w:bookmarkEnd w:id="5"/>
      <w:r w:rsidR="00935F01">
        <w:rPr>
          <w:rStyle w:val="ReLine"/>
        </w:rPr>
        <w:t>Bench Request No. 2</w:t>
      </w:r>
    </w:p>
    <w:bookmarkEnd w:id="4"/>
    <w:p w:rsidR="00592275" w:rsidRDefault="00592275"/>
    <w:p w:rsidR="00592275" w:rsidRDefault="00F75F77">
      <w:bookmarkStart w:id="6" w:name="Salutation"/>
      <w:r>
        <w:t xml:space="preserve">Dear </w:t>
      </w:r>
      <w:r w:rsidR="000A36A8">
        <w:t>Mr. King</w:t>
      </w:r>
      <w:r>
        <w:t>:</w:t>
      </w:r>
    </w:p>
    <w:bookmarkEnd w:id="6"/>
    <w:p w:rsidR="00592275" w:rsidRDefault="00592275"/>
    <w:p w:rsidR="0075295D" w:rsidRDefault="00A46EB7" w:rsidP="0075295D">
      <w:pPr>
        <w:spacing w:after="240"/>
        <w:rPr>
          <w:szCs w:val="22"/>
        </w:rPr>
      </w:pPr>
      <w:r>
        <w:t>Attached please find the</w:t>
      </w:r>
      <w:r w:rsidR="00935F01">
        <w:t xml:space="preserve"> </w:t>
      </w:r>
      <w:r>
        <w:t xml:space="preserve">Response </w:t>
      </w:r>
      <w:r w:rsidR="00935F01">
        <w:t xml:space="preserve">and Objection </w:t>
      </w:r>
      <w:r>
        <w:t xml:space="preserve">of </w:t>
      </w:r>
      <w:r w:rsidR="0023778C">
        <w:t>Speedishuttle</w:t>
      </w:r>
      <w:r>
        <w:t xml:space="preserve"> to Bench Request No. </w:t>
      </w:r>
      <w:r w:rsidR="00935F01">
        <w:t>2</w:t>
      </w:r>
      <w:r>
        <w:t xml:space="preserve"> </w:t>
      </w:r>
      <w:r w:rsidR="00935F01">
        <w:t>as amended on August 31, 2015</w:t>
      </w:r>
      <w:r w:rsidR="0075295D">
        <w:rPr>
          <w:szCs w:val="22"/>
        </w:rPr>
        <w:t xml:space="preserve">.  </w:t>
      </w:r>
      <w:r>
        <w:rPr>
          <w:szCs w:val="22"/>
        </w:rPr>
        <w:t xml:space="preserve">Hard copies are </w:t>
      </w:r>
      <w:r w:rsidR="00063755">
        <w:rPr>
          <w:szCs w:val="22"/>
        </w:rPr>
        <w:t xml:space="preserve">also </w:t>
      </w:r>
      <w:r>
        <w:rPr>
          <w:szCs w:val="22"/>
        </w:rPr>
        <w:t>being provided via first class mail today.</w:t>
      </w:r>
    </w:p>
    <w:p w:rsidR="0075295D" w:rsidRDefault="00E314F3" w:rsidP="0075295D">
      <w:pPr>
        <w:spacing w:after="240"/>
        <w:rPr>
          <w:szCs w:val="22"/>
        </w:rPr>
      </w:pPr>
      <w:r>
        <w:rPr>
          <w:szCs w:val="22"/>
        </w:rPr>
        <w:t xml:space="preserve">Please contact the undersigned if there are any </w:t>
      </w:r>
      <w:r w:rsidR="0023778C">
        <w:rPr>
          <w:szCs w:val="22"/>
        </w:rPr>
        <w:t xml:space="preserve">questions or </w:t>
      </w:r>
      <w:r>
        <w:rPr>
          <w:szCs w:val="22"/>
        </w:rPr>
        <w:t>concerns.</w:t>
      </w:r>
    </w:p>
    <w:p w:rsidR="0075295D" w:rsidRDefault="0075295D" w:rsidP="0075295D">
      <w:pPr>
        <w:rPr>
          <w:szCs w:val="22"/>
        </w:rPr>
      </w:pPr>
      <w:r>
        <w:rPr>
          <w:szCs w:val="22"/>
        </w:rPr>
        <w:t>Yours truly,</w:t>
      </w:r>
    </w:p>
    <w:p w:rsidR="00F75F77" w:rsidRDefault="00F75F77" w:rsidP="00F75F77"/>
    <w:p w:rsidR="00592275" w:rsidRDefault="00F75F77">
      <w:pPr>
        <w:keepNext/>
      </w:pPr>
      <w:bookmarkStart w:id="7" w:name="swiBeginHere"/>
      <w:bookmarkEnd w:id="7"/>
      <w:r>
        <w:t>WILLIAMS, KASTNER &amp; GIBBS PLLC</w:t>
      </w:r>
    </w:p>
    <w:p w:rsidR="00592275" w:rsidRDefault="00592275">
      <w:pPr>
        <w:keepNext/>
      </w:pPr>
    </w:p>
    <w:p w:rsidR="00592275" w:rsidRDefault="00592275">
      <w:pPr>
        <w:keepNext/>
      </w:pPr>
      <w:bookmarkStart w:id="8" w:name="Includeesig"/>
      <w:bookmarkEnd w:id="8"/>
    </w:p>
    <w:p w:rsidR="0023778C" w:rsidRDefault="0023778C">
      <w:pPr>
        <w:keepNext/>
      </w:pPr>
    </w:p>
    <w:p w:rsidR="00592275" w:rsidRDefault="00F75F77">
      <w:pPr>
        <w:keepNext/>
      </w:pPr>
      <w:bookmarkStart w:id="9" w:name="From"/>
      <w:r>
        <w:t>David W. Wiley</w:t>
      </w:r>
    </w:p>
    <w:p w:rsidR="00592275" w:rsidRDefault="00592275">
      <w:bookmarkStart w:id="10" w:name="swiPLDirectDialPhone"/>
      <w:bookmarkEnd w:id="9"/>
    </w:p>
    <w:p w:rsidR="003C5783" w:rsidRDefault="003C5783" w:rsidP="003C5783">
      <w:pPr>
        <w:keepNext/>
      </w:pPr>
      <w:bookmarkStart w:id="11" w:name="swiPLEMailAddress"/>
      <w:bookmarkEnd w:id="10"/>
      <w:r>
        <w:t>cc:</w:t>
      </w:r>
      <w:r>
        <w:tab/>
        <w:t>Client</w:t>
      </w:r>
    </w:p>
    <w:p w:rsidR="00592275" w:rsidRDefault="003C5783" w:rsidP="0023778C">
      <w:pPr>
        <w:keepNext/>
      </w:pPr>
      <w:r>
        <w:tab/>
      </w:r>
      <w:bookmarkEnd w:id="11"/>
      <w:r w:rsidR="00E627BB">
        <w:t>All Parties</w:t>
      </w:r>
    </w:p>
    <w:sectPr w:rsidR="00592275" w:rsidSect="006B4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77" w:rsidRDefault="00F75F77">
      <w:r>
        <w:separator/>
      </w:r>
    </w:p>
  </w:endnote>
  <w:endnote w:type="continuationSeparator" w:id="0">
    <w:p w:rsidR="00F75F77" w:rsidRDefault="00F7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E1" w:rsidRDefault="001C2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94" w:rsidRDefault="009B299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2275" w:rsidRDefault="009B2994" w:rsidP="009B299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9B2994">
      <w:rPr>
        <w:sz w:val="16"/>
        <w:szCs w:val="18"/>
      </w:rPr>
      <w:instrText>IF "</w:instrText>
    </w:r>
    <w:r w:rsidRPr="009B2994">
      <w:rPr>
        <w:sz w:val="16"/>
        <w:szCs w:val="18"/>
      </w:rPr>
      <w:fldChar w:fldCharType="begin"/>
    </w:r>
    <w:r w:rsidRPr="009B2994">
      <w:rPr>
        <w:sz w:val="16"/>
        <w:szCs w:val="18"/>
      </w:rPr>
      <w:instrText xml:space="preserve"> DOCVARIABLE "SWDocIDLocation" </w:instrText>
    </w:r>
    <w:r w:rsidRPr="009B2994">
      <w:rPr>
        <w:sz w:val="16"/>
        <w:szCs w:val="18"/>
      </w:rPr>
      <w:fldChar w:fldCharType="separate"/>
    </w:r>
    <w:r w:rsidR="00FB7BB3">
      <w:rPr>
        <w:sz w:val="16"/>
        <w:szCs w:val="18"/>
      </w:rPr>
      <w:instrText>1</w:instrText>
    </w:r>
    <w:r w:rsidRPr="009B2994">
      <w:rPr>
        <w:sz w:val="16"/>
        <w:szCs w:val="18"/>
      </w:rPr>
      <w:fldChar w:fldCharType="end"/>
    </w:r>
    <w:r w:rsidRPr="009B2994">
      <w:rPr>
        <w:sz w:val="16"/>
        <w:szCs w:val="18"/>
      </w:rPr>
      <w:instrText>" = "1" "</w:instrText>
    </w:r>
    <w:r w:rsidRPr="009B2994">
      <w:rPr>
        <w:sz w:val="16"/>
        <w:szCs w:val="18"/>
      </w:rPr>
      <w:fldChar w:fldCharType="begin"/>
    </w:r>
    <w:r w:rsidRPr="009B2994">
      <w:rPr>
        <w:sz w:val="16"/>
        <w:szCs w:val="18"/>
      </w:rPr>
      <w:instrText xml:space="preserve"> DOCPROPERTY "SWDocID" </w:instrText>
    </w:r>
    <w:r w:rsidRPr="009B2994">
      <w:rPr>
        <w:sz w:val="16"/>
        <w:szCs w:val="18"/>
      </w:rPr>
      <w:fldChar w:fldCharType="separate"/>
    </w:r>
    <w:r w:rsidR="00FB7BB3">
      <w:rPr>
        <w:sz w:val="16"/>
        <w:szCs w:val="18"/>
      </w:rPr>
      <w:instrText xml:space="preserve"> 5554304.1</w:instrText>
    </w:r>
    <w:r w:rsidRPr="009B2994">
      <w:rPr>
        <w:sz w:val="16"/>
        <w:szCs w:val="18"/>
      </w:rPr>
      <w:fldChar w:fldCharType="end"/>
    </w:r>
    <w:r w:rsidRPr="009B299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FB7BB3">
      <w:rPr>
        <w:noProof/>
        <w:sz w:val="16"/>
        <w:szCs w:val="18"/>
      </w:rPr>
      <w:t xml:space="preserve"> 5554304.1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94" w:rsidRDefault="002C48A1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9F9D75F" wp14:editId="10C841EA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75" w:rsidRDefault="009B2994" w:rsidP="009B299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9B2994">
      <w:rPr>
        <w:sz w:val="16"/>
      </w:rPr>
      <w:instrText>IF "</w:instrText>
    </w:r>
    <w:r w:rsidRPr="009B2994">
      <w:rPr>
        <w:sz w:val="16"/>
      </w:rPr>
      <w:fldChar w:fldCharType="begin"/>
    </w:r>
    <w:r w:rsidRPr="009B2994">
      <w:rPr>
        <w:sz w:val="16"/>
      </w:rPr>
      <w:instrText xml:space="preserve"> DOCVARIABLE "SWDocIDLocation" </w:instrText>
    </w:r>
    <w:r w:rsidRPr="009B2994">
      <w:rPr>
        <w:sz w:val="16"/>
      </w:rPr>
      <w:fldChar w:fldCharType="separate"/>
    </w:r>
    <w:r w:rsidR="00FB7BB3">
      <w:rPr>
        <w:sz w:val="16"/>
      </w:rPr>
      <w:instrText>1</w:instrText>
    </w:r>
    <w:r w:rsidRPr="009B2994">
      <w:rPr>
        <w:sz w:val="16"/>
      </w:rPr>
      <w:fldChar w:fldCharType="end"/>
    </w:r>
    <w:r w:rsidRPr="009B2994">
      <w:rPr>
        <w:sz w:val="16"/>
      </w:rPr>
      <w:instrText>" = "1" "</w:instrText>
    </w:r>
    <w:r w:rsidRPr="009B2994">
      <w:rPr>
        <w:sz w:val="16"/>
      </w:rPr>
      <w:fldChar w:fldCharType="begin"/>
    </w:r>
    <w:r w:rsidRPr="009B2994">
      <w:rPr>
        <w:sz w:val="16"/>
      </w:rPr>
      <w:instrText xml:space="preserve"> DOCPROPERTY "SWDocID" </w:instrText>
    </w:r>
    <w:r w:rsidRPr="009B2994">
      <w:rPr>
        <w:sz w:val="16"/>
      </w:rPr>
      <w:fldChar w:fldCharType="separate"/>
    </w:r>
    <w:r w:rsidR="00FB7BB3">
      <w:rPr>
        <w:sz w:val="16"/>
      </w:rPr>
      <w:instrText xml:space="preserve"> 5554304.1</w:instrText>
    </w:r>
    <w:r w:rsidRPr="009B2994">
      <w:rPr>
        <w:sz w:val="16"/>
      </w:rPr>
      <w:fldChar w:fldCharType="end"/>
    </w:r>
    <w:r w:rsidRPr="009B299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FB7BB3">
      <w:rPr>
        <w:noProof/>
        <w:sz w:val="16"/>
      </w:rPr>
      <w:t xml:space="preserve"> 5554304.1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77" w:rsidRDefault="00F75F77">
      <w:r>
        <w:separator/>
      </w:r>
    </w:p>
  </w:footnote>
  <w:footnote w:type="continuationSeparator" w:id="0">
    <w:p w:rsidR="00F75F77" w:rsidRDefault="00F7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E1" w:rsidRDefault="001C2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5" w:rsidRDefault="00592275"/>
  <w:p w:rsidR="00592275" w:rsidRDefault="00592275">
    <w:bookmarkStart w:id="12" w:name="ToInHeader"/>
    <w:bookmarkEnd w:id="12"/>
  </w:p>
  <w:p w:rsidR="00592275" w:rsidRDefault="001D1929">
    <w:pPr>
      <w:pStyle w:val="Header"/>
      <w:tabs>
        <w:tab w:val="clear" w:pos="4320"/>
        <w:tab w:val="clear" w:pos="8640"/>
      </w:tabs>
    </w:pPr>
    <w:fldSimple w:instr=" STYLEREF  Date  \* MERGEFORMAT ">
      <w:r w:rsidR="00FB7BB3">
        <w:rPr>
          <w:noProof/>
        </w:rPr>
        <w:t>September 2, 2015</w:t>
      </w:r>
    </w:fldSimple>
  </w:p>
  <w:p w:rsidR="00592275" w:rsidRDefault="002C48A1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7BB3">
      <w:rPr>
        <w:rStyle w:val="PageNumber"/>
        <w:noProof/>
      </w:rPr>
      <w:t>1</w:t>
    </w:r>
    <w:r>
      <w:rPr>
        <w:rStyle w:val="PageNumber"/>
      </w:rPr>
      <w:fldChar w:fldCharType="end"/>
    </w:r>
  </w:p>
  <w:p w:rsidR="00592275" w:rsidRDefault="00592275">
    <w:pPr>
      <w:pStyle w:val="Header"/>
    </w:pPr>
  </w:p>
  <w:p w:rsidR="00592275" w:rsidRDefault="00592275">
    <w:pPr>
      <w:pStyle w:val="Header"/>
    </w:pPr>
  </w:p>
  <w:p w:rsidR="00592275" w:rsidRDefault="00592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E1" w:rsidRDefault="001C2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140560|0103||"/>
    <w:docVar w:name="liInnovaVariables" w:val="b=Closing`b=Dat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 Washington Utilities and Transportation Commission v. Waste Control, Inc., G-101, Docket TG-140560`Salutation=Dear Mr. King:`ShowTitle=`StateLicensed=`ESig=False`Firm=True`IncTitle=False`IRS=False`Closing=Yours truly`Delivery=&lt;none&gt;`Enclosure=&lt;none&gt;`Format=Regular`Location=Seattle`Notation=&lt;none&gt;`Contacts=`QuickFillOpen=`QuickFillSave=`cmdOK=OK`cmdCancel=Cancel`"/>
    <w:docVar w:name="SWCLCContacts" w:val="BCC=0;CC=0;From=1;To=0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5&lt;/swiCMCVFolderTableId&gt;&lt;swiCMKey&gt;000000001A447390AA6611CD9BC800AA002FC45A0900AAE831A06F23D311980300A0C9D630F40000001E2EE70000FD713B41A936DD4C824C6EC706A3B70E0000055D99010000&lt;/swiCMKey&gt;&lt;swiCMFolder&gt;000000001A447390AA6611CD9BC800AA002FC45A0300AAE831A06F23D311980300A0C9D630F40000001E2EE70000&lt;/swiCMFolder&gt;&lt;swiCMCVFolder&gt;^000000001A447390AA6611CD9BC800AA002FC45A0300AAE831A06F23D311980300A0C9D630F40000001E2EE70000^&lt;/swiCMCVFolder&gt;&lt;swiCMLast&gt;Wiley&lt;/swiCMLast&gt;&lt;swiCMFirst&gt;David&lt;/swiCMFirst&gt;&lt;swiCMMiddle&gt;W.&lt;/swiCMMiddle&gt;&lt;swiCMCompany&gt;Williams Kastner&lt;/swiCMCompany&gt;&lt;swiCMTitle&gt;Attorney&lt;/swiCMTitle&gt;&lt;swiCMEmail1&gt;/o=WK&amp;amp;G/ou=WK&amp;amp;G/cn=Recipients/cn=dwiley&lt;/swiCMEmail1&gt;&lt;swiCMAddress&gt;&lt;Business IsDefault=&quot;false&quot;&gt;&lt;swiCMStreet&gt;601 Union Street, Suite 4100&lt;/swiCMStreet&gt;&lt;swiCMCity&gt;Seattle&lt;/swiCMCity&gt;&lt;swiCMState&gt;WA&lt;/swiCMState&gt;&lt;swiCMZip&gt;98101-2380&lt;/swiCMZip&gt;&lt;swiCMCountry&gt;&lt;/swiCMCountry&gt;&lt;/Business&gt;&lt;Home IsDefault=&quot;true&quot;&gt;&lt;swiCMStreet&gt;2214 Waverly Way E.&lt;/swiCMStreet&gt;&lt;swiCMCity&gt;Seattle&lt;/swiCMCity&gt;&lt;swiCMState&gt;WA&lt;/swiCMState&gt;&lt;swiCMZip&gt;98112&lt;/swiCMZip&gt;&lt;swiCMCountry&gt;United States of America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206) 233-2895&lt;/Business&gt;&lt;Home IsDefault=&quot;false&quot;&gt;(206) 860-6894&lt;/Home&gt;&lt;Mobile IsDefault=&quot;false&quot;&gt;(206) 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&lt;/Other&gt;&lt;/swiCMFax&gt;&lt;swiCMInitials&gt;D.W.&lt;/swiCMInitials&gt;&lt;swiCMEmail&gt;&lt;Email1 IsDefault=&quot;true&quot;&gt;/o=WK&amp;amp;G/ou=WK&amp;amp;G/cn=Recipients/cn=dwiley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 /&gt;&lt;/To&gt;&lt;/Dialog&gt;"/>
    <w:docVar w:name="SWDocIDLayout" w:val="10000"/>
    <w:docVar w:name="SWDocIDLocation" w:val="1"/>
    <w:docVar w:name="SWOtherInfo" w:val="DocTypeID=1|FormID=10001|"/>
  </w:docVars>
  <w:rsids>
    <w:rsidRoot w:val="00F75F77"/>
    <w:rsid w:val="00016AAE"/>
    <w:rsid w:val="00063755"/>
    <w:rsid w:val="000A36A8"/>
    <w:rsid w:val="001C2BE1"/>
    <w:rsid w:val="001D1929"/>
    <w:rsid w:val="001F5354"/>
    <w:rsid w:val="00203017"/>
    <w:rsid w:val="0021356B"/>
    <w:rsid w:val="0023778C"/>
    <w:rsid w:val="00294D93"/>
    <w:rsid w:val="002C48A1"/>
    <w:rsid w:val="003259CB"/>
    <w:rsid w:val="003C5783"/>
    <w:rsid w:val="00485D8E"/>
    <w:rsid w:val="005025BE"/>
    <w:rsid w:val="00526120"/>
    <w:rsid w:val="00592275"/>
    <w:rsid w:val="005A11F6"/>
    <w:rsid w:val="0065384B"/>
    <w:rsid w:val="00692D5C"/>
    <w:rsid w:val="006A4697"/>
    <w:rsid w:val="006B4100"/>
    <w:rsid w:val="007330BB"/>
    <w:rsid w:val="0075295D"/>
    <w:rsid w:val="00795F63"/>
    <w:rsid w:val="007F6A6A"/>
    <w:rsid w:val="00857E89"/>
    <w:rsid w:val="00873C74"/>
    <w:rsid w:val="008F3627"/>
    <w:rsid w:val="00912422"/>
    <w:rsid w:val="00935F01"/>
    <w:rsid w:val="009B2994"/>
    <w:rsid w:val="009B7FEE"/>
    <w:rsid w:val="00A46EB7"/>
    <w:rsid w:val="00B13FF7"/>
    <w:rsid w:val="00B25B73"/>
    <w:rsid w:val="00B4267A"/>
    <w:rsid w:val="00C73A54"/>
    <w:rsid w:val="00CD744D"/>
    <w:rsid w:val="00D8746E"/>
    <w:rsid w:val="00E314F3"/>
    <w:rsid w:val="00E627BB"/>
    <w:rsid w:val="00F04571"/>
    <w:rsid w:val="00F40C1D"/>
    <w:rsid w:val="00F75F77"/>
    <w:rsid w:val="00FA5827"/>
    <w:rsid w:val="00F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Objection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2015-09-02T07:00:00+00:00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12E9E-5D89-4F66-ADD2-B1BC12CAA85D}"/>
</file>

<file path=customXml/itemProps2.xml><?xml version="1.0" encoding="utf-8"?>
<ds:datastoreItem xmlns:ds="http://schemas.openxmlformats.org/officeDocument/2006/customXml" ds:itemID="{5FB166C4-F3E8-46DB-BD66-25C447211462}"/>
</file>

<file path=customXml/itemProps3.xml><?xml version="1.0" encoding="utf-8"?>
<ds:datastoreItem xmlns:ds="http://schemas.openxmlformats.org/officeDocument/2006/customXml" ds:itemID="{1B5C521E-6715-4B96-ADD0-F445384AF0BE}"/>
</file>

<file path=customXml/itemProps4.xml><?xml version="1.0" encoding="utf-8"?>
<ds:datastoreItem xmlns:ds="http://schemas.openxmlformats.org/officeDocument/2006/customXml" ds:itemID="{0ED92B0C-BA79-47D8-8D41-17C350BD34BA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2</TotalTime>
  <Pages>1</Pages>
  <Words>119</Words>
  <Characters>660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Maggi Gruber</dc:creator>
  <cp:keywords/>
  <dc:description/>
  <cp:lastModifiedBy>Maggi Gruber</cp:lastModifiedBy>
  <cp:revision>4</cp:revision>
  <cp:lastPrinted>2015-09-01T23:31:00Z</cp:lastPrinted>
  <dcterms:created xsi:type="dcterms:W3CDTF">2015-09-01T23:28:00Z</dcterms:created>
  <dcterms:modified xsi:type="dcterms:W3CDTF">2015-09-01T23:31:00Z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5554304.1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