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74" w:rsidRDefault="00C81D74" w:rsidP="00C81D7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:rsidR="00C81D74" w:rsidRDefault="00C81D74" w:rsidP="00C81D74">
      <w:pPr>
        <w:keepNext/>
        <w:keepLines/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I hereby certify that on </w:t>
      </w:r>
      <w:r w:rsidR="005742A9">
        <w:rPr>
          <w:rFonts w:ascii="Times New Roman" w:hAnsi="Times New Roman"/>
          <w:sz w:val="24"/>
        </w:rPr>
        <w:t>September 2</w:t>
      </w:r>
      <w:r>
        <w:rPr>
          <w:rFonts w:ascii="Times New Roman" w:hAnsi="Times New Roman"/>
          <w:sz w:val="24"/>
        </w:rPr>
        <w:t xml:space="preserve">, 2015, I caused to be served the original and two (2) copies of the foregoing documents to the following address via first class mail: </w:t>
      </w:r>
    </w:p>
    <w:p w:rsidR="00C81D74" w:rsidRDefault="00C81D74" w:rsidP="00C81D74">
      <w:pPr>
        <w:rPr>
          <w:rFonts w:ascii="Times New Roman" w:hAnsi="Times New Roman"/>
          <w:sz w:val="24"/>
        </w:rPr>
      </w:pPr>
    </w:p>
    <w:p w:rsidR="00C81D74" w:rsidRDefault="00C81D74" w:rsidP="00C81D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Steven V. King, Executive Director and Secretary</w:t>
      </w:r>
    </w:p>
    <w:p w:rsidR="00C81D74" w:rsidRDefault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 Utilities and Transportation Commission</w:t>
      </w:r>
    </w:p>
    <w:p w:rsidR="00C81D74" w:rsidRDefault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Attn.:  Records Center</w:t>
      </w:r>
    </w:p>
    <w:p w:rsidR="00C81D74" w:rsidRDefault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47250</w:t>
      </w:r>
    </w:p>
    <w:p w:rsidR="00C81D74" w:rsidRDefault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1300 S. Evergreen Park Dr. SW</w:t>
      </w:r>
    </w:p>
    <w:p w:rsidR="00C81D74" w:rsidRDefault="00C81D74" w:rsidP="00C81D7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Olympia, WA 98504-7250</w:t>
      </w:r>
    </w:p>
    <w:p w:rsidR="00C81D74" w:rsidRDefault="00C81D74" w:rsidP="00C81D74">
      <w:pPr>
        <w:ind w:firstLine="720"/>
        <w:rPr>
          <w:rFonts w:ascii="Times New Roman" w:hAnsi="Times New Roman"/>
          <w:sz w:val="24"/>
        </w:rPr>
      </w:pPr>
    </w:p>
    <w:p w:rsidR="00C81D74" w:rsidRPr="00C81D74" w:rsidRDefault="00C81D74" w:rsidP="00C81D74">
      <w:pPr>
        <w:rPr>
          <w:rStyle w:val="Hyperlink"/>
          <w:color w:val="auto"/>
          <w:u w:val="none"/>
        </w:rPr>
      </w:pPr>
      <w:r w:rsidRPr="00C81D74">
        <w:rPr>
          <w:rStyle w:val="Hyperlink"/>
          <w:rFonts w:ascii="Times New Roman" w:hAnsi="Times New Roman"/>
          <w:color w:val="auto"/>
          <w:sz w:val="24"/>
          <w:u w:val="none"/>
        </w:rPr>
        <w:t>I further certify that I have also provided to the Washington Utilities and Transportation Commission’s Secretary an official electronic file containing the foregoing document via email to:</w:t>
      </w:r>
    </w:p>
    <w:p w:rsidR="00C81D74" w:rsidRDefault="00C81D74" w:rsidP="00C81D74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records@utc.wa.gov</w:t>
      </w:r>
    </w:p>
    <w:p w:rsidR="00C81D74" w:rsidRDefault="00C81D74" w:rsidP="00C81D74"/>
    <w:p w:rsidR="00C81D74" w:rsidRDefault="00C81D74" w:rsidP="00C81D74">
      <w:pPr>
        <w:keepNext/>
        <w:keepLine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served a copy to:</w:t>
      </w:r>
      <w:r>
        <w:rPr>
          <w:rFonts w:ascii="Times New Roman" w:hAnsi="Times New Roman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60"/>
      </w:tblGrid>
      <w:tr w:rsidR="00C81D74" w:rsidTr="00C81D74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5" w:rsidRPr="003C30B5" w:rsidRDefault="003C30B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0B5">
              <w:rPr>
                <w:rFonts w:ascii="Times New Roman" w:hAnsi="Times New Roman"/>
                <w:sz w:val="24"/>
                <w:u w:val="single"/>
              </w:rPr>
              <w:t>Via email and first class mail</w:t>
            </w:r>
            <w:r>
              <w:rPr>
                <w:rFonts w:ascii="Times New Roman" w:hAnsi="Times New Roman"/>
                <w:sz w:val="24"/>
                <w:u w:val="single"/>
              </w:rPr>
              <w:t>: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Beattie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Attorney General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of the Attorney General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and Transportation Division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S. Evergreen Park Dr. SW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Box 40128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 98504-0128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(360) 664-1192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jbeattie@utc.wa.gov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5" w:rsidRPr="003C30B5" w:rsidRDefault="003C30B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0B5">
              <w:rPr>
                <w:rFonts w:ascii="Times New Roman" w:hAnsi="Times New Roman"/>
                <w:sz w:val="24"/>
                <w:u w:val="single"/>
              </w:rPr>
              <w:t>Via email and first class mail</w:t>
            </w:r>
            <w:r w:rsidRPr="003C3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Rayne Pearson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Law Judge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 S. Evergreen Park Drive SW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P.O. Box 47250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Olympia, WA 98504-7250</w:t>
            </w:r>
          </w:p>
          <w:bookmarkEnd w:id="0"/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(360)-664-1355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rpearson@utc.wa.gov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74" w:rsidTr="00C81D74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5" w:rsidRDefault="003C30B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30B5">
              <w:rPr>
                <w:rFonts w:ascii="Times New Roman" w:hAnsi="Times New Roman"/>
                <w:sz w:val="24"/>
                <w:u w:val="single"/>
              </w:rPr>
              <w:t>Via email and first class mail</w:t>
            </w:r>
            <w:r>
              <w:rPr>
                <w:rFonts w:ascii="Times New Roman" w:hAnsi="Times New Roman"/>
                <w:sz w:val="24"/>
                <w:u w:val="single"/>
              </w:rPr>
              <w:t>: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Winchell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Hunter G. Jeffers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Mills Meyers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Swartling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P.S.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Second Ave,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Seattle, WA 98104-1064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(206) 382-1000</w:t>
            </w:r>
          </w:p>
          <w:p w:rsidR="00C81D74" w:rsidRDefault="00C81D74">
            <w:pPr>
              <w:keepNext/>
              <w:keepLines/>
              <w:rPr>
                <w:rStyle w:val="Hyperlin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bwinchell@millsmeyers.com</w:t>
            </w:r>
          </w:p>
          <w:p w:rsidR="00C81D74" w:rsidRDefault="00C81D74">
            <w:pPr>
              <w:keepNext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hjeffers@millsmeyers.com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B5" w:rsidRDefault="003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B5">
              <w:rPr>
                <w:rFonts w:ascii="Times New Roman" w:hAnsi="Times New Roman"/>
                <w:sz w:val="24"/>
                <w:u w:val="single"/>
              </w:rPr>
              <w:t>Via email and first class mail</w:t>
            </w:r>
            <w:r>
              <w:rPr>
                <w:rFonts w:ascii="Times New Roman" w:hAnsi="Times New Roman"/>
                <w:sz w:val="24"/>
                <w:u w:val="single"/>
              </w:rPr>
              <w:t>:</w:t>
            </w:r>
          </w:p>
          <w:p w:rsidR="00C81D74" w:rsidRDefault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Fricke</w:t>
            </w:r>
          </w:p>
          <w:p w:rsidR="00C81D74" w:rsidRDefault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Pacific Northwest Transportation Services, Inc.</w:t>
            </w:r>
          </w:p>
          <w:p w:rsidR="00C81D74" w:rsidRDefault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d/b/a Capital Aeroporter Airport Shuttle</w:t>
            </w:r>
          </w:p>
          <w:p w:rsidR="00C81D74" w:rsidRDefault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Box 2163</w:t>
            </w:r>
          </w:p>
          <w:p w:rsidR="00C81D74" w:rsidRDefault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98507-2163</w:t>
            </w:r>
          </w:p>
          <w:p w:rsidR="00C81D74" w:rsidRDefault="00C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(360) 292-7680</w:t>
            </w:r>
          </w:p>
          <w:p w:rsidR="00C81D74" w:rsidRDefault="00C81D7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johnf@capair.com</w:t>
            </w:r>
          </w:p>
        </w:tc>
      </w:tr>
    </w:tbl>
    <w:p w:rsidR="00C81D74" w:rsidRDefault="00C81D74" w:rsidP="00C81D7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1D74" w:rsidRDefault="00C81D74" w:rsidP="00C81D7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C81D74" w:rsidRDefault="00C81D74" w:rsidP="00C81D74">
      <w:pPr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at Seattle, Washington this ____ day of </w:t>
      </w:r>
      <w:r w:rsidR="005742A9">
        <w:rPr>
          <w:rFonts w:ascii="Times New Roman" w:hAnsi="Times New Roman" w:cs="Times New Roman"/>
          <w:sz w:val="24"/>
          <w:szCs w:val="24"/>
        </w:rPr>
        <w:t>September,</w:t>
      </w:r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C81D74" w:rsidRDefault="00C81D74" w:rsidP="00C81D74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C81D74" w:rsidRDefault="00C81D74" w:rsidP="00C8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81D74" w:rsidRDefault="00C81D74" w:rsidP="00C8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Maggi Gruber</w:t>
      </w:r>
    </w:p>
    <w:p w:rsidR="007453C3" w:rsidRDefault="007453C3" w:rsidP="00AC0E52"/>
    <w:sectPr w:rsidR="007453C3" w:rsidSect="0065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74" w:rsidRDefault="00C81D74">
      <w:r>
        <w:separator/>
      </w:r>
    </w:p>
  </w:endnote>
  <w:endnote w:type="continuationSeparator" w:id="0">
    <w:p w:rsidR="00C81D74" w:rsidRDefault="00C8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8A" w:rsidRDefault="005F7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8A" w:rsidRDefault="005F7B8A">
    <w:pPr>
      <w:pStyle w:val="Footer"/>
    </w:pPr>
  </w:p>
  <w:p w:rsidR="005F7B8A" w:rsidRDefault="005F7B8A" w:rsidP="005F7B8A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F7B8A">
      <w:rPr>
        <w:sz w:val="16"/>
      </w:rPr>
      <w:instrText>IF "</w:instrText>
    </w:r>
    <w:r w:rsidRPr="005F7B8A">
      <w:rPr>
        <w:sz w:val="16"/>
      </w:rPr>
      <w:fldChar w:fldCharType="begin"/>
    </w:r>
    <w:r w:rsidRPr="005F7B8A">
      <w:rPr>
        <w:sz w:val="16"/>
      </w:rPr>
      <w:instrText xml:space="preserve"> DOCVARIABLE "SWDocIDLocation" </w:instrText>
    </w:r>
    <w:r w:rsidRPr="005F7B8A">
      <w:rPr>
        <w:sz w:val="16"/>
      </w:rPr>
      <w:fldChar w:fldCharType="separate"/>
    </w:r>
    <w:r w:rsidR="00045679">
      <w:rPr>
        <w:sz w:val="16"/>
      </w:rPr>
      <w:instrText>1</w:instrText>
    </w:r>
    <w:r w:rsidRPr="005F7B8A">
      <w:rPr>
        <w:sz w:val="16"/>
      </w:rPr>
      <w:fldChar w:fldCharType="end"/>
    </w:r>
    <w:r w:rsidRPr="005F7B8A">
      <w:rPr>
        <w:sz w:val="16"/>
      </w:rPr>
      <w:instrText>" = "1" "</w:instrText>
    </w:r>
    <w:r w:rsidRPr="005F7B8A">
      <w:rPr>
        <w:sz w:val="16"/>
      </w:rPr>
      <w:fldChar w:fldCharType="begin"/>
    </w:r>
    <w:r w:rsidRPr="005F7B8A">
      <w:rPr>
        <w:sz w:val="16"/>
      </w:rPr>
      <w:instrText xml:space="preserve"> DOCPROPERTY "SWDocID" </w:instrText>
    </w:r>
    <w:r w:rsidRPr="005F7B8A">
      <w:rPr>
        <w:sz w:val="16"/>
      </w:rPr>
      <w:fldChar w:fldCharType="separate"/>
    </w:r>
    <w:r w:rsidR="00045679">
      <w:rPr>
        <w:sz w:val="16"/>
      </w:rPr>
      <w:instrText xml:space="preserve"> 5554605.1</w:instrText>
    </w:r>
    <w:r w:rsidRPr="005F7B8A">
      <w:rPr>
        <w:sz w:val="16"/>
      </w:rPr>
      <w:fldChar w:fldCharType="end"/>
    </w:r>
    <w:r w:rsidRPr="005F7B8A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045679">
      <w:rPr>
        <w:noProof/>
        <w:sz w:val="16"/>
      </w:rPr>
      <w:t xml:space="preserve"> 5554605.1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8A" w:rsidRDefault="005F7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74" w:rsidRDefault="00C81D74">
      <w:r>
        <w:separator/>
      </w:r>
    </w:p>
  </w:footnote>
  <w:footnote w:type="continuationSeparator" w:id="0">
    <w:p w:rsidR="00C81D74" w:rsidRDefault="00C8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8A" w:rsidRDefault="005F7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8A" w:rsidRDefault="005F7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8A" w:rsidRDefault="005F7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C81D74"/>
    <w:rsid w:val="00045679"/>
    <w:rsid w:val="000772AF"/>
    <w:rsid w:val="000C5A30"/>
    <w:rsid w:val="00140574"/>
    <w:rsid w:val="00150E22"/>
    <w:rsid w:val="002243CA"/>
    <w:rsid w:val="00230872"/>
    <w:rsid w:val="002B2462"/>
    <w:rsid w:val="00392353"/>
    <w:rsid w:val="003C30B5"/>
    <w:rsid w:val="003C7928"/>
    <w:rsid w:val="003E468C"/>
    <w:rsid w:val="003F77CF"/>
    <w:rsid w:val="004377A2"/>
    <w:rsid w:val="00515935"/>
    <w:rsid w:val="005742A9"/>
    <w:rsid w:val="005A37EA"/>
    <w:rsid w:val="005F7B8A"/>
    <w:rsid w:val="006307D2"/>
    <w:rsid w:val="006343B6"/>
    <w:rsid w:val="00651A52"/>
    <w:rsid w:val="007453C3"/>
    <w:rsid w:val="00797D77"/>
    <w:rsid w:val="00963C7A"/>
    <w:rsid w:val="00AA3624"/>
    <w:rsid w:val="00AC0E52"/>
    <w:rsid w:val="00B6306B"/>
    <w:rsid w:val="00B94F9B"/>
    <w:rsid w:val="00BD6E77"/>
    <w:rsid w:val="00C00950"/>
    <w:rsid w:val="00C81D74"/>
    <w:rsid w:val="00C95AC4"/>
    <w:rsid w:val="00CF746B"/>
    <w:rsid w:val="00D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C81D7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qFormat/>
    <w:rsid w:val="00B94F9B"/>
    <w:pPr>
      <w:spacing w:after="24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semiHidden/>
    <w:rsid w:val="0023087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eastAsia="Times New Roman" w:hAnsi="Palatino Linotype" w:cs="Arial"/>
      <w:szCs w:val="24"/>
    </w:rPr>
  </w:style>
  <w:style w:type="paragraph" w:styleId="EnvelopeReturn">
    <w:name w:val="envelope return"/>
    <w:basedOn w:val="Normal"/>
    <w:semiHidden/>
    <w:rsid w:val="00230872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unhideWhenUsed/>
    <w:rsid w:val="0023087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230872"/>
    <w:pPr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230872"/>
    <w:pPr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230872"/>
    <w:pPr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230872"/>
    <w:pPr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230872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semiHidden/>
    <w:rsid w:val="00230872"/>
    <w:pPr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C81D7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qFormat/>
    <w:rsid w:val="00B94F9B"/>
    <w:pPr>
      <w:spacing w:after="24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semiHidden/>
    <w:rsid w:val="0023087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eastAsia="Times New Roman" w:hAnsi="Palatino Linotype" w:cs="Arial"/>
      <w:szCs w:val="24"/>
    </w:rPr>
  </w:style>
  <w:style w:type="paragraph" w:styleId="EnvelopeReturn">
    <w:name w:val="envelope return"/>
    <w:basedOn w:val="Normal"/>
    <w:semiHidden/>
    <w:rsid w:val="00230872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unhideWhenUsed/>
    <w:rsid w:val="0023087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230872"/>
    <w:pPr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230872"/>
    <w:pPr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230872"/>
    <w:pPr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230872"/>
    <w:pPr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230872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semiHidden/>
    <w:rsid w:val="00230872"/>
    <w:pPr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26EDCA3-E0C7-4281-8C77-E4E7A428CCD6}"/>
</file>

<file path=customXml/itemProps2.xml><?xml version="1.0" encoding="utf-8"?>
<ds:datastoreItem xmlns:ds="http://schemas.openxmlformats.org/officeDocument/2006/customXml" ds:itemID="{47E3B2BC-90D3-4331-A309-76238327DCDE}"/>
</file>

<file path=customXml/itemProps3.xml><?xml version="1.0" encoding="utf-8"?>
<ds:datastoreItem xmlns:ds="http://schemas.openxmlformats.org/officeDocument/2006/customXml" ds:itemID="{70C10F62-22FE-4EE7-96D0-CB7F5E6E2A21}"/>
</file>

<file path=customXml/itemProps4.xml><?xml version="1.0" encoding="utf-8"?>
<ds:datastoreItem xmlns:ds="http://schemas.openxmlformats.org/officeDocument/2006/customXml" ds:itemID="{60798A21-0F3D-47D7-BB9A-504F24CB93DD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5</TotalTime>
  <Pages>1</Pages>
  <Words>224</Words>
  <Characters>1347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 Gruber</dc:creator>
  <cp:lastModifiedBy>Maggi Gruber</cp:lastModifiedBy>
  <cp:revision>5</cp:revision>
  <cp:lastPrinted>2015-09-02T16:44:00Z</cp:lastPrinted>
  <dcterms:created xsi:type="dcterms:W3CDTF">2015-09-02T16:44:00Z</dcterms:created>
  <dcterms:modified xsi:type="dcterms:W3CDTF">2015-09-02T17:11:00Z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5554605.1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