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743" w:rsidRDefault="00636D21" w:rsidP="009E3743">
      <w:pPr>
        <w:ind w:left="450"/>
        <w:rPr>
          <w:sz w:val="22"/>
        </w:rPr>
      </w:pPr>
      <w:bookmarkStart w:id="0" w:name="_GoBack"/>
      <w:bookmarkEnd w:id="0"/>
      <w:r>
        <w:rPr>
          <w:sz w:val="22"/>
        </w:rPr>
        <w:t>April 30</w:t>
      </w:r>
      <w:r w:rsidR="004E57F4">
        <w:rPr>
          <w:sz w:val="22"/>
        </w:rPr>
        <w:t xml:space="preserve">, </w:t>
      </w:r>
      <w:r w:rsidR="0091062E">
        <w:rPr>
          <w:sz w:val="22"/>
        </w:rPr>
        <w:t>2015</w:t>
      </w:r>
    </w:p>
    <w:p w:rsidR="004D6FCF" w:rsidRDefault="004D6FCF" w:rsidP="009E3743">
      <w:pPr>
        <w:ind w:left="450"/>
        <w:rPr>
          <w:sz w:val="22"/>
        </w:rPr>
      </w:pPr>
    </w:p>
    <w:p w:rsidR="007C33E1" w:rsidRDefault="007C33E1" w:rsidP="007C33E1">
      <w:pPr>
        <w:ind w:left="450"/>
        <w:rPr>
          <w:sz w:val="22"/>
        </w:rPr>
      </w:pPr>
    </w:p>
    <w:p w:rsidR="007C33E1" w:rsidRDefault="007C33E1" w:rsidP="007C33E1">
      <w:pPr>
        <w:ind w:left="450"/>
        <w:rPr>
          <w:sz w:val="22"/>
        </w:rPr>
      </w:pPr>
    </w:p>
    <w:p w:rsidR="007C33E1" w:rsidRDefault="007C33E1" w:rsidP="007C33E1">
      <w:pPr>
        <w:ind w:left="450"/>
        <w:rPr>
          <w:sz w:val="22"/>
        </w:rPr>
      </w:pPr>
    </w:p>
    <w:p w:rsidR="007C33E1" w:rsidRDefault="002E62C7" w:rsidP="007C33E1">
      <w:pPr>
        <w:ind w:left="450"/>
        <w:rPr>
          <w:sz w:val="22"/>
        </w:rPr>
      </w:pPr>
      <w:r>
        <w:rPr>
          <w:sz w:val="22"/>
        </w:rPr>
        <w:t>Mr. Stephen King</w:t>
      </w:r>
    </w:p>
    <w:p w:rsidR="002F3AA3" w:rsidRDefault="007E1CA4" w:rsidP="002F3AA3">
      <w:pPr>
        <w:ind w:left="450"/>
        <w:rPr>
          <w:sz w:val="22"/>
        </w:rPr>
      </w:pPr>
      <w:r>
        <w:rPr>
          <w:sz w:val="22"/>
        </w:rPr>
        <w:t xml:space="preserve">Executive </w:t>
      </w:r>
      <w:proofErr w:type="gramStart"/>
      <w:r>
        <w:rPr>
          <w:sz w:val="22"/>
        </w:rPr>
        <w:t>Director &amp;</w:t>
      </w:r>
      <w:proofErr w:type="gramEnd"/>
      <w:r>
        <w:rPr>
          <w:sz w:val="22"/>
        </w:rPr>
        <w:t xml:space="preserve"> Secretary</w:t>
      </w:r>
    </w:p>
    <w:p w:rsidR="007C33E1" w:rsidRDefault="007E1CA4" w:rsidP="007C33E1">
      <w:pPr>
        <w:ind w:left="450"/>
        <w:rPr>
          <w:sz w:val="22"/>
        </w:rPr>
      </w:pPr>
      <w:r>
        <w:rPr>
          <w:sz w:val="22"/>
        </w:rPr>
        <w:t>Washington Utilities and Transportation Commission</w:t>
      </w:r>
    </w:p>
    <w:p w:rsidR="007C33E1" w:rsidRDefault="007E1CA4" w:rsidP="007C33E1">
      <w:pPr>
        <w:ind w:left="450"/>
        <w:rPr>
          <w:sz w:val="22"/>
        </w:rPr>
      </w:pPr>
      <w:r>
        <w:rPr>
          <w:sz w:val="22"/>
        </w:rPr>
        <w:t>1300 S. Evergreen Park Drive S.W.</w:t>
      </w:r>
    </w:p>
    <w:p w:rsidR="007C33E1" w:rsidRDefault="007E1CA4" w:rsidP="007C33E1">
      <w:pPr>
        <w:ind w:left="450"/>
        <w:rPr>
          <w:sz w:val="22"/>
        </w:rPr>
      </w:pPr>
      <w:r>
        <w:rPr>
          <w:sz w:val="22"/>
        </w:rPr>
        <w:t>Olympia, WA  98504-7250</w:t>
      </w:r>
    </w:p>
    <w:p w:rsidR="007C33E1" w:rsidRDefault="007C33E1" w:rsidP="007C33E1">
      <w:pPr>
        <w:ind w:left="450"/>
        <w:rPr>
          <w:sz w:val="22"/>
        </w:rPr>
      </w:pPr>
    </w:p>
    <w:p w:rsidR="007C33E1" w:rsidRDefault="007C33E1" w:rsidP="002715D9">
      <w:pPr>
        <w:ind w:left="450"/>
        <w:jc w:val="both"/>
        <w:rPr>
          <w:sz w:val="22"/>
        </w:rPr>
      </w:pPr>
      <w:r>
        <w:rPr>
          <w:sz w:val="22"/>
        </w:rPr>
        <w:t xml:space="preserve">RE:  </w:t>
      </w:r>
      <w:r w:rsidR="007E1CA4">
        <w:rPr>
          <w:sz w:val="22"/>
        </w:rPr>
        <w:t>Quarterly Lifeline Activity Report for Virgin Mobile USA, L.P., Docket No. UT-100203</w:t>
      </w:r>
    </w:p>
    <w:p w:rsidR="007E1CA4" w:rsidRDefault="007E1CA4" w:rsidP="002715D9">
      <w:pPr>
        <w:ind w:left="450"/>
        <w:jc w:val="both"/>
        <w:rPr>
          <w:sz w:val="22"/>
        </w:rPr>
      </w:pPr>
    </w:p>
    <w:p w:rsidR="007E1CA4" w:rsidRDefault="002E62C7" w:rsidP="002715D9">
      <w:pPr>
        <w:ind w:left="450"/>
        <w:jc w:val="both"/>
        <w:rPr>
          <w:sz w:val="22"/>
        </w:rPr>
      </w:pPr>
      <w:r>
        <w:rPr>
          <w:sz w:val="22"/>
        </w:rPr>
        <w:t>Dear Mr. King</w:t>
      </w:r>
      <w:r w:rsidR="007E1CA4">
        <w:rPr>
          <w:sz w:val="22"/>
        </w:rPr>
        <w:t>:</w:t>
      </w:r>
    </w:p>
    <w:p w:rsidR="007E1CA4" w:rsidRDefault="007E1CA4" w:rsidP="002715D9">
      <w:pPr>
        <w:ind w:left="450"/>
        <w:jc w:val="both"/>
        <w:rPr>
          <w:sz w:val="22"/>
        </w:rPr>
      </w:pPr>
    </w:p>
    <w:p w:rsidR="007E1CA4" w:rsidRDefault="007E1CA4" w:rsidP="00133A21">
      <w:pPr>
        <w:ind w:left="450"/>
        <w:jc w:val="both"/>
        <w:rPr>
          <w:sz w:val="22"/>
        </w:rPr>
      </w:pPr>
      <w:r>
        <w:rPr>
          <w:sz w:val="22"/>
        </w:rPr>
        <w:t xml:space="preserve">Attached for filing in the above referenced docket is the quarterly Lifeline activity report for Virgin Mobile USA, L.P. for the </w:t>
      </w:r>
      <w:r w:rsidR="00636D21">
        <w:rPr>
          <w:sz w:val="22"/>
        </w:rPr>
        <w:t>1st</w:t>
      </w:r>
      <w:r w:rsidR="00F22F2F">
        <w:rPr>
          <w:sz w:val="22"/>
        </w:rPr>
        <w:t xml:space="preserve"> </w:t>
      </w:r>
      <w:r>
        <w:rPr>
          <w:sz w:val="22"/>
        </w:rPr>
        <w:t>quarter of 201</w:t>
      </w:r>
      <w:r w:rsidR="00636D21">
        <w:rPr>
          <w:sz w:val="22"/>
        </w:rPr>
        <w:t>5</w:t>
      </w:r>
      <w:r>
        <w:rPr>
          <w:sz w:val="22"/>
        </w:rPr>
        <w:t>.  Virgin Mobile USA, L.P. is filing this report in compliance with the Commission’s order designating the company as an eligible telecommunications carrier.</w:t>
      </w:r>
    </w:p>
    <w:p w:rsidR="007B3170" w:rsidRDefault="007B3170" w:rsidP="00133A21">
      <w:pPr>
        <w:ind w:left="450"/>
        <w:jc w:val="both"/>
        <w:rPr>
          <w:sz w:val="22"/>
        </w:rPr>
      </w:pPr>
    </w:p>
    <w:p w:rsidR="007B3170" w:rsidRDefault="0092254E" w:rsidP="00133A21">
      <w:pPr>
        <w:ind w:left="450"/>
        <w:jc w:val="both"/>
        <w:rPr>
          <w:sz w:val="22"/>
        </w:rPr>
      </w:pPr>
      <w:r>
        <w:rPr>
          <w:sz w:val="22"/>
        </w:rPr>
        <w:t>The document is designated as confidential pursuant to WAC 480-07-160, because it contains certain valuable commercial information, namely the number of subscribers deactivated by category.  Virgin Mobile USA, L.P. would be directly and adversely affected by disclosure of the confidential information.  A redacted copy is also attached.</w:t>
      </w:r>
    </w:p>
    <w:p w:rsidR="007E1CA4" w:rsidRDefault="007E1CA4" w:rsidP="002715D9">
      <w:pPr>
        <w:ind w:left="450"/>
        <w:jc w:val="both"/>
        <w:rPr>
          <w:sz w:val="22"/>
        </w:rPr>
      </w:pPr>
    </w:p>
    <w:p w:rsidR="007C33E1" w:rsidRDefault="007C33E1" w:rsidP="002715D9">
      <w:pPr>
        <w:ind w:left="450"/>
        <w:jc w:val="both"/>
        <w:rPr>
          <w:sz w:val="22"/>
        </w:rPr>
      </w:pPr>
      <w:r>
        <w:rPr>
          <w:sz w:val="22"/>
        </w:rPr>
        <w:t>If you have any questions concerning the enclosed information, ple</w:t>
      </w:r>
      <w:r w:rsidR="007231B7">
        <w:rPr>
          <w:sz w:val="22"/>
        </w:rPr>
        <w:t>ase contact me at (913) 762-</w:t>
      </w:r>
      <w:r w:rsidR="00730CD2">
        <w:rPr>
          <w:sz w:val="22"/>
        </w:rPr>
        <w:t>6107</w:t>
      </w:r>
      <w:r>
        <w:rPr>
          <w:sz w:val="22"/>
        </w:rPr>
        <w:t xml:space="preserve"> or at the address shown above.</w:t>
      </w:r>
    </w:p>
    <w:p w:rsidR="007C33E1" w:rsidRDefault="007C33E1" w:rsidP="002715D9">
      <w:pPr>
        <w:ind w:left="450"/>
        <w:jc w:val="both"/>
        <w:rPr>
          <w:sz w:val="22"/>
        </w:rPr>
      </w:pPr>
    </w:p>
    <w:p w:rsidR="007C33E1" w:rsidRDefault="007C33E1" w:rsidP="002715D9">
      <w:pPr>
        <w:ind w:left="450"/>
        <w:jc w:val="both"/>
        <w:rPr>
          <w:sz w:val="22"/>
        </w:rPr>
      </w:pPr>
      <w:r>
        <w:rPr>
          <w:sz w:val="22"/>
        </w:rPr>
        <w:t>Sincerely,</w:t>
      </w:r>
    </w:p>
    <w:p w:rsidR="007C33E1" w:rsidRDefault="007C33E1" w:rsidP="002715D9">
      <w:pPr>
        <w:ind w:left="450"/>
        <w:jc w:val="both"/>
        <w:rPr>
          <w:sz w:val="22"/>
        </w:rPr>
      </w:pPr>
    </w:p>
    <w:p w:rsidR="007C33E1" w:rsidRDefault="007C33E1" w:rsidP="002715D9">
      <w:pPr>
        <w:ind w:left="450"/>
        <w:jc w:val="both"/>
        <w:rPr>
          <w:sz w:val="22"/>
        </w:rPr>
      </w:pPr>
    </w:p>
    <w:p w:rsidR="007C33E1" w:rsidRDefault="007C33E1" w:rsidP="002715D9">
      <w:pPr>
        <w:ind w:left="450"/>
        <w:jc w:val="both"/>
        <w:rPr>
          <w:sz w:val="22"/>
        </w:rPr>
      </w:pPr>
    </w:p>
    <w:p w:rsidR="007C33E1" w:rsidRDefault="00730CD2" w:rsidP="002715D9">
      <w:pPr>
        <w:ind w:left="450"/>
        <w:jc w:val="both"/>
        <w:rPr>
          <w:sz w:val="22"/>
        </w:rPr>
      </w:pPr>
      <w:r>
        <w:rPr>
          <w:sz w:val="22"/>
        </w:rPr>
        <w:t>Andy Lancaster</w:t>
      </w:r>
    </w:p>
    <w:p w:rsidR="007C33E1" w:rsidRDefault="007C33E1" w:rsidP="002715D9">
      <w:pPr>
        <w:ind w:left="450"/>
        <w:jc w:val="both"/>
        <w:rPr>
          <w:sz w:val="22"/>
        </w:rPr>
      </w:pPr>
    </w:p>
    <w:p w:rsidR="007C33E1" w:rsidRDefault="007E1CA4" w:rsidP="002715D9">
      <w:pPr>
        <w:ind w:left="450"/>
        <w:jc w:val="both"/>
        <w:rPr>
          <w:sz w:val="22"/>
        </w:rPr>
      </w:pPr>
      <w:r>
        <w:rPr>
          <w:sz w:val="22"/>
        </w:rPr>
        <w:t>Attachments</w:t>
      </w:r>
    </w:p>
    <w:p w:rsidR="007C33E1" w:rsidRDefault="007C33E1" w:rsidP="007C33E1">
      <w:pPr>
        <w:ind w:left="450"/>
        <w:rPr>
          <w:sz w:val="22"/>
        </w:rPr>
      </w:pPr>
      <w:r>
        <w:rPr>
          <w:sz w:val="22"/>
        </w:rPr>
        <w:t xml:space="preserve"> </w:t>
      </w:r>
    </w:p>
    <w:sectPr w:rsidR="007C33E1" w:rsidSect="00812D91">
      <w:headerReference w:type="default" r:id="rId6"/>
      <w:headerReference w:type="first" r:id="rId7"/>
      <w:pgSz w:w="12240" w:h="15840" w:code="1"/>
      <w:pgMar w:top="3780" w:right="1440" w:bottom="720" w:left="144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E65" w:rsidRDefault="00336E65">
      <w:r>
        <w:separator/>
      </w:r>
    </w:p>
  </w:endnote>
  <w:endnote w:type="continuationSeparator" w:id="0">
    <w:p w:rsidR="00336E65" w:rsidRDefault="0033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E65" w:rsidRDefault="00336E65">
      <w:r>
        <w:separator/>
      </w:r>
    </w:p>
  </w:footnote>
  <w:footnote w:type="continuationSeparator" w:id="0">
    <w:p w:rsidR="00336E65" w:rsidRDefault="00336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EE2" w:rsidRDefault="00697EE2">
    <w:r>
      <w:t xml:space="preserve">Page </w:t>
    </w:r>
    <w:r w:rsidR="009C301A">
      <w:fldChar w:fldCharType="begin"/>
    </w:r>
    <w:r w:rsidR="009C301A">
      <w:instrText xml:space="preserve"> PAGE </w:instrText>
    </w:r>
    <w:r w:rsidR="009C301A">
      <w:fldChar w:fldCharType="separate"/>
    </w:r>
    <w:r w:rsidR="007E1CA4">
      <w:rPr>
        <w:noProof/>
      </w:rPr>
      <w:t>2</w:t>
    </w:r>
    <w:r w:rsidR="009C301A">
      <w:fldChar w:fldCharType="end"/>
    </w:r>
  </w:p>
  <w:p w:rsidR="00697EE2" w:rsidRDefault="00697EE2">
    <w:r>
      <w:t>Date</w:t>
    </w:r>
  </w:p>
  <w:p w:rsidR="00697EE2" w:rsidRDefault="00697EE2">
    <w:r>
      <w:t xml:space="preserve">Subject: </w:t>
    </w:r>
  </w:p>
  <w:p w:rsidR="00697EE2" w:rsidRDefault="00697E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Look w:val="0000" w:firstRow="0" w:lastRow="0" w:firstColumn="0" w:lastColumn="0" w:noHBand="0" w:noVBand="0"/>
    </w:tblPr>
    <w:tblGrid>
      <w:gridCol w:w="2139"/>
      <w:gridCol w:w="1044"/>
      <w:gridCol w:w="3755"/>
      <w:gridCol w:w="3142"/>
    </w:tblGrid>
    <w:tr w:rsidR="00697EE2">
      <w:trPr>
        <w:cantSplit/>
        <w:trHeight w:hRule="exact" w:val="749"/>
      </w:trPr>
      <w:tc>
        <w:tcPr>
          <w:tcW w:w="2139" w:type="dxa"/>
          <w:vMerge w:val="restart"/>
          <w:tcMar>
            <w:left w:w="0" w:type="dxa"/>
            <w:right w:w="0" w:type="dxa"/>
          </w:tcMar>
        </w:tcPr>
        <w:p w:rsidR="00697EE2" w:rsidRDefault="00B92249">
          <w:pPr>
            <w:spacing w:line="205" w:lineRule="exact"/>
            <w:rPr>
              <w:rFonts w:ascii="Verdana" w:hAnsi="Verdana"/>
              <w:sz w:val="15"/>
            </w:rPr>
          </w:pPr>
          <w:r>
            <w:rPr>
              <w:noProof/>
            </w:rPr>
            <w:drawing>
              <wp:anchor distT="0" distB="0" distL="114300" distR="114300" simplePos="0" relativeHeight="251657728" behindDoc="1" locked="0" layoutInCell="1" allowOverlap="1" wp14:anchorId="6F6EB54A" wp14:editId="052DD9E3">
                <wp:simplePos x="0" y="0"/>
                <wp:positionH relativeFrom="column">
                  <wp:posOffset>-685800</wp:posOffset>
                </wp:positionH>
                <wp:positionV relativeFrom="paragraph">
                  <wp:posOffset>-5715</wp:posOffset>
                </wp:positionV>
                <wp:extent cx="7315200" cy="1293495"/>
                <wp:effectExtent l="19050" t="0" r="0" b="0"/>
                <wp:wrapNone/>
                <wp:docPr id="17" name="Picture 17" descr="spr_logo_with_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r_logo_with_yellow"/>
                        <pic:cNvPicPr>
                          <a:picLocks noChangeAspect="1" noChangeArrowheads="1"/>
                        </pic:cNvPicPr>
                      </pic:nvPicPr>
                      <pic:blipFill>
                        <a:blip r:embed="rId1"/>
                        <a:srcRect/>
                        <a:stretch>
                          <a:fillRect/>
                        </a:stretch>
                      </pic:blipFill>
                      <pic:spPr bwMode="auto">
                        <a:xfrm>
                          <a:off x="0" y="0"/>
                          <a:ext cx="7315200" cy="1293495"/>
                        </a:xfrm>
                        <a:prstGeom prst="rect">
                          <a:avLst/>
                        </a:prstGeom>
                        <a:noFill/>
                        <a:ln w="9525">
                          <a:noFill/>
                          <a:miter lim="800000"/>
                          <a:headEnd/>
                          <a:tailEnd/>
                        </a:ln>
                      </pic:spPr>
                    </pic:pic>
                  </a:graphicData>
                </a:graphic>
              </wp:anchor>
            </w:drawing>
          </w:r>
        </w:p>
      </w:tc>
      <w:tc>
        <w:tcPr>
          <w:tcW w:w="1044" w:type="dxa"/>
          <w:vMerge w:val="restart"/>
          <w:tcMar>
            <w:left w:w="0" w:type="dxa"/>
            <w:right w:w="0" w:type="dxa"/>
          </w:tcMar>
        </w:tcPr>
        <w:p w:rsidR="00697EE2" w:rsidRDefault="00697EE2">
          <w:pPr>
            <w:spacing w:line="205" w:lineRule="exact"/>
            <w:rPr>
              <w:rFonts w:ascii="Verdana" w:hAnsi="Verdana"/>
              <w:sz w:val="15"/>
            </w:rPr>
          </w:pPr>
        </w:p>
      </w:tc>
      <w:tc>
        <w:tcPr>
          <w:tcW w:w="3755" w:type="dxa"/>
        </w:tcPr>
        <w:p w:rsidR="00697EE2" w:rsidRDefault="00697EE2">
          <w:pPr>
            <w:spacing w:line="205" w:lineRule="exact"/>
            <w:rPr>
              <w:rFonts w:ascii="Verdana" w:hAnsi="Verdana"/>
              <w:sz w:val="15"/>
            </w:rPr>
          </w:pPr>
        </w:p>
      </w:tc>
      <w:tc>
        <w:tcPr>
          <w:tcW w:w="3142" w:type="dxa"/>
        </w:tcPr>
        <w:p w:rsidR="00697EE2" w:rsidRDefault="00697EE2">
          <w:pPr>
            <w:spacing w:line="205" w:lineRule="exact"/>
            <w:rPr>
              <w:rFonts w:ascii="Verdana" w:hAnsi="Verdana"/>
              <w:sz w:val="15"/>
            </w:rPr>
          </w:pPr>
        </w:p>
      </w:tc>
    </w:tr>
    <w:tr w:rsidR="00697EE2">
      <w:trPr>
        <w:cantSplit/>
      </w:trPr>
      <w:tc>
        <w:tcPr>
          <w:tcW w:w="2139" w:type="dxa"/>
          <w:vMerge/>
        </w:tcPr>
        <w:p w:rsidR="00697EE2" w:rsidRDefault="00697EE2">
          <w:pPr>
            <w:spacing w:line="205" w:lineRule="exact"/>
            <w:rPr>
              <w:rFonts w:ascii="Verdana" w:hAnsi="Verdana"/>
              <w:sz w:val="15"/>
            </w:rPr>
          </w:pPr>
        </w:p>
      </w:tc>
      <w:tc>
        <w:tcPr>
          <w:tcW w:w="1044" w:type="dxa"/>
          <w:vMerge/>
        </w:tcPr>
        <w:p w:rsidR="00697EE2" w:rsidRDefault="00697EE2">
          <w:pPr>
            <w:spacing w:line="205" w:lineRule="exact"/>
            <w:rPr>
              <w:rFonts w:ascii="Verdana" w:hAnsi="Verdana"/>
              <w:sz w:val="15"/>
            </w:rPr>
          </w:pPr>
        </w:p>
      </w:tc>
      <w:tc>
        <w:tcPr>
          <w:tcW w:w="3755" w:type="dxa"/>
          <w:tcMar>
            <w:left w:w="0" w:type="dxa"/>
            <w:right w:w="0" w:type="dxa"/>
          </w:tcMar>
        </w:tcPr>
        <w:p w:rsidR="00697EE2" w:rsidRDefault="00697EE2">
          <w:pPr>
            <w:pStyle w:val="SPRHeaderAddress81025"/>
          </w:pPr>
          <w:r>
            <w:t>Sprint Nextel</w:t>
          </w:r>
        </w:p>
        <w:p w:rsidR="00697EE2" w:rsidRDefault="00697EE2">
          <w:pPr>
            <w:pStyle w:val="SPRHeaderAddress751025"/>
          </w:pPr>
          <w:smartTag w:uri="urn:schemas-microsoft-com:office:smarttags" w:element="Street">
            <w:smartTag w:uri="urn:schemas-microsoft-com:office:smarttags" w:element="address">
              <w:r>
                <w:t>6480 Sprint Parkway</w:t>
              </w:r>
            </w:smartTag>
          </w:smartTag>
        </w:p>
        <w:p w:rsidR="00697EE2" w:rsidRDefault="00697EE2">
          <w:pPr>
            <w:pStyle w:val="SPRHeaderAddress751025"/>
          </w:pPr>
          <w:r>
            <w:t>KSOPHM0306-3B350</w:t>
          </w:r>
        </w:p>
        <w:p w:rsidR="00697EE2" w:rsidRDefault="00697EE2">
          <w:pPr>
            <w:pStyle w:val="SPRHeaderAddress751025"/>
          </w:pPr>
          <w:smartTag w:uri="urn:schemas-microsoft-com:office:smarttags" w:element="place">
            <w:smartTag w:uri="urn:schemas-microsoft-com:office:smarttags" w:element="City">
              <w:r>
                <w:t>Overland Park</w:t>
              </w:r>
            </w:smartTag>
            <w:r>
              <w:t xml:space="preserve">, </w:t>
            </w:r>
            <w:smartTag w:uri="urn:schemas-microsoft-com:office:smarttags" w:element="State">
              <w:r>
                <w:t>KS</w:t>
              </w:r>
            </w:smartTag>
            <w:r>
              <w:t xml:space="preserve"> </w:t>
            </w:r>
            <w:smartTag w:uri="urn:schemas-microsoft-com:office:smarttags" w:element="PostalCode">
              <w:r>
                <w:t>66251</w:t>
              </w:r>
            </w:smartTag>
          </w:smartTag>
        </w:p>
        <w:p w:rsidR="00697EE2" w:rsidRDefault="00697EE2" w:rsidP="003E0F28">
          <w:pPr>
            <w:pStyle w:val="SPRHeaderAddress751025"/>
          </w:pPr>
          <w:r>
            <w:t>Office: (913) 762-</w:t>
          </w:r>
          <w:r w:rsidR="003E0F28">
            <w:t>6107</w:t>
          </w:r>
          <w:r>
            <w:t xml:space="preserve">  Fax: (913) 523-8658</w:t>
          </w:r>
        </w:p>
      </w:tc>
      <w:tc>
        <w:tcPr>
          <w:tcW w:w="3142" w:type="dxa"/>
          <w:tcMar>
            <w:left w:w="0" w:type="dxa"/>
            <w:right w:w="0" w:type="dxa"/>
          </w:tcMar>
        </w:tcPr>
        <w:p w:rsidR="00697EE2" w:rsidRDefault="003E0F28">
          <w:pPr>
            <w:pStyle w:val="SPRHeaderAddress81025"/>
          </w:pPr>
          <w:r>
            <w:t>Andy Lancaster</w:t>
          </w:r>
        </w:p>
        <w:p w:rsidR="00697EE2" w:rsidRDefault="00697EE2">
          <w:pPr>
            <w:pStyle w:val="SPRHeaderAddress751025"/>
          </w:pPr>
          <w:r>
            <w:t>Manager – Regulatory Reporting</w:t>
          </w:r>
        </w:p>
        <w:p w:rsidR="00697EE2" w:rsidRDefault="00697EE2">
          <w:pPr>
            <w:pStyle w:val="SPRHeaderAddress751025"/>
          </w:pPr>
        </w:p>
        <w:p w:rsidR="00697EE2" w:rsidRDefault="00697EE2" w:rsidP="003E0F28">
          <w:pPr>
            <w:pStyle w:val="SPRHeaderAddress751025"/>
          </w:pPr>
          <w:r>
            <w:t xml:space="preserve">E-mail:  </w:t>
          </w:r>
          <w:r w:rsidR="003E0F28">
            <w:t>andy.m.lancaster</w:t>
          </w:r>
          <w:r>
            <w:t>@sprint.com</w:t>
          </w:r>
        </w:p>
      </w:tc>
    </w:tr>
  </w:tbl>
  <w:p w:rsidR="00697EE2" w:rsidRDefault="00697EE2">
    <w:pPr>
      <w:spacing w:line="205"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8A"/>
    <w:rsid w:val="00073D95"/>
    <w:rsid w:val="000B1F52"/>
    <w:rsid w:val="000B471A"/>
    <w:rsid w:val="000C7046"/>
    <w:rsid w:val="001117DA"/>
    <w:rsid w:val="00133A21"/>
    <w:rsid w:val="00140AD9"/>
    <w:rsid w:val="00161511"/>
    <w:rsid w:val="00250838"/>
    <w:rsid w:val="0027049F"/>
    <w:rsid w:val="002715D9"/>
    <w:rsid w:val="0027727D"/>
    <w:rsid w:val="002E62C7"/>
    <w:rsid w:val="002E728A"/>
    <w:rsid w:val="002F34C4"/>
    <w:rsid w:val="002F3AA3"/>
    <w:rsid w:val="00336E65"/>
    <w:rsid w:val="00344C38"/>
    <w:rsid w:val="00384268"/>
    <w:rsid w:val="003E0F28"/>
    <w:rsid w:val="00423199"/>
    <w:rsid w:val="00452318"/>
    <w:rsid w:val="00480767"/>
    <w:rsid w:val="004D6FCF"/>
    <w:rsid w:val="004E57F4"/>
    <w:rsid w:val="00502AF7"/>
    <w:rsid w:val="00530833"/>
    <w:rsid w:val="0054745E"/>
    <w:rsid w:val="00592F87"/>
    <w:rsid w:val="00595F23"/>
    <w:rsid w:val="005C4F34"/>
    <w:rsid w:val="00600C36"/>
    <w:rsid w:val="00615EC6"/>
    <w:rsid w:val="00624AD3"/>
    <w:rsid w:val="006251DF"/>
    <w:rsid w:val="00636D21"/>
    <w:rsid w:val="00691D25"/>
    <w:rsid w:val="00697EE2"/>
    <w:rsid w:val="007231B7"/>
    <w:rsid w:val="00730CD2"/>
    <w:rsid w:val="00740E90"/>
    <w:rsid w:val="007731F8"/>
    <w:rsid w:val="007942AD"/>
    <w:rsid w:val="007B3170"/>
    <w:rsid w:val="007B6741"/>
    <w:rsid w:val="007C3288"/>
    <w:rsid w:val="007C33E1"/>
    <w:rsid w:val="007C7787"/>
    <w:rsid w:val="007D4A6F"/>
    <w:rsid w:val="007E1CA4"/>
    <w:rsid w:val="00812D91"/>
    <w:rsid w:val="00847833"/>
    <w:rsid w:val="00852597"/>
    <w:rsid w:val="008A7FF7"/>
    <w:rsid w:val="008C026A"/>
    <w:rsid w:val="008F3773"/>
    <w:rsid w:val="0091062E"/>
    <w:rsid w:val="0092254E"/>
    <w:rsid w:val="009C301A"/>
    <w:rsid w:val="009E3743"/>
    <w:rsid w:val="009E4DE8"/>
    <w:rsid w:val="00A0380E"/>
    <w:rsid w:val="00A1694A"/>
    <w:rsid w:val="00A549AE"/>
    <w:rsid w:val="00AB20A9"/>
    <w:rsid w:val="00B92249"/>
    <w:rsid w:val="00BB5599"/>
    <w:rsid w:val="00BE0B6B"/>
    <w:rsid w:val="00C3335B"/>
    <w:rsid w:val="00C47348"/>
    <w:rsid w:val="00C52984"/>
    <w:rsid w:val="00CB4749"/>
    <w:rsid w:val="00CB48E2"/>
    <w:rsid w:val="00D66FEE"/>
    <w:rsid w:val="00DD4DA2"/>
    <w:rsid w:val="00E053D6"/>
    <w:rsid w:val="00EB6463"/>
    <w:rsid w:val="00EE1B7F"/>
    <w:rsid w:val="00F22F2F"/>
    <w:rsid w:val="00F62250"/>
    <w:rsid w:val="00F75F17"/>
    <w:rsid w:val="00F9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2049"/>
    <o:shapelayout v:ext="edit">
      <o:idmap v:ext="edit" data="1"/>
    </o:shapelayout>
  </w:shapeDefaults>
  <w:decimalSymbol w:val="."/>
  <w:listSeparator w:val=","/>
  <w15:docId w15:val="{9BCD3191-37CF-458F-AD53-C08B9FE9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sz w:val="18"/>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line="384" w:lineRule="exact"/>
      <w:outlineLvl w:val="2"/>
    </w:pPr>
    <w:rPr>
      <w:rFonts w:ascii="Verdana" w:hAnsi="Verdan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SPRText1012Verdana">
    <w:name w:val="SPR Text 10/12 Verdana"/>
    <w:pPr>
      <w:spacing w:line="240" w:lineRule="exact"/>
    </w:pPr>
    <w:rPr>
      <w:rFonts w:ascii="Verdana" w:hAnsi="Verdana"/>
      <w:noProof/>
    </w:rPr>
  </w:style>
  <w:style w:type="paragraph" w:customStyle="1" w:styleId="SPRHeading16192Verdana">
    <w:name w:val="SPR Heading 16/19.2 Verdana"/>
    <w:pPr>
      <w:spacing w:line="384" w:lineRule="exact"/>
    </w:pPr>
    <w:rPr>
      <w:rFonts w:ascii="Verdana" w:hAnsi="Verdana"/>
      <w:noProof/>
      <w:sz w:val="32"/>
    </w:rPr>
  </w:style>
  <w:style w:type="paragraph" w:customStyle="1" w:styleId="SPRInfo1019Verdana">
    <w:name w:val="SPR Info 10/19 Verdana"/>
    <w:pPr>
      <w:spacing w:line="380" w:lineRule="exact"/>
    </w:pPr>
    <w:rPr>
      <w:rFonts w:ascii="Verdana" w:hAnsi="Verdana"/>
      <w:noProof/>
    </w:rPr>
  </w:style>
  <w:style w:type="paragraph" w:customStyle="1" w:styleId="SPRInfo719VerdanaBold">
    <w:name w:val="SPR Info 7/19 Verdana Bold"/>
    <w:pPr>
      <w:spacing w:line="380" w:lineRule="exact"/>
    </w:pPr>
    <w:rPr>
      <w:rFonts w:ascii="Verdana" w:hAnsi="Verdana"/>
      <w:b/>
      <w:noProof/>
      <w:sz w:val="14"/>
    </w:rPr>
  </w:style>
  <w:style w:type="paragraph" w:customStyle="1" w:styleId="SPRHeaderAddress81025">
    <w:name w:val="SPR Header Address 8/10.25"/>
    <w:pPr>
      <w:spacing w:line="205" w:lineRule="exact"/>
    </w:pPr>
    <w:rPr>
      <w:rFonts w:ascii="Verdana" w:hAnsi="Verdana"/>
      <w:b/>
      <w:noProof/>
      <w:sz w:val="16"/>
    </w:rPr>
  </w:style>
  <w:style w:type="paragraph" w:customStyle="1" w:styleId="SPRHeaderAddress751025">
    <w:name w:val="SPR Header Address 7.5/10.25"/>
    <w:pPr>
      <w:spacing w:line="205" w:lineRule="exact"/>
    </w:pPr>
    <w:rPr>
      <w:rFonts w:ascii="Verdana" w:hAnsi="Verdana"/>
      <w:noProof/>
      <w:sz w:val="15"/>
    </w:rPr>
  </w:style>
  <w:style w:type="paragraph" w:styleId="BalloonText">
    <w:name w:val="Balloon Text"/>
    <w:basedOn w:val="Normal"/>
    <w:semiHidden/>
    <w:rsid w:val="002F3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tc0278\My%20Documents\Form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57EDE5980EC544B7900FA8D53DDC7C" ma:contentTypeVersion="123" ma:contentTypeDescription="" ma:contentTypeScope="" ma:versionID="4be25c2cc12117bd6ff1888543042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2010-02-01T08:00:00+00:00</OpenedDate>
    <Date1 xmlns="dc463f71-b30c-4ab2-9473-d307f9d35888">2015-04-30T07:00:00+00:00</Date1>
    <IsDocumentOrder xmlns="dc463f71-b30c-4ab2-9473-d307f9d35888" xsi:nil="true"/>
    <IsHighlyConfidential xmlns="dc463f71-b30c-4ab2-9473-d307f9d35888">false</IsHighlyConfidential>
    <CaseCompanyNames xmlns="dc463f71-b30c-4ab2-9473-d307f9d35888">Virgin Mobile USA, L.P. (ETC)</CaseCompanyNames>
    <DocketNumber xmlns="dc463f71-b30c-4ab2-9473-d307f9d35888">100203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29DE0DE-EAED-4E8B-9ECA-AE308432712A}"/>
</file>

<file path=customXml/itemProps2.xml><?xml version="1.0" encoding="utf-8"?>
<ds:datastoreItem xmlns:ds="http://schemas.openxmlformats.org/officeDocument/2006/customXml" ds:itemID="{655F274D-6DED-4A09-A4F6-D16206D29C33}"/>
</file>

<file path=customXml/itemProps3.xml><?xml version="1.0" encoding="utf-8"?>
<ds:datastoreItem xmlns:ds="http://schemas.openxmlformats.org/officeDocument/2006/customXml" ds:itemID="{0EDB83E0-E96B-4D87-924B-109023DC38B6}"/>
</file>

<file path=customXml/itemProps4.xml><?xml version="1.0" encoding="utf-8"?>
<ds:datastoreItem xmlns:ds="http://schemas.openxmlformats.org/officeDocument/2006/customXml" ds:itemID="{B26122AB-C80D-458B-BF44-E6DF2C73A6E5}"/>
</file>

<file path=docProps/app.xml><?xml version="1.0" encoding="utf-8"?>
<Properties xmlns="http://schemas.openxmlformats.org/officeDocument/2006/extended-properties" xmlns:vt="http://schemas.openxmlformats.org/officeDocument/2006/docPropsVTypes">
  <Template>Letterhead.dot</Template>
  <TotalTime>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Memo</vt:lpstr>
    </vt:vector>
  </TitlesOfParts>
  <Company>Lippincott Mercer</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jtc0278</dc:creator>
  <cp:lastModifiedBy>McMahon, Kathy M [GA]</cp:lastModifiedBy>
  <cp:revision>2</cp:revision>
  <cp:lastPrinted>2011-10-21T17:15:00Z</cp:lastPrinted>
  <dcterms:created xsi:type="dcterms:W3CDTF">2015-04-30T20:47:00Z</dcterms:created>
  <dcterms:modified xsi:type="dcterms:W3CDTF">2015-04-30T20:47:00Z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0x0101006E56B4D1795A2E4DB2F0B01679ED314A002557EDE5980EC544B7900FA8D53DDC7C</vt:lpwstr>
  </property>
  <property fmtid="{D5CDD505-2E9C-101B-9397-08002B2CF9AE}" pid="3" name="_docset_NoMedatataSyncRequired">
    <vt:lpwstr>False</vt:lpwstr>
  </property>
</Properties>
</file>