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1237" w14:textId="77777777" w:rsidR="00F27132" w:rsidRPr="00F94149" w:rsidRDefault="00F2713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F94149">
        <w:rPr>
          <w:rFonts w:ascii="Times New Roman" w:hAnsi="Times New Roman"/>
        </w:rPr>
        <w:t>BEFORE THE WASHINGTON</w:t>
      </w:r>
    </w:p>
    <w:p w14:paraId="20CC1238" w14:textId="77777777"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14:paraId="20CC1239" w14:textId="77777777"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94149" w14:paraId="20CC124D" w14:textId="77777777">
        <w:tc>
          <w:tcPr>
            <w:tcW w:w="4068" w:type="dxa"/>
          </w:tcPr>
          <w:p w14:paraId="20CC123A" w14:textId="77777777"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14:paraId="20CC123B" w14:textId="77777777" w:rsidR="00F27132" w:rsidRPr="00F94149" w:rsidRDefault="00F27132"/>
          <w:p w14:paraId="20CC123C" w14:textId="77777777"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14:paraId="20CC123D" w14:textId="77777777" w:rsidR="00F27132" w:rsidRPr="00F94149" w:rsidRDefault="00F27132"/>
          <w:p w14:paraId="20CC123E" w14:textId="77777777" w:rsidR="00F27132" w:rsidRPr="00F94149" w:rsidRDefault="00F27132" w:rsidP="00FC14B5">
            <w:pPr>
              <w:jc w:val="center"/>
            </w:pPr>
            <w:r w:rsidRPr="00F94149">
              <w:t>v.</w:t>
            </w:r>
          </w:p>
          <w:p w14:paraId="20CC123F" w14:textId="77777777" w:rsidR="00F27132" w:rsidRPr="00F94149" w:rsidRDefault="00F27132" w:rsidP="009900C2">
            <w:pPr>
              <w:jc w:val="center"/>
            </w:pPr>
          </w:p>
          <w:p w14:paraId="20CC1240" w14:textId="77777777" w:rsidR="009900C2" w:rsidRDefault="00C665A5" w:rsidP="00635BBB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D327BE">
              <w:t>Puget Sound Energy, Inc.</w:t>
            </w:r>
            <w:bookmarkEnd w:id="1"/>
            <w:r>
              <w:fldChar w:fldCharType="end"/>
            </w:r>
            <w:r w:rsidR="00E30086">
              <w:fldChar w:fldCharType="begin"/>
            </w:r>
            <w:r w:rsidR="00E30086">
              <w:instrText xml:space="preserve"> REF company1_name \* UPPER \* MERGEFORMAT </w:instrText>
            </w:r>
            <w:r w:rsidR="00E30086">
              <w:fldChar w:fldCharType="separate"/>
            </w:r>
            <w:r w:rsidR="00441711">
              <w:t>PUGET SOUND ENERGY, INC.</w:t>
            </w:r>
            <w:r w:rsidR="00E30086">
              <w:fldChar w:fldCharType="end"/>
            </w:r>
            <w:r w:rsidR="00F27132" w:rsidRPr="00F94149">
              <w:t>,</w:t>
            </w:r>
          </w:p>
          <w:p w14:paraId="20CC1241" w14:textId="77777777" w:rsidR="00FC14B5" w:rsidRPr="00F94149" w:rsidRDefault="00C665A5" w:rsidP="009900C2">
            <w:pPr>
              <w:jc w:val="center"/>
            </w:pP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D327BE">
              <w:t>PSE</w:t>
            </w:r>
            <w:bookmarkEnd w:id="2"/>
            <w:r>
              <w:fldChar w:fldCharType="end"/>
            </w:r>
          </w:p>
          <w:p w14:paraId="20CC1242" w14:textId="77777777"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14:paraId="20CC1243" w14:textId="77777777"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0CC1244" w14:textId="77777777"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14:paraId="20CC1245" w14:textId="77777777"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20CC1246" w14:textId="77777777" w:rsidR="00F27132" w:rsidRPr="00F94149" w:rsidRDefault="003F2878">
            <w:pPr>
              <w:rPr>
                <w:b/>
              </w:rPr>
            </w:pPr>
            <w:r>
              <w:t>DOCKET</w:t>
            </w:r>
            <w:r w:rsidR="00F27132" w:rsidRPr="00F94149">
              <w:t xml:space="preserve"> </w:t>
            </w:r>
            <w:r w:rsidR="00C665A5">
              <w:fldChar w:fldCharType="begin"/>
            </w:r>
            <w:r w:rsidR="00C665A5">
              <w:instrText xml:space="preserve"> ASK docket_no "Enter Docket Number using XX=XXXXXX Format</w:instrText>
            </w:r>
            <w:r w:rsidR="00C665A5">
              <w:fldChar w:fldCharType="separate"/>
            </w:r>
            <w:bookmarkStart w:id="3" w:name="docket_no"/>
            <w:r w:rsidR="00D327BE">
              <w:t>UE-130617</w:t>
            </w:r>
            <w:bookmarkEnd w:id="3"/>
            <w:r w:rsidR="00C665A5">
              <w:fldChar w:fldCharType="end"/>
            </w:r>
            <w:r w:rsidR="00E30086">
              <w:fldChar w:fldCharType="begin"/>
            </w:r>
            <w:r w:rsidR="00E30086">
              <w:instrText xml:space="preserve"> REF docket_no \* MERGEFORMAT</w:instrText>
            </w:r>
            <w:r w:rsidR="00E30086">
              <w:fldChar w:fldCharType="separate"/>
            </w:r>
            <w:r w:rsidR="00441711">
              <w:t>UE-130617</w:t>
            </w:r>
            <w:r w:rsidR="00E30086">
              <w:fldChar w:fldCharType="end"/>
            </w:r>
          </w:p>
          <w:p w14:paraId="20CC1247" w14:textId="77777777" w:rsidR="00F27132" w:rsidRPr="00F94149" w:rsidRDefault="00F27132">
            <w:pPr>
              <w:rPr>
                <w:b/>
              </w:rPr>
            </w:pPr>
          </w:p>
          <w:p w14:paraId="20CC1249" w14:textId="7D464A66" w:rsidR="00F27132" w:rsidRPr="00F94149" w:rsidRDefault="00011425">
            <w:pPr>
              <w:rPr>
                <w:b/>
              </w:rPr>
            </w:pPr>
            <w:r w:rsidRPr="0050337D">
              <w:fldChar w:fldCharType="begin"/>
            </w:r>
            <w:r w:rsidRPr="0050337D">
              <w:instrText xml:space="preserve"> ASK num_revisions "</w:instrText>
            </w:r>
            <w:r>
              <w:instrText>Does this</w:instrText>
            </w:r>
            <w:r w:rsidRPr="0050337D">
              <w:instrText xml:space="preserve"> filing </w:instrText>
            </w:r>
            <w:r>
              <w:instrText>change more than one</w:instrText>
            </w:r>
            <w:r w:rsidRPr="0050337D">
              <w:instrText xml:space="preserve"> tariff </w:instrText>
            </w:r>
            <w:r>
              <w:instrText>sheet</w:instrText>
            </w:r>
            <w:r w:rsidRPr="0050337D">
              <w:instrText xml:space="preserve">? (yes/no)" \* MERGEFORMAT </w:instrText>
            </w:r>
            <w:r w:rsidRPr="0050337D">
              <w:fldChar w:fldCharType="separate"/>
            </w:r>
            <w:bookmarkStart w:id="4" w:name="num_revisions"/>
            <w:r w:rsidR="00D327BE">
              <w:t>No</w:t>
            </w:r>
            <w:bookmarkEnd w:id="4"/>
            <w:r w:rsidRPr="0050337D">
              <w:fldChar w:fldCharType="end"/>
            </w:r>
            <w:r w:rsidR="003F2878">
              <w:t xml:space="preserve">ORDER </w:t>
            </w:r>
            <w:r w:rsidR="00C665A5">
              <w:fldChar w:fldCharType="begin"/>
            </w:r>
            <w:r w:rsidR="00C665A5">
              <w:instrText xml:space="preserve"> ASK order_no "Enter Order Number"</w:instrText>
            </w:r>
            <w:r w:rsidR="00C665A5">
              <w:fldChar w:fldCharType="separate"/>
            </w:r>
            <w:bookmarkStart w:id="5" w:name="order_no"/>
            <w:r w:rsidR="00D327BE">
              <w:t>01</w:t>
            </w:r>
            <w:bookmarkEnd w:id="5"/>
            <w:r w:rsidR="00C665A5">
              <w:fldChar w:fldCharType="end"/>
            </w:r>
            <w:r w:rsidR="00E30086">
              <w:fldChar w:fldCharType="begin"/>
            </w:r>
            <w:r w:rsidR="00E30086">
              <w:instrText xml:space="preserve"> REF order_no \* MERGEFORMAT</w:instrText>
            </w:r>
            <w:r w:rsidR="00E30086">
              <w:fldChar w:fldCharType="separate"/>
            </w:r>
            <w:r w:rsidR="00441711">
              <w:t>01</w:t>
            </w:r>
            <w:r w:rsidR="00E30086">
              <w:fldChar w:fldCharType="end"/>
            </w:r>
          </w:p>
          <w:p w14:paraId="20CC124A" w14:textId="77777777" w:rsidR="00F27132" w:rsidRPr="00F94149" w:rsidRDefault="00F27132">
            <w:pPr>
              <w:rPr>
                <w:b/>
              </w:rPr>
            </w:pPr>
          </w:p>
          <w:p w14:paraId="20CC124B" w14:textId="77777777" w:rsidR="00F27132" w:rsidRPr="00F94149" w:rsidRDefault="00F27132">
            <w:pPr>
              <w:rPr>
                <w:b/>
              </w:rPr>
            </w:pPr>
          </w:p>
          <w:p w14:paraId="0CA13753" w14:textId="77777777" w:rsidR="00C01A15" w:rsidRDefault="00C01A15"/>
          <w:p w14:paraId="1FD41FD4" w14:textId="77777777" w:rsidR="00C01A15" w:rsidRDefault="00C01A15"/>
          <w:p w14:paraId="27D5D618" w14:textId="77777777" w:rsidR="00C01A15" w:rsidRDefault="00C01A15"/>
          <w:p w14:paraId="51831489" w14:textId="77777777" w:rsidR="00C01A15" w:rsidRDefault="00C01A15"/>
          <w:p w14:paraId="20CC124C" w14:textId="77777777" w:rsidR="00F27132" w:rsidRPr="00F94149" w:rsidRDefault="00F27132">
            <w:r w:rsidRPr="00F94149">
              <w:t xml:space="preserve">COMPLAINT AND ORDER SUSPENDING TARIFF </w:t>
            </w:r>
            <w:r w:rsidR="00A318F1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A318F1" w:rsidRPr="0050337D">
              <w:fldChar w:fldCharType="separate"/>
            </w:r>
            <w:r w:rsidR="00441711" w:rsidRPr="0050337D">
              <w:rPr>
                <w:noProof/>
              </w:rPr>
              <w:t>REVISION</w:t>
            </w:r>
            <w:r w:rsidR="00A318F1" w:rsidRPr="0050337D">
              <w:fldChar w:fldCharType="end"/>
            </w:r>
          </w:p>
        </w:tc>
      </w:tr>
    </w:tbl>
    <w:p w14:paraId="20CC124E" w14:textId="77777777" w:rsidR="00F27132" w:rsidRPr="00F94149" w:rsidRDefault="00F27132">
      <w:pPr>
        <w:jc w:val="center"/>
        <w:rPr>
          <w:b/>
        </w:rPr>
      </w:pPr>
    </w:p>
    <w:p w14:paraId="20CC124F" w14:textId="77777777" w:rsidR="00F27132" w:rsidRPr="00F94149" w:rsidRDefault="00F27132" w:rsidP="000035AE">
      <w:pPr>
        <w:spacing w:line="320" w:lineRule="exact"/>
        <w:jc w:val="center"/>
        <w:rPr>
          <w:b/>
        </w:rPr>
      </w:pPr>
      <w:r w:rsidRPr="00F94149">
        <w:rPr>
          <w:b/>
        </w:rPr>
        <w:t>BACKGROUND</w:t>
      </w:r>
    </w:p>
    <w:p w14:paraId="20CC1250" w14:textId="77777777" w:rsidR="00F5678A" w:rsidRDefault="00F5678A" w:rsidP="000035AE">
      <w:pPr>
        <w:spacing w:line="320" w:lineRule="exact"/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6" w:name="company_type"/>
      <w:r w:rsidR="00D327BE">
        <w:t>Electric</w:t>
      </w:r>
      <w:bookmarkEnd w:id="6"/>
      <w:r>
        <w:fldChar w:fldCharType="end"/>
      </w:r>
    </w:p>
    <w:p w14:paraId="20CC1251" w14:textId="77777777" w:rsidR="00A318F1" w:rsidRPr="0050337D" w:rsidRDefault="00F27132" w:rsidP="000035AE">
      <w:pPr>
        <w:numPr>
          <w:ilvl w:val="0"/>
          <w:numId w:val="1"/>
        </w:numPr>
        <w:spacing w:line="320" w:lineRule="exact"/>
      </w:pPr>
      <w:r w:rsidRPr="00F94149">
        <w:t>On</w:t>
      </w:r>
      <w:r w:rsidR="00C665A5">
        <w:t xml:space="preserve"> </w:t>
      </w:r>
      <w:r w:rsidR="00C665A5">
        <w:fldChar w:fldCharType="begin"/>
      </w:r>
      <w:r w:rsidR="00C665A5">
        <w:instrText xml:space="preserve"> ask filing_date "Enter Filing Date" </w:instrText>
      </w:r>
      <w:r w:rsidR="00C665A5">
        <w:fldChar w:fldCharType="separate"/>
      </w:r>
      <w:bookmarkStart w:id="7" w:name="filing_date"/>
      <w:r w:rsidR="00D327BE">
        <w:t>April 25, 2013</w:t>
      </w:r>
      <w:bookmarkEnd w:id="7"/>
      <w:r w:rsidR="00C665A5">
        <w:fldChar w:fldCharType="end"/>
      </w:r>
      <w:r w:rsidR="00E30086">
        <w:fldChar w:fldCharType="begin"/>
      </w:r>
      <w:r w:rsidR="00E30086">
        <w:instrText xml:space="preserve"> ref filing_date \* MERGEFORMAT</w:instrText>
      </w:r>
      <w:r w:rsidR="00E30086">
        <w:fldChar w:fldCharType="separate"/>
      </w:r>
      <w:r w:rsidR="00441711">
        <w:t>April 25, 2013</w:t>
      </w:r>
      <w:r w:rsidR="00E30086">
        <w:fldChar w:fldCharType="end"/>
      </w:r>
      <w:r w:rsidRPr="00A318F1">
        <w:t xml:space="preserve">, </w:t>
      </w:r>
      <w:r w:rsidR="00E30086">
        <w:fldChar w:fldCharType="begin"/>
      </w:r>
      <w:r w:rsidR="00E30086">
        <w:instrText xml:space="preserve"> REF company1_name \* MERGEFORMAT</w:instrText>
      </w:r>
      <w:r w:rsidR="00E30086">
        <w:fldChar w:fldCharType="separate"/>
      </w:r>
      <w:r w:rsidR="00441711" w:rsidRPr="00441711">
        <w:rPr>
          <w:bCs/>
        </w:rPr>
        <w:t>Puget Sound</w:t>
      </w:r>
      <w:r w:rsidR="00441711">
        <w:t xml:space="preserve"> Energy, Inc.</w:t>
      </w:r>
      <w:r w:rsidR="00E30086">
        <w:fldChar w:fldCharType="end"/>
      </w:r>
      <w:r w:rsidRPr="00A318F1">
        <w:t>, (</w:t>
      </w:r>
      <w:r w:rsidR="00E30086">
        <w:fldChar w:fldCharType="begin"/>
      </w:r>
      <w:r w:rsidR="00E30086">
        <w:instrText xml:space="preserve"> REF acronym1 \* MERGEFORMAT</w:instrText>
      </w:r>
      <w:r w:rsidR="00E30086">
        <w:fldChar w:fldCharType="separate"/>
      </w:r>
      <w:r w:rsidR="00441711" w:rsidRPr="00441711">
        <w:rPr>
          <w:bCs/>
        </w:rPr>
        <w:t>PSE</w:t>
      </w:r>
      <w:r w:rsidR="00E30086">
        <w:rPr>
          <w:bCs/>
        </w:rPr>
        <w:fldChar w:fldCharType="end"/>
      </w:r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A318F1" w:rsidRPr="0050337D">
        <w:fldChar w:fldCharType="separate"/>
      </w:r>
      <w:r w:rsidR="00441711">
        <w:rPr>
          <w:noProof/>
        </w:rPr>
        <w:t xml:space="preserve">a </w:t>
      </w:r>
      <w:r w:rsidR="00441711" w:rsidRPr="0050337D">
        <w:rPr>
          <w:noProof/>
        </w:rPr>
        <w:t>revision</w:t>
      </w:r>
      <w:r w:rsidR="00A318F1" w:rsidRPr="0050337D">
        <w:fldChar w:fldCharType="end"/>
      </w:r>
      <w:r w:rsidRPr="00F94149">
        <w:t xml:space="preserve"> to its currently effective Tariff </w:t>
      </w:r>
      <w:r w:rsidR="00CE2DE3">
        <w:fldChar w:fldCharType="begin"/>
      </w:r>
      <w:r w:rsidR="00CE2DE3">
        <w:instrText xml:space="preserve"> ASK tariff_no "Enter Tariff WN-U Number" </w:instrText>
      </w:r>
      <w:r w:rsidR="00CE2DE3">
        <w:fldChar w:fldCharType="separate"/>
      </w:r>
      <w:bookmarkStart w:id="8" w:name="tariff_no"/>
      <w:r w:rsidR="00D327BE">
        <w:t>WN U-60</w:t>
      </w:r>
      <w:bookmarkEnd w:id="8"/>
      <w:r w:rsidR="00CE2DE3">
        <w:fldChar w:fldCharType="end"/>
      </w:r>
      <w:r w:rsidR="00E30086">
        <w:fldChar w:fldCharType="begin"/>
      </w:r>
      <w:r w:rsidR="00E30086">
        <w:instrText xml:space="preserve"> REF tariff_no \* MERGEFORMAT</w:instrText>
      </w:r>
      <w:r w:rsidR="00E30086">
        <w:fldChar w:fldCharType="separate"/>
      </w:r>
      <w:r w:rsidR="00441711">
        <w:t>WN U-60</w:t>
      </w:r>
      <w:r w:rsidR="00E30086">
        <w:fldChar w:fldCharType="end"/>
      </w:r>
      <w:r w:rsidRPr="00F94149">
        <w:t>, designated as</w:t>
      </w:r>
      <w:r w:rsidR="005D73DC">
        <w:t xml:space="preserve"> the</w:t>
      </w:r>
      <w:r w:rsidRPr="00F94149">
        <w:t xml:space="preserve"> </w:t>
      </w:r>
      <w:r w:rsidR="005D73DC">
        <w:t xml:space="preserve">Schedule 95 “Power Cost Adjustment Clause” and as listed in the appendix attached to this </w:t>
      </w:r>
      <w:r w:rsidR="008E083E">
        <w:t>O</w:t>
      </w:r>
      <w:r w:rsidR="005D73DC">
        <w:t>rder.</w:t>
      </w:r>
      <w:r w:rsidR="006B32A6">
        <w:t xml:space="preserve">  T</w:t>
      </w:r>
      <w:r w:rsidRPr="00F94149">
        <w:t>he stated effective date is</w:t>
      </w:r>
      <w:r w:rsidR="00A318F1">
        <w:t xml:space="preserve"> </w:t>
      </w:r>
      <w:r w:rsidR="00C665A5">
        <w:fldChar w:fldCharType="begin"/>
      </w:r>
      <w:r w:rsidR="00C665A5">
        <w:instrText xml:space="preserve"> ASK effect_date "Enter Effective Date"</w:instrText>
      </w:r>
      <w:r w:rsidR="00C665A5">
        <w:fldChar w:fldCharType="separate"/>
      </w:r>
      <w:bookmarkStart w:id="9" w:name="effect_date"/>
      <w:r w:rsidR="00D327BE">
        <w:t>May 26, 2013</w:t>
      </w:r>
      <w:bookmarkEnd w:id="9"/>
      <w:r w:rsidR="00C665A5">
        <w:fldChar w:fldCharType="end"/>
      </w:r>
      <w:r w:rsidR="00E30086">
        <w:fldChar w:fldCharType="begin"/>
      </w:r>
      <w:r w:rsidR="00E30086">
        <w:instrText xml:space="preserve"> REF effect_date \* MERGEFORMAT</w:instrText>
      </w:r>
      <w:r w:rsidR="00E30086">
        <w:fldChar w:fldCharType="separate"/>
      </w:r>
      <w:r w:rsidR="00441711">
        <w:t>May 26, 2013</w:t>
      </w:r>
      <w:r w:rsidR="00E30086">
        <w:fldChar w:fldCharType="end"/>
      </w:r>
      <w:r w:rsidRPr="00F94149">
        <w:t>.</w:t>
      </w:r>
      <w:r w:rsidR="00F5678A">
        <w:t xml:space="preserve"> </w:t>
      </w:r>
    </w:p>
    <w:p w14:paraId="20CC1252" w14:textId="77777777" w:rsidR="00F27132" w:rsidRPr="00F94149" w:rsidRDefault="00F27132" w:rsidP="000035AE">
      <w:pPr>
        <w:spacing w:line="320" w:lineRule="exact"/>
        <w:ind w:left="-360"/>
      </w:pPr>
    </w:p>
    <w:p w14:paraId="20CC1253" w14:textId="77777777" w:rsidR="008E083E" w:rsidRPr="008E083E" w:rsidRDefault="00AE37A9" w:rsidP="000035AE">
      <w:pPr>
        <w:numPr>
          <w:ilvl w:val="0"/>
          <w:numId w:val="1"/>
        </w:numPr>
        <w:spacing w:line="320" w:lineRule="exact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fldSimple w:instr=" REF acronym1 \* MERGEFORMAT">
        <w:r w:rsidR="00441711">
          <w:t>PSE</w:t>
        </w:r>
      </w:fldSimple>
      <w:r w:rsidR="00C665A5">
        <w:t xml:space="preserve"> </w:t>
      </w:r>
      <w:r w:rsidR="006B32A6">
        <w:t xml:space="preserve">seeks to adjust the power cost baseline rate embedded in the Company’s electric rates.  The Company’s filing </w:t>
      </w:r>
      <w:r w:rsidR="00F27132" w:rsidRPr="00F94149">
        <w:t xml:space="preserve">would </w:t>
      </w:r>
      <w:r w:rsidR="006B32A6">
        <w:t>decrease</w:t>
      </w:r>
      <w:r w:rsidR="00F27132" w:rsidRPr="00F94149">
        <w:t xml:space="preserve"> charges and rates for service </w:t>
      </w:r>
      <w:r>
        <w:t>by approximately $</w:t>
      </w:r>
      <w:r w:rsidR="006B32A6">
        <w:t>616,833</w:t>
      </w:r>
      <w:r>
        <w:t xml:space="preserve"> or </w:t>
      </w:r>
      <w:r w:rsidR="006B32A6">
        <w:t>0.03 percent, which is approximately $0.03 per month for the proposed base rate change.</w:t>
      </w:r>
      <w:r w:rsidR="00F27132" w:rsidRPr="00F94149">
        <w:t xml:space="preserve">  </w:t>
      </w:r>
      <w:r w:rsidR="008E083E" w:rsidRPr="002660C5">
        <w:rPr>
          <w:sz w:val="25"/>
          <w:szCs w:val="25"/>
        </w:rPr>
        <w:t>This power cost only rate case (PCORC) filing is authorized by the Settlement Stipulation approved by the Commission in Dockets</w:t>
      </w:r>
      <w:r w:rsidR="008E083E">
        <w:rPr>
          <w:sz w:val="25"/>
          <w:szCs w:val="25"/>
        </w:rPr>
        <w:t xml:space="preserve"> </w:t>
      </w:r>
      <w:r w:rsidR="008E083E" w:rsidRPr="002660C5">
        <w:rPr>
          <w:sz w:val="25"/>
          <w:szCs w:val="25"/>
        </w:rPr>
        <w:t>UE-011570 and UG-011571.</w:t>
      </w:r>
    </w:p>
    <w:p w14:paraId="20CC1254" w14:textId="77777777" w:rsidR="008E083E" w:rsidRDefault="008E083E" w:rsidP="008E083E">
      <w:pPr>
        <w:pStyle w:val="ListParagraph"/>
      </w:pPr>
    </w:p>
    <w:p w14:paraId="20CC1255" w14:textId="77777777" w:rsidR="00F27132" w:rsidRPr="00F94149" w:rsidRDefault="008E083E" w:rsidP="000035AE">
      <w:pPr>
        <w:numPr>
          <w:ilvl w:val="0"/>
          <w:numId w:val="1"/>
        </w:numPr>
        <w:spacing w:line="320" w:lineRule="exact"/>
      </w:pPr>
      <w:r>
        <w:t xml:space="preserve">The Commission finds that the filing </w:t>
      </w:r>
      <w:r w:rsidR="006B32A6">
        <w:t>would adjus</w:t>
      </w:r>
      <w:r>
        <w:t>t charges and rates for service</w:t>
      </w:r>
      <w:r w:rsidR="006B32A6">
        <w:t xml:space="preserve"> provided by PSE</w:t>
      </w:r>
      <w:r>
        <w:t xml:space="preserve">.  Because these adjustments </w:t>
      </w:r>
      <w:r w:rsidR="006B32A6">
        <w:t>might injuriously</w:t>
      </w:r>
      <w:r w:rsidR="00F27132" w:rsidRPr="00F94149">
        <w:t xml:space="preserve"> affect the rights and interests of the public and </w:t>
      </w:r>
      <w:r w:rsidR="006B32A6">
        <w:t xml:space="preserve">because </w:t>
      </w:r>
      <w:fldSimple w:instr=" REF acronym1 \* MERGEFORMAT">
        <w:r w:rsidR="00441711">
          <w:t>PSE</w:t>
        </w:r>
      </w:fldSimple>
      <w:r w:rsidR="00F27132" w:rsidRPr="00F94149">
        <w:t xml:space="preserve"> has not</w:t>
      </w:r>
      <w:r w:rsidR="006B32A6">
        <w:t xml:space="preserve"> demonstrated that these adjustments </w:t>
      </w:r>
      <w:r w:rsidR="00F27132" w:rsidRPr="00F94149">
        <w:t>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 w:rsidR="00AE37A9">
        <w:t>,</w:t>
      </w:r>
      <w:r w:rsidR="00F27132" w:rsidRPr="00F94149">
        <w:t xml:space="preserve"> if necessary</w:t>
      </w:r>
      <w:r w:rsidR="00AE37A9">
        <w:t>,</w:t>
      </w:r>
      <w:r w:rsidR="00F27132" w:rsidRPr="00F94149">
        <w:t xml:space="preserve"> to determine whether the proposed </w:t>
      </w:r>
      <w:r w:rsidR="006B32A6">
        <w:t>adjustments</w:t>
      </w:r>
      <w:r w:rsidR="00F27132" w:rsidRPr="00F94149">
        <w:t xml:space="preserve">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14:paraId="20CC1256" w14:textId="77777777" w:rsidR="00F27132" w:rsidRPr="00F94149" w:rsidRDefault="00F27132" w:rsidP="000035AE">
      <w:pPr>
        <w:spacing w:line="320" w:lineRule="exact"/>
      </w:pPr>
    </w:p>
    <w:p w14:paraId="20CC1257" w14:textId="77777777" w:rsidR="00F27132" w:rsidRPr="00F94149" w:rsidRDefault="00F27132" w:rsidP="000035AE">
      <w:pPr>
        <w:spacing w:line="320" w:lineRule="exact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14:paraId="20CC1258" w14:textId="77777777" w:rsidR="00F27132" w:rsidRPr="00F94149" w:rsidRDefault="00F27132" w:rsidP="000035AE">
      <w:pPr>
        <w:spacing w:line="320" w:lineRule="exact"/>
        <w:jc w:val="center"/>
      </w:pPr>
    </w:p>
    <w:p w14:paraId="20CC1259" w14:textId="77777777" w:rsidR="00C665A5" w:rsidRPr="00A379FC" w:rsidRDefault="00F27132" w:rsidP="006B32A6">
      <w:pPr>
        <w:numPr>
          <w:ilvl w:val="0"/>
          <w:numId w:val="1"/>
        </w:numPr>
        <w:spacing w:line="320" w:lineRule="exact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</w:t>
      </w:r>
      <w:r w:rsidRPr="00F94149">
        <w:lastRenderedPageBreak/>
        <w:t xml:space="preserve">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441711">
          <w:t>electric</w:t>
        </w:r>
      </w:fldSimple>
      <w:proofErr w:type="gramEnd"/>
      <w:r w:rsidRPr="00F94149">
        <w:t xml:space="preserve"> companies</w:t>
      </w:r>
      <w:r w:rsidR="00C665A5" w:rsidRPr="00C177FD">
        <w:rPr>
          <w:iCs/>
        </w:rPr>
        <w:t>.</w:t>
      </w:r>
    </w:p>
    <w:p w14:paraId="20CC125A" w14:textId="77777777" w:rsidR="00F27132" w:rsidRPr="00F94149" w:rsidRDefault="00F27132" w:rsidP="000035AE">
      <w:pPr>
        <w:spacing w:line="320" w:lineRule="exact"/>
        <w:ind w:left="-360"/>
        <w:rPr>
          <w:b/>
        </w:rPr>
      </w:pPr>
    </w:p>
    <w:p w14:paraId="20CC125B" w14:textId="77777777" w:rsidR="00F27132" w:rsidRDefault="00F27132" w:rsidP="006B32A6">
      <w:pPr>
        <w:numPr>
          <w:ilvl w:val="0"/>
          <w:numId w:val="1"/>
        </w:numPr>
        <w:spacing w:line="320" w:lineRule="exact"/>
        <w:ind w:left="720" w:hanging="1440"/>
      </w:pPr>
      <w:r w:rsidRPr="00F94149">
        <w:t>(2)</w:t>
      </w:r>
      <w:r w:rsidRPr="00F94149">
        <w:tab/>
      </w:r>
      <w:fldSimple w:instr=" REF acronym1 \* MERGEFORMAT">
        <w:r w:rsidR="00441711">
          <w:t>PSE</w:t>
        </w:r>
      </w:fldSimple>
      <w:r w:rsidRPr="00F94149">
        <w:t xml:space="preserve"> is </w:t>
      </w:r>
      <w:r w:rsidR="00F5678A">
        <w:fldChar w:fldCharType="begin"/>
      </w:r>
      <w:r w:rsidR="00F5678A">
        <w:instrText xml:space="preserve"> if company_type = ?lectric “an electric” </w:instrText>
      </w:r>
      <w:r w:rsidR="00F5678A">
        <w:fldChar w:fldCharType="begin"/>
      </w:r>
      <w:r w:rsidR="00F5678A">
        <w:instrText xml:space="preserve"> if company_type = ?as “a gas” “a water” </w:instrText>
      </w:r>
      <w:r w:rsidR="00F5678A">
        <w:fldChar w:fldCharType="separate"/>
      </w:r>
      <w:r w:rsidR="00F5678A">
        <w:rPr>
          <w:noProof/>
        </w:rPr>
        <w:instrText>a water</w:instrText>
      </w:r>
      <w:r w:rsidR="00F5678A">
        <w:fldChar w:fldCharType="end"/>
      </w:r>
      <w:r w:rsidR="00F5678A">
        <w:instrText xml:space="preserve"> </w:instrText>
      </w:r>
      <w:r w:rsidR="00F5678A">
        <w:fldChar w:fldCharType="separate"/>
      </w:r>
      <w:r w:rsidR="00441711">
        <w:rPr>
          <w:noProof/>
        </w:rPr>
        <w:t>an electric</w:t>
      </w:r>
      <w:r w:rsidR="00F5678A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14:paraId="20CC125C" w14:textId="77777777" w:rsidR="006B32A6" w:rsidRPr="000B4A18" w:rsidRDefault="006B32A6" w:rsidP="000035AE">
      <w:pPr>
        <w:spacing w:line="320" w:lineRule="exact"/>
        <w:ind w:left="720" w:hanging="720"/>
        <w:rPr>
          <w:b/>
        </w:rPr>
      </w:pPr>
    </w:p>
    <w:p w14:paraId="20CC125D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5678A">
        <w:fldChar w:fldCharType="begin"/>
      </w:r>
      <w:r w:rsidR="00F5678A">
        <w:instrText xml:space="preserve"> ASK om_date "Enter Open Meeting Date "</w:instrText>
      </w:r>
      <w:r w:rsidR="00F5678A">
        <w:fldChar w:fldCharType="separate"/>
      </w:r>
      <w:bookmarkStart w:id="10" w:name="om_date"/>
      <w:r w:rsidR="00D327BE">
        <w:t>May 9, 2013</w:t>
      </w:r>
      <w:bookmarkEnd w:id="10"/>
      <w:r w:rsidR="00F5678A">
        <w:fldChar w:fldCharType="end"/>
      </w:r>
      <w:r w:rsidR="00E30086">
        <w:fldChar w:fldCharType="begin"/>
      </w:r>
      <w:r w:rsidR="00E30086">
        <w:instrText xml:space="preserve"> REF om_date \* MERGEFORMAT</w:instrText>
      </w:r>
      <w:r w:rsidR="00E30086">
        <w:fldChar w:fldCharType="separate"/>
      </w:r>
      <w:r w:rsidR="00441711">
        <w:t>May 9, 2013</w:t>
      </w:r>
      <w:r w:rsidR="00E30086">
        <w:fldChar w:fldCharType="end"/>
      </w:r>
      <w:r w:rsidR="00F5678A">
        <w:t>.</w:t>
      </w:r>
    </w:p>
    <w:p w14:paraId="20CC125E" w14:textId="77777777" w:rsidR="00F27132" w:rsidRPr="00F94149" w:rsidRDefault="00F27132" w:rsidP="000035AE">
      <w:pPr>
        <w:spacing w:line="320" w:lineRule="exact"/>
        <w:rPr>
          <w:b/>
        </w:rPr>
      </w:pPr>
    </w:p>
    <w:p w14:paraId="20CC125F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A318F1" w:rsidRPr="0050337D">
        <w:fldChar w:fldCharType="separate"/>
      </w:r>
      <w:r w:rsidR="00441711" w:rsidRPr="0050337D">
        <w:rPr>
          <w:noProof/>
        </w:rPr>
        <w:t>revision</w:t>
      </w:r>
      <w:r w:rsidR="00A318F1" w:rsidRPr="0050337D">
        <w:fldChar w:fldCharType="end"/>
      </w:r>
      <w:r w:rsidRPr="00F94149">
        <w:t xml:space="preserve"> </w:t>
      </w:r>
      <w:fldSimple w:instr=" REF acronym1 \* MERGEFORMAT">
        <w:r w:rsidR="00441711">
          <w:t>PSE</w:t>
        </w:r>
      </w:fldSimple>
      <w:r w:rsidR="00AE37A9">
        <w:t xml:space="preserve"> </w:t>
      </w:r>
      <w:r w:rsidRPr="00F94149">
        <w:t xml:space="preserve">filed on </w:t>
      </w:r>
      <w:fldSimple w:instr=" REF filing_date \* MERGEFORMAT">
        <w:r w:rsidR="00441711">
          <w:t>April 25, 2013</w:t>
        </w:r>
      </w:fldSimple>
      <w:r w:rsidR="006B32A6">
        <w:t xml:space="preserve"> would de</w:t>
      </w:r>
      <w:r w:rsidRPr="00F94149">
        <w:t>crease charges and rates for service provided by</w:t>
      </w:r>
      <w:r w:rsidR="00A318F1">
        <w:t xml:space="preserve"> </w:t>
      </w:r>
      <w:fldSimple w:instr=" REF acronym1 \* MERGEFORMAT">
        <w:r w:rsidR="00441711">
          <w:t>PSE</w:t>
        </w:r>
      </w:fldSimple>
      <w:r w:rsidRPr="00F94149">
        <w:t>, and might injuriously affect the rights and interest of the public.</w:t>
      </w:r>
    </w:p>
    <w:p w14:paraId="20CC1260" w14:textId="77777777" w:rsidR="00F27132" w:rsidRPr="00F94149" w:rsidRDefault="00F27132" w:rsidP="000035AE">
      <w:pPr>
        <w:spacing w:line="320" w:lineRule="exact"/>
        <w:rPr>
          <w:b/>
        </w:rPr>
      </w:pPr>
    </w:p>
    <w:p w14:paraId="20CC1261" w14:textId="77777777" w:rsidR="00F27132" w:rsidRPr="00AC5401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(5)</w:t>
      </w:r>
      <w:r w:rsidRPr="00F94149">
        <w:tab/>
      </w:r>
      <w:fldSimple w:instr=" REF acronym1 \* MERGEFORMAT">
        <w:r w:rsidR="00441711">
          <w:t>PSE</w:t>
        </w:r>
      </w:fldSimple>
      <w:r w:rsidR="00F5678A">
        <w:t xml:space="preserve"> </w:t>
      </w:r>
      <w:r w:rsidRPr="00F94149">
        <w:t xml:space="preserve">has not yet demonstrated that the tariff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A318F1" w:rsidRPr="0050337D">
        <w:fldChar w:fldCharType="separate"/>
      </w:r>
      <w:r w:rsidR="00441711" w:rsidRPr="0050337D">
        <w:rPr>
          <w:noProof/>
        </w:rPr>
        <w:t>revision</w:t>
      </w:r>
      <w:r w:rsidR="00A318F1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</w:t>
      </w:r>
      <w:r w:rsidRPr="00AC5401">
        <w:t>reasonable</w:t>
      </w:r>
      <w:r w:rsidR="000D2057" w:rsidRPr="00AC5401">
        <w:t xml:space="preserve"> and sufficient</w:t>
      </w:r>
      <w:r w:rsidRPr="00AC5401">
        <w:t>.</w:t>
      </w:r>
    </w:p>
    <w:p w14:paraId="20CC1262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63" w14:textId="77777777" w:rsidR="00F27132" w:rsidRPr="00AC5401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AC5401">
        <w:t>(6)</w:t>
      </w:r>
      <w:r w:rsidRPr="00AC5401">
        <w:tab/>
        <w:t xml:space="preserve">In order to carry out the duties imposed upon the Commission by law, and as authorized in </w:t>
      </w:r>
      <w:hyperlink r:id="rId11" w:history="1">
        <w:r w:rsidRPr="00AC5401">
          <w:rPr>
            <w:rStyle w:val="Hyperlink"/>
            <w:color w:val="auto"/>
          </w:rPr>
          <w:t>RCW 80.04.130</w:t>
        </w:r>
      </w:hyperlink>
      <w:r w:rsidRPr="00AC5401">
        <w:t>, the Commission believes it is necessary to investigate</w:t>
      </w:r>
      <w:r w:rsidR="00F5678A" w:rsidRPr="00AC5401">
        <w:t xml:space="preserve"> </w:t>
      </w:r>
      <w:fldSimple w:instr=" REF acronym1 \* MERGEFORMAT">
        <w:r w:rsidR="00441711">
          <w:t>PSE</w:t>
        </w:r>
      </w:fldSimple>
      <w:r w:rsidRPr="00AC5401">
        <w:t>’s books, accounts, practices and activities; to make a valuation or appraisal of</w:t>
      </w:r>
      <w:r w:rsidR="00F5678A" w:rsidRPr="00AC5401">
        <w:t xml:space="preserve"> </w:t>
      </w:r>
      <w:fldSimple w:instr=" REF acronym1 \* MERGEFORMAT">
        <w:r w:rsidR="00441711">
          <w:t>PSE</w:t>
        </w:r>
      </w:fldSimple>
      <w:r w:rsidRPr="00AC5401">
        <w:t>’s property; and to investigate and appraise various phases of</w:t>
      </w:r>
      <w:r w:rsidR="00F5678A" w:rsidRPr="00AC5401">
        <w:t xml:space="preserve"> </w:t>
      </w:r>
      <w:fldSimple w:instr=" REF acronym1 \* MERGEFORMAT">
        <w:r w:rsidR="00441711">
          <w:t>PSE</w:t>
        </w:r>
      </w:fldSimple>
      <w:r w:rsidRPr="00AC5401">
        <w:t>’s operations.</w:t>
      </w:r>
    </w:p>
    <w:p w14:paraId="20CC1264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65" w14:textId="77777777" w:rsidR="00F27132" w:rsidRPr="00AC5401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AC5401">
        <w:t>(7)</w:t>
      </w:r>
      <w:r w:rsidRPr="00AC5401">
        <w:tab/>
        <w:t xml:space="preserve">As required by </w:t>
      </w:r>
      <w:hyperlink r:id="rId12" w:history="1">
        <w:r w:rsidRPr="00AC5401">
          <w:rPr>
            <w:rStyle w:val="Hyperlink"/>
            <w:color w:val="auto"/>
          </w:rPr>
          <w:t>RCW 80.04.130(4)</w:t>
        </w:r>
      </w:hyperlink>
      <w:r w:rsidRPr="00AC5401">
        <w:t xml:space="preserve">, </w:t>
      </w:r>
      <w:fldSimple w:instr=" REF acronym1 \* MERGEFORMAT">
        <w:r w:rsidR="00441711">
          <w:t>PSE</w:t>
        </w:r>
      </w:fldSimple>
      <w:r w:rsidR="00F5678A" w:rsidRPr="00AC5401">
        <w:t xml:space="preserve"> </w:t>
      </w:r>
      <w:r w:rsidRPr="00AC5401">
        <w:t>bears the burden of proof to show that the propos</w:t>
      </w:r>
      <w:r w:rsidR="00852F1D" w:rsidRPr="00AC5401">
        <w:t xml:space="preserve">ed </w:t>
      </w:r>
      <w:r w:rsidR="006B32A6">
        <w:t>adjustments</w:t>
      </w:r>
      <w:r w:rsidR="00852F1D" w:rsidRPr="00AC5401">
        <w:t xml:space="preserve"> are fair, just, reasonable and sufficient.</w:t>
      </w:r>
    </w:p>
    <w:p w14:paraId="20CC1266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67" w14:textId="77777777" w:rsidR="00F27132" w:rsidRPr="00AC5401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AC5401">
        <w:t>(8)</w:t>
      </w:r>
      <w:r w:rsidRPr="00AC5401">
        <w:tab/>
      </w:r>
      <w:fldSimple w:instr=" REF acronym1 \* MERGEFORMAT">
        <w:r w:rsidR="00441711">
          <w:t>PSE</w:t>
        </w:r>
      </w:fldSimple>
      <w:r w:rsidR="00F5678A" w:rsidRPr="00AC5401">
        <w:t xml:space="preserve"> </w:t>
      </w:r>
      <w:r w:rsidRPr="00AC5401">
        <w:t>may be required to pay the expenses reasonably attributable and allocable to such an investigation</w:t>
      </w:r>
      <w:r w:rsidR="009A085B" w:rsidRPr="00AC5401">
        <w:t>,</w:t>
      </w:r>
      <w:r w:rsidRPr="00AC5401">
        <w:t xml:space="preserve"> </w:t>
      </w:r>
      <w:r w:rsidR="00C314C2" w:rsidRPr="00AC5401">
        <w:t>consistent with</w:t>
      </w:r>
      <w:r w:rsidR="00AE37A9" w:rsidRPr="00AC5401">
        <w:t xml:space="preserve"> </w:t>
      </w:r>
      <w:hyperlink r:id="rId13" w:history="1">
        <w:r w:rsidR="004C3145" w:rsidRPr="00AC5401">
          <w:rPr>
            <w:rStyle w:val="Hyperlink"/>
            <w:color w:val="auto"/>
          </w:rPr>
          <w:t>RCW 80.20</w:t>
        </w:r>
      </w:hyperlink>
      <w:r w:rsidR="004C3145" w:rsidRPr="00AC5401">
        <w:t>.</w:t>
      </w:r>
    </w:p>
    <w:p w14:paraId="20CC1268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69" w14:textId="77777777" w:rsidR="00F27132" w:rsidRPr="00AC5401" w:rsidRDefault="00F27132" w:rsidP="000035AE">
      <w:pPr>
        <w:spacing w:line="320" w:lineRule="exact"/>
        <w:jc w:val="center"/>
        <w:rPr>
          <w:b/>
        </w:rPr>
      </w:pPr>
      <w:r w:rsidRPr="00AC5401">
        <w:rPr>
          <w:b/>
        </w:rPr>
        <w:t>O</w:t>
      </w:r>
      <w:r w:rsidR="001A0A3A" w:rsidRPr="00AC5401">
        <w:rPr>
          <w:b/>
        </w:rPr>
        <w:t xml:space="preserve"> </w:t>
      </w:r>
      <w:r w:rsidRPr="00AC5401">
        <w:rPr>
          <w:b/>
        </w:rPr>
        <w:t>R</w:t>
      </w:r>
      <w:r w:rsidR="001A0A3A" w:rsidRPr="00AC5401">
        <w:rPr>
          <w:b/>
        </w:rPr>
        <w:t xml:space="preserve"> </w:t>
      </w:r>
      <w:r w:rsidRPr="00AC5401">
        <w:rPr>
          <w:b/>
        </w:rPr>
        <w:t>D</w:t>
      </w:r>
      <w:r w:rsidR="001A0A3A" w:rsidRPr="00AC5401">
        <w:rPr>
          <w:b/>
        </w:rPr>
        <w:t xml:space="preserve"> </w:t>
      </w:r>
      <w:r w:rsidRPr="00AC5401">
        <w:rPr>
          <w:b/>
        </w:rPr>
        <w:t>E</w:t>
      </w:r>
      <w:r w:rsidR="001A0A3A" w:rsidRPr="00AC5401">
        <w:rPr>
          <w:b/>
        </w:rPr>
        <w:t xml:space="preserve"> </w:t>
      </w:r>
      <w:r w:rsidRPr="00AC5401">
        <w:rPr>
          <w:b/>
        </w:rPr>
        <w:t>R</w:t>
      </w:r>
    </w:p>
    <w:p w14:paraId="20CC126A" w14:textId="77777777" w:rsidR="00F27132" w:rsidRPr="00AC5401" w:rsidRDefault="00F27132" w:rsidP="000035AE">
      <w:pPr>
        <w:spacing w:line="320" w:lineRule="exact"/>
        <w:jc w:val="center"/>
        <w:rPr>
          <w:b/>
        </w:rPr>
      </w:pPr>
    </w:p>
    <w:p w14:paraId="20CC126B" w14:textId="77777777" w:rsidR="00F27132" w:rsidRPr="00AE37A9" w:rsidRDefault="00F27132" w:rsidP="000035AE">
      <w:pPr>
        <w:spacing w:line="320" w:lineRule="exact"/>
        <w:rPr>
          <w:b/>
        </w:rPr>
      </w:pPr>
      <w:r w:rsidRPr="00AE37A9">
        <w:rPr>
          <w:b/>
        </w:rPr>
        <w:t>THE COMMISSION ORDERS:</w:t>
      </w:r>
    </w:p>
    <w:p w14:paraId="20CC126C" w14:textId="77777777" w:rsidR="00F27132" w:rsidRPr="00F94149" w:rsidRDefault="00F27132" w:rsidP="000035AE">
      <w:pPr>
        <w:spacing w:line="320" w:lineRule="exact"/>
        <w:jc w:val="center"/>
        <w:rPr>
          <w:b/>
        </w:rPr>
      </w:pPr>
    </w:p>
    <w:p w14:paraId="20CC126D" w14:textId="2CB79FFE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1" w:name="Dropdown3"/>
      <w:r w:rsidR="004C0D9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4C0D94" w:rsidRPr="0050337D">
        <w:fldChar w:fldCharType="separate"/>
      </w:r>
      <w:r w:rsidR="00441711" w:rsidRPr="0050337D">
        <w:rPr>
          <w:noProof/>
        </w:rPr>
        <w:t>revision</w:t>
      </w:r>
      <w:r w:rsidR="004C0D94" w:rsidRPr="0050337D">
        <w:fldChar w:fldCharType="end"/>
      </w:r>
      <w:bookmarkEnd w:id="11"/>
      <w:r w:rsidRPr="00F94149">
        <w:t xml:space="preserve"> </w:t>
      </w:r>
      <w:fldSimple w:instr=" REF company1_name \* MERGEFORMAT">
        <w:r w:rsidR="00441711">
          <w:t>Puget Sound Energy, Inc.</w:t>
        </w:r>
      </w:fldSimple>
      <w:r w:rsidR="00C01A15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441711">
          <w:t>April 25, 2013</w:t>
        </w:r>
      </w:fldSimple>
      <w:r w:rsidRPr="00F94149">
        <w:t xml:space="preserve"> </w:t>
      </w:r>
      <w:bookmarkStart w:id="12" w:name="Dropdown4"/>
      <w:r w:rsidR="004C0D9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4C0D94" w:rsidRPr="0050337D">
        <w:fldChar w:fldCharType="separate"/>
      </w:r>
      <w:r w:rsidR="00441711">
        <w:rPr>
          <w:noProof/>
        </w:rPr>
        <w:t>is</w:t>
      </w:r>
      <w:r w:rsidR="004C0D94" w:rsidRPr="0050337D">
        <w:fldChar w:fldCharType="end"/>
      </w:r>
      <w:bookmarkEnd w:id="12"/>
      <w:r w:rsidR="00BD570A">
        <w:t xml:space="preserve"> </w:t>
      </w:r>
      <w:r w:rsidRPr="00F94149">
        <w:t>suspended.</w:t>
      </w:r>
    </w:p>
    <w:p w14:paraId="20CC126E" w14:textId="77777777" w:rsidR="00F27132" w:rsidRPr="00F94149" w:rsidRDefault="00F27132" w:rsidP="000035AE">
      <w:pPr>
        <w:spacing w:line="320" w:lineRule="exact"/>
        <w:ind w:left="-360"/>
        <w:rPr>
          <w:b/>
        </w:rPr>
      </w:pPr>
    </w:p>
    <w:p w14:paraId="20CC126F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</w:p>
    <w:p w14:paraId="20CC1270" w14:textId="77777777" w:rsidR="00F27132" w:rsidRPr="00F94149" w:rsidRDefault="00F27132" w:rsidP="000035AE">
      <w:pPr>
        <w:spacing w:line="320" w:lineRule="exact"/>
        <w:rPr>
          <w:b/>
        </w:rPr>
      </w:pPr>
    </w:p>
    <w:p w14:paraId="20CC1271" w14:textId="77777777" w:rsidR="00F27132" w:rsidRPr="000D2057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lastRenderedPageBreak/>
        <w:t>(3)</w:t>
      </w:r>
      <w:r w:rsidRPr="00F94149">
        <w:tab/>
      </w:r>
      <w:fldSimple w:instr=" REF company1_name \* MERGEFORMAT">
        <w:r w:rsidR="00441711">
          <w:t>Puget Sound Energy, Inc.</w:t>
        </w:r>
      </w:fldSimple>
      <w:proofErr w:type="gramStart"/>
      <w:r w:rsidR="008E083E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14:paraId="20CC1272" w14:textId="77777777" w:rsidR="000D2057" w:rsidRPr="00F94149" w:rsidRDefault="000D2057" w:rsidP="000035AE">
      <w:pPr>
        <w:spacing w:line="320" w:lineRule="exact"/>
        <w:rPr>
          <w:b/>
        </w:rPr>
      </w:pPr>
    </w:p>
    <w:p w14:paraId="20CC1273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(4)</w:t>
      </w:r>
      <w:r w:rsidRPr="00F94149">
        <w:tab/>
        <w:t>The Commission will institute an investigation of</w:t>
      </w:r>
      <w:r w:rsidR="004C0D94">
        <w:t xml:space="preserve"> </w:t>
      </w:r>
      <w:fldSimple w:instr=" REF company1_name \* MERGEFORMAT">
        <w:r w:rsidR="00441711">
          <w:t>Puget Sound Energy, Inc.</w:t>
        </w:r>
      </w:fldSimple>
      <w:r w:rsidRPr="00F94149">
        <w:t>’s books, accounts, practices, activities, property and operations as described above.</w:t>
      </w:r>
    </w:p>
    <w:p w14:paraId="20CC1274" w14:textId="77777777" w:rsidR="00F27132" w:rsidRPr="00F94149" w:rsidRDefault="00F27132" w:rsidP="000035AE">
      <w:pPr>
        <w:spacing w:line="320" w:lineRule="exact"/>
        <w:rPr>
          <w:b/>
        </w:rPr>
      </w:pPr>
    </w:p>
    <w:p w14:paraId="20CC1275" w14:textId="1B818D0C" w:rsidR="00F27132" w:rsidRPr="00AC5401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(5)</w:t>
      </w:r>
      <w:r w:rsidRPr="00F94149">
        <w:tab/>
      </w:r>
      <w:fldSimple w:instr=" REF company1_name \* MERGEFORMAT">
        <w:r w:rsidR="00441711">
          <w:t>Puget Sound Energy, Inc.</w:t>
        </w:r>
      </w:fldSimple>
      <w:proofErr w:type="gramStart"/>
      <w:r w:rsidR="00C01A15">
        <w:t>,</w:t>
      </w:r>
      <w:proofErr w:type="gramEnd"/>
      <w:r w:rsidR="004C0D94">
        <w:t xml:space="preserve"> </w:t>
      </w:r>
      <w:r w:rsidRPr="00F94149">
        <w:t xml:space="preserve">shall </w:t>
      </w:r>
      <w:r w:rsidRPr="00AC5401">
        <w:t>pay the expenses reasonably attributable and allocable to the Commission’s investigation</w:t>
      </w:r>
      <w:r w:rsidR="009A085B" w:rsidRPr="00AC5401">
        <w:t>,</w:t>
      </w:r>
      <w:r w:rsidRPr="00AC5401">
        <w:t xml:space="preserve"> </w:t>
      </w:r>
      <w:r w:rsidR="009A085B" w:rsidRPr="00AC5401">
        <w:t xml:space="preserve">consistent with </w:t>
      </w:r>
      <w:hyperlink r:id="rId14" w:history="1">
        <w:r w:rsidR="004C3145" w:rsidRPr="00AC5401">
          <w:rPr>
            <w:rStyle w:val="Hyperlink"/>
            <w:color w:val="auto"/>
          </w:rPr>
          <w:t xml:space="preserve">RCW </w:t>
        </w:r>
        <w:r w:rsidRPr="00AC5401">
          <w:rPr>
            <w:rStyle w:val="Hyperlink"/>
            <w:color w:val="auto"/>
          </w:rPr>
          <w:t>80.20</w:t>
        </w:r>
      </w:hyperlink>
      <w:r w:rsidRPr="00AC5401">
        <w:t>.</w:t>
      </w:r>
    </w:p>
    <w:p w14:paraId="20CC1276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77" w14:textId="77777777" w:rsidR="00F27132" w:rsidRPr="00AC5401" w:rsidRDefault="00F27132" w:rsidP="000035AE">
      <w:pPr>
        <w:spacing w:line="320" w:lineRule="exact"/>
        <w:rPr>
          <w:b/>
        </w:rPr>
      </w:pPr>
      <w:proofErr w:type="gramStart"/>
      <w:r w:rsidRPr="00AC5401">
        <w:t xml:space="preserve">DATED at Olympia, Washington, and effective </w:t>
      </w:r>
      <w:r w:rsidR="002D40D4" w:rsidRPr="00AC5401">
        <w:rPr>
          <w:bCs/>
        </w:rPr>
        <w:fldChar w:fldCharType="begin"/>
      </w:r>
      <w:r w:rsidR="002D40D4" w:rsidRPr="00AC5401">
        <w:rPr>
          <w:bCs/>
        </w:rPr>
        <w:instrText xml:space="preserve"> REF om_date \* MERGEFORMAT </w:instrText>
      </w:r>
      <w:r w:rsidR="002D40D4" w:rsidRPr="00AC5401">
        <w:rPr>
          <w:bCs/>
        </w:rPr>
        <w:fldChar w:fldCharType="separate"/>
      </w:r>
      <w:r w:rsidR="00441711">
        <w:t>May 9, 2013</w:t>
      </w:r>
      <w:r w:rsidR="002D40D4" w:rsidRPr="00AC5401">
        <w:rPr>
          <w:bCs/>
        </w:rPr>
        <w:fldChar w:fldCharType="end"/>
      </w:r>
      <w:r w:rsidRPr="00AC5401">
        <w:t>.</w:t>
      </w:r>
      <w:proofErr w:type="gramEnd"/>
    </w:p>
    <w:p w14:paraId="20CC1278" w14:textId="77777777" w:rsidR="00F27132" w:rsidRPr="00AC5401" w:rsidRDefault="00F27132" w:rsidP="000035AE">
      <w:pPr>
        <w:spacing w:line="320" w:lineRule="exact"/>
        <w:rPr>
          <w:b/>
        </w:rPr>
      </w:pPr>
    </w:p>
    <w:p w14:paraId="20CC1279" w14:textId="77777777" w:rsidR="004414A1" w:rsidRDefault="004414A1" w:rsidP="004414A1">
      <w:pPr>
        <w:spacing w:line="320" w:lineRule="exact"/>
        <w:jc w:val="center"/>
      </w:pPr>
      <w:r w:rsidRPr="00AC5401">
        <w:t>WASHINGTON UTILITIES AND TRANSPORTATION</w:t>
      </w:r>
      <w:r>
        <w:t xml:space="preserve"> COMMISSION</w:t>
      </w:r>
    </w:p>
    <w:p w14:paraId="20CC127A" w14:textId="77777777" w:rsidR="004414A1" w:rsidRDefault="004414A1" w:rsidP="004414A1">
      <w:pPr>
        <w:spacing w:line="320" w:lineRule="exact"/>
      </w:pPr>
    </w:p>
    <w:p w14:paraId="20CC127B" w14:textId="77777777" w:rsidR="004414A1" w:rsidRDefault="004414A1" w:rsidP="004414A1">
      <w:pPr>
        <w:spacing w:line="320" w:lineRule="exact"/>
      </w:pPr>
    </w:p>
    <w:p w14:paraId="20CC127C" w14:textId="77777777" w:rsidR="004414A1" w:rsidRDefault="004414A1" w:rsidP="004414A1">
      <w:pPr>
        <w:spacing w:line="320" w:lineRule="exact"/>
      </w:pPr>
    </w:p>
    <w:p w14:paraId="20CC127D" w14:textId="77777777" w:rsidR="004414A1" w:rsidRDefault="004414A1" w:rsidP="004414A1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20CC127E" w14:textId="77777777" w:rsidR="004414A1" w:rsidRDefault="004414A1" w:rsidP="004414A1">
      <w:pPr>
        <w:spacing w:line="320" w:lineRule="exact"/>
      </w:pPr>
    </w:p>
    <w:p w14:paraId="20CC127F" w14:textId="77777777" w:rsidR="004414A1" w:rsidRDefault="004414A1" w:rsidP="004414A1">
      <w:pPr>
        <w:spacing w:line="320" w:lineRule="exact"/>
      </w:pPr>
    </w:p>
    <w:p w14:paraId="20CC1280" w14:textId="77777777" w:rsidR="004414A1" w:rsidRDefault="004414A1" w:rsidP="004414A1">
      <w:pPr>
        <w:spacing w:line="320" w:lineRule="exact"/>
      </w:pPr>
    </w:p>
    <w:p w14:paraId="20CC1281" w14:textId="77777777" w:rsidR="004414A1" w:rsidRDefault="004414A1" w:rsidP="004414A1">
      <w:pPr>
        <w:spacing w:line="320" w:lineRule="exact"/>
      </w:pPr>
      <w:r>
        <w:tab/>
      </w:r>
      <w:r>
        <w:tab/>
      </w:r>
      <w:r>
        <w:tab/>
      </w:r>
      <w:r>
        <w:tab/>
        <w:t>PHILIP B. JONES, Commissioner</w:t>
      </w:r>
    </w:p>
    <w:p w14:paraId="20CC1282" w14:textId="77777777" w:rsidR="004414A1" w:rsidRDefault="004414A1" w:rsidP="004414A1">
      <w:pPr>
        <w:spacing w:line="320" w:lineRule="exact"/>
      </w:pPr>
    </w:p>
    <w:p w14:paraId="20CC1283" w14:textId="77777777" w:rsidR="004414A1" w:rsidRDefault="004414A1" w:rsidP="004414A1">
      <w:pPr>
        <w:spacing w:line="320" w:lineRule="exact"/>
        <w:ind w:left="2160" w:firstLine="720"/>
      </w:pPr>
    </w:p>
    <w:p w14:paraId="20CC1284" w14:textId="77777777" w:rsidR="004414A1" w:rsidRDefault="004414A1" w:rsidP="004414A1">
      <w:pPr>
        <w:spacing w:line="320" w:lineRule="exact"/>
        <w:ind w:left="2160" w:firstLine="720"/>
      </w:pPr>
    </w:p>
    <w:p w14:paraId="20CC1285" w14:textId="77777777" w:rsidR="004414A1" w:rsidRDefault="004414A1" w:rsidP="004414A1">
      <w:pPr>
        <w:spacing w:line="320" w:lineRule="exact"/>
        <w:ind w:left="2160" w:firstLine="720"/>
      </w:pPr>
      <w:r>
        <w:t>JEFFREY D. GOLTZ, Commissioner</w:t>
      </w:r>
    </w:p>
    <w:p w14:paraId="20CC1286" w14:textId="77777777" w:rsidR="00F27132" w:rsidRPr="00F94149" w:rsidRDefault="00F27132" w:rsidP="000035AE">
      <w:pPr>
        <w:spacing w:line="320" w:lineRule="exact"/>
      </w:pPr>
    </w:p>
    <w:p w14:paraId="20CC1287" w14:textId="77777777" w:rsidR="00F27132" w:rsidRPr="00F94149" w:rsidRDefault="00F27132" w:rsidP="000035AE">
      <w:pPr>
        <w:spacing w:line="320" w:lineRule="exact"/>
      </w:pPr>
    </w:p>
    <w:p w14:paraId="20CC1288" w14:textId="30969AA8" w:rsidR="00F917AA" w:rsidRDefault="00F917AA">
      <w:r>
        <w:br w:type="page"/>
      </w:r>
    </w:p>
    <w:p w14:paraId="1CB7EB50" w14:textId="77777777" w:rsidR="005D73DC" w:rsidRPr="005D73DC" w:rsidRDefault="005D73DC" w:rsidP="005D73DC">
      <w:pPr>
        <w:widowControl w:val="0"/>
        <w:autoSpaceDE w:val="0"/>
        <w:autoSpaceDN w:val="0"/>
        <w:adjustRightInd w:val="0"/>
      </w:pPr>
    </w:p>
    <w:p w14:paraId="20CC1289" w14:textId="77777777" w:rsidR="005D73DC" w:rsidRPr="005D73DC" w:rsidRDefault="005D73DC" w:rsidP="005D73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3DC">
        <w:rPr>
          <w:b/>
        </w:rPr>
        <w:t>Appendix</w:t>
      </w:r>
    </w:p>
    <w:p w14:paraId="20CC128A" w14:textId="77777777" w:rsidR="005D73DC" w:rsidRPr="005D73DC" w:rsidRDefault="005D73DC" w:rsidP="005D73DC">
      <w:pPr>
        <w:widowControl w:val="0"/>
        <w:autoSpaceDE w:val="0"/>
        <w:autoSpaceDN w:val="0"/>
        <w:adjustRightInd w:val="0"/>
      </w:pPr>
    </w:p>
    <w:p w14:paraId="20CC128B" w14:textId="77777777" w:rsidR="005D73DC" w:rsidRPr="005D73DC" w:rsidRDefault="005D73DC" w:rsidP="005D73DC">
      <w:pPr>
        <w:widowControl w:val="0"/>
        <w:autoSpaceDE w:val="0"/>
        <w:autoSpaceDN w:val="0"/>
        <w:adjustRightInd w:val="0"/>
        <w:rPr>
          <w:u w:val="single"/>
        </w:rPr>
      </w:pPr>
      <w:r w:rsidRPr="005D73DC">
        <w:rPr>
          <w:u w:val="single"/>
        </w:rPr>
        <w:t>WN U-60, Tariff G – (Electric Tariff):</w:t>
      </w:r>
    </w:p>
    <w:p w14:paraId="20CC128C" w14:textId="77777777" w:rsidR="005D73DC" w:rsidRPr="005D73DC" w:rsidRDefault="005D73DC" w:rsidP="005D73DC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2"/>
        <w:gridCol w:w="4664"/>
      </w:tblGrid>
      <w:tr w:rsidR="005D73DC" w:rsidRPr="005D73DC" w14:paraId="20CC128F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8D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32</w:t>
            </w:r>
            <w:r w:rsidRPr="005D73DC">
              <w:rPr>
                <w:sz w:val="25"/>
                <w:szCs w:val="25"/>
                <w:vertAlign w:val="superscript"/>
              </w:rPr>
              <w:t>nd</w:t>
            </w:r>
            <w:r w:rsidRPr="005D73DC">
              <w:rPr>
                <w:sz w:val="25"/>
                <w:szCs w:val="25"/>
              </w:rPr>
              <w:t xml:space="preserve"> Revision of Sheet No. 95</w:t>
            </w:r>
          </w:p>
        </w:tc>
        <w:tc>
          <w:tcPr>
            <w:tcW w:w="2633" w:type="pct"/>
          </w:tcPr>
          <w:p w14:paraId="20CC128E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Schedule 95 Power Cost Adjustment Clause</w:t>
            </w:r>
          </w:p>
        </w:tc>
      </w:tr>
      <w:tr w:rsidR="005D73DC" w:rsidRPr="005D73DC" w14:paraId="20CC1292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0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7</w:t>
            </w:r>
            <w:r w:rsidRPr="005D73DC">
              <w:rPr>
                <w:sz w:val="25"/>
                <w:szCs w:val="25"/>
                <w:vertAlign w:val="superscript"/>
              </w:rPr>
              <w:t>th</w:t>
            </w:r>
            <w:r w:rsidRPr="005D73DC">
              <w:rPr>
                <w:sz w:val="25"/>
                <w:szCs w:val="25"/>
              </w:rPr>
              <w:t xml:space="preserve"> Revision of Sheet No. 95-a</w:t>
            </w:r>
          </w:p>
        </w:tc>
        <w:tc>
          <w:tcPr>
            <w:tcW w:w="2633" w:type="pct"/>
          </w:tcPr>
          <w:p w14:paraId="20CC1291" w14:textId="77777777" w:rsidR="005D73DC" w:rsidRPr="005D73DC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95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3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9</w:t>
            </w:r>
            <w:r w:rsidRPr="005D73DC">
              <w:rPr>
                <w:sz w:val="25"/>
                <w:szCs w:val="25"/>
                <w:vertAlign w:val="superscript"/>
              </w:rPr>
              <w:t>th</w:t>
            </w:r>
            <w:r w:rsidRPr="005D73DC">
              <w:rPr>
                <w:sz w:val="25"/>
                <w:szCs w:val="25"/>
              </w:rPr>
              <w:t xml:space="preserve"> Revision of Sheet No. 95-b</w:t>
            </w:r>
          </w:p>
        </w:tc>
        <w:tc>
          <w:tcPr>
            <w:tcW w:w="2633" w:type="pct"/>
          </w:tcPr>
          <w:p w14:paraId="20CC1294" w14:textId="77777777" w:rsidR="005D73DC" w:rsidRPr="005D73DC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98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6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8</w:t>
            </w:r>
            <w:r w:rsidRPr="005D73DC">
              <w:rPr>
                <w:sz w:val="25"/>
                <w:szCs w:val="25"/>
                <w:vertAlign w:val="superscript"/>
              </w:rPr>
              <w:t>th</w:t>
            </w:r>
            <w:r w:rsidRPr="005D73DC">
              <w:rPr>
                <w:sz w:val="25"/>
                <w:szCs w:val="25"/>
              </w:rPr>
              <w:t xml:space="preserve"> Revision of Sheet No. 95-c</w:t>
            </w:r>
          </w:p>
        </w:tc>
        <w:tc>
          <w:tcPr>
            <w:tcW w:w="2633" w:type="pct"/>
          </w:tcPr>
          <w:p w14:paraId="20CC1297" w14:textId="77777777" w:rsidR="005D73DC" w:rsidRPr="005D73DC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9B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9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Original Revision of Sheet No. 95-c.1</w:t>
            </w:r>
          </w:p>
        </w:tc>
        <w:tc>
          <w:tcPr>
            <w:tcW w:w="2633" w:type="pct"/>
          </w:tcPr>
          <w:p w14:paraId="20CC129A" w14:textId="77777777" w:rsidR="005D73DC" w:rsidRPr="005D73DC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9E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C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Original Revision of Sheet No. 95-c.2</w:t>
            </w:r>
          </w:p>
        </w:tc>
        <w:tc>
          <w:tcPr>
            <w:tcW w:w="2633" w:type="pct"/>
          </w:tcPr>
          <w:p w14:paraId="20CC129D" w14:textId="77777777" w:rsidR="005D73DC" w:rsidRPr="005D73DC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A1" w14:textId="77777777" w:rsidTr="005B1C79">
        <w:tc>
          <w:tcPr>
            <w:tcW w:w="2367" w:type="pct"/>
            <w:tcBorders>
              <w:bottom w:val="single" w:sz="6" w:space="0" w:color="auto"/>
            </w:tcBorders>
          </w:tcPr>
          <w:p w14:paraId="20CC129F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7</w:t>
            </w:r>
            <w:r w:rsidRPr="005D73DC">
              <w:rPr>
                <w:sz w:val="25"/>
                <w:szCs w:val="25"/>
                <w:vertAlign w:val="superscript"/>
              </w:rPr>
              <w:t>th</w:t>
            </w:r>
            <w:r w:rsidRPr="005D73DC">
              <w:rPr>
                <w:sz w:val="25"/>
                <w:szCs w:val="25"/>
              </w:rPr>
              <w:t xml:space="preserve"> Revision of Sheet No. 95-d</w:t>
            </w:r>
          </w:p>
        </w:tc>
        <w:tc>
          <w:tcPr>
            <w:tcW w:w="2633" w:type="pct"/>
          </w:tcPr>
          <w:p w14:paraId="20CC12A0" w14:textId="77777777" w:rsidR="005D73DC" w:rsidRPr="005D73DC" w:rsidRDefault="005D73DC" w:rsidP="005D73DC">
            <w:pPr>
              <w:widowControl w:val="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5D73DC" w14:paraId="20CC12A4" w14:textId="77777777" w:rsidTr="005B1C79">
        <w:tc>
          <w:tcPr>
            <w:tcW w:w="2367" w:type="pct"/>
            <w:tcBorders>
              <w:bottom w:val="single" w:sz="4" w:space="0" w:color="auto"/>
            </w:tcBorders>
          </w:tcPr>
          <w:p w14:paraId="20CC12A2" w14:textId="77777777" w:rsidR="005D73DC" w:rsidRPr="005D73DC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7</w:t>
            </w:r>
            <w:r w:rsidRPr="005D73DC">
              <w:rPr>
                <w:sz w:val="25"/>
                <w:szCs w:val="25"/>
                <w:vertAlign w:val="superscript"/>
              </w:rPr>
              <w:t>th</w:t>
            </w:r>
            <w:r w:rsidRPr="005D73DC">
              <w:rPr>
                <w:sz w:val="25"/>
                <w:szCs w:val="25"/>
              </w:rPr>
              <w:t xml:space="preserve"> Revision of Sheet No. 95-e</w:t>
            </w:r>
          </w:p>
        </w:tc>
        <w:tc>
          <w:tcPr>
            <w:tcW w:w="2633" w:type="pct"/>
          </w:tcPr>
          <w:p w14:paraId="20CC12A3" w14:textId="77777777" w:rsidR="005D73DC" w:rsidRPr="005D73DC" w:rsidRDefault="005D73DC" w:rsidP="005D73DC">
            <w:pPr>
              <w:widowControl w:val="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5D73DC">
              <w:rPr>
                <w:sz w:val="25"/>
                <w:szCs w:val="25"/>
              </w:rPr>
              <w:t>Power Cost Adjustment Clause (Continued)</w:t>
            </w:r>
          </w:p>
        </w:tc>
      </w:tr>
    </w:tbl>
    <w:p w14:paraId="20CC12A5" w14:textId="77777777" w:rsidR="005D73DC" w:rsidRPr="005D73DC" w:rsidRDefault="005D73DC" w:rsidP="005D73DC">
      <w:pPr>
        <w:widowControl w:val="0"/>
        <w:autoSpaceDE w:val="0"/>
        <w:autoSpaceDN w:val="0"/>
        <w:adjustRightInd w:val="0"/>
      </w:pPr>
    </w:p>
    <w:p w14:paraId="20CC12A6" w14:textId="77777777" w:rsidR="00F27132" w:rsidRPr="00F94149" w:rsidRDefault="00F27132" w:rsidP="000035AE">
      <w:pPr>
        <w:spacing w:line="320" w:lineRule="exact"/>
      </w:pPr>
    </w:p>
    <w:p w14:paraId="20CC12A7" w14:textId="77777777" w:rsidR="00F27132" w:rsidRPr="00F94149" w:rsidRDefault="00F27132" w:rsidP="000035AE">
      <w:pPr>
        <w:spacing w:line="320" w:lineRule="exact"/>
      </w:pPr>
    </w:p>
    <w:p w14:paraId="20CC12A8" w14:textId="77777777" w:rsidR="00F27132" w:rsidRPr="00F94149" w:rsidRDefault="00F27132" w:rsidP="000035AE">
      <w:pPr>
        <w:spacing w:line="320" w:lineRule="exact"/>
        <w:rPr>
          <w:b/>
        </w:rPr>
      </w:pPr>
    </w:p>
    <w:p w14:paraId="20CC12A9" w14:textId="5F2F31CE" w:rsidR="00F917AA" w:rsidRPr="00F94149" w:rsidRDefault="00F917AA" w:rsidP="00F917AA">
      <w:pPr>
        <w:spacing w:line="320" w:lineRule="exact"/>
        <w:jc w:val="center"/>
      </w:pPr>
      <w:r w:rsidRPr="00F94149">
        <w:t xml:space="preserve"> </w:t>
      </w:r>
    </w:p>
    <w:p w14:paraId="20CC12CC" w14:textId="2C7B23D2" w:rsidR="00F27132" w:rsidRPr="00F94149" w:rsidRDefault="00F27132" w:rsidP="000035AE">
      <w:pPr>
        <w:spacing w:line="320" w:lineRule="exact"/>
        <w:ind w:left="3780"/>
      </w:pPr>
    </w:p>
    <w:sectPr w:rsidR="00F27132" w:rsidRPr="00F94149" w:rsidSect="00D53767">
      <w:headerReference w:type="defaul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12D1" w14:textId="77777777" w:rsidR="00086D20" w:rsidRDefault="00086D20">
      <w:r>
        <w:separator/>
      </w:r>
    </w:p>
  </w:endnote>
  <w:endnote w:type="continuationSeparator" w:id="0">
    <w:p w14:paraId="20CC12D2" w14:textId="77777777" w:rsidR="00086D20" w:rsidRDefault="0008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C12CF" w14:textId="77777777" w:rsidR="00086D20" w:rsidRDefault="00086D20">
      <w:r>
        <w:separator/>
      </w:r>
    </w:p>
  </w:footnote>
  <w:footnote w:type="continuationSeparator" w:id="0">
    <w:p w14:paraId="20CC12D0" w14:textId="77777777" w:rsidR="00086D20" w:rsidRDefault="0008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12D3" w14:textId="77777777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441711" w:rsidRPr="00441711">
      <w:rPr>
        <w:b/>
        <w:sz w:val="20"/>
      </w:rPr>
      <w:t>UE-130617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905D7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0CC12D4" w14:textId="77777777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441711" w:rsidRPr="00441711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20CC12D5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20CC12D6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B2C4AD2C"/>
    <w:lvl w:ilvl="0" w:tplc="1B5C198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8"/>
    <w:rsid w:val="000035AE"/>
    <w:rsid w:val="00007CF2"/>
    <w:rsid w:val="00011425"/>
    <w:rsid w:val="00013171"/>
    <w:rsid w:val="0002361C"/>
    <w:rsid w:val="00081520"/>
    <w:rsid w:val="00086D20"/>
    <w:rsid w:val="00090B12"/>
    <w:rsid w:val="000B4A18"/>
    <w:rsid w:val="000D2057"/>
    <w:rsid w:val="00146297"/>
    <w:rsid w:val="001A0A3A"/>
    <w:rsid w:val="001B037C"/>
    <w:rsid w:val="001F79BC"/>
    <w:rsid w:val="002A35D9"/>
    <w:rsid w:val="002A6B3C"/>
    <w:rsid w:val="002B56E1"/>
    <w:rsid w:val="002C5393"/>
    <w:rsid w:val="002D40D4"/>
    <w:rsid w:val="00334AD1"/>
    <w:rsid w:val="00337633"/>
    <w:rsid w:val="003812A2"/>
    <w:rsid w:val="003F0448"/>
    <w:rsid w:val="003F2878"/>
    <w:rsid w:val="003F609B"/>
    <w:rsid w:val="00406D96"/>
    <w:rsid w:val="00426DA6"/>
    <w:rsid w:val="004300C0"/>
    <w:rsid w:val="004414A1"/>
    <w:rsid w:val="00441711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B7D2B"/>
    <w:rsid w:val="005D2509"/>
    <w:rsid w:val="005D73DC"/>
    <w:rsid w:val="005F221D"/>
    <w:rsid w:val="00600838"/>
    <w:rsid w:val="0061259A"/>
    <w:rsid w:val="00625ADE"/>
    <w:rsid w:val="00635BBB"/>
    <w:rsid w:val="0063718F"/>
    <w:rsid w:val="00680AE9"/>
    <w:rsid w:val="00695098"/>
    <w:rsid w:val="0069780B"/>
    <w:rsid w:val="006B32A6"/>
    <w:rsid w:val="006C47EC"/>
    <w:rsid w:val="006D340F"/>
    <w:rsid w:val="006F75CF"/>
    <w:rsid w:val="007621C5"/>
    <w:rsid w:val="00767254"/>
    <w:rsid w:val="00777DC4"/>
    <w:rsid w:val="007B20B2"/>
    <w:rsid w:val="007B59BA"/>
    <w:rsid w:val="00852F1D"/>
    <w:rsid w:val="008832EF"/>
    <w:rsid w:val="008B07EC"/>
    <w:rsid w:val="008D421B"/>
    <w:rsid w:val="008E083E"/>
    <w:rsid w:val="008E0AEB"/>
    <w:rsid w:val="008F3EBB"/>
    <w:rsid w:val="00946C88"/>
    <w:rsid w:val="00950142"/>
    <w:rsid w:val="00956315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5401"/>
    <w:rsid w:val="00AC6AF7"/>
    <w:rsid w:val="00AE37A9"/>
    <w:rsid w:val="00AE3B26"/>
    <w:rsid w:val="00AF5C8B"/>
    <w:rsid w:val="00B03157"/>
    <w:rsid w:val="00B149EF"/>
    <w:rsid w:val="00B261F1"/>
    <w:rsid w:val="00B30A88"/>
    <w:rsid w:val="00B63632"/>
    <w:rsid w:val="00BA3E8E"/>
    <w:rsid w:val="00BB5218"/>
    <w:rsid w:val="00BD570A"/>
    <w:rsid w:val="00C01A15"/>
    <w:rsid w:val="00C177FD"/>
    <w:rsid w:val="00C314C2"/>
    <w:rsid w:val="00C665A5"/>
    <w:rsid w:val="00C9545C"/>
    <w:rsid w:val="00CB075B"/>
    <w:rsid w:val="00CB397D"/>
    <w:rsid w:val="00CC4FDE"/>
    <w:rsid w:val="00CD4AB2"/>
    <w:rsid w:val="00CE2DE3"/>
    <w:rsid w:val="00CE47E0"/>
    <w:rsid w:val="00D10115"/>
    <w:rsid w:val="00D1100A"/>
    <w:rsid w:val="00D327BE"/>
    <w:rsid w:val="00D53767"/>
    <w:rsid w:val="00D8751C"/>
    <w:rsid w:val="00DC6FC8"/>
    <w:rsid w:val="00E34056"/>
    <w:rsid w:val="00E54657"/>
    <w:rsid w:val="00E727E9"/>
    <w:rsid w:val="00E964D6"/>
    <w:rsid w:val="00EB01CA"/>
    <w:rsid w:val="00ED4794"/>
    <w:rsid w:val="00F27132"/>
    <w:rsid w:val="00F5678A"/>
    <w:rsid w:val="00F65360"/>
    <w:rsid w:val="00F905D7"/>
    <w:rsid w:val="00F917AA"/>
    <w:rsid w:val="00F94149"/>
    <w:rsid w:val="00FB39BF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0CC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08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0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20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.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80.04.13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C83C83ECB19D4DB5F4F888CFD68042" ma:contentTypeVersion="127" ma:contentTypeDescription="" ma:contentTypeScope="" ma:versionID="c906413c57f5ba6f0334dca46fd4d3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2013-04-25T07:00:00+00:00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130617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95755-7D03-4C99-93EC-9A0B4867C04D}"/>
</file>

<file path=customXml/itemProps2.xml><?xml version="1.0" encoding="utf-8"?>
<ds:datastoreItem xmlns:ds="http://schemas.openxmlformats.org/officeDocument/2006/customXml" ds:itemID="{BCE0A168-48A3-40FF-8866-5B500902705D}"/>
</file>

<file path=customXml/itemProps3.xml><?xml version="1.0" encoding="utf-8"?>
<ds:datastoreItem xmlns:ds="http://schemas.openxmlformats.org/officeDocument/2006/customXml" ds:itemID="{CAD6793E-29CB-4EF6-9FF4-F39CA708550E}"/>
</file>

<file path=customXml/itemProps4.xml><?xml version="1.0" encoding="utf-8"?>
<ds:datastoreItem xmlns:ds="http://schemas.openxmlformats.org/officeDocument/2006/customXml" ds:itemID="{486B8183-7ECE-403B-A963-9DA8F5FD54A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1</TotalTime>
  <Pages>4</Pages>
  <Words>741</Words>
  <Characters>6252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UE-130617 Order</vt:lpstr>
    </vt:vector>
  </TitlesOfParts>
  <Company>UTC</Company>
  <LinksUpToDate>false</LinksUpToDate>
  <CharactersWithSpaces>6980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UE-130617 Order</dc:title>
  <dc:creator>Torem, Adam (UTC)</dc:creator>
  <cp:lastModifiedBy>Kern, Cathy (UTC)</cp:lastModifiedBy>
  <cp:revision>2</cp:revision>
  <cp:lastPrinted>2013-05-06T17:44:00Z</cp:lastPrinted>
  <dcterms:created xsi:type="dcterms:W3CDTF">2013-05-09T00:17:00Z</dcterms:created>
  <dcterms:modified xsi:type="dcterms:W3CDTF">2013-05-09T00:17:00Z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0x0101006E56B4D1795A2E4DB2F0B01679ED314A0007C83C83ECB19D4DB5F4F888CFD68042</vt:lpwstr>
  </property>
  <property fmtid="{D5CDD505-2E9C-101B-9397-08002B2CF9AE}" pid="3" name="_docset_NoMedatataSyncRequired">
    <vt:lpwstr>False</vt:lpwstr>
  </property>
</Properties>
</file>