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E54F" w14:textId="30D4C8EC" w:rsidR="00184CC0" w:rsidRPr="00184CC0" w:rsidRDefault="00184CC0" w:rsidP="00E4325E">
      <w:pPr>
        <w:jc w:val="center"/>
        <w:rPr>
          <w:rFonts w:ascii="Times New Roman" w:hAnsi="Times New Roman"/>
          <w:b/>
          <w:sz w:val="40"/>
          <w:szCs w:val="40"/>
        </w:rPr>
      </w:pPr>
      <w:r w:rsidRPr="00184CC0">
        <w:rPr>
          <w:rFonts w:ascii="Times New Roman" w:hAnsi="Times New Roman"/>
          <w:b/>
          <w:sz w:val="40"/>
          <w:szCs w:val="40"/>
        </w:rPr>
        <w:t>EXHIBIT 3</w:t>
      </w:r>
    </w:p>
    <w:p w14:paraId="4758B2EB" w14:textId="77777777" w:rsidR="00184CC0" w:rsidRDefault="00184CC0">
      <w:pPr>
        <w:rPr>
          <w:rFonts w:ascii="Times New Roman" w:hAnsi="Times New Roman"/>
          <w:b/>
        </w:rPr>
      </w:pPr>
      <w:r>
        <w:rPr>
          <w:rFonts w:ascii="Times New Roman" w:hAnsi="Times New Roman"/>
          <w:b/>
        </w:rPr>
        <w:br w:type="page"/>
      </w:r>
    </w:p>
    <w:p w14:paraId="506892B6" w14:textId="4167D4BA" w:rsidR="008521C1" w:rsidRPr="003F0A79" w:rsidRDefault="00E4325E" w:rsidP="00E4325E">
      <w:pPr>
        <w:jc w:val="center"/>
        <w:rPr>
          <w:rFonts w:ascii="Times New Roman" w:hAnsi="Times New Roman"/>
          <w:b/>
        </w:rPr>
      </w:pPr>
      <w:r w:rsidRPr="003F0A79">
        <w:rPr>
          <w:rFonts w:ascii="Times New Roman" w:hAnsi="Times New Roman"/>
          <w:b/>
        </w:rPr>
        <w:lastRenderedPageBreak/>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7C305F79"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sidRPr="001901FA">
        <w:rPr>
          <w:rFonts w:ascii="Times New Roman" w:hAnsi="Times New Roman"/>
        </w:rPr>
        <w:t xml:space="preserve">of </w:t>
      </w:r>
      <w:r w:rsidR="00F86B24" w:rsidRPr="001901FA">
        <w:rPr>
          <w:rFonts w:ascii="Times New Roman" w:hAnsi="Times New Roman"/>
        </w:rPr>
        <w:t>$</w:t>
      </w:r>
      <w:r w:rsidR="00D93870" w:rsidRPr="001901FA">
        <w:rPr>
          <w:rFonts w:ascii="Times New Roman" w:hAnsi="Times New Roman"/>
        </w:rPr>
        <w:t>1,</w:t>
      </w:r>
      <w:r w:rsidR="001016CB" w:rsidRPr="001901FA">
        <w:rPr>
          <w:rFonts w:ascii="Times New Roman" w:hAnsi="Times New Roman"/>
        </w:rPr>
        <w:t>26</w:t>
      </w:r>
      <w:r w:rsidR="001901FA" w:rsidRPr="001901FA">
        <w:rPr>
          <w:rFonts w:ascii="Times New Roman" w:hAnsi="Times New Roman"/>
        </w:rPr>
        <w:t>3</w:t>
      </w:r>
      <w:r w:rsidR="001016CB" w:rsidRPr="001901FA">
        <w:rPr>
          <w:rFonts w:ascii="Times New Roman" w:hAnsi="Times New Roman"/>
        </w:rPr>
        <w:t>,</w:t>
      </w:r>
      <w:r w:rsidR="001901FA" w:rsidRPr="001901FA">
        <w:rPr>
          <w:rFonts w:ascii="Times New Roman" w:hAnsi="Times New Roman"/>
        </w:rPr>
        <w:t>595</w:t>
      </w:r>
      <w:r w:rsidR="00F86B24" w:rsidRPr="001901FA">
        <w:rPr>
          <w:rFonts w:ascii="Times New Roman" w:hAnsi="Times New Roman"/>
        </w:rPr>
        <w:t xml:space="preserve"> </w:t>
      </w:r>
      <w:r w:rsidR="00EC55BA" w:rsidRPr="001901FA">
        <w:rPr>
          <w:rFonts w:ascii="Times New Roman" w:hAnsi="Times New Roman"/>
        </w:rPr>
        <w:t xml:space="preserve">during the period </w:t>
      </w:r>
      <w:r w:rsidR="007D4EC4" w:rsidRPr="001901FA">
        <w:rPr>
          <w:rFonts w:ascii="Times New Roman" w:hAnsi="Times New Roman"/>
        </w:rPr>
        <w:t xml:space="preserve">January 1, </w:t>
      </w:r>
      <w:r w:rsidR="00EC55BA" w:rsidRPr="001901FA">
        <w:rPr>
          <w:rFonts w:ascii="Times New Roman" w:hAnsi="Times New Roman"/>
        </w:rPr>
        <w:t xml:space="preserve">2011 through </w:t>
      </w:r>
      <w:r w:rsidR="007D4EC4" w:rsidRPr="001901FA">
        <w:rPr>
          <w:rFonts w:ascii="Times New Roman" w:hAnsi="Times New Roman"/>
        </w:rPr>
        <w:t xml:space="preserve">December 31, </w:t>
      </w:r>
      <w:r w:rsidR="00EC55BA" w:rsidRPr="001901FA">
        <w:rPr>
          <w:rFonts w:ascii="Times New Roman" w:hAnsi="Times New Roman"/>
        </w:rPr>
        <w:t>201</w:t>
      </w:r>
      <w:r w:rsidR="00F715F2" w:rsidRPr="001901FA">
        <w:rPr>
          <w:rFonts w:ascii="Times New Roman" w:hAnsi="Times New Roman"/>
        </w:rPr>
        <w:t>7</w:t>
      </w:r>
      <w:r w:rsidR="00151C4F" w:rsidRPr="001901FA">
        <w:rPr>
          <w:rFonts w:ascii="Times New Roman" w:hAnsi="Times New Roman"/>
        </w:rPr>
        <w:t>.</w:t>
      </w:r>
    </w:p>
    <w:p w14:paraId="401942C7" w14:textId="77777777" w:rsidR="00446EE8" w:rsidRDefault="00446EE8" w:rsidP="00E47717">
      <w:pPr>
        <w:rPr>
          <w:rFonts w:ascii="Times New Roman" w:hAnsi="Times New Roman"/>
        </w:rPr>
      </w:pPr>
    </w:p>
    <w:p w14:paraId="67A62D73" w14:textId="6F61B5E6"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B445A7">
        <w:rPr>
          <w:rFonts w:ascii="Times New Roman" w:hAnsi="Times New Roman"/>
        </w:rPr>
        <w:t xml:space="preserve">(“Program”)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715F2">
        <w:rPr>
          <w:rFonts w:ascii="Times New Roman" w:hAnsi="Times New Roman"/>
        </w:rPr>
        <w:t>7</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w:t>
      </w:r>
      <w:r w:rsidR="001901FA">
        <w:rPr>
          <w:rFonts w:ascii="Times New Roman" w:hAnsi="Times New Roman"/>
        </w:rPr>
        <w:t xml:space="preserve">net </w:t>
      </w:r>
      <w:r w:rsidR="00A53E58">
        <w:rPr>
          <w:rFonts w:ascii="Times New Roman" w:hAnsi="Times New Roman"/>
        </w:rPr>
        <w:t xml:space="preserve">regulated revenue </w:t>
      </w:r>
      <w:r w:rsidR="00521EF9">
        <w:rPr>
          <w:rFonts w:ascii="Times New Roman" w:hAnsi="Times New Roman"/>
        </w:rPr>
        <w:t>excluding</w:t>
      </w:r>
      <w:r w:rsidR="0045277F">
        <w:rPr>
          <w:rFonts w:ascii="Times New Roman" w:hAnsi="Times New Roman"/>
        </w:rPr>
        <w:t xml:space="preserve"> A-CAM </w:t>
      </w:r>
      <w:r w:rsidR="00EC55BA">
        <w:rPr>
          <w:rFonts w:ascii="Times New Roman" w:hAnsi="Times New Roman"/>
        </w:rPr>
        <w:t xml:space="preserve">decreased </w:t>
      </w:r>
      <w:r w:rsidR="00EC55BA" w:rsidRPr="000C0833">
        <w:rPr>
          <w:rFonts w:ascii="Times New Roman" w:hAnsi="Times New Roman"/>
        </w:rPr>
        <w:t xml:space="preserve">by </w:t>
      </w:r>
      <w:r w:rsidR="00956BA0">
        <w:rPr>
          <w:rFonts w:ascii="Times New Roman" w:hAnsi="Times New Roman"/>
        </w:rPr>
        <w:t>$356,573 (-</w:t>
      </w:r>
      <w:r w:rsidR="001901FA">
        <w:rPr>
          <w:rFonts w:ascii="Times New Roman" w:hAnsi="Times New Roman"/>
        </w:rPr>
        <w:t>32</w:t>
      </w:r>
      <w:r w:rsidR="00956BA0">
        <w:rPr>
          <w:rFonts w:ascii="Times New Roman" w:hAnsi="Times New Roman"/>
        </w:rPr>
        <w:t>%)</w:t>
      </w:r>
      <w:r w:rsidR="00EC55BA" w:rsidRPr="001901FA">
        <w:rPr>
          <w:rFonts w:ascii="Times New Roman" w:hAnsi="Times New Roman"/>
        </w:rPr>
        <w:t xml:space="preserve"> </w:t>
      </w:r>
      <w:r w:rsidR="00A53E58" w:rsidRPr="001901FA">
        <w:rPr>
          <w:rFonts w:ascii="Times New Roman" w:hAnsi="Times New Roman"/>
        </w:rPr>
        <w:t xml:space="preserve">from 2011 </w:t>
      </w:r>
      <w:r w:rsidR="00D8521F" w:rsidRPr="001901FA">
        <w:rPr>
          <w:rFonts w:ascii="Times New Roman" w:hAnsi="Times New Roman"/>
        </w:rPr>
        <w:t xml:space="preserve">through </w:t>
      </w:r>
      <w:r w:rsidR="00A53E58" w:rsidRPr="001901FA">
        <w:rPr>
          <w:rFonts w:ascii="Times New Roman" w:hAnsi="Times New Roman"/>
        </w:rPr>
        <w:t>201</w:t>
      </w:r>
      <w:r w:rsidR="001016CB" w:rsidRPr="001901FA">
        <w:rPr>
          <w:rFonts w:ascii="Times New Roman" w:hAnsi="Times New Roman"/>
        </w:rPr>
        <w:t>7</w:t>
      </w:r>
      <w:r w:rsidR="0045277F">
        <w:rPr>
          <w:rFonts w:ascii="Times New Roman" w:hAnsi="Times New Roman"/>
        </w:rPr>
        <w:t xml:space="preserve"> and increased by $284,975 (25%) </w:t>
      </w:r>
      <w:r w:rsidR="00521EF9">
        <w:rPr>
          <w:rFonts w:ascii="Times New Roman" w:hAnsi="Times New Roman"/>
        </w:rPr>
        <w:t>including A-CAM</w:t>
      </w:r>
      <w:r w:rsidR="00C54C30" w:rsidRPr="001901FA">
        <w:rPr>
          <w:rFonts w:ascii="Times New Roman" w:hAnsi="Times New Roman"/>
        </w:rPr>
        <w:t>.</w:t>
      </w:r>
      <w:r w:rsidR="00DF33DE" w:rsidRPr="001901FA">
        <w:rPr>
          <w:rFonts w:ascii="Times New Roman" w:hAnsi="Times New Roman"/>
        </w:rPr>
        <w:t xml:space="preserve">  </w:t>
      </w:r>
      <w:r w:rsidR="00D426AA" w:rsidRPr="001901FA">
        <w:rPr>
          <w:rFonts w:ascii="Times New Roman" w:hAnsi="Times New Roman"/>
        </w:rPr>
        <w:t>T</w:t>
      </w:r>
      <w:r w:rsidR="00C54C30" w:rsidRPr="001901FA">
        <w:rPr>
          <w:rFonts w:ascii="Times New Roman" w:hAnsi="Times New Roman"/>
        </w:rPr>
        <w:t xml:space="preserve">he </w:t>
      </w:r>
      <w:r w:rsidR="00BF50B4" w:rsidRPr="001901FA">
        <w:rPr>
          <w:rFonts w:ascii="Times New Roman" w:hAnsi="Times New Roman"/>
        </w:rPr>
        <w:t>C</w:t>
      </w:r>
      <w:r w:rsidR="00C54C30" w:rsidRPr="001901FA">
        <w:rPr>
          <w:rFonts w:ascii="Times New Roman" w:hAnsi="Times New Roman"/>
        </w:rPr>
        <w:t>ompany has looked</w:t>
      </w:r>
      <w:r w:rsidR="00245745" w:rsidRPr="001901FA">
        <w:rPr>
          <w:rFonts w:ascii="Times New Roman" w:hAnsi="Times New Roman"/>
        </w:rPr>
        <w:t xml:space="preserve"> </w:t>
      </w:r>
      <w:r w:rsidR="00321FB7" w:rsidRPr="001901FA">
        <w:rPr>
          <w:rFonts w:ascii="Times New Roman" w:hAnsi="Times New Roman"/>
        </w:rPr>
        <w:t>for ways to lower expenses.  H</w:t>
      </w:r>
      <w:r w:rsidR="00321FB7">
        <w:rPr>
          <w:rFonts w:ascii="Times New Roman" w:hAnsi="Times New Roman"/>
        </w:rPr>
        <w:t xml:space="preserve">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w:t>
      </w:r>
      <w:r w:rsidR="0080787D" w:rsidRPr="0080787D">
        <w:rPr>
          <w:rFonts w:ascii="Times New Roman" w:hAnsi="Times New Roman"/>
        </w:rPr>
        <w:t xml:space="preserve"> </w:t>
      </w:r>
      <w:r w:rsidR="0080787D" w:rsidRPr="00761511">
        <w:rPr>
          <w:rFonts w:ascii="Times New Roman" w:hAnsi="Times New Roman"/>
        </w:rPr>
        <w:t>The Company is part of a major holding company which results in efficiencies and economies of scale that are not available to most Rural LECs and there are on-going efforts to find more ways to cut costs while improving broadband service and continuing to provide high-quality basic telecommunications services.</w:t>
      </w:r>
    </w:p>
    <w:p w14:paraId="49D0DCE6" w14:textId="77777777" w:rsidR="008F4A86" w:rsidRDefault="008F4A86" w:rsidP="00E47717">
      <w:pPr>
        <w:rPr>
          <w:rFonts w:ascii="Times New Roman" w:hAnsi="Times New Roman"/>
        </w:rPr>
      </w:pPr>
    </w:p>
    <w:p w14:paraId="6CB73885" w14:textId="07CC96F6" w:rsidR="008F4A86" w:rsidRDefault="008F4A86" w:rsidP="00E47717">
      <w:pPr>
        <w:rPr>
          <w:rFonts w:ascii="Times New Roman" w:hAnsi="Times New Roman"/>
        </w:rPr>
      </w:pPr>
      <w:r w:rsidRPr="00A00102">
        <w:rPr>
          <w:rFonts w:ascii="Times New Roman" w:hAnsi="Times New Roman"/>
        </w:rPr>
        <w:t xml:space="preserve">At the same time, the Company is seeing increased competition.  For example, the Company has seen some migration of customers "cutting the cord" to move to wireless or other service as their sole method of </w:t>
      </w:r>
      <w:r w:rsidRPr="00617899">
        <w:rPr>
          <w:rFonts w:ascii="Times New Roman" w:hAnsi="Times New Roman"/>
        </w:rPr>
        <w:t xml:space="preserve">telecommunications.  Since 2011, the Company has lost </w:t>
      </w:r>
      <w:r w:rsidR="00617899" w:rsidRPr="00617899">
        <w:rPr>
          <w:rFonts w:ascii="Times New Roman" w:hAnsi="Times New Roman"/>
        </w:rPr>
        <w:t>494</w:t>
      </w:r>
      <w:r w:rsidR="00617899">
        <w:rPr>
          <w:rFonts w:ascii="Times New Roman" w:hAnsi="Times New Roman"/>
        </w:rPr>
        <w:t xml:space="preserve"> (-38%)</w:t>
      </w:r>
      <w:r w:rsidR="00F86B24" w:rsidRPr="00617899">
        <w:rPr>
          <w:rFonts w:ascii="Times New Roman" w:hAnsi="Times New Roman"/>
        </w:rPr>
        <w:t xml:space="preserve"> </w:t>
      </w:r>
      <w:r w:rsidRPr="00617899">
        <w:rPr>
          <w:rFonts w:ascii="Times New Roman" w:hAnsi="Times New Roman"/>
        </w:rPr>
        <w:t>access lines.</w:t>
      </w:r>
      <w:r w:rsidRPr="000C0833">
        <w:rPr>
          <w:rFonts w:ascii="Times New Roman" w:hAnsi="Times New Roman"/>
        </w:rPr>
        <w:t xml:space="preserve">  A loss of customers equates to a loss of revenue without a corresponding reduction in expenses or corresponding increase in rates.  This trend of access line loss </w:t>
      </w:r>
      <w:r w:rsidR="00B445A7">
        <w:rPr>
          <w:rFonts w:ascii="Times New Roman" w:hAnsi="Times New Roman"/>
        </w:rPr>
        <w:t xml:space="preserve">was </w:t>
      </w:r>
      <w:r w:rsidRPr="000C0833">
        <w:rPr>
          <w:rFonts w:ascii="Times New Roman" w:hAnsi="Times New Roman"/>
        </w:rPr>
        <w:t>exacerbated by the Federal Communications Commission's requirement</w:t>
      </w:r>
      <w:r w:rsidRPr="008F629D">
        <w:rPr>
          <w:rFonts w:ascii="Times New Roman" w:hAnsi="Times New Roman"/>
        </w:rPr>
        <w:t xml:space="preserve"> that the Company increase its rates to remain eligible for full federal USF support</w:t>
      </w:r>
      <w:r w:rsidR="00B445A7">
        <w:rPr>
          <w:rStyle w:val="FootnoteReference"/>
          <w:rFonts w:ascii="Times New Roman" w:hAnsi="Times New Roman"/>
        </w:rPr>
        <w:footnoteReference w:id="1"/>
      </w:r>
      <w:r w:rsidRPr="008F629D">
        <w:rPr>
          <w:rFonts w:ascii="Times New Roman" w:hAnsi="Times New Roman"/>
        </w:rPr>
        <w:t>.  Since 2012, the Company has increased its local exchange service rates in order to be in compliance with the national urban rate floor prescribed by the Federal Communic</w:t>
      </w:r>
      <w:r w:rsidRPr="007B3DBE">
        <w:rPr>
          <w:rFonts w:ascii="Times New Roman" w:hAnsi="Times New Roman"/>
        </w:rPr>
        <w:t>ations Commission.  However, those increases have been insufficient to fully replace the revenues that have been lost due to the reduction in access lines.  In addition, those rate increases have tended to stimulate disconnection of service by c</w:t>
      </w:r>
      <w:r w:rsidRPr="00A00102">
        <w:rPr>
          <w:rFonts w:ascii="Times New Roman" w:hAnsi="Times New Roman"/>
        </w:rPr>
        <w:t>ustomers.</w:t>
      </w:r>
    </w:p>
    <w:p w14:paraId="15CA710C" w14:textId="77777777" w:rsidR="00321FB7" w:rsidRDefault="00321FB7" w:rsidP="00E47717">
      <w:pPr>
        <w:rPr>
          <w:rFonts w:ascii="Times New Roman" w:hAnsi="Times New Roman"/>
        </w:rPr>
      </w:pPr>
    </w:p>
    <w:p w14:paraId="7B28C06A" w14:textId="527D834F"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w:t>
      </w:r>
      <w:r w:rsidR="0063395C" w:rsidRPr="00840DA8">
        <w:rPr>
          <w:rFonts w:ascii="Times New Roman" w:hAnsi="Times New Roman"/>
        </w:rPr>
        <w:t xml:space="preserve">revenues of </w:t>
      </w:r>
      <w:r w:rsidR="00F86B24" w:rsidRPr="00840DA8">
        <w:rPr>
          <w:rFonts w:ascii="Times New Roman" w:hAnsi="Times New Roman"/>
        </w:rPr>
        <w:t>$</w:t>
      </w:r>
      <w:r w:rsidR="003D739E" w:rsidRPr="00840DA8">
        <w:rPr>
          <w:rFonts w:ascii="Times New Roman" w:hAnsi="Times New Roman"/>
        </w:rPr>
        <w:t>58,546</w:t>
      </w:r>
      <w:r w:rsidR="00F86B24" w:rsidRPr="00840DA8">
        <w:rPr>
          <w:rFonts w:ascii="Times New Roman" w:hAnsi="Times New Roman"/>
        </w:rPr>
        <w:t xml:space="preserve"> </w:t>
      </w:r>
      <w:r w:rsidR="0063395C" w:rsidRPr="00840DA8">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1E3A009D" w:rsidR="00791AE7" w:rsidRPr="00DD62D8" w:rsidRDefault="00EB617D" w:rsidP="00FF22CB">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2"/>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w:t>
      </w:r>
      <w:r w:rsidR="00886136">
        <w:rPr>
          <w:rFonts w:ascii="Times New Roman" w:hAnsi="Times New Roman"/>
        </w:rPr>
        <w:t>d</w:t>
      </w:r>
      <w:r w:rsidR="002A12A9" w:rsidRPr="008A3064">
        <w:rPr>
          <w:rFonts w:ascii="Times New Roman" w:hAnsi="Times New Roman"/>
        </w:rPr>
        <w:t xml:space="preserve">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 xml:space="preserve">The CAF support reduction began in July 2012.  Projecting through </w:t>
      </w:r>
      <w:r w:rsidR="00532290" w:rsidRPr="00DD62D8">
        <w:rPr>
          <w:rFonts w:ascii="Times New Roman" w:hAnsi="Times New Roman"/>
        </w:rPr>
        <w:t>the year</w:t>
      </w:r>
      <w:r w:rsidR="00791AE7" w:rsidRPr="00DD62D8">
        <w:rPr>
          <w:rFonts w:ascii="Times New Roman" w:hAnsi="Times New Roman"/>
        </w:rPr>
        <w:t xml:space="preserve"> ending June 30, 201</w:t>
      </w:r>
      <w:r w:rsidR="00F5522C">
        <w:rPr>
          <w:rFonts w:ascii="Times New Roman" w:hAnsi="Times New Roman"/>
        </w:rPr>
        <w:t>9</w:t>
      </w:r>
      <w:r w:rsidR="00791AE7" w:rsidRPr="00DD62D8">
        <w:rPr>
          <w:rFonts w:ascii="Times New Roman" w:hAnsi="Times New Roman"/>
        </w:rPr>
        <w:t>, including reductions that will occur July 1, 201</w:t>
      </w:r>
      <w:r w:rsidR="00F715F2">
        <w:rPr>
          <w:rFonts w:ascii="Times New Roman" w:hAnsi="Times New Roman"/>
        </w:rPr>
        <w:t>8</w:t>
      </w:r>
      <w:r w:rsidR="00791AE7" w:rsidRPr="00DD62D8">
        <w:rPr>
          <w:rFonts w:ascii="Times New Roman" w:hAnsi="Times New Roman"/>
        </w:rPr>
        <w:t xml:space="preserve">,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 xml:space="preserve">of </w:t>
      </w:r>
      <w:r w:rsidR="00791AE7" w:rsidRPr="00886136">
        <w:rPr>
          <w:rFonts w:ascii="Times New Roman" w:hAnsi="Times New Roman"/>
        </w:rPr>
        <w:t>$</w:t>
      </w:r>
      <w:r w:rsidR="00D8036D" w:rsidRPr="00886136">
        <w:rPr>
          <w:rFonts w:ascii="Times New Roman" w:hAnsi="Times New Roman"/>
        </w:rPr>
        <w:t>67,103</w:t>
      </w:r>
      <w:r w:rsidR="00791AE7" w:rsidRPr="00886136">
        <w:rPr>
          <w:rFonts w:ascii="Times New Roman" w:hAnsi="Times New Roman"/>
        </w:rPr>
        <w:t>.</w:t>
      </w:r>
      <w:r w:rsidR="00791AE7" w:rsidRPr="00DD62D8">
        <w:rPr>
          <w:rFonts w:ascii="Times New Roman" w:hAnsi="Times New Roman"/>
        </w:rPr>
        <w:t xml:space="preserve"> </w:t>
      </w:r>
    </w:p>
    <w:p w14:paraId="026D1290" w14:textId="77777777" w:rsidR="00791AE7" w:rsidRDefault="00791AE7" w:rsidP="00FF22CB">
      <w:pPr>
        <w:rPr>
          <w:rFonts w:ascii="Times New Roman" w:hAnsi="Times New Roman"/>
        </w:rPr>
      </w:pPr>
    </w:p>
    <w:p w14:paraId="29D79ACD" w14:textId="2CBEB5D1" w:rsidR="00665970" w:rsidRDefault="007D6E23" w:rsidP="00A06E68">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 xml:space="preserve">of all this, during the </w:t>
      </w:r>
      <w:r w:rsidR="001F0415">
        <w:rPr>
          <w:rFonts w:ascii="Times New Roman" w:hAnsi="Times New Roman"/>
        </w:rPr>
        <w:t>six</w:t>
      </w:r>
      <w:r w:rsidR="00C45E52" w:rsidRPr="00200E1F">
        <w:rPr>
          <w:rFonts w:ascii="Times New Roman" w:hAnsi="Times New Roman"/>
        </w:rPr>
        <w:t>-</w:t>
      </w:r>
      <w:r w:rsidR="00240EA2" w:rsidRPr="00200E1F">
        <w:rPr>
          <w:rFonts w:ascii="Times New Roman" w:hAnsi="Times New Roman"/>
        </w:rPr>
        <w:t>year period ended December 31, 201</w:t>
      </w:r>
      <w:r w:rsidR="00F52472">
        <w:rPr>
          <w:rFonts w:ascii="Times New Roman" w:hAnsi="Times New Roman"/>
        </w:rPr>
        <w:t>7</w:t>
      </w:r>
      <w:r w:rsidR="00240EA2" w:rsidRPr="001F0415">
        <w:rPr>
          <w:rFonts w:ascii="Times New Roman" w:hAnsi="Times New Roman"/>
        </w:rPr>
        <w:t xml:space="preserve">, the </w:t>
      </w:r>
      <w:r w:rsidR="00665970" w:rsidRPr="001F0415">
        <w:rPr>
          <w:rFonts w:ascii="Times New Roman" w:hAnsi="Times New Roman"/>
        </w:rPr>
        <w:t>Company</w:t>
      </w:r>
      <w:r w:rsidR="00240EA2" w:rsidRPr="001F0415">
        <w:rPr>
          <w:rFonts w:ascii="Times New Roman" w:hAnsi="Times New Roman"/>
        </w:rPr>
        <w:t xml:space="preserve"> </w:t>
      </w:r>
      <w:r w:rsidR="001F0415">
        <w:rPr>
          <w:rFonts w:ascii="Times New Roman" w:hAnsi="Times New Roman"/>
        </w:rPr>
        <w:t>saw</w:t>
      </w:r>
      <w:r w:rsidR="00240EA2" w:rsidRPr="001F0415">
        <w:rPr>
          <w:rFonts w:ascii="Times New Roman" w:hAnsi="Times New Roman"/>
        </w:rPr>
        <w:t xml:space="preserve"> its </w:t>
      </w:r>
      <w:r w:rsidR="007D4EC4" w:rsidRPr="001F0415">
        <w:rPr>
          <w:rFonts w:ascii="Times New Roman" w:hAnsi="Times New Roman"/>
        </w:rPr>
        <w:t>total</w:t>
      </w:r>
      <w:r w:rsidR="00240EA2" w:rsidRPr="001F0415">
        <w:rPr>
          <w:rFonts w:ascii="Times New Roman" w:hAnsi="Times New Roman"/>
        </w:rPr>
        <w:t xml:space="preserve"> </w:t>
      </w:r>
      <w:r w:rsidR="006F7823" w:rsidRPr="001F0415">
        <w:rPr>
          <w:rFonts w:ascii="Times New Roman" w:hAnsi="Times New Roman"/>
        </w:rPr>
        <w:t xml:space="preserve">federal </w:t>
      </w:r>
      <w:r w:rsidR="00791AE7" w:rsidRPr="001F0415">
        <w:rPr>
          <w:rFonts w:ascii="Times New Roman" w:hAnsi="Times New Roman"/>
        </w:rPr>
        <w:t xml:space="preserve">high cost </w:t>
      </w:r>
      <w:r w:rsidR="00F52472">
        <w:rPr>
          <w:rFonts w:ascii="Times New Roman" w:hAnsi="Times New Roman"/>
        </w:rPr>
        <w:t xml:space="preserve">loop </w:t>
      </w:r>
      <w:r w:rsidR="00240EA2" w:rsidRPr="001F0415">
        <w:rPr>
          <w:rFonts w:ascii="Times New Roman" w:hAnsi="Times New Roman"/>
        </w:rPr>
        <w:t>support undergo a significant reduction</w:t>
      </w:r>
      <w:r w:rsidR="00C45E52" w:rsidRPr="001F0415">
        <w:rPr>
          <w:rFonts w:ascii="Times New Roman" w:hAnsi="Times New Roman"/>
        </w:rPr>
        <w:t>,</w:t>
      </w:r>
      <w:r w:rsidR="00240EA2" w:rsidRPr="001F0415">
        <w:rPr>
          <w:rFonts w:ascii="Times New Roman" w:hAnsi="Times New Roman"/>
        </w:rPr>
        <w:t xml:space="preserve"> declining </w:t>
      </w:r>
      <w:r w:rsidR="00240EA2" w:rsidRPr="00886136">
        <w:rPr>
          <w:rFonts w:ascii="Times New Roman" w:hAnsi="Times New Roman"/>
        </w:rPr>
        <w:t>from $</w:t>
      </w:r>
      <w:r w:rsidR="008F629D" w:rsidRPr="00886136">
        <w:rPr>
          <w:rFonts w:ascii="Times New Roman" w:hAnsi="Times New Roman"/>
        </w:rPr>
        <w:t>146,851</w:t>
      </w:r>
      <w:r w:rsidR="00D76508" w:rsidRPr="00886136">
        <w:rPr>
          <w:rFonts w:ascii="Times New Roman" w:hAnsi="Times New Roman"/>
        </w:rPr>
        <w:t xml:space="preserve"> </w:t>
      </w:r>
      <w:r w:rsidR="00240EA2" w:rsidRPr="00886136">
        <w:rPr>
          <w:rFonts w:ascii="Times New Roman" w:hAnsi="Times New Roman"/>
        </w:rPr>
        <w:t>in</w:t>
      </w:r>
      <w:r w:rsidR="00240EA2" w:rsidRPr="00200E1F">
        <w:rPr>
          <w:rFonts w:ascii="Times New Roman" w:hAnsi="Times New Roman"/>
        </w:rPr>
        <w:t xml:space="preserve"> 2011 to </w:t>
      </w:r>
      <w:r w:rsidR="00F86B24" w:rsidRPr="00200E1F">
        <w:rPr>
          <w:rFonts w:ascii="Times New Roman" w:hAnsi="Times New Roman"/>
        </w:rPr>
        <w:t>$</w:t>
      </w:r>
      <w:r w:rsidR="00886136">
        <w:rPr>
          <w:rFonts w:ascii="Times New Roman" w:hAnsi="Times New Roman"/>
        </w:rPr>
        <w:t>2</w:t>
      </w:r>
      <w:r w:rsidR="00F86B24" w:rsidRPr="00200E1F">
        <w:rPr>
          <w:rFonts w:ascii="Times New Roman" w:hAnsi="Times New Roman"/>
        </w:rPr>
        <w:t xml:space="preserve"> </w:t>
      </w:r>
      <w:r w:rsidR="00240EA2" w:rsidRPr="00200E1F">
        <w:rPr>
          <w:rFonts w:ascii="Times New Roman" w:hAnsi="Times New Roman"/>
        </w:rPr>
        <w:t>in 201</w:t>
      </w:r>
      <w:r w:rsidR="001F0415">
        <w:rPr>
          <w:rFonts w:ascii="Times New Roman" w:hAnsi="Times New Roman"/>
        </w:rPr>
        <w:t>7</w:t>
      </w:r>
      <w:r w:rsidR="00240EA2" w:rsidRPr="001F0415">
        <w:rPr>
          <w:rFonts w:ascii="Times New Roman" w:hAnsi="Times New Roman"/>
        </w:rPr>
        <w:t>.</w:t>
      </w:r>
      <w:r w:rsidR="00240EA2" w:rsidRPr="008A3064">
        <w:rPr>
          <w:rFonts w:ascii="Times New Roman" w:hAnsi="Times New Roman"/>
        </w:rPr>
        <w:t xml:space="preserve">  </w:t>
      </w:r>
    </w:p>
    <w:p w14:paraId="04597488" w14:textId="77777777" w:rsidR="00F325A5" w:rsidRDefault="00F325A5" w:rsidP="00A06E68">
      <w:pPr>
        <w:rPr>
          <w:rFonts w:ascii="Times New Roman" w:hAnsi="Times New Roman"/>
        </w:rPr>
      </w:pPr>
    </w:p>
    <w:p w14:paraId="796359D7" w14:textId="45C7FA90" w:rsidR="001F0415" w:rsidRDefault="001F0415" w:rsidP="00A06E68">
      <w:pPr>
        <w:rPr>
          <w:rFonts w:ascii="Times New Roman" w:hAnsi="Times New Roman"/>
        </w:rPr>
      </w:pPr>
      <w:r>
        <w:rPr>
          <w:rFonts w:ascii="Times New Roman" w:hAnsi="Times New Roman"/>
        </w:rPr>
        <w:t xml:space="preserve">Effective January 1, 2017, </w:t>
      </w:r>
      <w:r w:rsidR="00B87074">
        <w:rPr>
          <w:rFonts w:ascii="Times New Roman" w:hAnsi="Times New Roman"/>
        </w:rPr>
        <w:t>TDS Telecom</w:t>
      </w:r>
      <w:r>
        <w:rPr>
          <w:rFonts w:ascii="Times New Roman" w:hAnsi="Times New Roman"/>
        </w:rPr>
        <w:t xml:space="preserve"> began receiving A</w:t>
      </w:r>
      <w:r w:rsidR="00F52472">
        <w:rPr>
          <w:rFonts w:ascii="Times New Roman" w:hAnsi="Times New Roman"/>
        </w:rPr>
        <w:t>-</w:t>
      </w:r>
      <w:r>
        <w:rPr>
          <w:rFonts w:ascii="Times New Roman" w:hAnsi="Times New Roman"/>
        </w:rPr>
        <w:t xml:space="preserve">CAM support and no longer receives </w:t>
      </w:r>
      <w:r w:rsidR="00A9200A">
        <w:rPr>
          <w:rFonts w:ascii="Times New Roman" w:hAnsi="Times New Roman"/>
        </w:rPr>
        <w:t xml:space="preserve">ICLS or </w:t>
      </w:r>
      <w:r>
        <w:rPr>
          <w:rFonts w:ascii="Times New Roman" w:hAnsi="Times New Roman"/>
        </w:rPr>
        <w:t xml:space="preserve">federal high cost loop support.  When </w:t>
      </w:r>
      <w:r w:rsidR="00B87074">
        <w:rPr>
          <w:rFonts w:ascii="Times New Roman" w:hAnsi="Times New Roman"/>
        </w:rPr>
        <w:t>TDS Telecom</w:t>
      </w:r>
      <w:r>
        <w:rPr>
          <w:rFonts w:ascii="Times New Roman" w:hAnsi="Times New Roman"/>
        </w:rPr>
        <w:t xml:space="preserve"> opted into A</w:t>
      </w:r>
      <w:r w:rsidR="00F52472">
        <w:rPr>
          <w:rFonts w:ascii="Times New Roman" w:hAnsi="Times New Roman"/>
        </w:rPr>
        <w:t>-</w:t>
      </w:r>
      <w:r>
        <w:rPr>
          <w:rFonts w:ascii="Times New Roman" w:hAnsi="Times New Roman"/>
        </w:rPr>
        <w:t>CAM</w:t>
      </w:r>
      <w:r w:rsidR="00F52472">
        <w:rPr>
          <w:rFonts w:ascii="Times New Roman" w:hAnsi="Times New Roman"/>
        </w:rPr>
        <w:t>,</w:t>
      </w:r>
      <w:r>
        <w:rPr>
          <w:rFonts w:ascii="Times New Roman" w:hAnsi="Times New Roman"/>
        </w:rPr>
        <w:t xml:space="preserve"> it committed to bringing </w:t>
      </w:r>
      <w:r w:rsidR="004B290D">
        <w:rPr>
          <w:rFonts w:ascii="Times New Roman" w:hAnsi="Times New Roman"/>
        </w:rPr>
        <w:t xml:space="preserve">faster </w:t>
      </w:r>
      <w:r>
        <w:rPr>
          <w:rFonts w:ascii="Times New Roman" w:hAnsi="Times New Roman"/>
        </w:rPr>
        <w:t>broadband services</w:t>
      </w:r>
      <w:r w:rsidR="004B290D">
        <w:rPr>
          <w:rFonts w:ascii="Times New Roman" w:hAnsi="Times New Roman"/>
        </w:rPr>
        <w:t xml:space="preserve"> deeper in</w:t>
      </w:r>
      <w:r>
        <w:rPr>
          <w:rFonts w:ascii="Times New Roman" w:hAnsi="Times New Roman"/>
        </w:rPr>
        <w:t xml:space="preserve">to the most rural parts of </w:t>
      </w:r>
      <w:r w:rsidR="00F52472">
        <w:rPr>
          <w:rFonts w:ascii="Times New Roman" w:hAnsi="Times New Roman"/>
        </w:rPr>
        <w:t>its</w:t>
      </w:r>
      <w:r w:rsidR="00611CC4">
        <w:rPr>
          <w:rFonts w:ascii="Times New Roman" w:hAnsi="Times New Roman"/>
        </w:rPr>
        <w:t xml:space="preserve"> serving area</w:t>
      </w:r>
      <w:r w:rsidR="004B290D">
        <w:rPr>
          <w:rFonts w:ascii="Times New Roman" w:hAnsi="Times New Roman"/>
        </w:rPr>
        <w:t xml:space="preserve">.  </w:t>
      </w:r>
      <w:r w:rsidR="00B87074">
        <w:rPr>
          <w:rFonts w:ascii="Times New Roman" w:hAnsi="Times New Roman"/>
        </w:rPr>
        <w:t>A</w:t>
      </w:r>
      <w:r w:rsidR="00F52472">
        <w:rPr>
          <w:rFonts w:ascii="Times New Roman" w:hAnsi="Times New Roman"/>
        </w:rPr>
        <w:t>-</w:t>
      </w:r>
      <w:r w:rsidR="00B87074">
        <w:rPr>
          <w:rFonts w:ascii="Times New Roman" w:hAnsi="Times New Roman"/>
        </w:rPr>
        <w:t>CAM revenues are calculated on a “total state” basis and not by individual operating company.  TDS Telecom allocates A</w:t>
      </w:r>
      <w:r w:rsidR="00F52472">
        <w:rPr>
          <w:rFonts w:ascii="Times New Roman" w:hAnsi="Times New Roman"/>
        </w:rPr>
        <w:t>-</w:t>
      </w:r>
      <w:r w:rsidR="00B87074">
        <w:rPr>
          <w:rFonts w:ascii="Times New Roman" w:hAnsi="Times New Roman"/>
        </w:rPr>
        <w:t xml:space="preserve">CAM revenues </w:t>
      </w:r>
      <w:r w:rsidR="00F52472">
        <w:rPr>
          <w:rFonts w:ascii="Times New Roman" w:hAnsi="Times New Roman"/>
        </w:rPr>
        <w:t xml:space="preserve">among </w:t>
      </w:r>
      <w:r w:rsidR="00B87074">
        <w:rPr>
          <w:rFonts w:ascii="Times New Roman" w:hAnsi="Times New Roman"/>
        </w:rPr>
        <w:t>the separate companies based on the</w:t>
      </w:r>
      <w:r w:rsidR="00F52472">
        <w:rPr>
          <w:rFonts w:ascii="Times New Roman" w:hAnsi="Times New Roman"/>
        </w:rPr>
        <w:t xml:space="preserve"> estimated</w:t>
      </w:r>
      <w:r w:rsidR="00B87074">
        <w:rPr>
          <w:rFonts w:ascii="Times New Roman" w:hAnsi="Times New Roman"/>
        </w:rPr>
        <w:t xml:space="preserve"> under-lying costs in the A</w:t>
      </w:r>
      <w:r w:rsidR="00F52472">
        <w:rPr>
          <w:rFonts w:ascii="Times New Roman" w:hAnsi="Times New Roman"/>
        </w:rPr>
        <w:t>-</w:t>
      </w:r>
      <w:r w:rsidR="00B87074">
        <w:rPr>
          <w:rFonts w:ascii="Times New Roman" w:hAnsi="Times New Roman"/>
        </w:rPr>
        <w:t xml:space="preserve">CAM model.  </w:t>
      </w:r>
      <w:r w:rsidR="00AA1361">
        <w:rPr>
          <w:rFonts w:ascii="Times New Roman" w:hAnsi="Times New Roman"/>
        </w:rPr>
        <w:t>Based on the A-CAM offer accepted by TDS Telecom in January 2017 f</w:t>
      </w:r>
      <w:r w:rsidR="004B290D">
        <w:rPr>
          <w:rFonts w:ascii="Times New Roman" w:hAnsi="Times New Roman"/>
        </w:rPr>
        <w:t xml:space="preserve">or the state of Washington, TDS Telecom committed to bringing 25/3 service to 2,335 locations, 10/1 service to 779 locations, 4/1 service to 236 locations and upon reasonable request to the remaining 237 </w:t>
      </w:r>
      <w:r w:rsidR="00540ADC">
        <w:rPr>
          <w:rFonts w:ascii="Times New Roman" w:hAnsi="Times New Roman"/>
        </w:rPr>
        <w:t>locations in exchange for $1,464</w:t>
      </w:r>
      <w:r w:rsidR="004B290D">
        <w:rPr>
          <w:rFonts w:ascii="Times New Roman" w:hAnsi="Times New Roman"/>
        </w:rPr>
        <w:t xml:space="preserve">,344 per year for 10 years.  </w:t>
      </w:r>
      <w:r w:rsidR="00AA1361">
        <w:rPr>
          <w:rFonts w:ascii="Times New Roman" w:hAnsi="Times New Roman"/>
        </w:rPr>
        <w:t xml:space="preserve">In July 2018, those amounts and commitments were increased to 25/3 service to 2,433 locations, 10/1 service to 812 locations, 4/1 service to 171 locations and upon reasonable request to the remaining 171 locations in exchange for $1,541,414 per year for 10 years. </w:t>
      </w:r>
      <w:r w:rsidR="004B290D">
        <w:rPr>
          <w:rFonts w:ascii="Times New Roman" w:hAnsi="Times New Roman"/>
        </w:rPr>
        <w:t xml:space="preserve">While the federal high cost loop support received historically by the Company supported voice services, </w:t>
      </w:r>
      <w:r w:rsidR="00257B0E">
        <w:rPr>
          <w:rFonts w:ascii="Times New Roman" w:hAnsi="Times New Roman"/>
        </w:rPr>
        <w:t xml:space="preserve">the </w:t>
      </w:r>
      <w:r w:rsidR="004B290D">
        <w:rPr>
          <w:rFonts w:ascii="Times New Roman" w:hAnsi="Times New Roman"/>
        </w:rPr>
        <w:t>A</w:t>
      </w:r>
      <w:r w:rsidR="00F52472">
        <w:rPr>
          <w:rFonts w:ascii="Times New Roman" w:hAnsi="Times New Roman"/>
        </w:rPr>
        <w:t>-</w:t>
      </w:r>
      <w:r w:rsidR="004B290D">
        <w:rPr>
          <w:rFonts w:ascii="Times New Roman" w:hAnsi="Times New Roman"/>
        </w:rPr>
        <w:t xml:space="preserve">CAM revenue supports </w:t>
      </w:r>
      <w:r w:rsidR="00FA3AAE">
        <w:rPr>
          <w:rFonts w:ascii="Times New Roman" w:hAnsi="Times New Roman"/>
        </w:rPr>
        <w:t xml:space="preserve">the </w:t>
      </w:r>
      <w:r w:rsidR="00257B0E">
        <w:rPr>
          <w:rFonts w:ascii="Times New Roman" w:hAnsi="Times New Roman"/>
        </w:rPr>
        <w:t xml:space="preserve">model-based </w:t>
      </w:r>
      <w:r w:rsidR="00FA3AAE">
        <w:rPr>
          <w:rFonts w:ascii="Times New Roman" w:hAnsi="Times New Roman"/>
        </w:rPr>
        <w:t xml:space="preserve">cost to add or improve </w:t>
      </w:r>
      <w:r w:rsidR="004B290D">
        <w:rPr>
          <w:rFonts w:ascii="Times New Roman" w:hAnsi="Times New Roman"/>
        </w:rPr>
        <w:t xml:space="preserve">broadband services </w:t>
      </w:r>
      <w:r w:rsidR="00FA3AAE">
        <w:rPr>
          <w:rFonts w:ascii="Times New Roman" w:hAnsi="Times New Roman"/>
        </w:rPr>
        <w:t xml:space="preserve">for the required </w:t>
      </w:r>
      <w:r w:rsidR="00A9200A">
        <w:rPr>
          <w:rFonts w:ascii="Times New Roman" w:hAnsi="Times New Roman"/>
        </w:rPr>
        <w:t xml:space="preserve">number of </w:t>
      </w:r>
      <w:r w:rsidR="00FA3AAE">
        <w:rPr>
          <w:rFonts w:ascii="Times New Roman" w:hAnsi="Times New Roman"/>
        </w:rPr>
        <w:t>locations.  Furthermore, while the A-CAM revenues will be received</w:t>
      </w:r>
      <w:r w:rsidR="009732F5">
        <w:rPr>
          <w:rFonts w:ascii="Times New Roman" w:hAnsi="Times New Roman"/>
        </w:rPr>
        <w:t xml:space="preserve"> equally each year for ten years, the added investment and expenses will vary each year and expenses will extend beyond the ten year period of revenues.  For these reasons</w:t>
      </w:r>
      <w:r w:rsidR="004B290D">
        <w:rPr>
          <w:rFonts w:ascii="Times New Roman" w:hAnsi="Times New Roman"/>
        </w:rPr>
        <w:t xml:space="preserve">, the Company </w:t>
      </w:r>
      <w:r w:rsidR="009732F5">
        <w:rPr>
          <w:rFonts w:ascii="Times New Roman" w:hAnsi="Times New Roman"/>
        </w:rPr>
        <w:t xml:space="preserve">has </w:t>
      </w:r>
      <w:r w:rsidR="004B290D">
        <w:rPr>
          <w:rFonts w:ascii="Times New Roman" w:hAnsi="Times New Roman"/>
        </w:rPr>
        <w:t>remove</w:t>
      </w:r>
      <w:r w:rsidR="009732F5">
        <w:rPr>
          <w:rFonts w:ascii="Times New Roman" w:hAnsi="Times New Roman"/>
        </w:rPr>
        <w:t>d</w:t>
      </w:r>
      <w:r w:rsidR="004B290D">
        <w:rPr>
          <w:rFonts w:ascii="Times New Roman" w:hAnsi="Times New Roman"/>
        </w:rPr>
        <w:t xml:space="preserve"> </w:t>
      </w:r>
      <w:r w:rsidR="009732F5">
        <w:rPr>
          <w:rFonts w:ascii="Times New Roman" w:hAnsi="Times New Roman"/>
        </w:rPr>
        <w:t xml:space="preserve">the </w:t>
      </w:r>
      <w:r w:rsidR="004B290D">
        <w:rPr>
          <w:rFonts w:ascii="Times New Roman" w:hAnsi="Times New Roman"/>
        </w:rPr>
        <w:t>A</w:t>
      </w:r>
      <w:r w:rsidR="00F52472">
        <w:rPr>
          <w:rFonts w:ascii="Times New Roman" w:hAnsi="Times New Roman"/>
        </w:rPr>
        <w:t>-</w:t>
      </w:r>
      <w:r w:rsidR="004B290D">
        <w:rPr>
          <w:rFonts w:ascii="Times New Roman" w:hAnsi="Times New Roman"/>
        </w:rPr>
        <w:t xml:space="preserve">CAM revenues </w:t>
      </w:r>
      <w:r w:rsidR="00203367">
        <w:rPr>
          <w:rFonts w:ascii="Times New Roman" w:hAnsi="Times New Roman"/>
        </w:rPr>
        <w:t>recorded during 2017 a</w:t>
      </w:r>
      <w:r w:rsidR="004B290D">
        <w:rPr>
          <w:rFonts w:ascii="Times New Roman" w:hAnsi="Times New Roman"/>
        </w:rPr>
        <w:t>s a proforma adjustment in Schedule 4</w:t>
      </w:r>
      <w:r w:rsidR="00B87074">
        <w:rPr>
          <w:rFonts w:ascii="Times New Roman" w:hAnsi="Times New Roman"/>
        </w:rPr>
        <w:t>, tab “OutofPeriodAdj”</w:t>
      </w:r>
      <w:r w:rsidR="004B290D">
        <w:rPr>
          <w:rFonts w:ascii="Times New Roman" w:hAnsi="Times New Roman"/>
        </w:rPr>
        <w:t xml:space="preserve">.  </w:t>
      </w:r>
      <w:r w:rsidR="00203367">
        <w:rPr>
          <w:rFonts w:ascii="Times New Roman" w:hAnsi="Times New Roman"/>
        </w:rPr>
        <w:t>Since there were no A</w:t>
      </w:r>
      <w:r w:rsidR="00ED5685">
        <w:rPr>
          <w:rFonts w:ascii="Times New Roman" w:hAnsi="Times New Roman"/>
        </w:rPr>
        <w:t>-</w:t>
      </w:r>
      <w:r w:rsidR="00203367">
        <w:rPr>
          <w:rFonts w:ascii="Times New Roman" w:hAnsi="Times New Roman"/>
        </w:rPr>
        <w:t>CAM related projects closed</w:t>
      </w:r>
      <w:r w:rsidR="00ED5685">
        <w:rPr>
          <w:rFonts w:ascii="Times New Roman" w:hAnsi="Times New Roman"/>
        </w:rPr>
        <w:t xml:space="preserve"> into service</w:t>
      </w:r>
      <w:r w:rsidR="00203367">
        <w:rPr>
          <w:rFonts w:ascii="Times New Roman" w:hAnsi="Times New Roman"/>
        </w:rPr>
        <w:t xml:space="preserve"> during 2017, there is no adjustment necessary to rate base</w:t>
      </w:r>
      <w:r w:rsidR="00ED5685">
        <w:rPr>
          <w:rFonts w:ascii="Times New Roman" w:hAnsi="Times New Roman"/>
        </w:rPr>
        <w:t xml:space="preserve"> or expenses</w:t>
      </w:r>
      <w:r w:rsidR="00203367">
        <w:rPr>
          <w:rFonts w:ascii="Times New Roman" w:hAnsi="Times New Roman"/>
        </w:rPr>
        <w:t>.</w:t>
      </w:r>
      <w:r w:rsidR="004B290D">
        <w:rPr>
          <w:rFonts w:ascii="Times New Roman" w:hAnsi="Times New Roman"/>
        </w:rPr>
        <w:t xml:space="preserve"> </w:t>
      </w:r>
      <w:r w:rsidR="00611CC4">
        <w:rPr>
          <w:rFonts w:ascii="Times New Roman" w:hAnsi="Times New Roman"/>
        </w:rPr>
        <w:t xml:space="preserve"> </w:t>
      </w:r>
      <w:r w:rsidR="00EC141D">
        <w:rPr>
          <w:rFonts w:ascii="Times New Roman" w:hAnsi="Times New Roman"/>
        </w:rPr>
        <w:t xml:space="preserve"> </w:t>
      </w:r>
    </w:p>
    <w:p w14:paraId="01BD519F" w14:textId="77777777" w:rsidR="001F0415" w:rsidRPr="008A3064" w:rsidRDefault="001F0415" w:rsidP="00A06E68">
      <w:pPr>
        <w:rPr>
          <w:rFonts w:ascii="Times New Roman" w:hAnsi="Times New Roman"/>
        </w:rPr>
      </w:pPr>
    </w:p>
    <w:p w14:paraId="3A270E97" w14:textId="18C6252C" w:rsidR="0069268D" w:rsidRPr="00ED5685" w:rsidRDefault="0069268D" w:rsidP="00ED5685">
      <w:pPr>
        <w:rPr>
          <w:rFonts w:ascii="Times New Roman" w:eastAsia="Times New Roman" w:hAnsi="Times New Roman"/>
          <w:color w:val="000000"/>
        </w:rPr>
      </w:pPr>
      <w:r w:rsidRPr="0069268D">
        <w:rPr>
          <w:rFonts w:ascii="Times New Roman" w:hAnsi="Times New Roman"/>
        </w:rPr>
        <w:t xml:space="preserve">As explained in the June 29, 2018 report filed in </w:t>
      </w:r>
      <w:r w:rsidRPr="00ED5685">
        <w:rPr>
          <w:rFonts w:ascii="Times New Roman" w:hAnsi="Times New Roman"/>
        </w:rPr>
        <w:t xml:space="preserve">Docket No. </w:t>
      </w:r>
      <w:r w:rsidRPr="00ED5685">
        <w:rPr>
          <w:rFonts w:ascii="Times New Roman" w:eastAsia="Times New Roman" w:hAnsi="Times New Roman"/>
          <w:color w:val="000000"/>
        </w:rPr>
        <w:t xml:space="preserve">UT-170842, TDS Telecom continues to invest </w:t>
      </w:r>
      <w:r>
        <w:rPr>
          <w:rFonts w:ascii="Times New Roman" w:eastAsia="Times New Roman" w:hAnsi="Times New Roman"/>
          <w:color w:val="000000"/>
        </w:rPr>
        <w:t xml:space="preserve">capital </w:t>
      </w:r>
      <w:r w:rsidRPr="00ED5685">
        <w:rPr>
          <w:rFonts w:ascii="Times New Roman" w:eastAsia="Times New Roman" w:hAnsi="Times New Roman"/>
          <w:color w:val="000000"/>
        </w:rPr>
        <w:t>as follows:</w:t>
      </w:r>
    </w:p>
    <w:p w14:paraId="64EA7AB1" w14:textId="3314A5BD" w:rsidR="0069268D" w:rsidRPr="0069268D" w:rsidRDefault="0069268D" w:rsidP="00A06E68">
      <w:pPr>
        <w:rPr>
          <w:rFonts w:ascii="Times New Roman" w:hAnsi="Times New Roman"/>
        </w:rPr>
      </w:pPr>
    </w:p>
    <w:p w14:paraId="303A604D" w14:textId="084958F4" w:rsidR="0069268D" w:rsidRPr="00ED5685" w:rsidRDefault="0069268D" w:rsidP="0069268D">
      <w:pPr>
        <w:ind w:left="720"/>
        <w:rPr>
          <w:rFonts w:ascii="Times New Roman" w:hAnsi="Times New Roman"/>
          <w:i/>
        </w:rPr>
      </w:pPr>
      <w:r w:rsidRPr="00ED5685">
        <w:rPr>
          <w:rFonts w:ascii="Times New Roman" w:hAnsi="Times New Roman"/>
          <w:i/>
        </w:rPr>
        <w:t>During the first six months of 2018 major projects include:  1) Installation of the Metaswitch gateway (project began in 2017 and is scheduled for completion in July 2018; total pro</w:t>
      </w:r>
      <w:bookmarkStart w:id="0" w:name="_GoBack"/>
      <w:bookmarkEnd w:id="0"/>
      <w:r w:rsidRPr="00ED5685">
        <w:rPr>
          <w:rFonts w:ascii="Times New Roman" w:hAnsi="Times New Roman"/>
          <w:i/>
        </w:rPr>
        <w:t>jected cost $181,000), 2) DSL card additions ($6,500), 3) the purchase of a new cable locate set ($4,400) and 4) share of TDS software improvements ($18,700). The Company plans to begin Phase 1 of A</w:t>
      </w:r>
      <w:r w:rsidR="00ED5685">
        <w:rPr>
          <w:rFonts w:ascii="Times New Roman" w:hAnsi="Times New Roman"/>
          <w:i/>
        </w:rPr>
        <w:t>-</w:t>
      </w:r>
      <w:r w:rsidRPr="00ED5685">
        <w:rPr>
          <w:rFonts w:ascii="Times New Roman" w:hAnsi="Times New Roman"/>
          <w:i/>
        </w:rPr>
        <w:t xml:space="preserve">CAM in 2019 with an estimated cost of $2,600,000 to be invested during 2019-20.  The major projects described above will continue throughout 2018 in addition to routine maintenance, cable additions and other projects as needed.  The funds received from the universal service communications program can be viewed as contributing to the Company's ability to perform these projects. </w:t>
      </w:r>
    </w:p>
    <w:p w14:paraId="1271BBB2" w14:textId="77777777" w:rsidR="0069268D" w:rsidRPr="0069268D" w:rsidRDefault="0069268D"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489585EE" w:rsidR="00072455"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F52472">
        <w:rPr>
          <w:rFonts w:ascii="Times New Roman" w:hAnsi="Times New Roman"/>
        </w:rPr>
        <w:t>Program</w:t>
      </w:r>
      <w:r w:rsidR="00A10EE3" w:rsidRPr="008A3064">
        <w:rPr>
          <w:rFonts w:ascii="Times New Roman" w:hAnsi="Times New Roman"/>
        </w:rPr>
        <w:t>, the Company may be faced with a choice of increasing</w:t>
      </w:r>
      <w:r w:rsidR="00FD0D22" w:rsidRPr="00FD0D22">
        <w:rPr>
          <w:rFonts w:ascii="Times New Roman" w:hAnsi="Times New Roman"/>
        </w:rPr>
        <w:t xml:space="preserve"> </w:t>
      </w:r>
      <w:r w:rsidR="00FD0D22">
        <w:rPr>
          <w:rFonts w:ascii="Times New Roman" w:hAnsi="Times New Roman"/>
        </w:rPr>
        <w:t>voice and broadband</w:t>
      </w:r>
      <w:r w:rsidR="00A10EE3" w:rsidRPr="008A3064">
        <w:rPr>
          <w:rFonts w:ascii="Times New Roman" w:hAnsi="Times New Roman"/>
        </w:rPr>
        <w:t xml:space="preserve"> rates </w:t>
      </w:r>
      <w:r w:rsidR="00F52472">
        <w:rPr>
          <w:rFonts w:ascii="Times New Roman" w:hAnsi="Times New Roman"/>
        </w:rPr>
        <w:t xml:space="preserve">significantly </w:t>
      </w:r>
      <w:r w:rsidR="00FD0D22">
        <w:rPr>
          <w:rFonts w:ascii="Times New Roman" w:hAnsi="Times New Roman"/>
        </w:rPr>
        <w:t xml:space="preserve">thereby impacting affordability,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p w14:paraId="5E24D68D" w14:textId="77777777" w:rsidR="00273356" w:rsidRPr="008A3064" w:rsidRDefault="00273356" w:rsidP="00A06E68">
      <w:pPr>
        <w:rPr>
          <w:rFonts w:ascii="Times New Roman" w:hAnsi="Times New Roman"/>
        </w:rPr>
      </w:pPr>
    </w:p>
    <w:sectPr w:rsidR="00273356" w:rsidRPr="008A30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AE83" w14:textId="0AF9D0C8"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3D739E">
      <w:rPr>
        <w:rFonts w:ascii="Times New Roman" w:hAnsi="Times New Roman"/>
      </w:rPr>
      <w:t>ASOTIN TELEPHONE COMPANY D/B/A TDS TELECOM</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3315BD94" w:rsidR="00BC4145" w:rsidRDefault="007161FF">
    <w:pPr>
      <w:pStyle w:val="Footer"/>
    </w:pPr>
    <w:r>
      <w:rPr>
        <w:rFonts w:ascii="Times New Roman" w:hAnsi="Times New Roman"/>
      </w:rPr>
      <w:t xml:space="preserve">REVISED </w:t>
    </w:r>
    <w:r w:rsidR="00C24693">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9B3087">
      <w:rPr>
        <w:rFonts w:ascii="Times New Roman" w:hAnsi="Times New Roman"/>
        <w:noProof/>
      </w:rPr>
      <w:t>4</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2C615DB7" w14:textId="2A0C7299" w:rsidR="00B445A7" w:rsidRDefault="00B445A7">
      <w:pPr>
        <w:pStyle w:val="FootnoteText"/>
      </w:pPr>
      <w:r>
        <w:rPr>
          <w:rStyle w:val="FootnoteReference"/>
        </w:rPr>
        <w:footnoteRef/>
      </w:r>
      <w:r>
        <w:t xml:space="preserve"> The FCC has temporarily suspended the increases in the federal rate floor until </w:t>
      </w:r>
      <w:r w:rsidR="00617899">
        <w:t>further notice.</w:t>
      </w:r>
    </w:p>
    <w:p w14:paraId="63724962" w14:textId="77777777" w:rsidR="00FA3AAE" w:rsidRDefault="00FA3AAE">
      <w:pPr>
        <w:pStyle w:val="FootnoteText"/>
      </w:pPr>
    </w:p>
  </w:footnote>
  <w:footnote w:id="2">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03281"/>
    <w:multiLevelType w:val="multilevel"/>
    <w:tmpl w:val="70668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5769E"/>
    <w:rsid w:val="00066A28"/>
    <w:rsid w:val="00072455"/>
    <w:rsid w:val="000A6E29"/>
    <w:rsid w:val="000C0833"/>
    <w:rsid w:val="000C3EF3"/>
    <w:rsid w:val="000D0A11"/>
    <w:rsid w:val="000E1655"/>
    <w:rsid w:val="000F2C95"/>
    <w:rsid w:val="001016CB"/>
    <w:rsid w:val="00151C4F"/>
    <w:rsid w:val="00155DAC"/>
    <w:rsid w:val="001657EF"/>
    <w:rsid w:val="00184CC0"/>
    <w:rsid w:val="001865DE"/>
    <w:rsid w:val="001901FA"/>
    <w:rsid w:val="00193914"/>
    <w:rsid w:val="001A6A9C"/>
    <w:rsid w:val="001A78D3"/>
    <w:rsid w:val="001B694B"/>
    <w:rsid w:val="001F0415"/>
    <w:rsid w:val="001F1125"/>
    <w:rsid w:val="00200E1F"/>
    <w:rsid w:val="0020261E"/>
    <w:rsid w:val="00203367"/>
    <w:rsid w:val="00215690"/>
    <w:rsid w:val="00240EA2"/>
    <w:rsid w:val="00245745"/>
    <w:rsid w:val="002458C3"/>
    <w:rsid w:val="00257B0E"/>
    <w:rsid w:val="00262475"/>
    <w:rsid w:val="00264AF3"/>
    <w:rsid w:val="00267E41"/>
    <w:rsid w:val="00273356"/>
    <w:rsid w:val="00273D64"/>
    <w:rsid w:val="00294AAE"/>
    <w:rsid w:val="002A12A9"/>
    <w:rsid w:val="002B6A39"/>
    <w:rsid w:val="002D4013"/>
    <w:rsid w:val="002E04E5"/>
    <w:rsid w:val="002E62B0"/>
    <w:rsid w:val="002F1C7D"/>
    <w:rsid w:val="002F3986"/>
    <w:rsid w:val="002F4793"/>
    <w:rsid w:val="00321FB7"/>
    <w:rsid w:val="00381A50"/>
    <w:rsid w:val="003853BE"/>
    <w:rsid w:val="003C0F63"/>
    <w:rsid w:val="003D739E"/>
    <w:rsid w:val="003E43E0"/>
    <w:rsid w:val="003F0A79"/>
    <w:rsid w:val="004117B7"/>
    <w:rsid w:val="00423DB4"/>
    <w:rsid w:val="00435065"/>
    <w:rsid w:val="00442827"/>
    <w:rsid w:val="004438D9"/>
    <w:rsid w:val="00446EE8"/>
    <w:rsid w:val="0045277F"/>
    <w:rsid w:val="004649C1"/>
    <w:rsid w:val="00486184"/>
    <w:rsid w:val="00493AE9"/>
    <w:rsid w:val="004B290D"/>
    <w:rsid w:val="004E6283"/>
    <w:rsid w:val="004E6296"/>
    <w:rsid w:val="005036CB"/>
    <w:rsid w:val="00521EF9"/>
    <w:rsid w:val="00532290"/>
    <w:rsid w:val="00540ADC"/>
    <w:rsid w:val="00574D9F"/>
    <w:rsid w:val="005D7165"/>
    <w:rsid w:val="005D73BD"/>
    <w:rsid w:val="005D7B0E"/>
    <w:rsid w:val="005E5C90"/>
    <w:rsid w:val="005F1DFE"/>
    <w:rsid w:val="00611CC4"/>
    <w:rsid w:val="00616D7E"/>
    <w:rsid w:val="00617899"/>
    <w:rsid w:val="006261E7"/>
    <w:rsid w:val="0063395C"/>
    <w:rsid w:val="00633BC4"/>
    <w:rsid w:val="00665970"/>
    <w:rsid w:val="0069268D"/>
    <w:rsid w:val="0069563E"/>
    <w:rsid w:val="006B6960"/>
    <w:rsid w:val="006C7022"/>
    <w:rsid w:val="006D4A8E"/>
    <w:rsid w:val="006D7E0F"/>
    <w:rsid w:val="006F4B7C"/>
    <w:rsid w:val="006F54A6"/>
    <w:rsid w:val="006F7823"/>
    <w:rsid w:val="00702966"/>
    <w:rsid w:val="007107BD"/>
    <w:rsid w:val="007161FF"/>
    <w:rsid w:val="00766275"/>
    <w:rsid w:val="0078372B"/>
    <w:rsid w:val="00791AE7"/>
    <w:rsid w:val="007A589B"/>
    <w:rsid w:val="007B3DBE"/>
    <w:rsid w:val="007C272C"/>
    <w:rsid w:val="007C4DD5"/>
    <w:rsid w:val="007C5A80"/>
    <w:rsid w:val="007D0588"/>
    <w:rsid w:val="007D4EC4"/>
    <w:rsid w:val="007D6E23"/>
    <w:rsid w:val="007E11FB"/>
    <w:rsid w:val="007E5C6D"/>
    <w:rsid w:val="007F0C30"/>
    <w:rsid w:val="007F31B3"/>
    <w:rsid w:val="007F7FE2"/>
    <w:rsid w:val="00800AAB"/>
    <w:rsid w:val="0080787D"/>
    <w:rsid w:val="00840DA8"/>
    <w:rsid w:val="008521C1"/>
    <w:rsid w:val="0087039C"/>
    <w:rsid w:val="0087436A"/>
    <w:rsid w:val="00876799"/>
    <w:rsid w:val="00886136"/>
    <w:rsid w:val="008A3064"/>
    <w:rsid w:val="008B4CD3"/>
    <w:rsid w:val="008C6BB0"/>
    <w:rsid w:val="008F4A86"/>
    <w:rsid w:val="008F629D"/>
    <w:rsid w:val="00902861"/>
    <w:rsid w:val="00905077"/>
    <w:rsid w:val="009125C2"/>
    <w:rsid w:val="00930376"/>
    <w:rsid w:val="00930BEE"/>
    <w:rsid w:val="009312A4"/>
    <w:rsid w:val="00956BA0"/>
    <w:rsid w:val="00972CAB"/>
    <w:rsid w:val="009732F5"/>
    <w:rsid w:val="009831B0"/>
    <w:rsid w:val="00987ACD"/>
    <w:rsid w:val="0099003A"/>
    <w:rsid w:val="00991030"/>
    <w:rsid w:val="00991736"/>
    <w:rsid w:val="009B3087"/>
    <w:rsid w:val="009E2422"/>
    <w:rsid w:val="00A00102"/>
    <w:rsid w:val="00A01AA0"/>
    <w:rsid w:val="00A06E68"/>
    <w:rsid w:val="00A10EE3"/>
    <w:rsid w:val="00A27E38"/>
    <w:rsid w:val="00A34710"/>
    <w:rsid w:val="00A37CB5"/>
    <w:rsid w:val="00A53E58"/>
    <w:rsid w:val="00A85330"/>
    <w:rsid w:val="00A9200A"/>
    <w:rsid w:val="00A945E0"/>
    <w:rsid w:val="00A95C7B"/>
    <w:rsid w:val="00AA1361"/>
    <w:rsid w:val="00AB0991"/>
    <w:rsid w:val="00AB2C81"/>
    <w:rsid w:val="00AC1DDC"/>
    <w:rsid w:val="00AC7826"/>
    <w:rsid w:val="00AE7344"/>
    <w:rsid w:val="00B11E71"/>
    <w:rsid w:val="00B1388C"/>
    <w:rsid w:val="00B13CFA"/>
    <w:rsid w:val="00B150A4"/>
    <w:rsid w:val="00B36A78"/>
    <w:rsid w:val="00B445A7"/>
    <w:rsid w:val="00B47E68"/>
    <w:rsid w:val="00B83E5D"/>
    <w:rsid w:val="00B8495A"/>
    <w:rsid w:val="00B853E2"/>
    <w:rsid w:val="00B8584D"/>
    <w:rsid w:val="00B87074"/>
    <w:rsid w:val="00B910F8"/>
    <w:rsid w:val="00BC05CB"/>
    <w:rsid w:val="00BC4145"/>
    <w:rsid w:val="00BD3F65"/>
    <w:rsid w:val="00BF50B4"/>
    <w:rsid w:val="00C011E6"/>
    <w:rsid w:val="00C04B8E"/>
    <w:rsid w:val="00C12537"/>
    <w:rsid w:val="00C24693"/>
    <w:rsid w:val="00C45E52"/>
    <w:rsid w:val="00C54C30"/>
    <w:rsid w:val="00C612DC"/>
    <w:rsid w:val="00CD0E77"/>
    <w:rsid w:val="00CD3927"/>
    <w:rsid w:val="00CE2F98"/>
    <w:rsid w:val="00D03478"/>
    <w:rsid w:val="00D426AA"/>
    <w:rsid w:val="00D438D3"/>
    <w:rsid w:val="00D47055"/>
    <w:rsid w:val="00D647FB"/>
    <w:rsid w:val="00D76508"/>
    <w:rsid w:val="00D77367"/>
    <w:rsid w:val="00D8036D"/>
    <w:rsid w:val="00D8521F"/>
    <w:rsid w:val="00D93870"/>
    <w:rsid w:val="00D95D3B"/>
    <w:rsid w:val="00D969DF"/>
    <w:rsid w:val="00DA07C8"/>
    <w:rsid w:val="00DA5ECA"/>
    <w:rsid w:val="00DB6281"/>
    <w:rsid w:val="00DE1992"/>
    <w:rsid w:val="00DF018D"/>
    <w:rsid w:val="00DF33DE"/>
    <w:rsid w:val="00E3334B"/>
    <w:rsid w:val="00E4325E"/>
    <w:rsid w:val="00E47717"/>
    <w:rsid w:val="00E77759"/>
    <w:rsid w:val="00EB617D"/>
    <w:rsid w:val="00EC141D"/>
    <w:rsid w:val="00EC55BA"/>
    <w:rsid w:val="00ED46B7"/>
    <w:rsid w:val="00ED5685"/>
    <w:rsid w:val="00EF71E8"/>
    <w:rsid w:val="00F14B78"/>
    <w:rsid w:val="00F16770"/>
    <w:rsid w:val="00F27885"/>
    <w:rsid w:val="00F325A5"/>
    <w:rsid w:val="00F52472"/>
    <w:rsid w:val="00F5522C"/>
    <w:rsid w:val="00F715F2"/>
    <w:rsid w:val="00F76268"/>
    <w:rsid w:val="00F8241F"/>
    <w:rsid w:val="00F86B24"/>
    <w:rsid w:val="00FA3AAE"/>
    <w:rsid w:val="00FB6F8E"/>
    <w:rsid w:val="00FC59D3"/>
    <w:rsid w:val="00FD0D22"/>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 w:type="paragraph" w:styleId="Revision">
    <w:name w:val="Revision"/>
    <w:hidden/>
    <w:uiPriority w:val="99"/>
    <w:semiHidden/>
    <w:rsid w:val="00FA3A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 w:type="paragraph" w:styleId="Revision">
    <w:name w:val="Revision"/>
    <w:hidden/>
    <w:uiPriority w:val="99"/>
    <w:semiHidden/>
    <w:rsid w:val="00FA3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2018-07-27T07:00:00+00:00</OpenedDate>
    <SignificantOrder xmlns="dc463f71-b30c-4ab2-9473-d307f9d35888">false</SignificantOrder>
    <Date1 xmlns="dc463f71-b30c-4ab2-9473-d307f9d35888">2018-08-30T07:00:00+00:00</Date1>
    <IsDocumentOrder xmlns="dc463f71-b30c-4ab2-9473-d307f9d35888">false</IsDocumentOrder>
    <IsHighlyConfidential xmlns="dc463f71-b30c-4ab2-9473-d307f9d35888">false</IsHighlyConfidential>
    <CaseCompanyNames xmlns="dc463f71-b30c-4ab2-9473-d307f9d35888">Asotin Telephone Company</CaseCompanyNames>
    <Nickname xmlns="http://schemas.microsoft.com/sharepoint/v3" xsi:nil="true"/>
    <DocketNumber xmlns="dc463f71-b30c-4ab2-9473-d307f9d35888">180643</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FAB17D1175404C9250162C512656DA" ma:contentTypeVersion="68" ma:contentTypeDescription="" ma:contentTypeScope="" ma:versionID="0fbcba028a11717bfd339822f71d34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C1110-3286-4AD2-A38E-5D494C200D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463f71-b30c-4ab2-9473-d307f9d35888"/>
    <ds:schemaRef ds:uri="http://www.w3.org/XML/1998/namespace"/>
    <ds:schemaRef ds:uri="http://purl.org/dc/dcmitype/"/>
  </ds:schemaRefs>
</ds:datastoreItem>
</file>

<file path=customXml/itemProps2.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3.xml><?xml version="1.0" encoding="utf-8"?>
<ds:datastoreItem xmlns:ds="http://schemas.openxmlformats.org/officeDocument/2006/customXml" ds:itemID="{A4337285-6F17-4A1E-893D-F122A4946004}"/>
</file>

<file path=customXml/itemProps4.xml><?xml version="1.0" encoding="utf-8"?>
<ds:datastoreItem xmlns:ds="http://schemas.openxmlformats.org/officeDocument/2006/customXml" ds:itemID="{F3DB3A4F-01CF-4F38-BB4D-EBCDE0A1339F}">
  <ds:schemaRefs>
    <ds:schemaRef ds:uri="Microsoft.SharePoint.Taxonomy.ContentTypeSync"/>
  </ds:schemaRefs>
</ds:datastoreItem>
</file>

<file path=customXml/itemProps5.xml><?xml version="1.0" encoding="utf-8"?>
<ds:datastoreItem xmlns:ds="http://schemas.openxmlformats.org/officeDocument/2006/customXml" ds:itemID="{73FC485F-A93E-40C0-9F7E-C4C922B488EF}">
  <ds:schemaRefs>
    <ds:schemaRef ds:uri="http://schemas.openxmlformats.org/officeDocument/2006/bibliography"/>
  </ds:schemaRefs>
</ds:datastoreItem>
</file>

<file path=customXml/itemProps6.xml><?xml version="1.0" encoding="utf-8"?>
<ds:datastoreItem xmlns:ds="http://schemas.openxmlformats.org/officeDocument/2006/customXml" ds:itemID="{89190D81-5589-4173-9396-33C9A5C6765C}"/>
</file>

<file path=docProps/app.xml><?xml version="1.0" encoding="utf-8"?>
<Properties xmlns="http://schemas.openxmlformats.org/officeDocument/2006/extended-properties" xmlns:vt="http://schemas.openxmlformats.org/officeDocument/2006/docPropsVTypes">
  <Template>19093B8A</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2015-05-18T21:38:00Z</cp:lastPrinted>
  <dcterms:created xsi:type="dcterms:W3CDTF">2018-08-24T21:12:00Z</dcterms:created>
  <dcterms:modified xsi:type="dcterms:W3CDTF">2018-08-30T20:02:00Z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0x0101006E56B4D1795A2E4DB2F0B01679ED314A00ECFAB17D1175404C9250162C512656DA</vt:lpwstr>
  </property>
  <property fmtid="{D5CDD505-2E9C-101B-9397-08002B2CF9AE}" pid="3" name="_docset_NoMedatataSyncRequired">
    <vt:lpwstr>False</vt:lpwstr>
  </property>
  <property fmtid="{D5CDD505-2E9C-101B-9397-08002B2CF9AE}" pid="4" name="IsEFSEC">
    <vt:bool>false</vt:bool>
  </property>
</Properties>
</file>