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04468" w:rsidP="007214BD">
      <w:pPr>
        <w:jc w:val="center"/>
        <w:rPr>
          <w:b/>
        </w:rPr>
      </w:pPr>
      <w:r w:rsidRPr="00DA35AF">
        <w:rPr>
          <w:b/>
          <w:u w:val="single"/>
        </w:rPr>
        <w:t>REVISED</w:t>
      </w:r>
      <w:r>
        <w:rPr>
          <w:b/>
        </w:rPr>
        <w:t xml:space="preserve">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D1677">
        <w:t>TR-131541</w:t>
      </w:r>
    </w:p>
    <w:p w:rsidR="007214BD" w:rsidRDefault="00E90E39" w:rsidP="007214BD">
      <w:r>
        <w:t>Commission</w:t>
      </w:r>
      <w:r w:rsidR="007214BD">
        <w:t xml:space="preserve"> Approval Date: </w:t>
      </w:r>
      <w:r w:rsidR="00704468">
        <w:t>November 2</w:t>
      </w:r>
      <w:r w:rsidR="00AE7CFC">
        <w:t>6</w:t>
      </w:r>
      <w:bookmarkStart w:id="0" w:name="_GoBack"/>
      <w:bookmarkEnd w:id="0"/>
      <w:r w:rsidR="001D1677">
        <w:t>,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90E39">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D1677">
        <w:t>TR-131541</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D1677">
        <w:t>TR-131541</w:t>
      </w:r>
      <w:r w:rsidR="00CF4AA8">
        <w:t xml:space="preserve"> </w:t>
      </w:r>
      <w:r>
        <w:t xml:space="preserve">involves </w:t>
      </w:r>
      <w:r w:rsidR="001D1677">
        <w:t>crossing safety improvements at NE 119</w:t>
      </w:r>
      <w:r w:rsidR="001D1677" w:rsidRPr="001D1677">
        <w:rPr>
          <w:vertAlign w:val="superscript"/>
        </w:rPr>
        <w:t>th</w:t>
      </w:r>
      <w:r w:rsidR="001D1677">
        <w:t xml:space="preserve"> Street in unincorporated Vancouver</w:t>
      </w:r>
      <w:r>
        <w:rPr>
          <w:iCs/>
        </w:rPr>
        <w:t>.</w:t>
      </w:r>
      <w:r>
        <w:t xml:space="preserve"> The crossing is identified as USDOT </w:t>
      </w:r>
      <w:r w:rsidR="001D1677">
        <w:t>852436D.</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1D1677">
        <w:t>September 26, 2013</w:t>
      </w:r>
      <w:r>
        <w:t xml:space="preserve">, and end </w:t>
      </w:r>
      <w:r w:rsidR="00DA35AF">
        <w:t>June</w:t>
      </w:r>
      <w:r w:rsidR="00704468">
        <w:t xml:space="preserve"> 30, 2014</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begin on </w:t>
      </w:r>
      <w:r w:rsidR="001D1677" w:rsidRPr="001D1677">
        <w:rPr>
          <w:bCs/>
        </w:rPr>
        <w:t>$20,000</w:t>
      </w:r>
      <w:r>
        <w:t xml:space="preserve">. The total approximate cost of the project is </w:t>
      </w:r>
      <w:r w:rsidR="001D1677" w:rsidRPr="001D1677">
        <w:rPr>
          <w:bCs/>
        </w:rPr>
        <w:t>$10</w:t>
      </w:r>
      <w:r w:rsidR="00704468">
        <w:rPr>
          <w:bCs/>
        </w:rPr>
        <w:t>6</w:t>
      </w:r>
      <w:r w:rsidR="001D1677" w:rsidRPr="001D1677">
        <w:rPr>
          <w:bCs/>
        </w:rPr>
        <w:t>,</w:t>
      </w:r>
      <w:r w:rsidR="00704468">
        <w:rPr>
          <w:bCs/>
        </w:rPr>
        <w:t>265</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90E39">
        <w:t>’</w:t>
      </w:r>
      <w:r>
        <w:t xml:space="preserve">s application, </w:t>
      </w:r>
      <w:r w:rsidR="00E90E39">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90E39">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1D1677" w:rsidRDefault="001D1677" w:rsidP="00E6731C">
            <w:pPr>
              <w:tabs>
                <w:tab w:val="left" w:pos="0"/>
              </w:tabs>
            </w:pPr>
            <w:r>
              <w:t>Clark County</w:t>
            </w:r>
          </w:p>
          <w:p w:rsidR="001D1677" w:rsidRDefault="001D1677" w:rsidP="00E6731C">
            <w:pPr>
              <w:tabs>
                <w:tab w:val="left" w:pos="0"/>
              </w:tabs>
            </w:pPr>
            <w:r>
              <w:t>Jeff Swanson</w:t>
            </w:r>
          </w:p>
          <w:p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rsidR="00D92880" w:rsidRDefault="00D92880" w:rsidP="00E6731C">
            <w:pPr>
              <w:tabs>
                <w:tab w:val="left" w:pos="0"/>
              </w:tabs>
            </w:pPr>
            <w:r>
              <w:t xml:space="preserve">Utilities and Transportation </w:t>
            </w:r>
            <w:r w:rsidR="00E90E39">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90E39">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1D1677" w:rsidP="007214BD">
      <w:pPr>
        <w:tabs>
          <w:tab w:val="left" w:pos="0"/>
        </w:tabs>
        <w:ind w:left="360" w:hanging="360"/>
      </w:pPr>
      <w:r>
        <w:t>Clark County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E90E39">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E90E39">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E90E39">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E90E39">
        <w:t>Commission</w:t>
      </w:r>
      <w:r>
        <w:t xml:space="preserve"> o</w:t>
      </w:r>
      <w:r w:rsidRPr="00357F48">
        <w:t xml:space="preserve">rder, the </w:t>
      </w:r>
      <w:r>
        <w:t>g</w:t>
      </w:r>
      <w:r w:rsidRPr="00357F48">
        <w:t>rantee</w:t>
      </w:r>
      <w:r w:rsidR="00E90E39">
        <w:t>’</w:t>
      </w:r>
      <w:r w:rsidRPr="00357F48">
        <w:t xml:space="preserve">s application, and in accordance with the </w:t>
      </w:r>
      <w:r>
        <w:t>g</w:t>
      </w:r>
      <w:r w:rsidRPr="00357F48">
        <w:t>rantee</w:t>
      </w:r>
      <w:r w:rsidR="00E90E39">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E90E39">
        <w:t>’</w:t>
      </w:r>
      <w:r w:rsidRPr="00357F48">
        <w:t xml:space="preserve">s or any </w:t>
      </w:r>
      <w:r>
        <w:t>c</w:t>
      </w:r>
      <w:r w:rsidRPr="00357F48">
        <w:t>ontractor</w:t>
      </w:r>
      <w:r w:rsidR="00E90E39">
        <w:t>’</w:t>
      </w:r>
      <w:r w:rsidRPr="00357F48">
        <w:t xml:space="preserve">s performance or failure to perform the </w:t>
      </w:r>
      <w:r>
        <w:t>agreement. G</w:t>
      </w:r>
      <w:r w:rsidRPr="00357F48">
        <w:t>rantee</w:t>
      </w:r>
      <w:r w:rsidR="00E90E39">
        <w:t>’</w:t>
      </w:r>
      <w:r w:rsidRPr="00357F48">
        <w:t>s obligation to indemnify, defend and hold harmless al</w:t>
      </w:r>
      <w:r>
        <w:t>so includes any claim by g</w:t>
      </w:r>
      <w:r w:rsidRPr="00357F48">
        <w:t>rantee</w:t>
      </w:r>
      <w:r w:rsidR="00E90E39">
        <w:t>’</w:t>
      </w:r>
      <w:r w:rsidRPr="00357F48">
        <w:t>s agents, emp</w:t>
      </w:r>
      <w:r>
        <w:t>loyees, representatives or any c</w:t>
      </w:r>
      <w:r w:rsidRPr="00357F48">
        <w:t>ontractor or its employees. Grantee</w:t>
      </w:r>
      <w:r w:rsidR="00E90E39">
        <w:t>’</w:t>
      </w:r>
      <w:r w:rsidRPr="00357F48">
        <w:t>s obligation to defend includes payment of any costs or attorneys</w:t>
      </w:r>
      <w:r w:rsidR="00E90E39">
        <w:t>’</w:t>
      </w:r>
      <w:r w:rsidRPr="00357F48">
        <w:t xml:space="preserve"> fees. Grantee</w:t>
      </w:r>
      <w:r w:rsidR="00E90E39">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E90E39">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E90E39">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E90E39">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E90E39">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E90E39">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E90E39">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E90E39">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E90E39">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E90E39">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E90E39">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E90E39">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E90E39">
        <w:t>Staff</w:t>
      </w:r>
      <w:r w:rsidRPr="00357F48">
        <w:t xml:space="preserve"> of the WUTC, which cannot be resolved, either party may request a hearing according to the process set out in this section.</w:t>
      </w:r>
      <w:proofErr w:type="gramEnd"/>
      <w:r w:rsidRPr="00357F48">
        <w:t xml:space="preserve"> Either party</w:t>
      </w:r>
      <w:r w:rsidR="00E90E39">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E90E39">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E90E39">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E90E39">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E90E39">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E90E39">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E90E39">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77" w:rsidRDefault="001D1677" w:rsidP="00F12859">
      <w:r>
        <w:separator/>
      </w:r>
    </w:p>
  </w:endnote>
  <w:endnote w:type="continuationSeparator" w:id="0">
    <w:p w:rsidR="001D1677" w:rsidRDefault="001D167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77" w:rsidRDefault="001D1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AE7CFC">
      <w:rPr>
        <w:noProof/>
      </w:rPr>
      <w:t>1</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77" w:rsidRDefault="001D1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DA35AF">
      <w:rPr>
        <w:noProof/>
      </w:rPr>
      <w:t>1</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77" w:rsidRDefault="001D1677" w:rsidP="00F12859">
      <w:r>
        <w:separator/>
      </w:r>
    </w:p>
  </w:footnote>
  <w:footnote w:type="continuationSeparator" w:id="0">
    <w:p w:rsidR="001D1677" w:rsidRDefault="001D167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77" w:rsidRDefault="001D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77" w:rsidRDefault="001D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7"/>
    <w:rsid w:val="000002FF"/>
    <w:rsid w:val="00023DF8"/>
    <w:rsid w:val="000E640C"/>
    <w:rsid w:val="00141602"/>
    <w:rsid w:val="001C5AB1"/>
    <w:rsid w:val="001D1677"/>
    <w:rsid w:val="00224F4F"/>
    <w:rsid w:val="002C039A"/>
    <w:rsid w:val="002C19AB"/>
    <w:rsid w:val="003352F2"/>
    <w:rsid w:val="003B0856"/>
    <w:rsid w:val="003C2688"/>
    <w:rsid w:val="00421B56"/>
    <w:rsid w:val="004578ED"/>
    <w:rsid w:val="00552600"/>
    <w:rsid w:val="00576214"/>
    <w:rsid w:val="00586657"/>
    <w:rsid w:val="005930CB"/>
    <w:rsid w:val="005A2DF9"/>
    <w:rsid w:val="005A4A99"/>
    <w:rsid w:val="005A6C74"/>
    <w:rsid w:val="005A7052"/>
    <w:rsid w:val="00634ECD"/>
    <w:rsid w:val="006625FD"/>
    <w:rsid w:val="00672F7B"/>
    <w:rsid w:val="0067595F"/>
    <w:rsid w:val="006A41EE"/>
    <w:rsid w:val="006D650C"/>
    <w:rsid w:val="00703593"/>
    <w:rsid w:val="00704468"/>
    <w:rsid w:val="0070721D"/>
    <w:rsid w:val="007214BD"/>
    <w:rsid w:val="007223FA"/>
    <w:rsid w:val="007561E1"/>
    <w:rsid w:val="007C3A53"/>
    <w:rsid w:val="007D2BA9"/>
    <w:rsid w:val="008B340B"/>
    <w:rsid w:val="00963618"/>
    <w:rsid w:val="00A84C2A"/>
    <w:rsid w:val="00AD3312"/>
    <w:rsid w:val="00AE7CFC"/>
    <w:rsid w:val="00B13041"/>
    <w:rsid w:val="00BE29F4"/>
    <w:rsid w:val="00CF4AA8"/>
    <w:rsid w:val="00D22EE1"/>
    <w:rsid w:val="00D24178"/>
    <w:rsid w:val="00D27903"/>
    <w:rsid w:val="00D92880"/>
    <w:rsid w:val="00DA1B86"/>
    <w:rsid w:val="00DA35AF"/>
    <w:rsid w:val="00DC0F25"/>
    <w:rsid w:val="00DD2A47"/>
    <w:rsid w:val="00E0762E"/>
    <w:rsid w:val="00E15413"/>
    <w:rsid w:val="00E6731C"/>
    <w:rsid w:val="00E90E39"/>
    <w:rsid w:val="00EB2B5A"/>
    <w:rsid w:val="00ED79FF"/>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2013-08-19T07:00:00+00:00</OpenedDate>
    <Date1 xmlns="dc463f71-b30c-4ab2-9473-d307f9d35888">2013-11-26T08:00:00+00:00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6CFBA0C1F05F4A9CE560AD09D2CC62" ma:contentTypeVersion="127" ma:contentTypeDescription="" ma:contentTypeScope="" ma:versionID="a4b6416fb46ce9dd6f956dd6f1920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29EF5C-5EFF-4778-BD45-234A4B5FB510}"/>
</file>

<file path=customXml/itemProps2.xml><?xml version="1.0" encoding="utf-8"?>
<ds:datastoreItem xmlns:ds="http://schemas.openxmlformats.org/officeDocument/2006/customXml" ds:itemID="{67A6E7D4-8422-40C2-B6C6-A0C7313F760E}"/>
</file>

<file path=customXml/itemProps3.xml><?xml version="1.0" encoding="utf-8"?>
<ds:datastoreItem xmlns:ds="http://schemas.openxmlformats.org/officeDocument/2006/customXml" ds:itemID="{3064D7F7-0178-4066-8A77-C8C92697C8C0}"/>
</file>

<file path=customXml/itemProps4.xml><?xml version="1.0" encoding="utf-8"?>
<ds:datastoreItem xmlns:ds="http://schemas.openxmlformats.org/officeDocument/2006/customXml" ds:itemID="{FEF791AB-CAC0-4C26-9D2F-E23AC002B5AC}"/>
</file>

<file path=customXml/itemProps5.xml><?xml version="1.0" encoding="utf-8"?>
<ds:datastoreItem xmlns:ds="http://schemas.openxmlformats.org/officeDocument/2006/customXml" ds:itemID="{9D1B2635-F103-4EA7-9D43-65CCCC015D5B}"/>
</file>

<file path=docProps/app.xml><?xml version="1.0" encoding="utf-8"?>
<Properties xmlns="http://schemas.openxmlformats.org/officeDocument/2006/extended-properties" xmlns:vt="http://schemas.openxmlformats.org/officeDocument/2006/docPropsVTypes">
  <Template>Project Agreement</Template>
  <TotalTime>4</TotalTime>
  <Pages>11</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6</cp:revision>
  <cp:lastPrinted>2010-03-17T17:36:00Z</cp:lastPrinted>
  <dcterms:created xsi:type="dcterms:W3CDTF">2013-09-13T18:37:00Z</dcterms:created>
  <dcterms:modified xsi:type="dcterms:W3CDTF">2013-11-22T16:57:00Z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0x0101006E56B4D1795A2E4DB2F0B01679ED314A00616CFBA0C1F05F4A9CE560AD09D2CC62</vt:lpwstr>
  </property>
  <property fmtid="{D5CDD505-2E9C-101B-9397-08002B2CF9AE}" pid="3" name="_docset_NoMedatataSyncRequired">
    <vt:lpwstr>False</vt:lpwstr>
  </property>
</Properties>
</file>