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39" w:rsidRDefault="007E5F39" w:rsidP="007E5F39"/>
    <w:p w:rsidR="007E5F39" w:rsidRDefault="007E5F39" w:rsidP="007E5F39"/>
    <w:p w:rsidR="007E5F39" w:rsidRPr="00EB1863" w:rsidRDefault="00943318" w:rsidP="007E5F39">
      <w:pPr>
        <w:rPr>
          <w:sz w:val="20"/>
          <w:szCs w:val="20"/>
        </w:rPr>
      </w:pPr>
      <w:r>
        <w:rPr>
          <w:sz w:val="20"/>
          <w:szCs w:val="20"/>
        </w:rPr>
        <w:t>July 3</w:t>
      </w:r>
      <w:r w:rsidR="00DB3A94" w:rsidRPr="00EB1863">
        <w:rPr>
          <w:sz w:val="20"/>
          <w:szCs w:val="20"/>
        </w:rPr>
        <w:t>, 2013</w:t>
      </w:r>
    </w:p>
    <w:p w:rsidR="007E5F39" w:rsidRPr="00EB1863" w:rsidRDefault="007E5F39" w:rsidP="007E5F39">
      <w:pPr>
        <w:rPr>
          <w:sz w:val="20"/>
          <w:szCs w:val="20"/>
        </w:rPr>
      </w:pPr>
    </w:p>
    <w:p w:rsidR="007E5F39" w:rsidRPr="00EB1863" w:rsidRDefault="001748F2" w:rsidP="007E5F39">
      <w:pPr>
        <w:jc w:val="both"/>
        <w:rPr>
          <w:sz w:val="20"/>
          <w:szCs w:val="20"/>
        </w:rPr>
      </w:pPr>
      <w:r w:rsidRPr="00EB1863">
        <w:rPr>
          <w:sz w:val="20"/>
          <w:szCs w:val="20"/>
        </w:rPr>
        <w:t>Steven King</w:t>
      </w:r>
      <w:r w:rsidR="007E5F39" w:rsidRPr="00EB1863">
        <w:rPr>
          <w:sz w:val="20"/>
          <w:szCs w:val="20"/>
        </w:rPr>
        <w:t xml:space="preserve">, </w:t>
      </w:r>
      <w:r w:rsidRPr="00EB1863">
        <w:rPr>
          <w:sz w:val="20"/>
          <w:szCs w:val="20"/>
        </w:rPr>
        <w:t xml:space="preserve">Acting </w:t>
      </w:r>
      <w:r w:rsidR="007E5F39" w:rsidRPr="00EB1863">
        <w:rPr>
          <w:sz w:val="20"/>
          <w:szCs w:val="20"/>
        </w:rPr>
        <w:t>Executive Director and Secretary</w:t>
      </w:r>
    </w:p>
    <w:p w:rsidR="007E5F39" w:rsidRPr="00EB1863" w:rsidRDefault="007E5F39" w:rsidP="007E5F39">
      <w:pPr>
        <w:jc w:val="both"/>
        <w:rPr>
          <w:sz w:val="20"/>
          <w:szCs w:val="20"/>
        </w:rPr>
      </w:pPr>
      <w:r w:rsidRPr="00EB1863">
        <w:rPr>
          <w:sz w:val="20"/>
          <w:szCs w:val="20"/>
        </w:rPr>
        <w:t>Washington Utilities and Transportation Commission</w:t>
      </w:r>
    </w:p>
    <w:p w:rsidR="007E5F39" w:rsidRPr="00EB1863" w:rsidRDefault="007E5F39" w:rsidP="007E5F39">
      <w:pPr>
        <w:jc w:val="both"/>
        <w:rPr>
          <w:sz w:val="20"/>
          <w:szCs w:val="20"/>
        </w:rPr>
      </w:pPr>
      <w:r w:rsidRPr="00EB1863">
        <w:rPr>
          <w:sz w:val="20"/>
          <w:szCs w:val="20"/>
        </w:rPr>
        <w:t>1300 South Evergreen Park Drive SW</w:t>
      </w:r>
    </w:p>
    <w:p w:rsidR="007E5F39" w:rsidRPr="00EB1863" w:rsidRDefault="007E5F39" w:rsidP="007E5F39">
      <w:pPr>
        <w:jc w:val="both"/>
        <w:rPr>
          <w:sz w:val="20"/>
          <w:szCs w:val="20"/>
        </w:rPr>
      </w:pPr>
      <w:r w:rsidRPr="00EB1863">
        <w:rPr>
          <w:sz w:val="20"/>
          <w:szCs w:val="20"/>
        </w:rPr>
        <w:t>PO Box 47250</w:t>
      </w:r>
    </w:p>
    <w:p w:rsidR="007E5F39" w:rsidRPr="00EB1863" w:rsidRDefault="007E5F39" w:rsidP="007E5F39">
      <w:pPr>
        <w:jc w:val="both"/>
        <w:rPr>
          <w:sz w:val="20"/>
          <w:szCs w:val="20"/>
        </w:rPr>
      </w:pPr>
      <w:r w:rsidRPr="00EB1863">
        <w:rPr>
          <w:sz w:val="20"/>
          <w:szCs w:val="20"/>
        </w:rPr>
        <w:t>Olympia, WA 98504-7250</w:t>
      </w:r>
    </w:p>
    <w:p w:rsidR="007E5F39" w:rsidRPr="00EB1863" w:rsidRDefault="007E5F39" w:rsidP="007E5F39">
      <w:pPr>
        <w:rPr>
          <w:sz w:val="20"/>
          <w:szCs w:val="20"/>
        </w:rPr>
      </w:pPr>
    </w:p>
    <w:p w:rsidR="007E5F39" w:rsidRPr="00EB1863" w:rsidRDefault="002E539A" w:rsidP="007E5F3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RE:  Docket </w:t>
      </w:r>
      <w:r w:rsidRPr="002E539A">
        <w:rPr>
          <w:b/>
          <w:sz w:val="20"/>
          <w:szCs w:val="20"/>
        </w:rPr>
        <w:t>TG-131149</w:t>
      </w:r>
      <w:r w:rsidR="00F04FEA">
        <w:rPr>
          <w:b/>
          <w:sz w:val="20"/>
          <w:szCs w:val="20"/>
        </w:rPr>
        <w:t xml:space="preserve"> – Replacement Page</w:t>
      </w:r>
      <w:r w:rsidR="000456ED">
        <w:rPr>
          <w:b/>
          <w:sz w:val="20"/>
          <w:szCs w:val="20"/>
        </w:rPr>
        <w:t xml:space="preserve"> – Please </w:t>
      </w:r>
      <w:proofErr w:type="gramStart"/>
      <w:r w:rsidR="000456ED">
        <w:rPr>
          <w:b/>
          <w:sz w:val="20"/>
          <w:szCs w:val="20"/>
        </w:rPr>
        <w:t>do</w:t>
      </w:r>
      <w:proofErr w:type="gramEnd"/>
      <w:r w:rsidR="000456ED">
        <w:rPr>
          <w:b/>
          <w:sz w:val="20"/>
          <w:szCs w:val="20"/>
        </w:rPr>
        <w:t xml:space="preserve"> not </w:t>
      </w:r>
      <w:proofErr w:type="spellStart"/>
      <w:r w:rsidR="000456ED">
        <w:rPr>
          <w:b/>
          <w:sz w:val="20"/>
          <w:szCs w:val="20"/>
        </w:rPr>
        <w:t>redocket</w:t>
      </w:r>
      <w:proofErr w:type="spellEnd"/>
    </w:p>
    <w:p w:rsidR="007E5F39" w:rsidRPr="00EB1863" w:rsidRDefault="007E5F39" w:rsidP="007E5F39">
      <w:pPr>
        <w:rPr>
          <w:sz w:val="20"/>
          <w:szCs w:val="20"/>
        </w:rPr>
      </w:pPr>
    </w:p>
    <w:p w:rsidR="007E5F39" w:rsidRPr="00EB1863" w:rsidRDefault="001748F2" w:rsidP="007E5F39">
      <w:pPr>
        <w:rPr>
          <w:sz w:val="20"/>
          <w:szCs w:val="20"/>
        </w:rPr>
      </w:pPr>
      <w:r w:rsidRPr="00EB1863">
        <w:rPr>
          <w:sz w:val="20"/>
          <w:szCs w:val="20"/>
        </w:rPr>
        <w:t>Dear Secretary King</w:t>
      </w:r>
      <w:r w:rsidR="007E5F39" w:rsidRPr="00EB1863">
        <w:rPr>
          <w:sz w:val="20"/>
          <w:szCs w:val="20"/>
        </w:rPr>
        <w:t>:</w:t>
      </w:r>
    </w:p>
    <w:p w:rsidR="007E5F39" w:rsidRPr="00EB1863" w:rsidRDefault="007E5F39" w:rsidP="007E5F39">
      <w:pPr>
        <w:rPr>
          <w:sz w:val="20"/>
          <w:szCs w:val="20"/>
        </w:rPr>
      </w:pPr>
    </w:p>
    <w:p w:rsidR="000456ED" w:rsidRDefault="000456ED" w:rsidP="007E5F39">
      <w:pPr>
        <w:rPr>
          <w:sz w:val="20"/>
          <w:szCs w:val="20"/>
        </w:rPr>
      </w:pPr>
      <w:r>
        <w:rPr>
          <w:sz w:val="20"/>
          <w:szCs w:val="20"/>
        </w:rPr>
        <w:t xml:space="preserve">Enclosed are replacement </w:t>
      </w:r>
      <w:r w:rsidR="00101F93" w:rsidRPr="00EB1863">
        <w:rPr>
          <w:sz w:val="20"/>
          <w:szCs w:val="20"/>
        </w:rPr>
        <w:t xml:space="preserve">pages to Solid Waste </w:t>
      </w:r>
      <w:r w:rsidR="007E5F39" w:rsidRPr="00EB1863">
        <w:rPr>
          <w:sz w:val="20"/>
          <w:szCs w:val="20"/>
        </w:rPr>
        <w:t>Tariff No. 8</w:t>
      </w:r>
      <w:r w:rsidR="00B15D2F" w:rsidRPr="00EB1863">
        <w:rPr>
          <w:sz w:val="20"/>
          <w:szCs w:val="20"/>
        </w:rPr>
        <w:t xml:space="preserve"> for Sanitary Service Co</w:t>
      </w:r>
      <w:r w:rsidR="00434528">
        <w:rPr>
          <w:sz w:val="20"/>
          <w:szCs w:val="20"/>
        </w:rPr>
        <w:t>.</w:t>
      </w:r>
      <w:r w:rsidR="00B15D2F" w:rsidRPr="00EB1863">
        <w:rPr>
          <w:sz w:val="20"/>
          <w:szCs w:val="20"/>
        </w:rPr>
        <w:t>, Inc</w:t>
      </w:r>
      <w:r w:rsidR="00943318">
        <w:rPr>
          <w:sz w:val="20"/>
          <w:szCs w:val="20"/>
        </w:rPr>
        <w:t xml:space="preserve"> for Docket TG-131149</w:t>
      </w:r>
      <w:r w:rsidR="00B15D2F" w:rsidRPr="00EB1863">
        <w:rPr>
          <w:sz w:val="20"/>
          <w:szCs w:val="20"/>
        </w:rPr>
        <w:t xml:space="preserve">.  </w:t>
      </w:r>
    </w:p>
    <w:p w:rsidR="000456ED" w:rsidRDefault="000456ED" w:rsidP="007E5F39">
      <w:pPr>
        <w:rPr>
          <w:sz w:val="20"/>
          <w:szCs w:val="20"/>
        </w:rPr>
      </w:pPr>
    </w:p>
    <w:p w:rsidR="000456ED" w:rsidRDefault="000456ED" w:rsidP="007E5F39">
      <w:pPr>
        <w:rPr>
          <w:sz w:val="20"/>
          <w:szCs w:val="20"/>
        </w:rPr>
      </w:pPr>
      <w:r>
        <w:rPr>
          <w:sz w:val="20"/>
          <w:szCs w:val="20"/>
        </w:rPr>
        <w:t>The r</w:t>
      </w:r>
      <w:r w:rsidR="00F04FEA">
        <w:rPr>
          <w:sz w:val="20"/>
          <w:szCs w:val="20"/>
        </w:rPr>
        <w:t>eplacement page</w:t>
      </w:r>
      <w:r w:rsidR="00943318">
        <w:rPr>
          <w:sz w:val="20"/>
          <w:szCs w:val="20"/>
        </w:rPr>
        <w:t xml:space="preserve"> fix</w:t>
      </w:r>
      <w:r w:rsidR="00F04FEA">
        <w:rPr>
          <w:sz w:val="20"/>
          <w:szCs w:val="20"/>
        </w:rPr>
        <w:t>es</w:t>
      </w:r>
      <w:r w:rsidR="00943318">
        <w:rPr>
          <w:sz w:val="20"/>
          <w:szCs w:val="20"/>
        </w:rPr>
        <w:t xml:space="preserve"> a typo </w:t>
      </w:r>
      <w:r w:rsidR="00F04FEA">
        <w:rPr>
          <w:sz w:val="20"/>
          <w:szCs w:val="20"/>
        </w:rPr>
        <w:t xml:space="preserve">on page </w:t>
      </w:r>
      <w:r>
        <w:rPr>
          <w:sz w:val="20"/>
          <w:szCs w:val="20"/>
        </w:rPr>
        <w:t>3</w:t>
      </w:r>
      <w:r w:rsidR="00F04FEA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</w:p>
    <w:p w:rsidR="000456ED" w:rsidRDefault="000456ED" w:rsidP="007E5F39">
      <w:pPr>
        <w:rPr>
          <w:sz w:val="20"/>
          <w:szCs w:val="20"/>
        </w:rPr>
      </w:pPr>
    </w:p>
    <w:p w:rsidR="007E5F39" w:rsidRPr="00EB1863" w:rsidRDefault="007E5F39" w:rsidP="007E5F39">
      <w:pPr>
        <w:rPr>
          <w:sz w:val="20"/>
          <w:szCs w:val="20"/>
        </w:rPr>
      </w:pPr>
      <w:r w:rsidRPr="00EB1863">
        <w:rPr>
          <w:sz w:val="20"/>
          <w:szCs w:val="20"/>
        </w:rPr>
        <w:t>Please call me at (360) 734-3490 if you have</w:t>
      </w:r>
      <w:r w:rsidR="000456ED">
        <w:rPr>
          <w:sz w:val="20"/>
          <w:szCs w:val="20"/>
        </w:rPr>
        <w:t xml:space="preserve"> any questions</w:t>
      </w:r>
      <w:r w:rsidRPr="00EB1863">
        <w:rPr>
          <w:sz w:val="20"/>
          <w:szCs w:val="20"/>
        </w:rPr>
        <w:t>.</w:t>
      </w:r>
    </w:p>
    <w:p w:rsidR="00B15D2F" w:rsidRPr="00EB1863" w:rsidRDefault="00B15D2F" w:rsidP="007E5F39">
      <w:pPr>
        <w:rPr>
          <w:sz w:val="20"/>
          <w:szCs w:val="20"/>
        </w:rPr>
      </w:pPr>
    </w:p>
    <w:p w:rsidR="007E5F39" w:rsidRPr="00EB1863" w:rsidRDefault="007E5F39" w:rsidP="007E5F39">
      <w:pPr>
        <w:rPr>
          <w:sz w:val="20"/>
          <w:szCs w:val="20"/>
        </w:rPr>
      </w:pPr>
      <w:r w:rsidRPr="00EB1863">
        <w:rPr>
          <w:sz w:val="20"/>
          <w:szCs w:val="20"/>
        </w:rPr>
        <w:t xml:space="preserve">Sincerely, </w:t>
      </w:r>
    </w:p>
    <w:p w:rsidR="007E5F39" w:rsidRPr="00EB1863" w:rsidRDefault="007E5F39" w:rsidP="007E5F39">
      <w:pPr>
        <w:rPr>
          <w:sz w:val="20"/>
          <w:szCs w:val="20"/>
        </w:rPr>
      </w:pPr>
    </w:p>
    <w:p w:rsidR="007E5F39" w:rsidRPr="00EB1863" w:rsidRDefault="007E5F39" w:rsidP="007E5F39">
      <w:pPr>
        <w:rPr>
          <w:sz w:val="20"/>
          <w:szCs w:val="20"/>
        </w:rPr>
      </w:pPr>
    </w:p>
    <w:p w:rsidR="00F0443A" w:rsidRPr="00EB1863" w:rsidRDefault="00F0443A" w:rsidP="007E5F39">
      <w:pPr>
        <w:rPr>
          <w:sz w:val="20"/>
          <w:szCs w:val="20"/>
        </w:rPr>
      </w:pPr>
    </w:p>
    <w:p w:rsidR="007E5F39" w:rsidRPr="00EB1863" w:rsidRDefault="00B15D2F" w:rsidP="007E5F39">
      <w:pPr>
        <w:rPr>
          <w:sz w:val="20"/>
          <w:szCs w:val="20"/>
        </w:rPr>
      </w:pPr>
      <w:r w:rsidRPr="00EB1863">
        <w:rPr>
          <w:sz w:val="20"/>
          <w:szCs w:val="20"/>
        </w:rPr>
        <w:t>Amber Jones</w:t>
      </w:r>
    </w:p>
    <w:p w:rsidR="00B15D2F" w:rsidRPr="00EB1863" w:rsidRDefault="00B15D2F" w:rsidP="007E5F39">
      <w:pPr>
        <w:rPr>
          <w:sz w:val="20"/>
          <w:szCs w:val="20"/>
        </w:rPr>
      </w:pPr>
      <w:r w:rsidRPr="00EB1863">
        <w:rPr>
          <w:sz w:val="20"/>
          <w:szCs w:val="20"/>
        </w:rPr>
        <w:t>CFO</w:t>
      </w:r>
    </w:p>
    <w:p w:rsidR="00585315" w:rsidRDefault="00585315"/>
    <w:sectPr w:rsidR="00585315" w:rsidSect="00932F4F">
      <w:headerReference w:type="default" r:id="rId6"/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18" w:rsidRDefault="00943318" w:rsidP="00932F4F">
      <w:r>
        <w:separator/>
      </w:r>
    </w:p>
  </w:endnote>
  <w:endnote w:type="continuationSeparator" w:id="0">
    <w:p w:rsidR="00943318" w:rsidRDefault="00943318" w:rsidP="0093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18" w:rsidRDefault="00943318" w:rsidP="00932F4F">
    <w:pPr>
      <w:pStyle w:val="Footer"/>
      <w:jc w:val="center"/>
    </w:pPr>
    <w:r>
      <w:rPr>
        <w:noProof/>
      </w:rPr>
      <w:drawing>
        <wp:inline distT="0" distB="0" distL="0" distR="0">
          <wp:extent cx="4523232" cy="743712"/>
          <wp:effectExtent l="19050" t="0" r="0" b="0"/>
          <wp:docPr id="2" name="Picture 1" descr="SSC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3232" cy="743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18" w:rsidRDefault="00943318" w:rsidP="00932F4F">
      <w:r>
        <w:separator/>
      </w:r>
    </w:p>
  </w:footnote>
  <w:footnote w:type="continuationSeparator" w:id="0">
    <w:p w:rsidR="00943318" w:rsidRDefault="00943318" w:rsidP="00932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18" w:rsidRDefault="00943318">
    <w:pPr>
      <w:pStyle w:val="Header"/>
    </w:pPr>
    <w:r>
      <w:rPr>
        <w:noProof/>
      </w:rPr>
      <w:drawing>
        <wp:inline distT="0" distB="0" distL="0" distR="0">
          <wp:extent cx="5943600" cy="904240"/>
          <wp:effectExtent l="19050" t="0" r="0" b="0"/>
          <wp:docPr id="1" name="Picture 0" descr="SSC_LHtop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Htopp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25393E"/>
    <w:rsid w:val="00017B40"/>
    <w:rsid w:val="0002424D"/>
    <w:rsid w:val="000456ED"/>
    <w:rsid w:val="000C1E65"/>
    <w:rsid w:val="000D63B9"/>
    <w:rsid w:val="00101F93"/>
    <w:rsid w:val="001103CF"/>
    <w:rsid w:val="001302E2"/>
    <w:rsid w:val="00154451"/>
    <w:rsid w:val="00165474"/>
    <w:rsid w:val="001748F2"/>
    <w:rsid w:val="00195C0E"/>
    <w:rsid w:val="0025393E"/>
    <w:rsid w:val="00277E92"/>
    <w:rsid w:val="002A50BA"/>
    <w:rsid w:val="002E539A"/>
    <w:rsid w:val="002E6F8A"/>
    <w:rsid w:val="0033282F"/>
    <w:rsid w:val="00387B21"/>
    <w:rsid w:val="003C1DBE"/>
    <w:rsid w:val="00434528"/>
    <w:rsid w:val="00455A66"/>
    <w:rsid w:val="004A589C"/>
    <w:rsid w:val="004D652F"/>
    <w:rsid w:val="004F7D7F"/>
    <w:rsid w:val="0052756C"/>
    <w:rsid w:val="00580920"/>
    <w:rsid w:val="00585315"/>
    <w:rsid w:val="0059052A"/>
    <w:rsid w:val="00703FA5"/>
    <w:rsid w:val="007B0F71"/>
    <w:rsid w:val="007E50BF"/>
    <w:rsid w:val="007E5F39"/>
    <w:rsid w:val="00854688"/>
    <w:rsid w:val="008857D0"/>
    <w:rsid w:val="00913794"/>
    <w:rsid w:val="00932F4F"/>
    <w:rsid w:val="00943318"/>
    <w:rsid w:val="009872DB"/>
    <w:rsid w:val="00997DEB"/>
    <w:rsid w:val="00B15D2F"/>
    <w:rsid w:val="00BC5EAE"/>
    <w:rsid w:val="00BE7FB3"/>
    <w:rsid w:val="00BF1F2C"/>
    <w:rsid w:val="00C1661B"/>
    <w:rsid w:val="00C2631A"/>
    <w:rsid w:val="00C81E2E"/>
    <w:rsid w:val="00D01D53"/>
    <w:rsid w:val="00D76007"/>
    <w:rsid w:val="00D91039"/>
    <w:rsid w:val="00DA1812"/>
    <w:rsid w:val="00DA1CDC"/>
    <w:rsid w:val="00DB3A94"/>
    <w:rsid w:val="00DB5BE1"/>
    <w:rsid w:val="00DD0E89"/>
    <w:rsid w:val="00E23DEB"/>
    <w:rsid w:val="00E651B4"/>
    <w:rsid w:val="00E665BA"/>
    <w:rsid w:val="00E66AA1"/>
    <w:rsid w:val="00E66AE5"/>
    <w:rsid w:val="00E750A1"/>
    <w:rsid w:val="00E77E53"/>
    <w:rsid w:val="00EB1863"/>
    <w:rsid w:val="00EB20F3"/>
    <w:rsid w:val="00F0443A"/>
    <w:rsid w:val="00F04FEA"/>
    <w:rsid w:val="00F37FBA"/>
    <w:rsid w:val="00F50164"/>
    <w:rsid w:val="00F5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379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2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4F"/>
  </w:style>
  <w:style w:type="paragraph" w:styleId="Footer">
    <w:name w:val="footer"/>
    <w:basedOn w:val="Normal"/>
    <w:link w:val="FooterChar"/>
    <w:uiPriority w:val="99"/>
    <w:semiHidden/>
    <w:unhideWhenUsed/>
    <w:rsid w:val="00932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F4F"/>
  </w:style>
  <w:style w:type="paragraph" w:styleId="BalloonText">
    <w:name w:val="Balloon Text"/>
    <w:basedOn w:val="Normal"/>
    <w:link w:val="BalloonTextChar"/>
    <w:uiPriority w:val="99"/>
    <w:semiHidden/>
    <w:unhideWhenUsed/>
    <w:rsid w:val="00932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AppData\Local\Microsoft\Windows\Temporary%20Internet%20Files\Content.Outlook\GYX4KZ3T\00_SS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7B7A69DF5B6445BDF81FF8F68B1121" ma:contentTypeVersion="127" ma:contentTypeDescription="" ma:contentTypeScope="" ma:versionID="3c799a2693b2f6b04a72fa86978062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2013-06-14T07:00:00+00:00</OpenedDate>
    <Date1 xmlns="dc463f71-b30c-4ab2-9473-d307f9d35888">2013-07-03T07:00:00+00:00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131149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AF41270-6C87-41A7-961F-D60D9C88AE47}"/>
</file>

<file path=customXml/itemProps2.xml><?xml version="1.0" encoding="utf-8"?>
<ds:datastoreItem xmlns:ds="http://schemas.openxmlformats.org/officeDocument/2006/customXml" ds:itemID="{844E3F65-F461-4C26-BF49-0CBA3216E951}"/>
</file>

<file path=customXml/itemProps3.xml><?xml version="1.0" encoding="utf-8"?>
<ds:datastoreItem xmlns:ds="http://schemas.openxmlformats.org/officeDocument/2006/customXml" ds:itemID="{FAEFE26E-D2A3-404F-9D22-E17BD7E4A73A}"/>
</file>

<file path=customXml/itemProps4.xml><?xml version="1.0" encoding="utf-8"?>
<ds:datastoreItem xmlns:ds="http://schemas.openxmlformats.org/officeDocument/2006/customXml" ds:itemID="{3B26CDC5-7252-4C46-9709-823C2433852B}"/>
</file>

<file path=docProps/app.xml><?xml version="1.0" encoding="utf-8"?>
<Properties xmlns="http://schemas.openxmlformats.org/officeDocument/2006/extended-properties" xmlns:vt="http://schemas.openxmlformats.org/officeDocument/2006/docPropsVTypes">
  <Template>00_SSC letterhead template.dotx</Template>
  <TotalTime>18</TotalTime>
  <Pages>1</Pages>
  <Words>83</Words>
  <Characters>453</Characters>
  <Application>Microsoft Office Word</Application>
  <DocSecurity>0</DocSecurity>
  <Lines>26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Meucci Consulting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Amber Jones</cp:lastModifiedBy>
  <cp:revision>3</cp:revision>
  <cp:lastPrinted>2013-07-02T22:54:00Z</cp:lastPrinted>
  <dcterms:created xsi:type="dcterms:W3CDTF">2013-07-02T22:37:00Z</dcterms:created>
  <dcterms:modified xsi:type="dcterms:W3CDTF">2013-07-02T22:54:00Z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0x0101006E56B4D1795A2E4DB2F0B01679ED314A001B7B7A69DF5B6445BDF81FF8F68B1121</vt:lpwstr>
  </property>
  <property fmtid="{D5CDD505-2E9C-101B-9397-08002B2CF9AE}" pid="3" name="_docset_NoMedatataSyncRequired">
    <vt:lpwstr>False</vt:lpwstr>
  </property>
</Properties>
</file>