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3269F1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450C51">
            <w:rPr>
              <w:b/>
              <w:i/>
              <w:color w:val="000000"/>
              <w:szCs w:val="24"/>
            </w:rPr>
            <w:t xml:space="preserve">WUTC v. </w:t>
          </w:r>
          <w:proofErr w:type="spellStart"/>
          <w:r w:rsidR="00386183">
            <w:rPr>
              <w:b/>
              <w:i/>
              <w:color w:val="000000"/>
              <w:szCs w:val="24"/>
            </w:rPr>
            <w:t>Avista</w:t>
          </w:r>
          <w:proofErr w:type="spellEnd"/>
          <w:r w:rsidR="00386183">
            <w:rPr>
              <w:b/>
              <w:i/>
              <w:color w:val="000000"/>
              <w:szCs w:val="24"/>
            </w:rPr>
            <w:t xml:space="preserve"> Corporation </w:t>
          </w:r>
          <w:r w:rsidR="00450C51">
            <w:rPr>
              <w:b/>
              <w:i/>
              <w:color w:val="000000"/>
              <w:szCs w:val="24"/>
            </w:rPr>
            <w:t xml:space="preserve">d/b/a </w:t>
          </w:r>
          <w:proofErr w:type="spellStart"/>
          <w:r w:rsidR="00450C51">
            <w:rPr>
              <w:b/>
              <w:i/>
              <w:color w:val="000000"/>
              <w:szCs w:val="24"/>
            </w:rPr>
            <w:t>Avista</w:t>
          </w:r>
          <w:proofErr w:type="spellEnd"/>
          <w:r w:rsidR="00450C51">
            <w:rPr>
              <w:b/>
              <w:i/>
              <w:color w:val="000000"/>
              <w:szCs w:val="24"/>
            </w:rPr>
            <w:t xml:space="preserve">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41116F">
      <w:pPr>
        <w:suppressAutoHyphens/>
        <w:spacing w:line="240" w:lineRule="auto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r w:rsidR="00402CFF">
        <w:rPr>
          <w:spacing w:val="-3"/>
        </w:rPr>
        <w:t>Kym Bostelle</w:t>
      </w:r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171829">
            <w:rPr>
              <w:i/>
              <w:spacing w:val="-3"/>
            </w:rPr>
            <w:t xml:space="preserve">Public Counsel and ICNU’s </w:t>
          </w:r>
          <w:r w:rsidR="00EA71E5">
            <w:rPr>
              <w:i/>
              <w:spacing w:val="-3"/>
            </w:rPr>
            <w:t xml:space="preserve">Joint </w:t>
          </w:r>
          <w:r w:rsidR="00171829">
            <w:rPr>
              <w:i/>
              <w:spacing w:val="-3"/>
            </w:rPr>
            <w:t>Response to Staff Motion to Reopen Record</w:t>
          </w:r>
          <w:r w:rsidR="00EA71E5">
            <w:rPr>
              <w:i/>
              <w:spacing w:val="-3"/>
            </w:rPr>
            <w:t xml:space="preserve"> for Limited Purpose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675ABD" w:rsidRDefault="000A3546" w:rsidP="00675ABD">
      <w:pPr>
        <w:suppressAutoHyphens/>
        <w:spacing w:line="240" w:lineRule="auto"/>
        <w:jc w:val="center"/>
        <w:rPr>
          <w:b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</w:p>
    <w:p w:rsidR="007E4024" w:rsidRPr="00FC2F64" w:rsidRDefault="00675ABD" w:rsidP="00675ABD">
      <w:pPr>
        <w:suppressAutoHyphens/>
        <w:spacing w:line="240" w:lineRule="auto"/>
        <w:jc w:val="center"/>
        <w:rPr>
          <w:spacing w:val="-3"/>
        </w:rPr>
      </w:pPr>
      <w:r>
        <w:rPr>
          <w:b/>
        </w:rPr>
        <w:t>NC = Receive Non</w:t>
      </w:r>
      <w:r>
        <w:rPr>
          <w:b/>
        </w:rPr>
        <w:noBreakHyphen/>
      </w:r>
      <w:r w:rsidR="007E4024" w:rsidRPr="00FC2F64">
        <w:rPr>
          <w:b/>
        </w:rPr>
        <w:t>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J. Oshie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</w:t>
                </w:r>
                <w:r w:rsidR="00171829">
                  <w:rPr>
                    <w:szCs w:val="24"/>
                  </w:rPr>
                  <w:t>-</w:t>
                </w:r>
                <w:r>
                  <w:rPr>
                    <w:szCs w:val="24"/>
                  </w:rPr>
                  <w:t xml:space="preserve">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EA71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  <w:r w:rsidR="00EA71E5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3269F1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</w:t>
                </w:r>
                <w:r w:rsidR="00171829">
                  <w:rPr>
                    <w:szCs w:val="24"/>
                  </w:rPr>
                  <w:t>-</w:t>
                </w:r>
                <w:r>
                  <w:rPr>
                    <w:szCs w:val="24"/>
                  </w:rPr>
                  <w:t xml:space="preserve">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3269F1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23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</w:t>
                </w:r>
                <w:r w:rsidR="00171829">
                  <w:rPr>
                    <w:szCs w:val="24"/>
                  </w:rPr>
                  <w:t>-</w:t>
                </w:r>
                <w:r>
                  <w:rPr>
                    <w:szCs w:val="24"/>
                  </w:rPr>
                  <w:t xml:space="preserve">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774BE4">
                  <w:rPr>
                    <w:szCs w:val="24"/>
                  </w:rPr>
                  <w:t>;</w:t>
                </w:r>
                <w:r w:rsidR="00EF7D1A">
                  <w:rPr>
                    <w:szCs w:val="24"/>
                  </w:rPr>
                  <w:t xml:space="preserve">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2F4D8D" w:rsidRPr="00D151F3" w:rsidRDefault="00DF47CB" w:rsidP="00EA71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EA71E5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3269F1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9F53D4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</w:t>
                </w:r>
                <w:r w:rsidR="00171829">
                  <w:rPr>
                    <w:szCs w:val="24"/>
                  </w:rPr>
                  <w:t>-</w:t>
                </w:r>
                <w:r>
                  <w:rPr>
                    <w:szCs w:val="24"/>
                  </w:rPr>
                  <w:t xml:space="preserve">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3269F1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D36C6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Huston, L.L.P.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</w:t>
                </w:r>
                <w:r w:rsidR="00171829">
                  <w:rPr>
                    <w:szCs w:val="24"/>
                  </w:rPr>
                  <w:t>-</w:t>
                </w:r>
                <w:r>
                  <w:rPr>
                    <w:szCs w:val="24"/>
                  </w:rPr>
                  <w:t xml:space="preserve">mail:  </w:t>
                </w:r>
                <w:hyperlink r:id="rId16" w:history="1">
                  <w:r w:rsidRPr="00F230BF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7" w:history="1">
                  <w:r w:rsidRPr="00F230BF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EA71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EA71E5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3269F1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Industrial Customers of Northwest Utilities</w:t>
                </w:r>
              </w:p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818 S.W. 3</w:t>
                </w:r>
                <w:r w:rsidRPr="00FC68F3">
                  <w:rPr>
                    <w:szCs w:val="24"/>
                    <w:vertAlign w:val="superscript"/>
                  </w:rPr>
                  <w:t>rd</w:t>
                </w:r>
                <w:r>
                  <w:rPr>
                    <w:szCs w:val="24"/>
                  </w:rPr>
                  <w:t xml:space="preserve"> Avenue, Suite 266</w:t>
                </w:r>
              </w:p>
              <w:p w:rsidR="006053F2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3269F1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NWIGU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Executive Director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NWIGU</w:t>
                </w:r>
              </w:p>
              <w:p w:rsidR="00FC68F3" w:rsidRDefault="0040059B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545 Grandview Drive</w:t>
                </w:r>
              </w:p>
              <w:p w:rsidR="0040059B" w:rsidRDefault="0040059B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Ashland, OR 97520</w:t>
                </w:r>
              </w:p>
              <w:p w:rsidR="00B256F2" w:rsidRDefault="00171829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E-mail:  </w:t>
                </w:r>
                <w:hyperlink r:id="rId18" w:history="1">
                  <w:r w:rsidR="00E4732F" w:rsidRPr="00282A9E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E4732F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Pr="00EA71E5" w:rsidRDefault="00B256F2" w:rsidP="00EA71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EA71E5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3269F1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PROJECT:</w:t>
                </w:r>
              </w:sdtContent>
            </w:sdt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FC68F3" w:rsidRDefault="0040059B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Shawn Collins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Energy Project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Avenue</w:t>
                </w:r>
              </w:p>
              <w:p w:rsidR="00171829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  <w:p w:rsidR="00B256F2" w:rsidRDefault="00171829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E-mail:  </w:t>
                </w:r>
                <w:hyperlink r:id="rId19" w:history="1">
                  <w:r w:rsidR="00E4732F" w:rsidRPr="00282A9E">
                    <w:rPr>
                      <w:rStyle w:val="Hyperlink"/>
                      <w:szCs w:val="24"/>
                    </w:rPr>
                    <w:t>shawn_collins@oppco.org</w:t>
                  </w:r>
                </w:hyperlink>
                <w:r w:rsidR="00E4732F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Pr="00EA71E5" w:rsidRDefault="00B256F2" w:rsidP="00EA71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EA71E5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3269F1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Ronald Roseman</w:t>
                </w:r>
              </w:p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FC68F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171829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  <w:p w:rsidR="00B256F2" w:rsidRDefault="00171829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E-mail:  </w:t>
                </w:r>
                <w:hyperlink r:id="rId20" w:history="1">
                  <w:r w:rsidR="00E4732F" w:rsidRPr="00282A9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E4732F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Pr="00EA71E5" w:rsidRDefault="00B256F2" w:rsidP="00EA71E5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EA71E5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269F1">
              <w:rPr>
                <w:szCs w:val="24"/>
              </w:rPr>
            </w:r>
            <w:r w:rsidR="003269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6-02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EA71E5">
            <w:rPr>
              <w:rStyle w:val="Style1"/>
            </w:rPr>
            <w:t>February 9, 2016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Pr="00E4732F" w:rsidRDefault="009E081C" w:rsidP="00DF66D5">
      <w:pPr>
        <w:spacing w:line="240" w:lineRule="auto"/>
        <w:rPr>
          <w:caps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bookmarkStart w:id="13" w:name="_GoBack"/>
      <w:r w:rsidR="00402CFF" w:rsidRPr="00E4732F">
        <w:rPr>
          <w:caps/>
          <w:spacing w:val="-3"/>
        </w:rPr>
        <w:t>Kym Bostelle</w:t>
      </w:r>
      <w:bookmarkEnd w:id="13"/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E5" w:rsidRDefault="00EA7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3269F1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3269F1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EA71E5" w:rsidRPr="000A3546" w:rsidRDefault="00EA71E5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E5" w:rsidRDefault="00EA7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E5" w:rsidRDefault="00EA7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E5" w:rsidRDefault="00EA71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E5" w:rsidRDefault="00EA7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0699A"/>
    <w:rsid w:val="001104E5"/>
    <w:rsid w:val="00135A8B"/>
    <w:rsid w:val="00150381"/>
    <w:rsid w:val="001663C3"/>
    <w:rsid w:val="00171829"/>
    <w:rsid w:val="00177A21"/>
    <w:rsid w:val="0018617B"/>
    <w:rsid w:val="001D7139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9F1"/>
    <w:rsid w:val="00340FCE"/>
    <w:rsid w:val="00386183"/>
    <w:rsid w:val="003C070F"/>
    <w:rsid w:val="003E226D"/>
    <w:rsid w:val="003E7C12"/>
    <w:rsid w:val="0040059B"/>
    <w:rsid w:val="00402CFF"/>
    <w:rsid w:val="004069F5"/>
    <w:rsid w:val="0041116F"/>
    <w:rsid w:val="00415126"/>
    <w:rsid w:val="004229CF"/>
    <w:rsid w:val="00450C51"/>
    <w:rsid w:val="00466C03"/>
    <w:rsid w:val="004B1627"/>
    <w:rsid w:val="004D32FD"/>
    <w:rsid w:val="004D4AA4"/>
    <w:rsid w:val="00570B04"/>
    <w:rsid w:val="00570EF1"/>
    <w:rsid w:val="00575C23"/>
    <w:rsid w:val="005C41EB"/>
    <w:rsid w:val="006053F2"/>
    <w:rsid w:val="00611DB0"/>
    <w:rsid w:val="00645B11"/>
    <w:rsid w:val="00651DAE"/>
    <w:rsid w:val="00675ABD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74BE4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9F53D4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4A04"/>
    <w:rsid w:val="00D151F3"/>
    <w:rsid w:val="00D23183"/>
    <w:rsid w:val="00D30A65"/>
    <w:rsid w:val="00D36C68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4732F"/>
    <w:rsid w:val="00E65FAF"/>
    <w:rsid w:val="00E73EC5"/>
    <w:rsid w:val="00EA71E5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C2F64"/>
    <w:rsid w:val="00FC68F3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efinklea@nwigu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tbrooks@cablehuston.com" TargetMode="External"/><Relationship Id="rId25" Type="http://schemas.openxmlformats.org/officeDocument/2006/relationships/header" Target="header3.xml"/><Relationship Id="rId33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mailto:cstokes@cablehuston.com" TargetMode="External"/><Relationship Id="rId20" Type="http://schemas.openxmlformats.org/officeDocument/2006/relationships/hyperlink" Target="mailto:ronaldroseman@comcast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footer" Target="footer2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jec@dvclaw.com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bshearer@utc.wa.gov" TargetMode="External"/><Relationship Id="rId19" Type="http://schemas.openxmlformats.org/officeDocument/2006/relationships/hyperlink" Target="mailto:shawn_collins@oppco.org" TargetMode="Externa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BAD5406-5D96-4A8C-81D6-4626999B2580}"/>
</file>

<file path=customXml/itemProps2.xml><?xml version="1.0" encoding="utf-8"?>
<ds:datastoreItem xmlns:ds="http://schemas.openxmlformats.org/officeDocument/2006/customXml" ds:itemID="{1AB69CB5-491A-4CB1-830F-1AACC706B004}"/>
</file>

<file path=customXml/itemProps3.xml><?xml version="1.0" encoding="utf-8"?>
<ds:datastoreItem xmlns:ds="http://schemas.openxmlformats.org/officeDocument/2006/customXml" ds:itemID="{AB9836EF-9BAF-4AF9-A5E7-21838D55B69B}"/>
</file>

<file path=customXml/itemProps4.xml><?xml version="1.0" encoding="utf-8"?>
<ds:datastoreItem xmlns:ds="http://schemas.openxmlformats.org/officeDocument/2006/customXml" ds:itemID="{114A7D1D-A9CA-404C-82F7-1A259FF282E1}"/>
</file>

<file path=customXml/itemProps5.xml><?xml version="1.0" encoding="utf-8"?>
<ds:datastoreItem xmlns:ds="http://schemas.openxmlformats.org/officeDocument/2006/customXml" ds:itemID="{70F15ECB-2695-4F72-86AC-88E9B82AAB01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4</TotalTime>
  <Pages>2</Pages>
  <Words>459</Words>
  <Characters>4030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7</cp:revision>
  <cp:lastPrinted>2016-02-09T20:05:00Z</cp:lastPrinted>
  <dcterms:created xsi:type="dcterms:W3CDTF">2016-02-08T19:33:00Z</dcterms:created>
  <dcterms:modified xsi:type="dcterms:W3CDTF">2016-02-09T20:05:00Z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