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906C8" w14:textId="77777777" w:rsidR="004C60DA" w:rsidRPr="0038717E" w:rsidRDefault="004C60DA" w:rsidP="004C60DA">
      <w:pPr>
        <w:pStyle w:val="Header"/>
        <w:rPr>
          <w:rFonts w:ascii="Univers (W1)" w:hAnsi="Univers (W1)"/>
          <w:b/>
          <w:smallCaps/>
          <w:sz w:val="17"/>
        </w:rPr>
      </w:pPr>
      <w:bookmarkStart w:id="0" w:name="_GoBack"/>
      <w:bookmarkEnd w:id="0"/>
      <w:r w:rsidRPr="0038717E">
        <w:rPr>
          <w:rFonts w:ascii="Univers (W1)" w:hAnsi="Univers (W1)"/>
          <w:b/>
          <w:smallCaps/>
          <w:sz w:val="17"/>
        </w:rPr>
        <w:t>C</w:t>
      </w:r>
      <w:r w:rsidR="0038717E">
        <w:rPr>
          <w:rFonts w:ascii="Univers (W1)" w:hAnsi="Univers (W1)"/>
          <w:b/>
          <w:smallCaps/>
          <w:sz w:val="17"/>
        </w:rPr>
        <w:t>entury</w:t>
      </w:r>
      <w:r w:rsidRPr="0038717E">
        <w:rPr>
          <w:rFonts w:ascii="Univers (W1)" w:hAnsi="Univers (W1)"/>
          <w:b/>
          <w:smallCaps/>
          <w:sz w:val="17"/>
        </w:rPr>
        <w:t>L</w:t>
      </w:r>
      <w:r w:rsidR="0038717E">
        <w:rPr>
          <w:rFonts w:ascii="Univers (W1)" w:hAnsi="Univers (W1)"/>
          <w:b/>
          <w:smallCaps/>
          <w:sz w:val="17"/>
        </w:rPr>
        <w:t>ink</w:t>
      </w:r>
    </w:p>
    <w:p w14:paraId="78C906C9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78C906CA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Seattle, </w:t>
      </w:r>
      <w:smartTag w:uri="urn:schemas-microsoft-com:office:smarttags" w:element="State">
        <w:r>
          <w:rPr>
            <w:rFonts w:ascii="Univers (W1)" w:hAnsi="Univers (W1)"/>
            <w:sz w:val="13"/>
          </w:rPr>
          <w:t>Washington</w:t>
        </w:r>
      </w:smartTag>
      <w:r>
        <w:rPr>
          <w:rFonts w:ascii="Univers (W1)" w:hAnsi="Univers (W1)"/>
          <w:sz w:val="13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3"/>
          </w:rPr>
          <w:t>98191</w:t>
        </w:r>
      </w:smartTag>
    </w:p>
    <w:p w14:paraId="78C906CB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E71F8D">
        <w:rPr>
          <w:rFonts w:ascii="Univers (W1)" w:hAnsi="Univers (W1)"/>
          <w:sz w:val="13"/>
        </w:rPr>
        <w:t>733-5178</w:t>
      </w:r>
    </w:p>
    <w:p w14:paraId="78C906CC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Email:  </w:t>
      </w:r>
      <w:r w:rsidR="00E71F8D">
        <w:rPr>
          <w:rFonts w:ascii="Univers (W1)" w:hAnsi="Univers (W1)"/>
          <w:sz w:val="13"/>
        </w:rPr>
        <w:t>Maura.peterson@centurylink.com</w:t>
      </w:r>
    </w:p>
    <w:p w14:paraId="78C906CD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</w:p>
    <w:p w14:paraId="78C906CE" w14:textId="77777777" w:rsidR="004C60DA" w:rsidRDefault="00E71F8D" w:rsidP="004C60DA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Reynolds</w:t>
      </w:r>
    </w:p>
    <w:p w14:paraId="78C906CF" w14:textId="77777777" w:rsidR="0038717E" w:rsidRPr="0038717E" w:rsidRDefault="00E71F8D" w:rsidP="00E71F8D">
      <w:pPr>
        <w:pStyle w:val="Header"/>
        <w:rPr>
          <w:rFonts w:ascii="Univers (W1)" w:hAnsi="Univers (W1)"/>
          <w:noProof/>
          <w:sz w:val="13"/>
        </w:rPr>
      </w:pPr>
      <w:r>
        <w:rPr>
          <w:rFonts w:ascii="Univers (W1)" w:hAnsi="Univers (W1)"/>
          <w:noProof/>
          <w:sz w:val="13"/>
        </w:rPr>
        <w:t>Paralegal</w:t>
      </w:r>
    </w:p>
    <w:p w14:paraId="78C906D0" w14:textId="77777777" w:rsidR="00C438D1" w:rsidRPr="004C60DA" w:rsidRDefault="00C438D1" w:rsidP="004C60DA">
      <w:pPr>
        <w:pStyle w:val="Header"/>
        <w:rPr>
          <w:rFonts w:ascii="Times New Roman" w:hAnsi="Times New Roman"/>
          <w:sz w:val="24"/>
          <w:szCs w:val="24"/>
        </w:rPr>
      </w:pPr>
    </w:p>
    <w:p w14:paraId="78C906D1" w14:textId="77777777" w:rsidR="00CB4FBB" w:rsidRPr="004C60DA" w:rsidRDefault="00CB4FBB" w:rsidP="004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906D2" w14:textId="77777777" w:rsidR="00C438D1" w:rsidRDefault="00A7485C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C438D1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D03D23">
        <w:rPr>
          <w:rFonts w:ascii="Times New Roman" w:hAnsi="Times New Roman"/>
          <w:noProof/>
          <w:sz w:val="24"/>
          <w:szCs w:val="24"/>
        </w:rPr>
        <w:t>October 5, 2017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8C906D3" w14:textId="77777777" w:rsidR="004C60DA" w:rsidRDefault="004C60DA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906D4" w14:textId="77777777" w:rsidR="0038717E" w:rsidRPr="004C60DA" w:rsidRDefault="0038717E" w:rsidP="00E71F8D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Via </w:t>
      </w:r>
      <w:r w:rsidR="00626483">
        <w:rPr>
          <w:rFonts w:ascii="Times New Roman" w:hAnsi="Times New Roman"/>
          <w:b/>
          <w:i/>
          <w:sz w:val="24"/>
          <w:szCs w:val="24"/>
        </w:rPr>
        <w:t>Web Portal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8C906D5" w14:textId="77777777" w:rsidR="002633A0" w:rsidRDefault="002633A0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906D6" w14:textId="77777777" w:rsidR="002633A0" w:rsidRDefault="002633A0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906D7" w14:textId="77777777" w:rsidR="00626483" w:rsidRDefault="00626483" w:rsidP="006264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Mr. Steven King, Executive Director and Secretary</w:t>
      </w:r>
    </w:p>
    <w:p w14:paraId="78C906D8" w14:textId="77777777" w:rsidR="00082C90" w:rsidRPr="00082C90" w:rsidRDefault="00082C90" w:rsidP="00626483">
      <w:pPr>
        <w:spacing w:after="0"/>
        <w:rPr>
          <w:rFonts w:ascii="Times New Roman" w:hAnsi="Times New Roman"/>
          <w:sz w:val="24"/>
          <w:szCs w:val="24"/>
        </w:rPr>
      </w:pPr>
      <w:r w:rsidRPr="00082C90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78C906D9" w14:textId="77777777" w:rsidR="00082C90" w:rsidRPr="00082C90" w:rsidRDefault="00082C90" w:rsidP="00626483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2C90">
        <w:rPr>
          <w:rFonts w:ascii="Times New Roman" w:hAnsi="Times New Roman"/>
          <w:sz w:val="24"/>
          <w:szCs w:val="24"/>
        </w:rPr>
        <w:t>1300 S. Evergreen Park Drive SW</w:t>
      </w:r>
    </w:p>
    <w:p w14:paraId="78C906DA" w14:textId="77777777" w:rsidR="00082C90" w:rsidRPr="00082C90" w:rsidRDefault="00082C90" w:rsidP="00626483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2C90">
        <w:rPr>
          <w:rFonts w:ascii="Times New Roman" w:hAnsi="Times New Roman"/>
          <w:sz w:val="24"/>
          <w:szCs w:val="24"/>
        </w:rPr>
        <w:t>Olympia, Washington  98507-7250</w:t>
      </w:r>
    </w:p>
    <w:p w14:paraId="78C906DB" w14:textId="77777777" w:rsidR="00082C90" w:rsidRPr="00082C90" w:rsidRDefault="00082C90" w:rsidP="00082C90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906DC" w14:textId="77777777" w:rsidR="00626483" w:rsidRDefault="00082C90" w:rsidP="00082C90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C90">
        <w:rPr>
          <w:rFonts w:ascii="Times New Roman" w:hAnsi="Times New Roman"/>
          <w:sz w:val="24"/>
          <w:szCs w:val="24"/>
        </w:rPr>
        <w:tab/>
      </w:r>
      <w:r w:rsidRPr="00082C90">
        <w:rPr>
          <w:rFonts w:ascii="Times New Roman" w:hAnsi="Times New Roman"/>
          <w:b/>
          <w:sz w:val="24"/>
          <w:szCs w:val="24"/>
        </w:rPr>
        <w:t>Re:</w:t>
      </w:r>
      <w:r w:rsidRPr="00082C90">
        <w:rPr>
          <w:rFonts w:ascii="Times New Roman" w:hAnsi="Times New Roman"/>
          <w:b/>
          <w:sz w:val="24"/>
          <w:szCs w:val="24"/>
        </w:rPr>
        <w:tab/>
      </w:r>
      <w:r w:rsidR="00626483">
        <w:rPr>
          <w:rFonts w:ascii="Times New Roman" w:hAnsi="Times New Roman"/>
          <w:b/>
          <w:sz w:val="24"/>
          <w:szCs w:val="24"/>
        </w:rPr>
        <w:t>July 29, 2017 Nors Report-CONFIDENTIAL</w:t>
      </w:r>
    </w:p>
    <w:p w14:paraId="78C906DD" w14:textId="77777777" w:rsidR="00626483" w:rsidRDefault="00626483" w:rsidP="00082C90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C906DE" w14:textId="77777777" w:rsidR="00082C90" w:rsidRPr="00082C90" w:rsidRDefault="00626483" w:rsidP="00082C90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King</w:t>
      </w:r>
      <w:r w:rsidR="00082C90" w:rsidRPr="00082C90">
        <w:rPr>
          <w:rFonts w:ascii="Times New Roman" w:hAnsi="Times New Roman"/>
          <w:sz w:val="24"/>
          <w:szCs w:val="24"/>
        </w:rPr>
        <w:t>:</w:t>
      </w:r>
    </w:p>
    <w:p w14:paraId="78C906DF" w14:textId="77777777" w:rsidR="00082C90" w:rsidRPr="00082C90" w:rsidRDefault="00082C90" w:rsidP="00082C90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906E0" w14:textId="77777777" w:rsidR="00626483" w:rsidRDefault="00082C90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2C90">
        <w:rPr>
          <w:rFonts w:ascii="Times New Roman" w:hAnsi="Times New Roman"/>
          <w:sz w:val="24"/>
          <w:szCs w:val="24"/>
        </w:rPr>
        <w:t xml:space="preserve">Enclosed please find </w:t>
      </w:r>
      <w:r w:rsidR="00626483">
        <w:rPr>
          <w:rFonts w:ascii="Times New Roman" w:hAnsi="Times New Roman"/>
          <w:sz w:val="24"/>
          <w:szCs w:val="24"/>
        </w:rPr>
        <w:t>a July 29, 2017 NORs report.  This document is confidential pursuant to WAC 480-07-160.  It is provided in confidential and redacted versions.</w:t>
      </w:r>
    </w:p>
    <w:p w14:paraId="78C906E1" w14:textId="77777777" w:rsidR="00626483" w:rsidRDefault="00626483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906E2" w14:textId="77777777"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17E">
        <w:rPr>
          <w:rFonts w:ascii="Times New Roman" w:hAnsi="Times New Roman"/>
          <w:sz w:val="24"/>
          <w:szCs w:val="24"/>
        </w:rPr>
        <w:t>Sincerely,</w:t>
      </w:r>
    </w:p>
    <w:p w14:paraId="78C906E3" w14:textId="77777777"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906E4" w14:textId="77777777"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906E5" w14:textId="77777777"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906E6" w14:textId="77777777" w:rsidR="0038717E" w:rsidRPr="0038717E" w:rsidRDefault="00E71F8D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Maura Reynolds</w:t>
      </w:r>
    </w:p>
    <w:p w14:paraId="78C906E7" w14:textId="77777777" w:rsidR="0038717E" w:rsidRDefault="0038717E" w:rsidP="00C438D1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p w14:paraId="78C906E8" w14:textId="77777777" w:rsidR="0038717E" w:rsidRPr="00C438D1" w:rsidRDefault="0038717E" w:rsidP="0038717E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717E" w:rsidRPr="00C438D1" w:rsidSect="0039030A">
      <w:pgSz w:w="12240" w:h="15840" w:code="1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906EB" w14:textId="77777777" w:rsidR="000A645A" w:rsidRDefault="000A645A" w:rsidP="007649B5">
      <w:pPr>
        <w:spacing w:after="0" w:line="240" w:lineRule="auto"/>
      </w:pPr>
      <w:r>
        <w:separator/>
      </w:r>
    </w:p>
  </w:endnote>
  <w:endnote w:type="continuationSeparator" w:id="0">
    <w:p w14:paraId="78C906EC" w14:textId="77777777" w:rsidR="000A645A" w:rsidRDefault="000A645A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906E9" w14:textId="77777777" w:rsidR="000A645A" w:rsidRDefault="000A645A" w:rsidP="007649B5">
      <w:pPr>
        <w:spacing w:after="0" w:line="240" w:lineRule="auto"/>
      </w:pPr>
      <w:r>
        <w:separator/>
      </w:r>
    </w:p>
  </w:footnote>
  <w:footnote w:type="continuationSeparator" w:id="0">
    <w:p w14:paraId="78C906EA" w14:textId="77777777" w:rsidR="000A645A" w:rsidRDefault="000A645A" w:rsidP="007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4C"/>
    <w:rsid w:val="00016736"/>
    <w:rsid w:val="0004232F"/>
    <w:rsid w:val="00082C90"/>
    <w:rsid w:val="0009709C"/>
    <w:rsid w:val="000A0C31"/>
    <w:rsid w:val="000A645A"/>
    <w:rsid w:val="00126554"/>
    <w:rsid w:val="00132B41"/>
    <w:rsid w:val="001C5A4C"/>
    <w:rsid w:val="001D51DC"/>
    <w:rsid w:val="002633A0"/>
    <w:rsid w:val="0026577E"/>
    <w:rsid w:val="00285287"/>
    <w:rsid w:val="00295457"/>
    <w:rsid w:val="002C0C0D"/>
    <w:rsid w:val="002D40A4"/>
    <w:rsid w:val="003207B2"/>
    <w:rsid w:val="0035208F"/>
    <w:rsid w:val="0038717E"/>
    <w:rsid w:val="003874DA"/>
    <w:rsid w:val="0039030A"/>
    <w:rsid w:val="003974FC"/>
    <w:rsid w:val="003C48E4"/>
    <w:rsid w:val="0044798D"/>
    <w:rsid w:val="004608E9"/>
    <w:rsid w:val="00484D09"/>
    <w:rsid w:val="004A2447"/>
    <w:rsid w:val="004A33B5"/>
    <w:rsid w:val="004B1E9D"/>
    <w:rsid w:val="004C60DA"/>
    <w:rsid w:val="004D1B18"/>
    <w:rsid w:val="004D51C8"/>
    <w:rsid w:val="00512FDD"/>
    <w:rsid w:val="0053514A"/>
    <w:rsid w:val="00572C47"/>
    <w:rsid w:val="005B33F6"/>
    <w:rsid w:val="005F0F59"/>
    <w:rsid w:val="00626483"/>
    <w:rsid w:val="006468EE"/>
    <w:rsid w:val="006C7D6F"/>
    <w:rsid w:val="006D394C"/>
    <w:rsid w:val="00751AE3"/>
    <w:rsid w:val="007649B5"/>
    <w:rsid w:val="00773CF2"/>
    <w:rsid w:val="007B24D1"/>
    <w:rsid w:val="007C3683"/>
    <w:rsid w:val="007D698B"/>
    <w:rsid w:val="007F2955"/>
    <w:rsid w:val="007F3478"/>
    <w:rsid w:val="0081298F"/>
    <w:rsid w:val="00825171"/>
    <w:rsid w:val="008302D2"/>
    <w:rsid w:val="00886735"/>
    <w:rsid w:val="00891C94"/>
    <w:rsid w:val="008A501A"/>
    <w:rsid w:val="008C38A9"/>
    <w:rsid w:val="009076C0"/>
    <w:rsid w:val="0096369A"/>
    <w:rsid w:val="00983116"/>
    <w:rsid w:val="00A14AF4"/>
    <w:rsid w:val="00A7485C"/>
    <w:rsid w:val="00A76466"/>
    <w:rsid w:val="00AF3A84"/>
    <w:rsid w:val="00AF6916"/>
    <w:rsid w:val="00B14AC4"/>
    <w:rsid w:val="00B83A11"/>
    <w:rsid w:val="00BB19E3"/>
    <w:rsid w:val="00C438D1"/>
    <w:rsid w:val="00CB4FBB"/>
    <w:rsid w:val="00CE0506"/>
    <w:rsid w:val="00D03D23"/>
    <w:rsid w:val="00D1610C"/>
    <w:rsid w:val="00D24A25"/>
    <w:rsid w:val="00D82216"/>
    <w:rsid w:val="00D83CCE"/>
    <w:rsid w:val="00DA566C"/>
    <w:rsid w:val="00DD6E23"/>
    <w:rsid w:val="00DD7C0F"/>
    <w:rsid w:val="00E01FF0"/>
    <w:rsid w:val="00E2672B"/>
    <w:rsid w:val="00E576E1"/>
    <w:rsid w:val="00E71F8D"/>
    <w:rsid w:val="00E93CC1"/>
    <w:rsid w:val="00EC4116"/>
    <w:rsid w:val="00F5323E"/>
    <w:rsid w:val="00F671AD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49153"/>
    <o:shapelayout v:ext="edit">
      <o:idmap v:ext="edit" data="1"/>
    </o:shapelayout>
  </w:shapeDefaults>
  <w:decimalSymbol w:val="."/>
  <w:listSeparator w:val=","/>
  <w14:docId w14:val="78C906C8"/>
  <w15:docId w15:val="{E17FA688-BD7B-4E96-951B-D8CFE602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3514A"/>
    <w:pPr>
      <w:keepNext/>
      <w:spacing w:after="0" w:line="48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character" w:styleId="Hyperlink">
    <w:name w:val="Hyperlink"/>
    <w:basedOn w:val="DefaultParagraphFont"/>
    <w:uiPriority w:val="99"/>
    <w:unhideWhenUsed/>
    <w:rsid w:val="004A33B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53514A"/>
    <w:rPr>
      <w:rFonts w:ascii="Times New Roman" w:eastAsia="Times New Roman" w:hAnsi="Times New Roman"/>
      <w:b/>
      <w:sz w:val="24"/>
    </w:rPr>
  </w:style>
  <w:style w:type="paragraph" w:customStyle="1" w:styleId="plain">
    <w:name w:val="plain"/>
    <w:basedOn w:val="Normal"/>
    <w:rsid w:val="0053514A"/>
    <w:pPr>
      <w:spacing w:after="0" w:line="240" w:lineRule="atLeast"/>
    </w:pPr>
    <w:rPr>
      <w:rFonts w:ascii="Times New Roman" w:eastAsia="Times New Roman" w:hAnsi="Times New Roman"/>
      <w:sz w:val="24"/>
      <w:szCs w:val="20"/>
    </w:rPr>
  </w:style>
  <w:style w:type="character" w:customStyle="1" w:styleId="level1">
    <w:name w:val="level_1"/>
    <w:basedOn w:val="DefaultParagraphFont"/>
    <w:rsid w:val="0053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eshl\Local%20Settings\Temporary%20Internet%20Files\Content.Outlook\JUQSCK84\CL_Letterhead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Report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4C6BBA-1105-4A14-869F-D91E91242721}">
  <ds:schemaRefs>
    <ds:schemaRef ds:uri="6a7bd91e-004b-490a-8704-e368d63d59a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D12A4E-1054-4D98-8FD7-4BFB1FA79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CF52F-33EF-49DD-85F2-C5FDCF6731DC}"/>
</file>

<file path=customXml/itemProps4.xml><?xml version="1.0" encoding="utf-8"?>
<ds:datastoreItem xmlns:ds="http://schemas.openxmlformats.org/officeDocument/2006/customXml" ds:itemID="{28D47202-9869-443A-AB9D-93BEDF8657BA}"/>
</file>

<file path=docProps/app.xml><?xml version="1.0" encoding="utf-8"?>
<Properties xmlns="http://schemas.openxmlformats.org/officeDocument/2006/extended-properties" xmlns:vt="http://schemas.openxmlformats.org/officeDocument/2006/docPropsVTypes">
  <Template>CL_Letterhead_NEW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Glueckert, Shelley</dc:creator>
  <cp:lastModifiedBy>Huey, Lorilyn (UTC)</cp:lastModifiedBy>
  <cp:revision>2</cp:revision>
  <cp:lastPrinted>2017-01-31T22:51:00Z</cp:lastPrinted>
  <dcterms:created xsi:type="dcterms:W3CDTF">2017-10-05T16:16:00Z</dcterms:created>
  <dcterms:modified xsi:type="dcterms:W3CDTF">2017-10-05T16:16:00Z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