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72FAD" w14:textId="77777777" w:rsidR="00652118" w:rsidRPr="00D868C5" w:rsidRDefault="00652118">
      <w:pPr>
        <w:jc w:val="center"/>
        <w:rPr>
          <w:b/>
        </w:rPr>
      </w:pPr>
      <w:bookmarkStart w:id="0" w:name="_GoBack"/>
      <w:bookmarkEnd w:id="0"/>
      <w:r w:rsidRPr="00D868C5">
        <w:rPr>
          <w:b/>
        </w:rPr>
        <w:t>BEFORE THE WASHINGTON</w:t>
      </w:r>
    </w:p>
    <w:p w14:paraId="147CD0A0" w14:textId="77777777" w:rsidR="00652118" w:rsidRPr="00D868C5" w:rsidRDefault="00652118">
      <w:pPr>
        <w:jc w:val="center"/>
        <w:rPr>
          <w:b/>
        </w:rPr>
      </w:pPr>
      <w:r w:rsidRPr="00D868C5">
        <w:rPr>
          <w:b/>
        </w:rPr>
        <w:t xml:space="preserve">UTILITIES AND TRANSPORTATION </w:t>
      </w:r>
      <w:r w:rsidR="002A7270">
        <w:rPr>
          <w:b/>
        </w:rPr>
        <w:t>COMMISSION</w:t>
      </w:r>
    </w:p>
    <w:p w14:paraId="135C3643" w14:textId="77777777" w:rsidR="00652118" w:rsidRPr="00D868C5" w:rsidRDefault="00652118">
      <w:pPr>
        <w:jc w:val="center"/>
        <w:rPr>
          <w:b/>
        </w:rPr>
      </w:pPr>
    </w:p>
    <w:tbl>
      <w:tblPr>
        <w:tblW w:w="0" w:type="auto"/>
        <w:tblLook w:val="01E0" w:firstRow="1" w:lastRow="1" w:firstColumn="1" w:lastColumn="1" w:noHBand="0" w:noVBand="0"/>
      </w:tblPr>
      <w:tblGrid>
        <w:gridCol w:w="4248"/>
        <w:gridCol w:w="270"/>
        <w:gridCol w:w="4068"/>
      </w:tblGrid>
      <w:tr w:rsidR="008807EB" w:rsidRPr="008807EB" w14:paraId="46396567" w14:textId="77777777" w:rsidTr="00A12D32">
        <w:tc>
          <w:tcPr>
            <w:tcW w:w="4248" w:type="dxa"/>
            <w:tcBorders>
              <w:bottom w:val="single" w:sz="4" w:space="0" w:color="auto"/>
              <w:right w:val="single" w:sz="4" w:space="0" w:color="auto"/>
            </w:tcBorders>
          </w:tcPr>
          <w:p w14:paraId="539A5B4A" w14:textId="77777777" w:rsidR="00652118" w:rsidRPr="008807EB" w:rsidRDefault="00A22AC6">
            <w:r>
              <w:t xml:space="preserve">WASHINGTON UTILITIES AND TRANSPORTATION </w:t>
            </w:r>
            <w:r w:rsidR="002A7270">
              <w:t>COMMISSION</w:t>
            </w:r>
            <w:r>
              <w:t xml:space="preserve"> </w:t>
            </w:r>
          </w:p>
          <w:p w14:paraId="63AD1380" w14:textId="77777777" w:rsidR="002B6FD3" w:rsidRPr="008807EB" w:rsidRDefault="002B6FD3"/>
          <w:p w14:paraId="01D20BBE" w14:textId="77777777" w:rsidR="00A2678D" w:rsidRPr="008807EB" w:rsidRDefault="002A7270" w:rsidP="00E1566C">
            <w:r>
              <w:t>RAINIER VIEW WATER COMPANY, INC.</w:t>
            </w:r>
            <w:r w:rsidR="00F800DD" w:rsidRPr="008807EB">
              <w:t xml:space="preserve">, </w:t>
            </w:r>
          </w:p>
          <w:p w14:paraId="72191D43" w14:textId="77777777" w:rsidR="00A2678D" w:rsidRPr="008807EB" w:rsidRDefault="00A2678D" w:rsidP="00E1566C"/>
          <w:p w14:paraId="488477BF" w14:textId="77777777" w:rsidR="00652118" w:rsidRDefault="00A22AC6" w:rsidP="00A22AC6">
            <w:pPr>
              <w:jc w:val="center"/>
            </w:pPr>
            <w:r>
              <w:t>Respondent.</w:t>
            </w:r>
          </w:p>
          <w:p w14:paraId="1CF2B43A" w14:textId="77777777" w:rsidR="00A22AC6" w:rsidRPr="008807EB" w:rsidRDefault="00A22AC6" w:rsidP="00A22AC6"/>
        </w:tc>
        <w:tc>
          <w:tcPr>
            <w:tcW w:w="270" w:type="dxa"/>
            <w:tcBorders>
              <w:left w:val="single" w:sz="4" w:space="0" w:color="auto"/>
            </w:tcBorders>
          </w:tcPr>
          <w:p w14:paraId="25F8E6BE" w14:textId="77777777" w:rsidR="00D95CA9" w:rsidRPr="008807EB" w:rsidRDefault="00D95CA9"/>
          <w:p w14:paraId="58B8E069" w14:textId="77777777" w:rsidR="003E58A5" w:rsidRPr="008807EB" w:rsidRDefault="003E58A5"/>
        </w:tc>
        <w:tc>
          <w:tcPr>
            <w:tcW w:w="4068" w:type="dxa"/>
          </w:tcPr>
          <w:p w14:paraId="478610BC" w14:textId="77777777" w:rsidR="00652118" w:rsidRPr="008807EB" w:rsidRDefault="005C0760">
            <w:pPr>
              <w:rPr>
                <w:b/>
              </w:rPr>
            </w:pPr>
            <w:r w:rsidRPr="008807EB">
              <w:t>DOCKET</w:t>
            </w:r>
            <w:r w:rsidR="00652118" w:rsidRPr="008807EB">
              <w:t xml:space="preserve"> </w:t>
            </w:r>
            <w:r w:rsidR="002A7270">
              <w:t>UW-161232</w:t>
            </w:r>
          </w:p>
          <w:p w14:paraId="7D3CC80C" w14:textId="77777777" w:rsidR="00652118" w:rsidRPr="008807EB" w:rsidRDefault="00652118">
            <w:pPr>
              <w:rPr>
                <w:b/>
              </w:rPr>
            </w:pPr>
          </w:p>
          <w:p w14:paraId="1FD366B4" w14:textId="77777777" w:rsidR="00652118" w:rsidRPr="008807EB" w:rsidRDefault="005C0760">
            <w:pPr>
              <w:rPr>
                <w:b/>
              </w:rPr>
            </w:pPr>
            <w:r w:rsidRPr="008807EB">
              <w:t>ORDER</w:t>
            </w:r>
            <w:r w:rsidR="00652118" w:rsidRPr="008807EB">
              <w:t xml:space="preserve"> </w:t>
            </w:r>
            <w:r w:rsidR="002A7270">
              <w:t>01</w:t>
            </w:r>
          </w:p>
          <w:p w14:paraId="0C17C210" w14:textId="77777777" w:rsidR="00652118" w:rsidRPr="008807EB" w:rsidRDefault="00652118">
            <w:pPr>
              <w:rPr>
                <w:b/>
              </w:rPr>
            </w:pPr>
          </w:p>
          <w:p w14:paraId="067C9BE9" w14:textId="77777777" w:rsidR="00BC3CB3" w:rsidRPr="008807EB" w:rsidRDefault="00BC3CB3">
            <w:pPr>
              <w:rPr>
                <w:b/>
              </w:rPr>
            </w:pPr>
          </w:p>
          <w:p w14:paraId="7575E0AE" w14:textId="77777777" w:rsidR="00652118" w:rsidRPr="008807EB" w:rsidRDefault="00652118" w:rsidP="00A22AC6">
            <w:r w:rsidRPr="008807EB">
              <w:t>ORD</w:t>
            </w:r>
            <w:r w:rsidR="00A22AC6">
              <w:t>ER APPROVING SURCHARGE</w:t>
            </w:r>
            <w:r w:rsidR="002A7270">
              <w:t xml:space="preserve"> EXTENSION</w:t>
            </w:r>
            <w:r w:rsidR="00A22AC6">
              <w:t xml:space="preserve"> TARIFF</w:t>
            </w:r>
          </w:p>
        </w:tc>
      </w:tr>
    </w:tbl>
    <w:p w14:paraId="22F3F35E" w14:textId="77777777" w:rsidR="00A12D32" w:rsidRDefault="00A12D32" w:rsidP="000B5335">
      <w:pPr>
        <w:spacing w:line="320" w:lineRule="exact"/>
        <w:jc w:val="center"/>
        <w:rPr>
          <w:b/>
        </w:rPr>
      </w:pPr>
    </w:p>
    <w:p w14:paraId="03CC138D" w14:textId="77777777" w:rsidR="00652118" w:rsidRPr="008807EB" w:rsidRDefault="00652118" w:rsidP="000B5335">
      <w:pPr>
        <w:spacing w:line="320" w:lineRule="exact"/>
        <w:jc w:val="center"/>
        <w:rPr>
          <w:b/>
        </w:rPr>
      </w:pPr>
      <w:r w:rsidRPr="008807EB">
        <w:rPr>
          <w:b/>
        </w:rPr>
        <w:t>BACKGROUND</w:t>
      </w:r>
    </w:p>
    <w:p w14:paraId="4716B6C1" w14:textId="77777777" w:rsidR="00652118" w:rsidRPr="008807EB" w:rsidRDefault="00652118" w:rsidP="000B5335">
      <w:pPr>
        <w:spacing w:line="320" w:lineRule="exact"/>
        <w:jc w:val="center"/>
        <w:rPr>
          <w:b/>
        </w:rPr>
      </w:pPr>
    </w:p>
    <w:p w14:paraId="4D6DDC3C" w14:textId="46D1A4C4" w:rsidR="00A22AC6" w:rsidRDefault="00652118" w:rsidP="00735DD5">
      <w:pPr>
        <w:numPr>
          <w:ilvl w:val="0"/>
          <w:numId w:val="9"/>
        </w:numPr>
        <w:spacing w:line="320" w:lineRule="exact"/>
      </w:pPr>
      <w:r w:rsidRPr="008807EB">
        <w:t>On</w:t>
      </w:r>
      <w:r w:rsidR="00E1566C" w:rsidRPr="008807EB">
        <w:t xml:space="preserve"> </w:t>
      </w:r>
      <w:r w:rsidR="002A7270">
        <w:t>November 21, 2016</w:t>
      </w:r>
      <w:r w:rsidRPr="008807EB">
        <w:t xml:space="preserve">, </w:t>
      </w:r>
      <w:r w:rsidR="002A7270">
        <w:t>Rainier View Water Company, Inc.</w:t>
      </w:r>
      <w:r w:rsidR="004D534B" w:rsidRPr="008807EB">
        <w:rPr>
          <w:b/>
        </w:rPr>
        <w:t xml:space="preserve"> </w:t>
      </w:r>
      <w:r w:rsidR="004D534B" w:rsidRPr="008807EB">
        <w:t>(</w:t>
      </w:r>
      <w:r w:rsidR="002A7270">
        <w:t>Rainier View</w:t>
      </w:r>
      <w:r w:rsidR="004D534B" w:rsidRPr="008807EB">
        <w:t xml:space="preserve"> or Company) </w:t>
      </w:r>
      <w:r w:rsidRPr="008807EB">
        <w:t xml:space="preserve">filed with the </w:t>
      </w:r>
      <w:r w:rsidR="00EA5FD1" w:rsidRPr="008807EB">
        <w:t xml:space="preserve">Washington Utilities and Transportation </w:t>
      </w:r>
      <w:r w:rsidR="002A7270">
        <w:t>Commission</w:t>
      </w:r>
      <w:r w:rsidRPr="008807EB">
        <w:t xml:space="preserve"> </w:t>
      </w:r>
      <w:r w:rsidR="00EA5FD1" w:rsidRPr="008807EB">
        <w:t>(</w:t>
      </w:r>
      <w:r w:rsidR="002A7270">
        <w:t>Commission</w:t>
      </w:r>
      <w:r w:rsidR="00EA5FD1" w:rsidRPr="008807EB">
        <w:t xml:space="preserve">) </w:t>
      </w:r>
      <w:r w:rsidR="00A22AC6">
        <w:t xml:space="preserve">a </w:t>
      </w:r>
      <w:r w:rsidR="00DA3899">
        <w:t xml:space="preserve">treatment </w:t>
      </w:r>
      <w:r w:rsidR="00A22AC6">
        <w:t xml:space="preserve">surcharge </w:t>
      </w:r>
      <w:r w:rsidR="00DA3899">
        <w:t xml:space="preserve">extension </w:t>
      </w:r>
      <w:r w:rsidR="0058614B">
        <w:t xml:space="preserve">tariff </w:t>
      </w:r>
      <w:r w:rsidR="00A22AC6">
        <w:t xml:space="preserve">to </w:t>
      </w:r>
      <w:r w:rsidR="002A7270">
        <w:t xml:space="preserve">fund </w:t>
      </w:r>
      <w:r w:rsidR="00A22AC6">
        <w:t>capital improvement</w:t>
      </w:r>
      <w:r w:rsidR="00DA3899">
        <w:t>s</w:t>
      </w:r>
      <w:r w:rsidR="00A22AC6">
        <w:t xml:space="preserve">. The proposed surcharge </w:t>
      </w:r>
      <w:r w:rsidR="00DA3899">
        <w:t>extension</w:t>
      </w:r>
      <w:r w:rsidR="0058614B">
        <w:t xml:space="preserve"> tariff</w:t>
      </w:r>
      <w:r w:rsidR="00A22AC6" w:rsidRPr="008807EB">
        <w:t xml:space="preserve"> would generate approximately $</w:t>
      </w:r>
      <w:r w:rsidR="002A7270" w:rsidRPr="002A7270">
        <w:rPr>
          <w:bCs/>
        </w:rPr>
        <w:t>15</w:t>
      </w:r>
      <w:r w:rsidR="002A7270">
        <w:rPr>
          <w:bCs/>
        </w:rPr>
        <w:t>7</w:t>
      </w:r>
      <w:r w:rsidR="002A7270" w:rsidRPr="002A7270">
        <w:rPr>
          <w:bCs/>
        </w:rPr>
        <w:t>,</w:t>
      </w:r>
      <w:r w:rsidR="002A7270">
        <w:rPr>
          <w:bCs/>
        </w:rPr>
        <w:t>048</w:t>
      </w:r>
      <w:r w:rsidR="002A7270">
        <w:t xml:space="preserve"> (2.8 percent)</w:t>
      </w:r>
      <w:r w:rsidR="00A22AC6">
        <w:t xml:space="preserve"> additional annual revenue</w:t>
      </w:r>
      <w:r w:rsidR="002A7270">
        <w:t xml:space="preserve"> </w:t>
      </w:r>
      <w:r w:rsidR="004777FA">
        <w:t>over</w:t>
      </w:r>
      <w:r w:rsidR="002A7270">
        <w:t xml:space="preserve"> six years</w:t>
      </w:r>
      <w:r w:rsidR="009941C7" w:rsidRPr="008807EB">
        <w:t>.</w:t>
      </w:r>
      <w:r w:rsidR="00A12D32">
        <w:t xml:space="preserve"> </w:t>
      </w:r>
    </w:p>
    <w:p w14:paraId="0AA6C6A3" w14:textId="77777777" w:rsidR="00A22AC6" w:rsidRDefault="00A22AC6" w:rsidP="00A22AC6">
      <w:pPr>
        <w:spacing w:line="320" w:lineRule="exact"/>
      </w:pPr>
    </w:p>
    <w:p w14:paraId="3B1F10B7" w14:textId="77777777" w:rsidR="000446FD" w:rsidRDefault="002A7270" w:rsidP="00735DD5">
      <w:pPr>
        <w:numPr>
          <w:ilvl w:val="0"/>
          <w:numId w:val="9"/>
        </w:numPr>
        <w:spacing w:line="320" w:lineRule="exact"/>
      </w:pPr>
      <w:r>
        <w:t>Rainier View</w:t>
      </w:r>
      <w:r w:rsidR="000446FD">
        <w:t xml:space="preserve"> provides water service to </w:t>
      </w:r>
      <w:r w:rsidR="008544D4" w:rsidRPr="008807EB">
        <w:t xml:space="preserve">approximately </w:t>
      </w:r>
      <w:r>
        <w:t>17,350</w:t>
      </w:r>
      <w:r w:rsidR="00851408" w:rsidRPr="008807EB">
        <w:t xml:space="preserve"> </w:t>
      </w:r>
      <w:r w:rsidR="002B6FD3" w:rsidRPr="008807EB">
        <w:t xml:space="preserve">customers </w:t>
      </w:r>
      <w:r w:rsidR="000446FD">
        <w:t xml:space="preserve">on </w:t>
      </w:r>
      <w:r>
        <w:t>26</w:t>
      </w:r>
      <w:r w:rsidR="00FA08DD">
        <w:t xml:space="preserve"> water systems in </w:t>
      </w:r>
      <w:r>
        <w:t>Pierce County</w:t>
      </w:r>
      <w:r w:rsidR="000446FD">
        <w:t xml:space="preserve">, and two water systems </w:t>
      </w:r>
      <w:r w:rsidR="00DA3899">
        <w:t xml:space="preserve">located </w:t>
      </w:r>
      <w:r w:rsidR="000446FD">
        <w:t xml:space="preserve">in Kitsap County. </w:t>
      </w:r>
      <w:r w:rsidR="002B6FD3" w:rsidRPr="008807EB">
        <w:t>The</w:t>
      </w:r>
      <w:r w:rsidR="000446FD">
        <w:t xml:space="preserve"> Company is requesting a surcharge </w:t>
      </w:r>
      <w:r w:rsidR="00DA3899">
        <w:t xml:space="preserve">extension </w:t>
      </w:r>
      <w:r w:rsidR="000446FD">
        <w:t xml:space="preserve">for the construction of </w:t>
      </w:r>
      <w:r>
        <w:t>four</w:t>
      </w:r>
      <w:r w:rsidR="007B4EC9">
        <w:t xml:space="preserve"> </w:t>
      </w:r>
      <w:r w:rsidR="00DA3899">
        <w:t>water treatment project</w:t>
      </w:r>
      <w:r w:rsidR="000446FD">
        <w:t xml:space="preserve">s to reduce manganese and iron content, a source of frequent customer complaints. Treatment </w:t>
      </w:r>
      <w:r w:rsidR="00DA3899">
        <w:t>projects</w:t>
      </w:r>
      <w:r w:rsidR="000446FD">
        <w:t xml:space="preserve"> will also reduce the current practice of flushing water lines to remove sediment and discoloration, another source of customer concern. </w:t>
      </w:r>
    </w:p>
    <w:p w14:paraId="31D10A7B" w14:textId="77777777" w:rsidR="000446FD" w:rsidRDefault="000446FD" w:rsidP="000446FD">
      <w:pPr>
        <w:pStyle w:val="ListParagraph"/>
      </w:pPr>
    </w:p>
    <w:p w14:paraId="3B8BEDE5" w14:textId="0F73F9E4" w:rsidR="00735DD5" w:rsidRPr="008807EB" w:rsidRDefault="000446FD" w:rsidP="00735DD5">
      <w:pPr>
        <w:numPr>
          <w:ilvl w:val="0"/>
          <w:numId w:val="9"/>
        </w:numPr>
        <w:spacing w:line="320" w:lineRule="exact"/>
      </w:pPr>
      <w:r>
        <w:t xml:space="preserve">The proposed surcharge is </w:t>
      </w:r>
      <w:r w:rsidRPr="008807EB">
        <w:t>$</w:t>
      </w:r>
      <w:r w:rsidR="005A331C">
        <w:t>.</w:t>
      </w:r>
      <w:r w:rsidR="002A7270">
        <w:t>75 cents per month</w:t>
      </w:r>
      <w:r w:rsidR="007B4EC9">
        <w:t>,</w:t>
      </w:r>
      <w:r>
        <w:t xml:space="preserve"> </w:t>
      </w:r>
      <w:r w:rsidRPr="008807EB">
        <w:t xml:space="preserve">per </w:t>
      </w:r>
      <w:r w:rsidR="00FA08DD">
        <w:t>service connection</w:t>
      </w:r>
      <w:r w:rsidR="004777FA">
        <w:t>, which the Company proposes to extend until</w:t>
      </w:r>
      <w:r>
        <w:t xml:space="preserve"> </w:t>
      </w:r>
      <w:r w:rsidR="002A7270">
        <w:t>July 31, 2025</w:t>
      </w:r>
      <w:r>
        <w:t xml:space="preserve"> </w:t>
      </w:r>
      <w:r w:rsidR="00C159B0">
        <w:t xml:space="preserve">– or </w:t>
      </w:r>
      <w:r w:rsidR="004777FA">
        <w:t>until the Company collects</w:t>
      </w:r>
      <w:r w:rsidR="00C159B0">
        <w:t xml:space="preserve"> $</w:t>
      </w:r>
      <w:r w:rsidR="002A7270">
        <w:t>1,740,034</w:t>
      </w:r>
      <w:r w:rsidR="00C159B0">
        <w:t xml:space="preserve"> for principal, </w:t>
      </w:r>
      <w:r w:rsidR="008177F7">
        <w:t>interest, taxes and fees – whichever occurs first. The</w:t>
      </w:r>
      <w:r w:rsidR="00C159B0">
        <w:t xml:space="preserve"> </w:t>
      </w:r>
      <w:r w:rsidR="002B6FD3" w:rsidRPr="008807EB">
        <w:t>Company</w:t>
      </w:r>
      <w:r w:rsidR="008177F7">
        <w:t xml:space="preserve"> proposes </w:t>
      </w:r>
      <w:r w:rsidR="0058614B">
        <w:t xml:space="preserve">to fund </w:t>
      </w:r>
      <w:r w:rsidR="005A331C">
        <w:t>any</w:t>
      </w:r>
      <w:r w:rsidR="008177F7">
        <w:t xml:space="preserve"> remaining amount by </w:t>
      </w:r>
      <w:r w:rsidR="005A331C">
        <w:t>operations or equity</w:t>
      </w:r>
      <w:r w:rsidR="008177F7">
        <w:t xml:space="preserve">. </w:t>
      </w:r>
    </w:p>
    <w:p w14:paraId="02324289" w14:textId="77777777" w:rsidR="00131131" w:rsidRPr="008807EB" w:rsidRDefault="00131131" w:rsidP="00131131">
      <w:pPr>
        <w:spacing w:line="320" w:lineRule="exact"/>
      </w:pPr>
    </w:p>
    <w:p w14:paraId="5D2F3B2A" w14:textId="168A9579" w:rsidR="008177F7" w:rsidRDefault="00BC03D2" w:rsidP="00735DD5">
      <w:pPr>
        <w:numPr>
          <w:ilvl w:val="0"/>
          <w:numId w:val="9"/>
        </w:numPr>
        <w:spacing w:line="320" w:lineRule="exact"/>
      </w:pPr>
      <w:r w:rsidRPr="008807EB">
        <w:t xml:space="preserve">On </w:t>
      </w:r>
      <w:r w:rsidR="002A7270" w:rsidRPr="002A7270">
        <w:rPr>
          <w:bCs/>
        </w:rPr>
        <w:t>November 30, 2016</w:t>
      </w:r>
      <w:r w:rsidR="002C2FCE" w:rsidRPr="008807EB">
        <w:t xml:space="preserve">, </w:t>
      </w:r>
      <w:r w:rsidR="002A7270">
        <w:t>Rainier View</w:t>
      </w:r>
      <w:r w:rsidR="00E833FB" w:rsidRPr="008807EB">
        <w:t xml:space="preserve"> </w:t>
      </w:r>
      <w:r w:rsidR="008177F7">
        <w:t xml:space="preserve">notified its customers of the </w:t>
      </w:r>
      <w:r w:rsidR="0058614B">
        <w:t xml:space="preserve">proposed </w:t>
      </w:r>
      <w:r w:rsidR="008177F7">
        <w:t>surcharge</w:t>
      </w:r>
      <w:r w:rsidR="004777FA">
        <w:t xml:space="preserve"> extension</w:t>
      </w:r>
      <w:r w:rsidR="008177F7">
        <w:t xml:space="preserve"> by mail. The </w:t>
      </w:r>
      <w:r w:rsidR="002A7270">
        <w:t>Commission</w:t>
      </w:r>
      <w:r w:rsidR="008177F7">
        <w:t xml:space="preserve"> received </w:t>
      </w:r>
      <w:r w:rsidR="005A331C">
        <w:t>one</w:t>
      </w:r>
      <w:r w:rsidR="008177F7">
        <w:t xml:space="preserve"> customer comment</w:t>
      </w:r>
      <w:r w:rsidR="004777FA">
        <w:t xml:space="preserve"> related to the </w:t>
      </w:r>
      <w:r w:rsidR="0058614B">
        <w:t xml:space="preserve">proposed </w:t>
      </w:r>
      <w:r w:rsidR="004777FA">
        <w:t>surcharge extension, and</w:t>
      </w:r>
      <w:r w:rsidR="005A331C" w:rsidRPr="0026633D">
        <w:t xml:space="preserve"> </w:t>
      </w:r>
      <w:r w:rsidR="005A331C">
        <w:t>four</w:t>
      </w:r>
      <w:r w:rsidR="005A331C" w:rsidRPr="0026633D">
        <w:t xml:space="preserve"> </w:t>
      </w:r>
      <w:r w:rsidR="004777FA">
        <w:t xml:space="preserve">consumer </w:t>
      </w:r>
      <w:r w:rsidR="005A331C" w:rsidRPr="0026633D">
        <w:t xml:space="preserve">complaints about brown water from customers in the same </w:t>
      </w:r>
      <w:r w:rsidR="005A331C">
        <w:t>service area.</w:t>
      </w:r>
    </w:p>
    <w:p w14:paraId="77FD9957" w14:textId="77777777" w:rsidR="008177F7" w:rsidRDefault="008177F7" w:rsidP="008177F7">
      <w:pPr>
        <w:pStyle w:val="ListParagraph"/>
      </w:pPr>
    </w:p>
    <w:p w14:paraId="56F0A2B4" w14:textId="5D94FAC7" w:rsidR="00AF710C" w:rsidRDefault="008177F7" w:rsidP="00735DD5">
      <w:pPr>
        <w:numPr>
          <w:ilvl w:val="0"/>
          <w:numId w:val="9"/>
        </w:numPr>
        <w:spacing w:line="320" w:lineRule="exact"/>
      </w:pPr>
      <w:r>
        <w:t xml:space="preserve">The proposed capital projects include the construction of </w:t>
      </w:r>
      <w:r w:rsidR="005A331C">
        <w:t>four</w:t>
      </w:r>
      <w:r>
        <w:t xml:space="preserve"> water treatment plants, comprised of modular-based “off-the-shelf” treatment units with a known history. Water treatment will address customer concerns by reducing iron and manganese levels, and by greatly reducing the Company</w:t>
      </w:r>
      <w:r w:rsidR="002A7270">
        <w:t>’</w:t>
      </w:r>
      <w:r>
        <w:t>s reliance on line flushing. In addition to producing</w:t>
      </w:r>
      <w:r w:rsidR="002B23AC">
        <w:t xml:space="preserve"> more waste, line flushing raises </w:t>
      </w:r>
      <w:r w:rsidR="00AF710C">
        <w:t xml:space="preserve">overall water consumption during summer months, thereby </w:t>
      </w:r>
      <w:r w:rsidR="00AF710C">
        <w:lastRenderedPageBreak/>
        <w:t>creating a need to obtain peaking water demands from a more expensive source. The improvements will thus result in a more efficient use of the Company</w:t>
      </w:r>
      <w:r w:rsidR="002A7270">
        <w:t>’</w:t>
      </w:r>
      <w:r w:rsidR="00AF710C">
        <w:t>s system and water supply.</w:t>
      </w:r>
    </w:p>
    <w:p w14:paraId="689EB638" w14:textId="77777777" w:rsidR="00AF710C" w:rsidRDefault="00AF710C" w:rsidP="00AF710C">
      <w:pPr>
        <w:pStyle w:val="ListParagraph"/>
      </w:pPr>
    </w:p>
    <w:p w14:paraId="5C06DB95" w14:textId="4D7EFAAF" w:rsidR="0058614B" w:rsidRDefault="004777FA" w:rsidP="00735DD5">
      <w:pPr>
        <w:numPr>
          <w:ilvl w:val="0"/>
          <w:numId w:val="9"/>
        </w:numPr>
        <w:spacing w:line="320" w:lineRule="exact"/>
      </w:pPr>
      <w:r>
        <w:t>Commission staff (</w:t>
      </w:r>
      <w:r w:rsidR="002A7270">
        <w:t>Staff</w:t>
      </w:r>
      <w:r>
        <w:t>)</w:t>
      </w:r>
      <w:r w:rsidR="00AF710C">
        <w:t xml:space="preserve"> has reviewed the cost estimates for the proposed projects and the</w:t>
      </w:r>
      <w:r w:rsidR="0058614B">
        <w:t>ir related</w:t>
      </w:r>
      <w:r w:rsidR="00AF710C">
        <w:t xml:space="preserve"> terms and conditions</w:t>
      </w:r>
      <w:r w:rsidR="0058614B">
        <w:t>. Staff</w:t>
      </w:r>
      <w:r w:rsidR="00AF710C">
        <w:t xml:space="preserve"> </w:t>
      </w:r>
      <w:r>
        <w:t xml:space="preserve">finds that </w:t>
      </w:r>
      <w:r w:rsidR="00AF710C">
        <w:t xml:space="preserve">the proposed surcharge </w:t>
      </w:r>
      <w:r w:rsidR="005A331C">
        <w:t xml:space="preserve">extension </w:t>
      </w:r>
      <w:r w:rsidR="00AF710C">
        <w:t>is reasonable and should be approved</w:t>
      </w:r>
      <w:r w:rsidR="0058614B">
        <w:t>, subject to the following conditions:</w:t>
      </w:r>
    </w:p>
    <w:p w14:paraId="6841EA89" w14:textId="77777777" w:rsidR="0058614B" w:rsidRDefault="0058614B" w:rsidP="007F3050">
      <w:pPr>
        <w:pStyle w:val="ListParagraph"/>
      </w:pPr>
    </w:p>
    <w:p w14:paraId="1601FE5E" w14:textId="172808B5" w:rsidR="0058614B" w:rsidRDefault="0058614B" w:rsidP="0058614B">
      <w:pPr>
        <w:pStyle w:val="ListParagraph"/>
        <w:numPr>
          <w:ilvl w:val="0"/>
          <w:numId w:val="14"/>
        </w:numPr>
        <w:spacing w:line="320" w:lineRule="exact"/>
      </w:pPr>
      <w:r>
        <w:t xml:space="preserve">The surcharge will apply to all water customers served by the Company. The surcharge will expire on July 31, 2025, or upon the collection of $1,740,034 for principal, interest, taxes and fees, whichever occurs first. </w:t>
      </w:r>
    </w:p>
    <w:p w14:paraId="65880C8D" w14:textId="77777777" w:rsidR="0058614B" w:rsidRDefault="0058614B" w:rsidP="0058614B">
      <w:pPr>
        <w:pStyle w:val="ListParagraph"/>
        <w:spacing w:line="320" w:lineRule="exact"/>
        <w:ind w:left="1080"/>
      </w:pPr>
    </w:p>
    <w:p w14:paraId="2F56641A" w14:textId="77777777" w:rsidR="0058614B" w:rsidRDefault="0058614B" w:rsidP="0058614B">
      <w:pPr>
        <w:pStyle w:val="ListParagraph"/>
        <w:numPr>
          <w:ilvl w:val="0"/>
          <w:numId w:val="14"/>
        </w:numPr>
        <w:spacing w:line="320" w:lineRule="exact"/>
      </w:pPr>
      <w:r>
        <w:t>Funds received from the surcharge, including interest earned on the funds while held in a separate reserve account, will be treated as contributions in aid of construction.</w:t>
      </w:r>
    </w:p>
    <w:p w14:paraId="204AFBFC" w14:textId="77777777" w:rsidR="0058614B" w:rsidRDefault="0058614B" w:rsidP="0058614B">
      <w:pPr>
        <w:pStyle w:val="ListParagraph"/>
      </w:pPr>
    </w:p>
    <w:p w14:paraId="77B1B169" w14:textId="75E2CB30" w:rsidR="0058614B" w:rsidRDefault="0058614B" w:rsidP="0058614B">
      <w:pPr>
        <w:pStyle w:val="ListParagraph"/>
        <w:numPr>
          <w:ilvl w:val="0"/>
          <w:numId w:val="14"/>
        </w:numPr>
        <w:spacing w:line="320" w:lineRule="exact"/>
      </w:pPr>
      <w:r>
        <w:t xml:space="preserve">Surcharge funds collected and interest earned upon such funds must be held in a separate reserve account by the Company for the benefit of customers. Such funds do not become the property of the Company or Company owners and may not be disbursed, alienated, attached, or otherwise encumbered by the Company or its owners. In the event of a sale or transfer of the Company, the trust obligations established in </w:t>
      </w:r>
      <w:r w:rsidRPr="002A7270">
        <w:t>WAC-480-110</w:t>
      </w:r>
      <w:r>
        <w:t xml:space="preserve"> regarding any unspent surcharge funds will be transferred to the new owner of the Company. </w:t>
      </w:r>
    </w:p>
    <w:p w14:paraId="76EFF231" w14:textId="77777777" w:rsidR="0058614B" w:rsidRDefault="0058614B" w:rsidP="0058614B">
      <w:pPr>
        <w:pStyle w:val="ListParagraph"/>
      </w:pPr>
    </w:p>
    <w:p w14:paraId="6E2B351D" w14:textId="77777777" w:rsidR="0058614B" w:rsidRDefault="0058614B" w:rsidP="0058614B">
      <w:pPr>
        <w:pStyle w:val="ListParagraph"/>
        <w:numPr>
          <w:ilvl w:val="0"/>
          <w:numId w:val="14"/>
        </w:numPr>
        <w:spacing w:line="320" w:lineRule="exact"/>
      </w:pPr>
      <w:r>
        <w:t xml:space="preserve">The Company must report the following information to the Commission within 60 days of the end of each calendar quarter per </w:t>
      </w:r>
      <w:r w:rsidRPr="002A7270">
        <w:t>WAC 480-110-455(4)</w:t>
      </w:r>
      <w:r>
        <w:t xml:space="preserve">: </w:t>
      </w:r>
    </w:p>
    <w:p w14:paraId="0AA1885C" w14:textId="77777777" w:rsidR="0058614B" w:rsidRDefault="0058614B" w:rsidP="00382331">
      <w:pPr>
        <w:pStyle w:val="ListParagraph"/>
        <w:numPr>
          <w:ilvl w:val="1"/>
          <w:numId w:val="14"/>
        </w:numPr>
        <w:ind w:hanging="180"/>
        <w:contextualSpacing/>
      </w:pPr>
      <w:r>
        <w:t xml:space="preserve">Beginning balance; </w:t>
      </w:r>
    </w:p>
    <w:p w14:paraId="71F8D768" w14:textId="77777777" w:rsidR="0058614B" w:rsidRDefault="0058614B" w:rsidP="00382331">
      <w:pPr>
        <w:pStyle w:val="ListParagraph"/>
        <w:numPr>
          <w:ilvl w:val="1"/>
          <w:numId w:val="14"/>
        </w:numPr>
        <w:ind w:hanging="180"/>
        <w:contextualSpacing/>
      </w:pPr>
      <w:r>
        <w:t>Amounts received, detailed by source;</w:t>
      </w:r>
    </w:p>
    <w:p w14:paraId="726CB481" w14:textId="77777777" w:rsidR="0058614B" w:rsidRDefault="0058614B" w:rsidP="00382331">
      <w:pPr>
        <w:pStyle w:val="ListParagraph"/>
        <w:numPr>
          <w:ilvl w:val="1"/>
          <w:numId w:val="14"/>
        </w:numPr>
        <w:ind w:hanging="180"/>
        <w:contextualSpacing/>
      </w:pPr>
      <w:r>
        <w:t>Amounts spent, detailed by project or expense;</w:t>
      </w:r>
    </w:p>
    <w:p w14:paraId="4F559F4A" w14:textId="77777777" w:rsidR="0058614B" w:rsidRDefault="0058614B" w:rsidP="00382331">
      <w:pPr>
        <w:pStyle w:val="ListParagraph"/>
        <w:numPr>
          <w:ilvl w:val="1"/>
          <w:numId w:val="14"/>
        </w:numPr>
        <w:ind w:hanging="180"/>
        <w:contextualSpacing/>
      </w:pPr>
      <w:r>
        <w:t xml:space="preserve">Ending balance; </w:t>
      </w:r>
    </w:p>
    <w:p w14:paraId="22CCBF6A" w14:textId="77777777" w:rsidR="0058614B" w:rsidRDefault="0058614B" w:rsidP="00382331">
      <w:pPr>
        <w:pStyle w:val="ListParagraph"/>
        <w:numPr>
          <w:ilvl w:val="1"/>
          <w:numId w:val="14"/>
        </w:numPr>
        <w:ind w:hanging="180"/>
        <w:contextualSpacing/>
      </w:pPr>
      <w:r>
        <w:t>Reconciliation of bank balance to general ledger.</w:t>
      </w:r>
    </w:p>
    <w:p w14:paraId="23D7FDB5" w14:textId="77777777" w:rsidR="0058614B" w:rsidRDefault="0058614B" w:rsidP="0058614B">
      <w:pPr>
        <w:pStyle w:val="ListParagraph"/>
        <w:ind w:left="1800"/>
        <w:contextualSpacing/>
      </w:pPr>
    </w:p>
    <w:p w14:paraId="302CC513" w14:textId="77777777" w:rsidR="0058614B" w:rsidRDefault="0058614B" w:rsidP="0058614B">
      <w:pPr>
        <w:pStyle w:val="ListParagraph"/>
        <w:numPr>
          <w:ilvl w:val="0"/>
          <w:numId w:val="14"/>
        </w:numPr>
        <w:spacing w:line="320" w:lineRule="exact"/>
      </w:pPr>
      <w:r>
        <w:t xml:space="preserve">The Company will immediately deposit all monthly payments received and related to the surcharge in the same separate reserve account specified in condition (c) above. </w:t>
      </w:r>
    </w:p>
    <w:p w14:paraId="409125D8" w14:textId="77777777" w:rsidR="0058614B" w:rsidRDefault="0058614B" w:rsidP="0058614B">
      <w:pPr>
        <w:pStyle w:val="ListParagraph"/>
        <w:spacing w:line="320" w:lineRule="exact"/>
        <w:ind w:left="1080"/>
      </w:pPr>
    </w:p>
    <w:p w14:paraId="1B65B54D" w14:textId="77777777" w:rsidR="0058614B" w:rsidRDefault="0058614B" w:rsidP="0058614B">
      <w:pPr>
        <w:pStyle w:val="ListParagraph"/>
        <w:numPr>
          <w:ilvl w:val="0"/>
          <w:numId w:val="14"/>
        </w:numPr>
        <w:spacing w:line="320" w:lineRule="exact"/>
      </w:pPr>
      <w:r>
        <w:t>Excess funds held in the separate reserve account will be remitted annually, at the time of the annual loan payment, to be applied to the principal of the loan. “Excess funds” means money accumulated in the separate reserve account in excess of 10 percent of the loan payment for the following year.</w:t>
      </w:r>
    </w:p>
    <w:p w14:paraId="27E8F8AE" w14:textId="77777777" w:rsidR="0058614B" w:rsidRDefault="0058614B" w:rsidP="0058614B">
      <w:pPr>
        <w:pStyle w:val="ListParagraph"/>
      </w:pPr>
    </w:p>
    <w:p w14:paraId="2BC17296" w14:textId="1B63EF88" w:rsidR="00AF710C" w:rsidRDefault="0058614B" w:rsidP="007F3050">
      <w:pPr>
        <w:pStyle w:val="ListParagraph"/>
        <w:numPr>
          <w:ilvl w:val="0"/>
          <w:numId w:val="14"/>
        </w:numPr>
        <w:spacing w:line="320" w:lineRule="exact"/>
      </w:pPr>
      <w:r>
        <w:t>Upon completion of the construction projects, which is expected by January 2018, according to the Company’s application, the Company shall provide the Commission with a complete accounting of all expenses. Rainier View must file the report no later than January 2018 so the surcharge amount can be adjusted to the actual costs of all projects, not to exceed the original amount of surcharge extension projections</w:t>
      </w:r>
      <w:r>
        <w:rPr>
          <w:b/>
          <w:bCs/>
        </w:rPr>
        <w:t>.</w:t>
      </w:r>
    </w:p>
    <w:p w14:paraId="3755C214" w14:textId="77777777" w:rsidR="00AF710C" w:rsidRDefault="00AF710C" w:rsidP="00AF710C">
      <w:pPr>
        <w:pStyle w:val="ListParagraph"/>
      </w:pPr>
    </w:p>
    <w:p w14:paraId="70034E15" w14:textId="77777777" w:rsidR="00AF710C" w:rsidRDefault="00AF710C" w:rsidP="00AF710C">
      <w:pPr>
        <w:spacing w:line="320" w:lineRule="exact"/>
        <w:jc w:val="center"/>
      </w:pPr>
      <w:r>
        <w:rPr>
          <w:b/>
        </w:rPr>
        <w:t>DISCUSSION</w:t>
      </w:r>
    </w:p>
    <w:p w14:paraId="49D76D25" w14:textId="77777777" w:rsidR="00AF710C" w:rsidRDefault="00AF710C" w:rsidP="00AF710C">
      <w:pPr>
        <w:pStyle w:val="ListParagraph"/>
      </w:pPr>
    </w:p>
    <w:p w14:paraId="68830579" w14:textId="7F41D31F" w:rsidR="00AF710C" w:rsidRDefault="00AF710C" w:rsidP="00735DD5">
      <w:pPr>
        <w:numPr>
          <w:ilvl w:val="0"/>
          <w:numId w:val="9"/>
        </w:numPr>
        <w:spacing w:line="320" w:lineRule="exact"/>
      </w:pPr>
      <w:r>
        <w:t xml:space="preserve">The </w:t>
      </w:r>
      <w:r w:rsidR="002A7270">
        <w:t>Commission</w:t>
      </w:r>
      <w:r>
        <w:t xml:space="preserve"> agrees with </w:t>
      </w:r>
      <w:r w:rsidR="002A7270">
        <w:t>Staff’</w:t>
      </w:r>
      <w:r>
        <w:t>s recommendation</w:t>
      </w:r>
      <w:r w:rsidR="004777FA">
        <w:t xml:space="preserve"> and approve</w:t>
      </w:r>
      <w:r w:rsidR="0058614B">
        <w:t>s</w:t>
      </w:r>
      <w:r w:rsidR="004777FA">
        <w:t xml:space="preserve"> the surcharge extension</w:t>
      </w:r>
      <w:r w:rsidR="0058614B">
        <w:t xml:space="preserve"> tariff subject to the conditions set out in paragraph 6, above</w:t>
      </w:r>
      <w:r w:rsidR="004777FA">
        <w:t>. We caution the Company, however,</w:t>
      </w:r>
      <w:r>
        <w:t xml:space="preserve"> that approval of the surcharge </w:t>
      </w:r>
      <w:r w:rsidR="0058614B">
        <w:t xml:space="preserve">extension </w:t>
      </w:r>
      <w:r>
        <w:t xml:space="preserve">tariff should not be construed as </w:t>
      </w:r>
      <w:r w:rsidR="002A7270">
        <w:t>Commission</w:t>
      </w:r>
      <w:r>
        <w:t xml:space="preserve"> approval of any estimate of determination of costs, or any valuation of property claimed or asserted. The </w:t>
      </w:r>
      <w:r w:rsidR="00694D08">
        <w:t>surcharge</w:t>
      </w:r>
      <w:r>
        <w:t xml:space="preserve"> is the proper funding mechanism to pay for capital improvements, and the surcharge is the proper rate mechanism for customers to pay for the</w:t>
      </w:r>
      <w:r w:rsidR="00694D08">
        <w:t>se</w:t>
      </w:r>
      <w:r>
        <w:t xml:space="preserve"> capital improvements. </w:t>
      </w:r>
      <w:r w:rsidR="004777FA">
        <w:t>Accordingly, w</w:t>
      </w:r>
      <w:r>
        <w:t xml:space="preserve">e find that the proposed </w:t>
      </w:r>
      <w:r w:rsidR="00C92DA3">
        <w:t>surcharge</w:t>
      </w:r>
      <w:r w:rsidR="00694D08">
        <w:t xml:space="preserve"> extension </w:t>
      </w:r>
      <w:r>
        <w:t xml:space="preserve">tariff is reasonable and consistent with the public interest. </w:t>
      </w:r>
    </w:p>
    <w:p w14:paraId="0575D56B" w14:textId="77777777" w:rsidR="00AF710C" w:rsidRDefault="00AF710C" w:rsidP="00AF710C">
      <w:pPr>
        <w:spacing w:line="320" w:lineRule="exact"/>
      </w:pPr>
    </w:p>
    <w:p w14:paraId="148910E9" w14:textId="77777777" w:rsidR="008D0629" w:rsidRPr="008807EB" w:rsidRDefault="008D0629" w:rsidP="008D0629">
      <w:pPr>
        <w:spacing w:line="320" w:lineRule="exact"/>
        <w:jc w:val="center"/>
        <w:rPr>
          <w:b/>
        </w:rPr>
      </w:pPr>
      <w:r w:rsidRPr="008807EB">
        <w:rPr>
          <w:b/>
        </w:rPr>
        <w:t>FINDINGS AND CONCLUSIONS</w:t>
      </w:r>
    </w:p>
    <w:p w14:paraId="695A8678" w14:textId="77777777" w:rsidR="008D0629" w:rsidRPr="008807EB" w:rsidRDefault="008D0629" w:rsidP="008D0629">
      <w:pPr>
        <w:spacing w:line="320" w:lineRule="exact"/>
        <w:ind w:left="-720"/>
        <w:rPr>
          <w:b/>
        </w:rPr>
      </w:pPr>
    </w:p>
    <w:p w14:paraId="50E5A2E7" w14:textId="1B4D5861" w:rsidR="00BA4229" w:rsidRPr="008807EB" w:rsidRDefault="00652118" w:rsidP="00BA4229">
      <w:pPr>
        <w:numPr>
          <w:ilvl w:val="0"/>
          <w:numId w:val="9"/>
        </w:numPr>
        <w:spacing w:line="320" w:lineRule="exact"/>
        <w:ind w:left="720" w:hanging="1440"/>
      </w:pPr>
      <w:r w:rsidRPr="008807EB">
        <w:t>(1)</w:t>
      </w:r>
      <w:r w:rsidRPr="008807EB">
        <w:tab/>
        <w:t xml:space="preserve">The </w:t>
      </w:r>
      <w:r w:rsidR="002A7270">
        <w:t>Commission</w:t>
      </w:r>
      <w:r w:rsidRPr="008807EB">
        <w:t xml:space="preserve">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public service companies, i</w:t>
      </w:r>
      <w:r w:rsidR="00A12D32">
        <w:t>ncluding solid waste companies.</w:t>
      </w:r>
      <w:r w:rsidRPr="008807EB">
        <w:t xml:space="preserve"> </w:t>
      </w:r>
    </w:p>
    <w:p w14:paraId="14A754AF" w14:textId="77777777" w:rsidR="00BA4229" w:rsidRPr="008807EB" w:rsidRDefault="00BA4229" w:rsidP="00BA4229">
      <w:pPr>
        <w:spacing w:line="320" w:lineRule="exact"/>
        <w:ind w:left="720"/>
      </w:pPr>
    </w:p>
    <w:p w14:paraId="72686C1A" w14:textId="77777777" w:rsidR="006D42FF" w:rsidRPr="008807EB" w:rsidRDefault="00BA4229" w:rsidP="00BA4229">
      <w:pPr>
        <w:numPr>
          <w:ilvl w:val="0"/>
          <w:numId w:val="9"/>
        </w:numPr>
        <w:spacing w:line="320" w:lineRule="exact"/>
        <w:ind w:left="720" w:hanging="1440"/>
      </w:pPr>
      <w:r w:rsidRPr="008807EB">
        <w:t>(2)</w:t>
      </w:r>
      <w:r w:rsidRPr="008807EB">
        <w:tab/>
      </w:r>
      <w:r w:rsidR="002A7270">
        <w:t>Rainier View</w:t>
      </w:r>
      <w:r w:rsidR="004D534B" w:rsidRPr="008807EB">
        <w:t xml:space="preserve"> </w:t>
      </w:r>
      <w:r w:rsidR="00652118" w:rsidRPr="008807EB">
        <w:t xml:space="preserve">is </w:t>
      </w:r>
      <w:r w:rsidR="00FD193D">
        <w:t xml:space="preserve">a water company and a public service company subject to </w:t>
      </w:r>
      <w:r w:rsidR="002A7270">
        <w:t>Commission</w:t>
      </w:r>
      <w:r w:rsidR="00FD193D">
        <w:t xml:space="preserve"> jurisdiction.</w:t>
      </w:r>
      <w:r w:rsidR="006D42FF" w:rsidRPr="008807EB">
        <w:t xml:space="preserve"> </w:t>
      </w:r>
    </w:p>
    <w:p w14:paraId="2B0819EE" w14:textId="77777777" w:rsidR="006D42FF" w:rsidRPr="008807EB" w:rsidRDefault="006D42FF" w:rsidP="006D42FF">
      <w:pPr>
        <w:spacing w:line="320" w:lineRule="exact"/>
        <w:ind w:left="720"/>
        <w:rPr>
          <w:i/>
        </w:rPr>
      </w:pPr>
    </w:p>
    <w:p w14:paraId="70D79C4B" w14:textId="77777777" w:rsidR="00652118" w:rsidRPr="00FD193D" w:rsidRDefault="00BA4229" w:rsidP="0008253D">
      <w:pPr>
        <w:numPr>
          <w:ilvl w:val="0"/>
          <w:numId w:val="9"/>
        </w:numPr>
        <w:spacing w:line="320" w:lineRule="exact"/>
        <w:ind w:left="720" w:hanging="1440"/>
        <w:rPr>
          <w:i/>
        </w:rPr>
      </w:pPr>
      <w:r w:rsidRPr="008807EB">
        <w:t>(3)</w:t>
      </w:r>
      <w:r w:rsidRPr="008807EB">
        <w:tab/>
      </w:r>
      <w:r w:rsidR="00652118" w:rsidRPr="008807EB">
        <w:t xml:space="preserve">This matter </w:t>
      </w:r>
      <w:r w:rsidR="00B94A17" w:rsidRPr="008807EB">
        <w:t>came</w:t>
      </w:r>
      <w:r w:rsidR="00652118" w:rsidRPr="008807EB">
        <w:t xml:space="preserve"> before the </w:t>
      </w:r>
      <w:r w:rsidR="002A7270">
        <w:t>Commission</w:t>
      </w:r>
      <w:r w:rsidR="00652118" w:rsidRPr="008807EB">
        <w:t xml:space="preserve"> at its regularly scheduled meeting on</w:t>
      </w:r>
      <w:r w:rsidR="006F2147" w:rsidRPr="008807EB">
        <w:t xml:space="preserve"> </w:t>
      </w:r>
      <w:r w:rsidR="002A7270">
        <w:t>December 22, 2016</w:t>
      </w:r>
      <w:r w:rsidR="006707AC" w:rsidRPr="008807EB">
        <w:t>.</w:t>
      </w:r>
    </w:p>
    <w:p w14:paraId="1A93EB79" w14:textId="77777777" w:rsidR="00FD193D" w:rsidRDefault="00FD193D" w:rsidP="00FD193D">
      <w:pPr>
        <w:pStyle w:val="ListParagraph"/>
        <w:rPr>
          <w:i/>
        </w:rPr>
      </w:pPr>
    </w:p>
    <w:p w14:paraId="37BD4F1C" w14:textId="77777777" w:rsidR="00FD193D" w:rsidRPr="00EB0091" w:rsidRDefault="00FD193D" w:rsidP="0008253D">
      <w:pPr>
        <w:numPr>
          <w:ilvl w:val="0"/>
          <w:numId w:val="9"/>
        </w:numPr>
        <w:spacing w:line="320" w:lineRule="exact"/>
        <w:ind w:left="720" w:hanging="1440"/>
        <w:rPr>
          <w:color w:val="000000" w:themeColor="text1"/>
        </w:rPr>
      </w:pPr>
      <w:r w:rsidRPr="00FD193D">
        <w:t>(4)</w:t>
      </w:r>
      <w:r>
        <w:tab/>
      </w:r>
      <w:r w:rsidR="002A7270">
        <w:t>Rainier View</w:t>
      </w:r>
      <w:r>
        <w:t xml:space="preserve"> filed a surcharge </w:t>
      </w:r>
      <w:r w:rsidR="00694D08">
        <w:t xml:space="preserve">extension </w:t>
      </w:r>
      <w:r>
        <w:t>ta</w:t>
      </w:r>
      <w:r w:rsidR="00652EE2">
        <w:t>r</w:t>
      </w:r>
      <w:r>
        <w:t xml:space="preserve">iff for capital improvements pursuant to </w:t>
      </w:r>
      <w:r w:rsidR="007B4EC9" w:rsidRPr="002A7270">
        <w:t>WAC 480-110-455</w:t>
      </w:r>
      <w:r w:rsidR="00652EE2" w:rsidRPr="00EB0091">
        <w:rPr>
          <w:color w:val="000000" w:themeColor="text1"/>
        </w:rPr>
        <w:t>.</w:t>
      </w:r>
      <w:r w:rsidRPr="00EB0091">
        <w:rPr>
          <w:color w:val="000000" w:themeColor="text1"/>
        </w:rPr>
        <w:tab/>
      </w:r>
    </w:p>
    <w:p w14:paraId="7490A9F4" w14:textId="77777777" w:rsidR="00652118" w:rsidRPr="008807EB" w:rsidRDefault="00652118" w:rsidP="000B5335">
      <w:pPr>
        <w:spacing w:line="320" w:lineRule="exact"/>
        <w:rPr>
          <w:i/>
        </w:rPr>
      </w:pPr>
    </w:p>
    <w:p w14:paraId="6CD4EC1A" w14:textId="77777777" w:rsidR="00D3706A" w:rsidRPr="00034B5A"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FD193D">
        <w:t xml:space="preserve">The surcharge </w:t>
      </w:r>
      <w:r w:rsidR="00694D08">
        <w:t xml:space="preserve">extension </w:t>
      </w:r>
      <w:r w:rsidR="00FD193D">
        <w:t xml:space="preserve">tariff filed in this docket would fund capital </w:t>
      </w:r>
      <w:r w:rsidR="00034B5A">
        <w:t>projects to improve water quality and reduce waste water.</w:t>
      </w:r>
    </w:p>
    <w:p w14:paraId="3F728207" w14:textId="77777777" w:rsidR="00034B5A" w:rsidRDefault="00034B5A" w:rsidP="00034B5A">
      <w:pPr>
        <w:pStyle w:val="ListParagraph"/>
        <w:rPr>
          <w:i/>
        </w:rPr>
      </w:pPr>
    </w:p>
    <w:p w14:paraId="26F325A1" w14:textId="3483F5AA" w:rsidR="00034B5A" w:rsidRPr="00034B5A" w:rsidRDefault="00034B5A" w:rsidP="00D3706A">
      <w:pPr>
        <w:numPr>
          <w:ilvl w:val="0"/>
          <w:numId w:val="9"/>
        </w:numPr>
        <w:spacing w:line="320" w:lineRule="exact"/>
        <w:ind w:left="720" w:hanging="1440"/>
        <w:rPr>
          <w:i/>
        </w:rPr>
      </w:pPr>
      <w:r>
        <w:lastRenderedPageBreak/>
        <w:t>(6)</w:t>
      </w:r>
      <w:r>
        <w:tab/>
        <w:t xml:space="preserve">The proposed surcharge </w:t>
      </w:r>
      <w:r w:rsidR="00694D08">
        <w:t xml:space="preserve">extension </w:t>
      </w:r>
      <w:r>
        <w:t>tariff is reasonable and should be approved, subject to the conditions</w:t>
      </w:r>
      <w:r w:rsidR="0058614B">
        <w:t xml:space="preserve"> set out in paragraph 6, above.</w:t>
      </w:r>
    </w:p>
    <w:p w14:paraId="58F75838" w14:textId="77777777" w:rsidR="00034B5A" w:rsidRDefault="00034B5A" w:rsidP="00034B5A">
      <w:pPr>
        <w:pStyle w:val="ListParagraph"/>
        <w:rPr>
          <w:i/>
        </w:rPr>
      </w:pPr>
    </w:p>
    <w:p w14:paraId="2C56A7DB" w14:textId="77777777" w:rsidR="007D1051" w:rsidRDefault="007D1051" w:rsidP="007D1051">
      <w:pPr>
        <w:pStyle w:val="ListParagraph"/>
      </w:pPr>
    </w:p>
    <w:p w14:paraId="13724F95" w14:textId="217FAE7E" w:rsidR="00652118" w:rsidRPr="008807EB" w:rsidRDefault="00652118" w:rsidP="00BB2AA4">
      <w:pPr>
        <w:spacing w:line="320" w:lineRule="exact"/>
        <w:jc w:val="center"/>
        <w:rPr>
          <w:b/>
        </w:rPr>
      </w:pPr>
      <w:r w:rsidRPr="008807EB">
        <w:rPr>
          <w:b/>
        </w:rPr>
        <w:t>ORDER</w:t>
      </w:r>
    </w:p>
    <w:p w14:paraId="2363C47F" w14:textId="77777777" w:rsidR="00652118" w:rsidRPr="008807EB" w:rsidRDefault="00652118" w:rsidP="000B5335">
      <w:pPr>
        <w:spacing w:line="320" w:lineRule="exact"/>
        <w:ind w:left="360"/>
        <w:jc w:val="center"/>
        <w:rPr>
          <w:b/>
        </w:rPr>
      </w:pPr>
    </w:p>
    <w:p w14:paraId="45760CE9" w14:textId="77777777" w:rsidR="00982582" w:rsidRPr="006204BC" w:rsidRDefault="00982582" w:rsidP="00630344">
      <w:pPr>
        <w:pStyle w:val="ListParagraph"/>
        <w:numPr>
          <w:ilvl w:val="0"/>
          <w:numId w:val="9"/>
        </w:numPr>
        <w:spacing w:line="320" w:lineRule="exact"/>
      </w:pPr>
      <w:r>
        <w:rPr>
          <w:b/>
        </w:rPr>
        <w:t xml:space="preserve">THE </w:t>
      </w:r>
      <w:r w:rsidR="002A7270">
        <w:rPr>
          <w:b/>
        </w:rPr>
        <w:t>COMMISSION</w:t>
      </w:r>
      <w:r>
        <w:rPr>
          <w:b/>
        </w:rPr>
        <w:t xml:space="preserve"> ORDERS:</w:t>
      </w:r>
    </w:p>
    <w:p w14:paraId="5CDA1924" w14:textId="77777777" w:rsidR="006204BC" w:rsidRPr="006204BC" w:rsidRDefault="006204BC" w:rsidP="006204BC">
      <w:pPr>
        <w:pStyle w:val="ListParagraph"/>
        <w:spacing w:line="320" w:lineRule="exact"/>
        <w:ind w:left="0"/>
      </w:pPr>
    </w:p>
    <w:p w14:paraId="36035365" w14:textId="3A55E04E" w:rsidR="006204BC" w:rsidRDefault="006204BC" w:rsidP="006204BC">
      <w:pPr>
        <w:numPr>
          <w:ilvl w:val="0"/>
          <w:numId w:val="9"/>
        </w:numPr>
        <w:spacing w:line="320" w:lineRule="exact"/>
        <w:ind w:left="720" w:hanging="1440"/>
      </w:pPr>
      <w:r>
        <w:t>(1)</w:t>
      </w:r>
      <w:r w:rsidRPr="008807EB">
        <w:tab/>
      </w:r>
      <w:r w:rsidR="002A7270">
        <w:t>Rainier View Water Company, Inc.’</w:t>
      </w:r>
      <w:r>
        <w:t xml:space="preserve">s surcharge </w:t>
      </w:r>
      <w:r w:rsidR="005A331C">
        <w:t xml:space="preserve">extension </w:t>
      </w:r>
      <w:r>
        <w:t xml:space="preserve">to </w:t>
      </w:r>
      <w:r w:rsidR="005A331C">
        <w:t xml:space="preserve">provide funding for four additional treatment projects </w:t>
      </w:r>
      <w:r>
        <w:t>is approved</w:t>
      </w:r>
      <w:r w:rsidR="0058614B">
        <w:t>,</w:t>
      </w:r>
      <w:r>
        <w:t xml:space="preserve"> subject to conditions (a) through (g) set forth in paragraph </w:t>
      </w:r>
      <w:r w:rsidR="0058614B">
        <w:t xml:space="preserve">6 </w:t>
      </w:r>
      <w:r>
        <w:t>of this Order.</w:t>
      </w:r>
    </w:p>
    <w:p w14:paraId="38A310F3" w14:textId="77777777" w:rsidR="006204BC" w:rsidRDefault="006204BC" w:rsidP="006204BC">
      <w:pPr>
        <w:pStyle w:val="ListParagraph"/>
      </w:pPr>
    </w:p>
    <w:p w14:paraId="62CE0A26" w14:textId="77777777" w:rsidR="006204BC" w:rsidRDefault="006204BC" w:rsidP="006204BC">
      <w:pPr>
        <w:numPr>
          <w:ilvl w:val="0"/>
          <w:numId w:val="9"/>
        </w:numPr>
        <w:spacing w:line="320" w:lineRule="exact"/>
        <w:ind w:left="720" w:hanging="1440"/>
      </w:pPr>
      <w:r>
        <w:t>(2)</w:t>
      </w:r>
      <w:r>
        <w:tab/>
        <w:t xml:space="preserve">This Order should not be construed as </w:t>
      </w:r>
      <w:r w:rsidR="002A7270">
        <w:t>Commission</w:t>
      </w:r>
      <w:r>
        <w:t xml:space="preserve"> approval of any estimate or determination of costs, or any valuation of property claimed or asserted. </w:t>
      </w:r>
    </w:p>
    <w:p w14:paraId="156845C6" w14:textId="77777777" w:rsidR="006204BC" w:rsidRDefault="006204BC" w:rsidP="006204BC">
      <w:pPr>
        <w:pStyle w:val="ListParagraph"/>
      </w:pPr>
    </w:p>
    <w:p w14:paraId="5C497AF8" w14:textId="77777777" w:rsidR="006204BC" w:rsidRPr="006F39B5" w:rsidRDefault="006204BC" w:rsidP="00A61843">
      <w:pPr>
        <w:numPr>
          <w:ilvl w:val="0"/>
          <w:numId w:val="9"/>
        </w:numPr>
        <w:spacing w:line="320" w:lineRule="exact"/>
        <w:ind w:left="720" w:hanging="1440"/>
        <w:rPr>
          <w:i/>
        </w:rPr>
      </w:pPr>
      <w:r>
        <w:t>(3)</w:t>
      </w:r>
      <w:r>
        <w:tab/>
        <w:t xml:space="preserve">The </w:t>
      </w:r>
      <w:r w:rsidR="002A7270">
        <w:t>Commission</w:t>
      </w:r>
      <w:r>
        <w:t xml:space="preserve"> retains jurisdiction over the subject matter and </w:t>
      </w:r>
      <w:r w:rsidR="002A7270">
        <w:t>Rainier View Water Company, Inc.</w:t>
      </w:r>
      <w:r w:rsidR="006F39B5">
        <w:t xml:space="preserve"> to effectuate the provisions of this Order. </w:t>
      </w:r>
    </w:p>
    <w:p w14:paraId="09FF6539" w14:textId="77777777" w:rsidR="006F39B5" w:rsidRDefault="006F39B5" w:rsidP="006F39B5">
      <w:pPr>
        <w:pStyle w:val="ListParagraph"/>
        <w:rPr>
          <w:i/>
        </w:rPr>
      </w:pPr>
    </w:p>
    <w:p w14:paraId="25DAE91E" w14:textId="77777777" w:rsidR="00652118" w:rsidRPr="006F2147" w:rsidRDefault="00652118" w:rsidP="000B5335">
      <w:pPr>
        <w:spacing w:line="320" w:lineRule="exact"/>
      </w:pPr>
      <w:r w:rsidRPr="00D868C5">
        <w:t>DATED at Olympia, Washington</w:t>
      </w:r>
      <w:r w:rsidR="005C0760">
        <w:t xml:space="preserve">, and effective </w:t>
      </w:r>
      <w:r w:rsidR="002A7270" w:rsidRPr="002A7270">
        <w:rPr>
          <w:bCs/>
        </w:rPr>
        <w:t>December 22, 2016</w:t>
      </w:r>
      <w:r w:rsidRPr="006F2147">
        <w:t>.</w:t>
      </w:r>
    </w:p>
    <w:p w14:paraId="5A2DDA38" w14:textId="77777777" w:rsidR="00652118" w:rsidRPr="00D868C5" w:rsidRDefault="00652118" w:rsidP="000B5335">
      <w:pPr>
        <w:spacing w:line="320" w:lineRule="exact"/>
        <w:ind w:left="360"/>
      </w:pPr>
    </w:p>
    <w:p w14:paraId="2C198AA2" w14:textId="77777777"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w:t>
      </w:r>
      <w:r w:rsidR="002A7270">
        <w:t>COMMISSION</w:t>
      </w:r>
    </w:p>
    <w:p w14:paraId="6AE83F17" w14:textId="77777777" w:rsidR="00652118" w:rsidRPr="00D868C5" w:rsidRDefault="00652118" w:rsidP="000B5335">
      <w:pPr>
        <w:spacing w:line="320" w:lineRule="exact"/>
        <w:jc w:val="center"/>
      </w:pPr>
    </w:p>
    <w:p w14:paraId="6AC9582E" w14:textId="77777777" w:rsidR="00652118" w:rsidRPr="00D868C5" w:rsidRDefault="00652118" w:rsidP="000B5335">
      <w:pPr>
        <w:spacing w:line="320" w:lineRule="exact"/>
        <w:ind w:left="2880" w:firstLine="720"/>
        <w:jc w:val="center"/>
      </w:pPr>
    </w:p>
    <w:p w14:paraId="4948BC3F" w14:textId="77777777" w:rsidR="00652118" w:rsidRPr="00D868C5" w:rsidRDefault="00652118" w:rsidP="000B5335">
      <w:pPr>
        <w:spacing w:line="320" w:lineRule="exact"/>
        <w:ind w:left="2880" w:firstLine="720"/>
        <w:jc w:val="center"/>
      </w:pPr>
    </w:p>
    <w:p w14:paraId="066A8725" w14:textId="77777777" w:rsidR="006F39B5" w:rsidRDefault="006F39B5" w:rsidP="006F39B5">
      <w:pPr>
        <w:spacing w:line="320" w:lineRule="exact"/>
        <w:ind w:left="2160" w:firstLine="720"/>
      </w:pPr>
      <w:r>
        <w:t>DAVID W. DANNER, Chairman</w:t>
      </w:r>
    </w:p>
    <w:p w14:paraId="3FCF4A24" w14:textId="77777777" w:rsidR="006F39B5" w:rsidRDefault="006F39B5" w:rsidP="006F39B5">
      <w:pPr>
        <w:spacing w:line="320" w:lineRule="exact"/>
      </w:pPr>
    </w:p>
    <w:p w14:paraId="0E5C2DA9" w14:textId="77777777" w:rsidR="006F39B5" w:rsidRDefault="006F39B5" w:rsidP="006F39B5">
      <w:pPr>
        <w:spacing w:line="320" w:lineRule="exact"/>
      </w:pPr>
    </w:p>
    <w:p w14:paraId="01505310" w14:textId="77777777" w:rsidR="006F39B5" w:rsidRDefault="006F39B5" w:rsidP="006F39B5">
      <w:pPr>
        <w:spacing w:line="320" w:lineRule="exact"/>
      </w:pPr>
    </w:p>
    <w:p w14:paraId="4F2D873E" w14:textId="02CFD635" w:rsidR="006F39B5" w:rsidRDefault="006F39B5" w:rsidP="00CB7643">
      <w:pPr>
        <w:spacing w:line="320" w:lineRule="exact"/>
        <w:sectPr w:rsidR="006F39B5" w:rsidSect="002D156E">
          <w:headerReference w:type="default" r:id="rId10"/>
          <w:type w:val="continuous"/>
          <w:pgSz w:w="12240" w:h="15840" w:code="1"/>
          <w:pgMar w:top="1440" w:right="1440" w:bottom="1440" w:left="2160" w:header="1008" w:footer="1685" w:gutter="0"/>
          <w:cols w:space="720"/>
          <w:titlePg/>
          <w:docGrid w:linePitch="326"/>
        </w:sectPr>
      </w:pPr>
      <w:r>
        <w:tab/>
      </w:r>
      <w:r>
        <w:tab/>
      </w:r>
      <w:r>
        <w:tab/>
      </w:r>
      <w:r>
        <w:tab/>
        <w:t>ANN E. REN</w:t>
      </w:r>
      <w:r w:rsidR="005C5C97">
        <w:t>D</w:t>
      </w:r>
      <w:r>
        <w:t xml:space="preserve">AHL, </w:t>
      </w:r>
      <w:r w:rsidR="002A7270">
        <w:t>Commission</w:t>
      </w:r>
      <w:r>
        <w:t>er</w:t>
      </w:r>
    </w:p>
    <w:p w14:paraId="20AA32D0" w14:textId="77777777" w:rsidR="00652118" w:rsidRPr="00D868C5" w:rsidRDefault="00652118" w:rsidP="006F39B5">
      <w:pPr>
        <w:ind w:left="2880" w:firstLine="720"/>
        <w:rPr>
          <w:i/>
        </w:rPr>
      </w:pPr>
    </w:p>
    <w:sectPr w:rsidR="00652118" w:rsidRPr="00D868C5" w:rsidSect="007579A9">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E39BE" w14:textId="77777777" w:rsidR="002A7270" w:rsidRDefault="002A7270">
      <w:r>
        <w:separator/>
      </w:r>
    </w:p>
  </w:endnote>
  <w:endnote w:type="continuationSeparator" w:id="0">
    <w:p w14:paraId="475A1799" w14:textId="77777777" w:rsidR="002A7270" w:rsidRDefault="002A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C0E82" w14:textId="77777777" w:rsidR="002A7270" w:rsidRDefault="002A7270">
      <w:r>
        <w:separator/>
      </w:r>
    </w:p>
  </w:footnote>
  <w:footnote w:type="continuationSeparator" w:id="0">
    <w:p w14:paraId="18756CDE" w14:textId="77777777" w:rsidR="002A7270" w:rsidRDefault="002A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B5E1" w14:textId="77777777" w:rsidR="006F39B5" w:rsidRPr="00A748CC" w:rsidRDefault="006F39B5" w:rsidP="002D156E">
    <w:pPr>
      <w:pStyle w:val="Header"/>
      <w:tabs>
        <w:tab w:val="clear" w:pos="8640"/>
        <w:tab w:val="left" w:pos="7000"/>
        <w:tab w:val="right" w:pos="8460"/>
      </w:tabs>
      <w:rPr>
        <w:rStyle w:val="PageNumber"/>
        <w:b/>
        <w:sz w:val="20"/>
      </w:rPr>
    </w:pPr>
    <w:r w:rsidRPr="00A748CC">
      <w:rPr>
        <w:b/>
        <w:sz w:val="20"/>
      </w:rPr>
      <w:t>DOCKET</w:t>
    </w:r>
    <w:r>
      <w:rPr>
        <w:b/>
        <w:sz w:val="20"/>
      </w:rPr>
      <w:t xml:space="preserve"> </w:t>
    </w:r>
    <w:r w:rsidR="002A7270" w:rsidRPr="002A7270">
      <w:rPr>
        <w:b/>
        <w:sz w:val="20"/>
      </w:rPr>
      <w:t>UW-161232</w:t>
    </w:r>
    <w:r w:rsidRPr="00A748CC">
      <w:rPr>
        <w:b/>
        <w:sz w:val="20"/>
      </w:rPr>
      <w:tab/>
    </w:r>
    <w:r w:rsidRPr="00A748CC">
      <w:rPr>
        <w:b/>
        <w:sz w:val="20"/>
      </w:rPr>
      <w:tab/>
    </w:r>
    <w:r>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8A6391">
      <w:rPr>
        <w:rStyle w:val="PageNumber"/>
        <w:b/>
        <w:noProof/>
        <w:sz w:val="20"/>
      </w:rPr>
      <w:t>2</w:t>
    </w:r>
    <w:r w:rsidRPr="00A748CC">
      <w:rPr>
        <w:rStyle w:val="PageNumber"/>
        <w:b/>
        <w:sz w:val="20"/>
      </w:rPr>
      <w:fldChar w:fldCharType="end"/>
    </w:r>
  </w:p>
  <w:p w14:paraId="6CBC3BCC" w14:textId="77777777" w:rsidR="006F39B5" w:rsidRPr="0050337D" w:rsidRDefault="006F39B5" w:rsidP="00412172">
    <w:pPr>
      <w:pStyle w:val="Header"/>
      <w:tabs>
        <w:tab w:val="left" w:pos="7000"/>
      </w:tabs>
      <w:rPr>
        <w:rStyle w:val="PageNumber"/>
        <w:sz w:val="20"/>
      </w:rPr>
    </w:pPr>
    <w:r w:rsidRPr="00A748CC">
      <w:rPr>
        <w:rStyle w:val="PageNumber"/>
        <w:b/>
        <w:sz w:val="20"/>
      </w:rPr>
      <w:t xml:space="preserve">ORDER </w:t>
    </w:r>
    <w:r w:rsidR="002A7270" w:rsidRPr="002A7270">
      <w:rPr>
        <w:b/>
        <w:sz w:val="20"/>
      </w:rPr>
      <w:t>01</w:t>
    </w:r>
  </w:p>
  <w:p w14:paraId="0C4EF0C2" w14:textId="77777777" w:rsidR="006F39B5" w:rsidRPr="00322D92" w:rsidRDefault="006F39B5">
    <w:pPr>
      <w:pStyle w:val="Header"/>
      <w:tabs>
        <w:tab w:val="left" w:pos="7000"/>
      </w:tabs>
      <w:rPr>
        <w:rStyle w:val="PageNumber"/>
        <w:sz w:val="20"/>
      </w:rPr>
    </w:pPr>
  </w:p>
  <w:p w14:paraId="4B76E877" w14:textId="77777777" w:rsidR="006F39B5" w:rsidRPr="00322D92" w:rsidRDefault="006F39B5">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BE402658"/>
    <w:lvl w:ilvl="0" w:tplc="C55E2CBA">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C31305"/>
    <w:multiLevelType w:val="hybridMultilevel"/>
    <w:tmpl w:val="D0CCDBE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40F85"/>
    <w:multiLevelType w:val="hybridMultilevel"/>
    <w:tmpl w:val="37B8E77C"/>
    <w:lvl w:ilvl="0" w:tplc="E424DC7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D3499D"/>
    <w:multiLevelType w:val="hybridMultilevel"/>
    <w:tmpl w:val="A7BC813E"/>
    <w:lvl w:ilvl="0" w:tplc="17B49488">
      <w:start w:val="1"/>
      <w:numFmt w:val="lowerLetter"/>
      <w:lvlText w:val="%1)"/>
      <w:lvlJc w:val="left"/>
      <w:pPr>
        <w:ind w:left="1080" w:hanging="360"/>
      </w:pPr>
      <w:rPr>
        <w:rFonts w:hint="default"/>
      </w:rPr>
    </w:lvl>
    <w:lvl w:ilvl="1" w:tplc="7ECCCB58">
      <w:start w:val="1"/>
      <w:numFmt w:val="lowerRoman"/>
      <w:lvlText w:val="%2."/>
      <w:lvlJc w:val="righ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95233"/>
    <w:multiLevelType w:val="hybridMultilevel"/>
    <w:tmpl w:val="8F1A6AB6"/>
    <w:lvl w:ilvl="0" w:tplc="09D697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1"/>
  </w:num>
  <w:num w:numId="4">
    <w:abstractNumId w:val="6"/>
  </w:num>
  <w:num w:numId="5">
    <w:abstractNumId w:val="13"/>
  </w:num>
  <w:num w:numId="6">
    <w:abstractNumId w:val="12"/>
  </w:num>
  <w:num w:numId="7">
    <w:abstractNumId w:val="8"/>
  </w:num>
  <w:num w:numId="8">
    <w:abstractNumId w:val="7"/>
  </w:num>
  <w:num w:numId="9">
    <w:abstractNumId w:val="1"/>
  </w:num>
  <w:num w:numId="10">
    <w:abstractNumId w:val="14"/>
  </w:num>
  <w:num w:numId="11">
    <w:abstractNumId w:val="9"/>
  </w:num>
  <w:num w:numId="12">
    <w:abstractNumId w:val="2"/>
  </w:num>
  <w:num w:numId="13">
    <w:abstractNumId w:val="10"/>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70"/>
    <w:rsid w:val="00034B5A"/>
    <w:rsid w:val="000446FD"/>
    <w:rsid w:val="00052A21"/>
    <w:rsid w:val="00055F5E"/>
    <w:rsid w:val="000602CB"/>
    <w:rsid w:val="0006774B"/>
    <w:rsid w:val="000714F0"/>
    <w:rsid w:val="000737F1"/>
    <w:rsid w:val="00076FD1"/>
    <w:rsid w:val="000918BA"/>
    <w:rsid w:val="000A3B91"/>
    <w:rsid w:val="000B5335"/>
    <w:rsid w:val="000C6712"/>
    <w:rsid w:val="000D22BC"/>
    <w:rsid w:val="000D6898"/>
    <w:rsid w:val="000E272E"/>
    <w:rsid w:val="00105A14"/>
    <w:rsid w:val="0011118A"/>
    <w:rsid w:val="00123D5B"/>
    <w:rsid w:val="00131131"/>
    <w:rsid w:val="0013339C"/>
    <w:rsid w:val="00146D8B"/>
    <w:rsid w:val="00150CC6"/>
    <w:rsid w:val="00154410"/>
    <w:rsid w:val="001718DB"/>
    <w:rsid w:val="00175DDF"/>
    <w:rsid w:val="001764B7"/>
    <w:rsid w:val="001900D5"/>
    <w:rsid w:val="001903F9"/>
    <w:rsid w:val="001A07B5"/>
    <w:rsid w:val="001B19B1"/>
    <w:rsid w:val="001F6B94"/>
    <w:rsid w:val="002163AC"/>
    <w:rsid w:val="00216DE7"/>
    <w:rsid w:val="00225171"/>
    <w:rsid w:val="002307CD"/>
    <w:rsid w:val="00254ECE"/>
    <w:rsid w:val="00262CA3"/>
    <w:rsid w:val="00283FF7"/>
    <w:rsid w:val="002A7270"/>
    <w:rsid w:val="002B23AC"/>
    <w:rsid w:val="002B6FD3"/>
    <w:rsid w:val="002C2FCE"/>
    <w:rsid w:val="002D1E7F"/>
    <w:rsid w:val="002F1F08"/>
    <w:rsid w:val="00302600"/>
    <w:rsid w:val="00323DF2"/>
    <w:rsid w:val="00356C4B"/>
    <w:rsid w:val="00361586"/>
    <w:rsid w:val="00370520"/>
    <w:rsid w:val="003730CF"/>
    <w:rsid w:val="00382331"/>
    <w:rsid w:val="00393E8A"/>
    <w:rsid w:val="003A2F63"/>
    <w:rsid w:val="003A3450"/>
    <w:rsid w:val="003E462C"/>
    <w:rsid w:val="003E58A5"/>
    <w:rsid w:val="003F2780"/>
    <w:rsid w:val="003F4AE5"/>
    <w:rsid w:val="004125A5"/>
    <w:rsid w:val="00423799"/>
    <w:rsid w:val="00430162"/>
    <w:rsid w:val="00430FD3"/>
    <w:rsid w:val="004777FA"/>
    <w:rsid w:val="00490B70"/>
    <w:rsid w:val="004974A0"/>
    <w:rsid w:val="004A7E78"/>
    <w:rsid w:val="004B140E"/>
    <w:rsid w:val="004C676B"/>
    <w:rsid w:val="004D534B"/>
    <w:rsid w:val="004E4820"/>
    <w:rsid w:val="005117FC"/>
    <w:rsid w:val="00517C1A"/>
    <w:rsid w:val="00522C0F"/>
    <w:rsid w:val="00531598"/>
    <w:rsid w:val="00563B04"/>
    <w:rsid w:val="005666EF"/>
    <w:rsid w:val="0058614B"/>
    <w:rsid w:val="00590AC8"/>
    <w:rsid w:val="00591C74"/>
    <w:rsid w:val="005A331C"/>
    <w:rsid w:val="005A3E36"/>
    <w:rsid w:val="005B0F72"/>
    <w:rsid w:val="005B1270"/>
    <w:rsid w:val="005C0760"/>
    <w:rsid w:val="005C24BD"/>
    <w:rsid w:val="005C5C97"/>
    <w:rsid w:val="005E24CE"/>
    <w:rsid w:val="005F7158"/>
    <w:rsid w:val="006204BC"/>
    <w:rsid w:val="00630344"/>
    <w:rsid w:val="006358E0"/>
    <w:rsid w:val="0063596B"/>
    <w:rsid w:val="00640DD5"/>
    <w:rsid w:val="00652118"/>
    <w:rsid w:val="00652EE2"/>
    <w:rsid w:val="006707AC"/>
    <w:rsid w:val="00693D1D"/>
    <w:rsid w:val="00694D08"/>
    <w:rsid w:val="006C5D21"/>
    <w:rsid w:val="006D05FD"/>
    <w:rsid w:val="006D42FF"/>
    <w:rsid w:val="006D5D3E"/>
    <w:rsid w:val="006D67A0"/>
    <w:rsid w:val="006F2147"/>
    <w:rsid w:val="006F3862"/>
    <w:rsid w:val="006F39B5"/>
    <w:rsid w:val="007064F5"/>
    <w:rsid w:val="007237A1"/>
    <w:rsid w:val="00735DD5"/>
    <w:rsid w:val="007523B3"/>
    <w:rsid w:val="00753D0B"/>
    <w:rsid w:val="007579A9"/>
    <w:rsid w:val="00773E4D"/>
    <w:rsid w:val="00777D15"/>
    <w:rsid w:val="00790034"/>
    <w:rsid w:val="00791DA8"/>
    <w:rsid w:val="007A3847"/>
    <w:rsid w:val="007B246D"/>
    <w:rsid w:val="007B2AEC"/>
    <w:rsid w:val="007B3599"/>
    <w:rsid w:val="007B4EC9"/>
    <w:rsid w:val="007D1051"/>
    <w:rsid w:val="007F3050"/>
    <w:rsid w:val="00803B84"/>
    <w:rsid w:val="00814ADF"/>
    <w:rsid w:val="008177F7"/>
    <w:rsid w:val="0082538A"/>
    <w:rsid w:val="008503D6"/>
    <w:rsid w:val="00851408"/>
    <w:rsid w:val="00851A76"/>
    <w:rsid w:val="00853BDA"/>
    <w:rsid w:val="008544D4"/>
    <w:rsid w:val="00863077"/>
    <w:rsid w:val="00877D37"/>
    <w:rsid w:val="008807EB"/>
    <w:rsid w:val="00883A7C"/>
    <w:rsid w:val="00887A33"/>
    <w:rsid w:val="008A6391"/>
    <w:rsid w:val="008C0936"/>
    <w:rsid w:val="008C758E"/>
    <w:rsid w:val="008D0629"/>
    <w:rsid w:val="009031FD"/>
    <w:rsid w:val="0091337D"/>
    <w:rsid w:val="009460BE"/>
    <w:rsid w:val="00954E76"/>
    <w:rsid w:val="00971999"/>
    <w:rsid w:val="00982582"/>
    <w:rsid w:val="009941C7"/>
    <w:rsid w:val="0099487A"/>
    <w:rsid w:val="009A256E"/>
    <w:rsid w:val="009A37C2"/>
    <w:rsid w:val="009C61BB"/>
    <w:rsid w:val="009F08B0"/>
    <w:rsid w:val="00A12D32"/>
    <w:rsid w:val="00A22AC6"/>
    <w:rsid w:val="00A2678D"/>
    <w:rsid w:val="00A33DD2"/>
    <w:rsid w:val="00A3432B"/>
    <w:rsid w:val="00A5182E"/>
    <w:rsid w:val="00A970B6"/>
    <w:rsid w:val="00AA0774"/>
    <w:rsid w:val="00AA16AF"/>
    <w:rsid w:val="00AA4DA2"/>
    <w:rsid w:val="00AC54B7"/>
    <w:rsid w:val="00AD0830"/>
    <w:rsid w:val="00AD1A63"/>
    <w:rsid w:val="00AE7A73"/>
    <w:rsid w:val="00AF14F9"/>
    <w:rsid w:val="00AF2471"/>
    <w:rsid w:val="00AF710C"/>
    <w:rsid w:val="00B308A1"/>
    <w:rsid w:val="00B34252"/>
    <w:rsid w:val="00B67210"/>
    <w:rsid w:val="00B8240F"/>
    <w:rsid w:val="00B94A17"/>
    <w:rsid w:val="00BA4229"/>
    <w:rsid w:val="00BB2AA4"/>
    <w:rsid w:val="00BB7BA4"/>
    <w:rsid w:val="00BC038B"/>
    <w:rsid w:val="00BC03D2"/>
    <w:rsid w:val="00BC3CB3"/>
    <w:rsid w:val="00BD2BC9"/>
    <w:rsid w:val="00BD6E91"/>
    <w:rsid w:val="00BE611A"/>
    <w:rsid w:val="00C159B0"/>
    <w:rsid w:val="00C215EA"/>
    <w:rsid w:val="00C27DC9"/>
    <w:rsid w:val="00C5637B"/>
    <w:rsid w:val="00C63DF7"/>
    <w:rsid w:val="00C86782"/>
    <w:rsid w:val="00C9108F"/>
    <w:rsid w:val="00C92DA3"/>
    <w:rsid w:val="00CA55CB"/>
    <w:rsid w:val="00CA7FBB"/>
    <w:rsid w:val="00CB7643"/>
    <w:rsid w:val="00CC3FE9"/>
    <w:rsid w:val="00CD6603"/>
    <w:rsid w:val="00CE067B"/>
    <w:rsid w:val="00CE3DF5"/>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A3899"/>
    <w:rsid w:val="00DD5C7D"/>
    <w:rsid w:val="00DD74BA"/>
    <w:rsid w:val="00DE599C"/>
    <w:rsid w:val="00DE7691"/>
    <w:rsid w:val="00E064FE"/>
    <w:rsid w:val="00E06B32"/>
    <w:rsid w:val="00E1312C"/>
    <w:rsid w:val="00E1566C"/>
    <w:rsid w:val="00E41761"/>
    <w:rsid w:val="00E477A6"/>
    <w:rsid w:val="00E7717E"/>
    <w:rsid w:val="00E833FB"/>
    <w:rsid w:val="00E9663A"/>
    <w:rsid w:val="00E974B7"/>
    <w:rsid w:val="00EA42A6"/>
    <w:rsid w:val="00EA5FD1"/>
    <w:rsid w:val="00EA71C9"/>
    <w:rsid w:val="00EB0091"/>
    <w:rsid w:val="00EB1104"/>
    <w:rsid w:val="00EE3084"/>
    <w:rsid w:val="00EE3497"/>
    <w:rsid w:val="00F2114A"/>
    <w:rsid w:val="00F25205"/>
    <w:rsid w:val="00F356F8"/>
    <w:rsid w:val="00F56FCE"/>
    <w:rsid w:val="00F661A8"/>
    <w:rsid w:val="00F800DD"/>
    <w:rsid w:val="00F91E58"/>
    <w:rsid w:val="00FA08DD"/>
    <w:rsid w:val="00FB4905"/>
    <w:rsid w:val="00FD193D"/>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47656BAA"/>
  <w15:docId w15:val="{9D026617-A282-4EB3-AF13-5C13FD60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earson\AppData\Local\Microsoft\Windows\INetCache\Content.MSO\DA50C7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2016-11-21T08:00:00+00:00</OpenedDate>
    <Date1 xmlns="dc463f71-b30c-4ab2-9473-d307f9d35888">2016-12-22T08:00:00+00:00</Date1>
    <IsDocumentOrder xmlns="dc463f71-b30c-4ab2-9473-d307f9d35888">true</IsDocumentOrder>
    <IsHighlyConfidential xmlns="dc463f71-b30c-4ab2-9473-d307f9d35888">false</IsHighlyConfidential>
    <CaseCompanyNames xmlns="dc463f71-b30c-4ab2-9473-d307f9d35888">Rainier View Water Company, Inc.</CaseCompanyNames>
    <DocketNumber xmlns="dc463f71-b30c-4ab2-9473-d307f9d35888">161232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76F26779A2384F95E818BAB6AFDDEB" ma:contentTypeVersion="96" ma:contentTypeDescription="" ma:contentTypeScope="" ma:versionID="79c6833e59d55b113e720956372b15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EFB67-937A-4E23-85D6-80C080EDDECB}"/>
</file>

<file path=customXml/itemProps2.xml><?xml version="1.0" encoding="utf-8"?>
<ds:datastoreItem xmlns:ds="http://schemas.openxmlformats.org/officeDocument/2006/customXml" ds:itemID="{3BF6518C-27CB-4655-8399-2D13B18106C2}">
  <ds:schemaRefs>
    <ds:schemaRef ds:uri="http://purl.org/dc/dcmitype/"/>
    <ds:schemaRef ds:uri="http://schemas.microsoft.com/office/2006/documentManagement/types"/>
    <ds:schemaRef ds:uri="http://purl.org/dc/elements/1.1/"/>
    <ds:schemaRef ds:uri="http://purl.org/dc/terms/"/>
    <ds:schemaRef ds:uri="435B63BF-1577-4819-83DB-D7201CA24EE0"/>
    <ds:schemaRef ds:uri="http://schemas.openxmlformats.org/package/2006/metadata/core-properties"/>
    <ds:schemaRef ds:uri="http://schemas.microsoft.com/office/2006/metadata/properties"/>
    <ds:schemaRef ds:uri="http://schemas.microsoft.com/office/infopath/2007/PartnerControls"/>
    <ds:schemaRef ds:uri="751276d0-61bc-4dad-b75c-21dfd12630ad"/>
    <ds:schemaRef ds:uri="http://www.w3.org/XML/1998/namespace"/>
  </ds:schemaRefs>
</ds:datastoreItem>
</file>

<file path=customXml/itemProps3.xml><?xml version="1.0" encoding="utf-8"?>
<ds:datastoreItem xmlns:ds="http://schemas.openxmlformats.org/officeDocument/2006/customXml" ds:itemID="{DA8BB158-1EC4-46AE-A6C3-49711B622891}">
  <ds:schemaRefs>
    <ds:schemaRef ds:uri="http://schemas.microsoft.com/sharepoint/v3/contenttype/forms"/>
  </ds:schemaRefs>
</ds:datastoreItem>
</file>

<file path=customXml/itemProps4.xml><?xml version="1.0" encoding="utf-8"?>
<ds:datastoreItem xmlns:ds="http://schemas.openxmlformats.org/officeDocument/2006/customXml" ds:itemID="{DEA65AE6-FA38-4BF6-8849-7AADAB386B01}"/>
</file>

<file path=docProps/app.xml><?xml version="1.0" encoding="utf-8"?>
<Properties xmlns="http://schemas.openxmlformats.org/officeDocument/2006/extended-properties" xmlns:vt="http://schemas.openxmlformats.org/officeDocument/2006/docPropsVTypes">
  <Template>DA50C731</Template>
  <TotalTime>0</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UW-161232 Surcharge appproval</vt:lpstr>
    </vt:vector>
  </TitlesOfParts>
  <Company>WUTC</Company>
  <LinksUpToDate>false</LinksUpToDate>
  <CharactersWithSpaces>6919</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UW-161232 Surcharge appproval</dc:title>
  <dc:creator>Information Services</dc:creator>
  <cp:lastModifiedBy>Kern, Cathy (UTC)</cp:lastModifiedBy>
  <cp:revision>2</cp:revision>
  <cp:lastPrinted>2013-08-24T00:23:00Z</cp:lastPrinted>
  <dcterms:created xsi:type="dcterms:W3CDTF">2016-12-22T00:24:00Z</dcterms:created>
  <dcterms:modified xsi:type="dcterms:W3CDTF">2016-12-22T00:24:00Z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0x0101006E56B4D1795A2E4DB2F0B01679ED314A002B76F26779A2384F95E818BAB6AFDDEB</vt:lpwstr>
  </property>
  <property fmtid="{D5CDD505-2E9C-101B-9397-08002B2CF9AE}" pid="3" name="_docset_NoMedatataSyncRequired">
    <vt:lpwstr>False</vt:lpwstr>
  </property>
</Properties>
</file>