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9" w:rsidRDefault="007E5F39" w:rsidP="007E5F39"/>
    <w:p w:rsidR="003E3B79" w:rsidRDefault="003E3B79" w:rsidP="007E5F39"/>
    <w:p w:rsidR="007E5F39" w:rsidRPr="00CD4169" w:rsidRDefault="00D057BE" w:rsidP="007E5F39">
      <w:r>
        <w:t>June 2</w:t>
      </w:r>
      <w:r w:rsidR="002D4480">
        <w:t>, 2015</w:t>
      </w:r>
    </w:p>
    <w:p w:rsidR="007E5F39" w:rsidRPr="00CD4169" w:rsidRDefault="007E5F39" w:rsidP="007E5F39"/>
    <w:p w:rsidR="00CD4169" w:rsidRPr="00CD4169" w:rsidRDefault="00D626DA" w:rsidP="00CD4169">
      <w:pPr>
        <w:jc w:val="both"/>
      </w:pPr>
      <w:r>
        <w:t xml:space="preserve">Steven King, </w:t>
      </w:r>
      <w:r w:rsidR="00CD4169" w:rsidRPr="00CD4169">
        <w:t>Executive Director and Secretary</w:t>
      </w:r>
    </w:p>
    <w:p w:rsidR="00CD4169" w:rsidRPr="00CD4169" w:rsidRDefault="00CD4169" w:rsidP="00CD4169">
      <w:pPr>
        <w:jc w:val="both"/>
      </w:pPr>
      <w:r w:rsidRPr="00CD4169">
        <w:t>Washington Utilities and Transportation Commission</w:t>
      </w:r>
    </w:p>
    <w:p w:rsidR="00CD4169" w:rsidRPr="00CD4169" w:rsidRDefault="00CD4169" w:rsidP="00CD4169">
      <w:pPr>
        <w:jc w:val="both"/>
      </w:pPr>
      <w:r w:rsidRPr="00CD4169">
        <w:t>1300 South Evergreen Park Drive SW</w:t>
      </w:r>
    </w:p>
    <w:p w:rsidR="00CD4169" w:rsidRPr="00CD4169" w:rsidRDefault="00CD4169" w:rsidP="00CD4169">
      <w:pPr>
        <w:jc w:val="both"/>
      </w:pPr>
      <w:r w:rsidRPr="00CD4169">
        <w:t>PO Box 47250</w:t>
      </w:r>
    </w:p>
    <w:p w:rsidR="00CD4169" w:rsidRPr="00CD4169" w:rsidRDefault="00CD4169" w:rsidP="00CD4169">
      <w:pPr>
        <w:jc w:val="both"/>
      </w:pPr>
      <w:r w:rsidRPr="00CD4169">
        <w:t>Olympia, WA 98504-7250</w:t>
      </w:r>
    </w:p>
    <w:p w:rsidR="007E5F39" w:rsidRPr="00CD4169" w:rsidRDefault="007E5F39" w:rsidP="007E5F39"/>
    <w:p w:rsidR="007E5F39" w:rsidRPr="00CD4169" w:rsidRDefault="007E5F39" w:rsidP="007E5F39">
      <w:r w:rsidRPr="00CD4169">
        <w:t>RE:  Sanitary Service Co</w:t>
      </w:r>
      <w:r w:rsidR="00D2243F">
        <w:t>mpany</w:t>
      </w:r>
      <w:r w:rsidRPr="00CD4169">
        <w:t>, Inc</w:t>
      </w:r>
      <w:r w:rsidR="00D2243F">
        <w:t>.</w:t>
      </w:r>
      <w:r w:rsidRPr="00CD4169">
        <w:t xml:space="preserve"> </w:t>
      </w:r>
      <w:r w:rsidR="002B766B">
        <w:t xml:space="preserve">G-14 </w:t>
      </w:r>
      <w:r w:rsidR="00D057BE">
        <w:t xml:space="preserve">– TG -150990 – </w:t>
      </w:r>
      <w:r w:rsidR="00D057BE" w:rsidRPr="00D057BE">
        <w:rPr>
          <w:u w:val="single"/>
        </w:rPr>
        <w:t>Please do not redocket</w:t>
      </w:r>
    </w:p>
    <w:p w:rsidR="007E5F39" w:rsidRPr="00CD4169" w:rsidRDefault="007E5F39" w:rsidP="007E5F39"/>
    <w:p w:rsidR="007E5F39" w:rsidRPr="00CD4169" w:rsidRDefault="00CD4169" w:rsidP="007E5F39">
      <w:r w:rsidRPr="00CD4169">
        <w:t>Dear Secretary King</w:t>
      </w:r>
      <w:r w:rsidR="007E5F39" w:rsidRPr="00CD4169">
        <w:t>:</w:t>
      </w:r>
    </w:p>
    <w:p w:rsidR="007E5F39" w:rsidRPr="00CD4169" w:rsidRDefault="007E5F39" w:rsidP="007E5F39"/>
    <w:p w:rsidR="00D057BE" w:rsidRDefault="00D057BE" w:rsidP="007E5F39">
      <w:r>
        <w:t xml:space="preserve">Enclosed are replacement pages </w:t>
      </w:r>
      <w:r w:rsidR="00B15D2F" w:rsidRPr="00CD4169">
        <w:t>for Sanitary Service Co, Inc</w:t>
      </w:r>
      <w:r w:rsidR="00783A9B">
        <w:t xml:space="preserve">., </w:t>
      </w:r>
      <w:r>
        <w:t>Docket TG-150990</w:t>
      </w:r>
      <w:r w:rsidR="00B15D2F" w:rsidRPr="00CD4169">
        <w:t>.</w:t>
      </w:r>
      <w:r w:rsidR="00783A9B">
        <w:t xml:space="preserve"> Please do not redocket</w:t>
      </w:r>
      <w:bookmarkStart w:id="0" w:name="_GoBack"/>
      <w:bookmarkEnd w:id="0"/>
      <w:r w:rsidR="00783A9B">
        <w:t xml:space="preserve">. </w:t>
      </w:r>
    </w:p>
    <w:p w:rsidR="00D057BE" w:rsidRDefault="00D057BE" w:rsidP="007E5F39"/>
    <w:p w:rsidR="00D057BE" w:rsidRDefault="00D057BE" w:rsidP="007E5F39">
      <w:r>
        <w:t xml:space="preserve">These replacement pages correct annotations and page number revisions as identified by staff. </w:t>
      </w:r>
    </w:p>
    <w:p w:rsidR="00D057BE" w:rsidRDefault="00D057BE" w:rsidP="007E5F39"/>
    <w:p w:rsidR="00A73E2E" w:rsidRPr="00CD4169" w:rsidRDefault="007E5F39" w:rsidP="007E5F39">
      <w:r w:rsidRPr="00CD4169">
        <w:t xml:space="preserve">Please </w:t>
      </w:r>
      <w:r w:rsidR="00A73E2E">
        <w:t xml:space="preserve">feel free to </w:t>
      </w:r>
      <w:r w:rsidRPr="00CD4169">
        <w:t xml:space="preserve">call me at (360) </w:t>
      </w:r>
      <w:r w:rsidR="00A73E2E">
        <w:t>527</w:t>
      </w:r>
      <w:r w:rsidRPr="00CD4169">
        <w:t>-</w:t>
      </w:r>
      <w:r w:rsidR="00A73E2E">
        <w:t>9783</w:t>
      </w:r>
      <w:r w:rsidRPr="00CD4169">
        <w:t xml:space="preserve"> if you have any questions about this filing.</w:t>
      </w:r>
    </w:p>
    <w:p w:rsidR="00B15D2F" w:rsidRPr="00CD4169" w:rsidRDefault="00B15D2F" w:rsidP="007E5F39"/>
    <w:p w:rsidR="007E5F39" w:rsidRPr="00CD4169" w:rsidRDefault="007E5F39" w:rsidP="007E5F39">
      <w:r w:rsidRPr="00CD4169">
        <w:t xml:space="preserve">Sincerely, </w:t>
      </w:r>
    </w:p>
    <w:p w:rsidR="007E5F39" w:rsidRPr="00CD4169" w:rsidRDefault="007E5F39" w:rsidP="007E5F39"/>
    <w:p w:rsidR="007E5F39" w:rsidRPr="00CD4169" w:rsidRDefault="007E5F39" w:rsidP="007E5F39"/>
    <w:p w:rsidR="00F0443A" w:rsidRPr="00CD4169" w:rsidRDefault="00F0443A" w:rsidP="007E5F39"/>
    <w:p w:rsidR="007E5F39" w:rsidRPr="00CD4169" w:rsidRDefault="00B15D2F" w:rsidP="007E5F39">
      <w:r w:rsidRPr="00CD4169">
        <w:t>Amber Jones</w:t>
      </w:r>
    </w:p>
    <w:p w:rsidR="00A73E2E" w:rsidRPr="00CD4169" w:rsidRDefault="00A73E2E" w:rsidP="007E5F39">
      <w:r>
        <w:t>Chief Financial Officer</w:t>
      </w:r>
    </w:p>
    <w:p w:rsidR="007E5F39" w:rsidRPr="00CD4169" w:rsidRDefault="007E5F39" w:rsidP="007E5F39"/>
    <w:p w:rsidR="007E5F39" w:rsidRPr="00CD4169" w:rsidRDefault="00A73E2E" w:rsidP="007E5F39">
      <w:r>
        <w:t>c</w:t>
      </w:r>
      <w:r w:rsidR="002B766B">
        <w:t>c</w:t>
      </w:r>
      <w:r w:rsidR="007E5F39" w:rsidRPr="00CD4169">
        <w:t>:</w:t>
      </w:r>
      <w:r w:rsidR="007E5F39" w:rsidRPr="00CD4169">
        <w:tab/>
        <w:t>Whatcom County Council</w:t>
      </w:r>
      <w:r w:rsidR="007E5F39" w:rsidRPr="00CD4169">
        <w:tab/>
        <w:t>City of Bellingham</w:t>
      </w:r>
      <w:r w:rsidR="007E5F39" w:rsidRPr="00CD4169">
        <w:tab/>
        <w:t>Debbie Bailey</w:t>
      </w:r>
    </w:p>
    <w:p w:rsidR="007E5F39" w:rsidRPr="00CD4169" w:rsidRDefault="007E5F39" w:rsidP="007E5F39">
      <w:r w:rsidRPr="00CD4169">
        <w:tab/>
        <w:t>Bellingham Herald</w:t>
      </w:r>
      <w:r w:rsidRPr="00CD4169">
        <w:tab/>
      </w:r>
      <w:r w:rsidRPr="00CD4169">
        <w:tab/>
        <w:t>Pat Dunn</w:t>
      </w:r>
      <w:r w:rsidRPr="00CD4169">
        <w:tab/>
      </w:r>
      <w:r w:rsidRPr="00CD4169">
        <w:tab/>
        <w:t>Jeff Williamson</w:t>
      </w:r>
      <w:r w:rsidRPr="00CD4169">
        <w:tab/>
      </w:r>
    </w:p>
    <w:p w:rsidR="007E5F39" w:rsidRPr="00CD4169" w:rsidRDefault="007E5F39" w:rsidP="007E5F39">
      <w:r w:rsidRPr="00CD4169">
        <w:tab/>
        <w:t>Lisa Meucci</w:t>
      </w:r>
      <w:r w:rsidRPr="00CD4169">
        <w:tab/>
      </w:r>
      <w:r w:rsidRPr="00CD4169">
        <w:tab/>
      </w:r>
      <w:r w:rsidRPr="00CD4169">
        <w:tab/>
        <w:t>Polly McNeill</w:t>
      </w:r>
      <w:r w:rsidR="004F7D7F" w:rsidRPr="00CD4169">
        <w:tab/>
      </w:r>
      <w:r w:rsidR="004F7D7F" w:rsidRPr="00CD4169">
        <w:tab/>
        <w:t>WUTC Consumer Affairs</w:t>
      </w:r>
    </w:p>
    <w:p w:rsidR="00585315" w:rsidRDefault="00585315"/>
    <w:sectPr w:rsidR="00585315" w:rsidSect="003E3B79"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00" w:rsidRDefault="00E94600" w:rsidP="00932F4F">
      <w:r>
        <w:separator/>
      </w:r>
    </w:p>
  </w:endnote>
  <w:endnote w:type="continuationSeparator" w:id="0">
    <w:p w:rsidR="00E94600" w:rsidRDefault="00E94600" w:rsidP="009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10" w:rsidRDefault="00580A10" w:rsidP="00932F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 w:rsidP="003E3B79">
    <w:pPr>
      <w:pStyle w:val="Footer"/>
      <w:jc w:val="center"/>
    </w:pPr>
    <w:r w:rsidRPr="003E3B79">
      <w:rPr>
        <w:noProof/>
      </w:rPr>
      <w:drawing>
        <wp:inline distT="0" distB="0" distL="0" distR="0">
          <wp:extent cx="4523232" cy="743712"/>
          <wp:effectExtent l="19050" t="0" r="0" b="0"/>
          <wp:docPr id="4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00" w:rsidRDefault="00E94600" w:rsidP="00932F4F">
      <w:r>
        <w:separator/>
      </w:r>
    </w:p>
  </w:footnote>
  <w:footnote w:type="continuationSeparator" w:id="0">
    <w:p w:rsidR="00E94600" w:rsidRDefault="00E94600" w:rsidP="0093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>
    <w:pPr>
      <w:pStyle w:val="Header"/>
    </w:pPr>
    <w:r w:rsidRPr="003E3B79">
      <w:rPr>
        <w:noProof/>
      </w:rPr>
      <w:drawing>
        <wp:inline distT="0" distB="0" distL="0" distR="0">
          <wp:extent cx="5943600" cy="904240"/>
          <wp:effectExtent l="19050" t="0" r="0" b="0"/>
          <wp:docPr id="3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5DB5"/>
    <w:multiLevelType w:val="hybridMultilevel"/>
    <w:tmpl w:val="2946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E"/>
    <w:rsid w:val="000119C5"/>
    <w:rsid w:val="000122FF"/>
    <w:rsid w:val="00017B40"/>
    <w:rsid w:val="0009799D"/>
    <w:rsid w:val="000C6ADD"/>
    <w:rsid w:val="000D0814"/>
    <w:rsid w:val="000D63B9"/>
    <w:rsid w:val="00101F93"/>
    <w:rsid w:val="001103CF"/>
    <w:rsid w:val="00165474"/>
    <w:rsid w:val="00172F21"/>
    <w:rsid w:val="00174E35"/>
    <w:rsid w:val="00195C0E"/>
    <w:rsid w:val="0025393E"/>
    <w:rsid w:val="00270915"/>
    <w:rsid w:val="00277E92"/>
    <w:rsid w:val="002A3D00"/>
    <w:rsid w:val="002B766B"/>
    <w:rsid w:val="002D4480"/>
    <w:rsid w:val="00330B7C"/>
    <w:rsid w:val="0033282F"/>
    <w:rsid w:val="00387B21"/>
    <w:rsid w:val="003C1DBE"/>
    <w:rsid w:val="003E3B79"/>
    <w:rsid w:val="0041414B"/>
    <w:rsid w:val="00417C45"/>
    <w:rsid w:val="00455A66"/>
    <w:rsid w:val="00497DC3"/>
    <w:rsid w:val="004A3A54"/>
    <w:rsid w:val="004A589C"/>
    <w:rsid w:val="004D2294"/>
    <w:rsid w:val="004D652F"/>
    <w:rsid w:val="004F7D7F"/>
    <w:rsid w:val="0052756C"/>
    <w:rsid w:val="00575C95"/>
    <w:rsid w:val="00580920"/>
    <w:rsid w:val="00580A10"/>
    <w:rsid w:val="00585315"/>
    <w:rsid w:val="0059052A"/>
    <w:rsid w:val="005E088A"/>
    <w:rsid w:val="00613E50"/>
    <w:rsid w:val="00650AB1"/>
    <w:rsid w:val="006C434B"/>
    <w:rsid w:val="007029A7"/>
    <w:rsid w:val="00703FA5"/>
    <w:rsid w:val="00783A9B"/>
    <w:rsid w:val="007B0F71"/>
    <w:rsid w:val="007E50BF"/>
    <w:rsid w:val="007E5F39"/>
    <w:rsid w:val="0080524F"/>
    <w:rsid w:val="00863E16"/>
    <w:rsid w:val="00913794"/>
    <w:rsid w:val="00932F4F"/>
    <w:rsid w:val="009855A7"/>
    <w:rsid w:val="00A342E1"/>
    <w:rsid w:val="00A73966"/>
    <w:rsid w:val="00A73E2E"/>
    <w:rsid w:val="00A931A5"/>
    <w:rsid w:val="00AA0056"/>
    <w:rsid w:val="00AC3010"/>
    <w:rsid w:val="00B15D2F"/>
    <w:rsid w:val="00B27818"/>
    <w:rsid w:val="00BC5EAE"/>
    <w:rsid w:val="00BD6B1B"/>
    <w:rsid w:val="00BE28B5"/>
    <w:rsid w:val="00BE7FB3"/>
    <w:rsid w:val="00BF1F2C"/>
    <w:rsid w:val="00C1661B"/>
    <w:rsid w:val="00CD4169"/>
    <w:rsid w:val="00D01D53"/>
    <w:rsid w:val="00D057BE"/>
    <w:rsid w:val="00D2243F"/>
    <w:rsid w:val="00D30C2F"/>
    <w:rsid w:val="00D626DA"/>
    <w:rsid w:val="00D76007"/>
    <w:rsid w:val="00DA1812"/>
    <w:rsid w:val="00DA1CDC"/>
    <w:rsid w:val="00DB5BE1"/>
    <w:rsid w:val="00E23DEB"/>
    <w:rsid w:val="00E30E77"/>
    <w:rsid w:val="00E665BA"/>
    <w:rsid w:val="00E66AE5"/>
    <w:rsid w:val="00E750A1"/>
    <w:rsid w:val="00E77E53"/>
    <w:rsid w:val="00E94600"/>
    <w:rsid w:val="00EB20F3"/>
    <w:rsid w:val="00EB21DE"/>
    <w:rsid w:val="00F0443A"/>
    <w:rsid w:val="00F24818"/>
    <w:rsid w:val="00F30BB7"/>
    <w:rsid w:val="00F37FBA"/>
    <w:rsid w:val="00F50164"/>
    <w:rsid w:val="00F574DB"/>
    <w:rsid w:val="00FC351C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5:docId w15:val="{C0BD0FC2-1C3B-47A3-8334-40099A61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F7169BCDF404995A95AF0632F84FB" ma:contentTypeVersion="111" ma:contentTypeDescription="" ma:contentTypeScope="" ma:versionID="4d80d623a77ddc990552f5c2ea0ba1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2015-05-13T07:00:00+00:00</OpenedDate>
    <Date1 xmlns="dc463f71-b30c-4ab2-9473-d307f9d35888">2015-06-02T07:00:00+00:00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D3EB31-699D-4981-B1E7-C42D01428846}"/>
</file>

<file path=customXml/itemProps2.xml><?xml version="1.0" encoding="utf-8"?>
<ds:datastoreItem xmlns:ds="http://schemas.openxmlformats.org/officeDocument/2006/customXml" ds:itemID="{99AEF286-A120-422C-983B-6DEE45F15462}"/>
</file>

<file path=customXml/itemProps3.xml><?xml version="1.0" encoding="utf-8"?>
<ds:datastoreItem xmlns:ds="http://schemas.openxmlformats.org/officeDocument/2006/customXml" ds:itemID="{33DE93DD-20A6-4043-BD81-41E872247504}"/>
</file>

<file path=customXml/itemProps4.xml><?xml version="1.0" encoding="utf-8"?>
<ds:datastoreItem xmlns:ds="http://schemas.openxmlformats.org/officeDocument/2006/customXml" ds:itemID="{8025A3E6-F54E-4FE8-A282-2F7F18071D54}"/>
</file>

<file path=customXml/itemProps5.xml><?xml version="1.0" encoding="utf-8"?>
<ds:datastoreItem xmlns:ds="http://schemas.openxmlformats.org/officeDocument/2006/customXml" ds:itemID="{3A4F748D-DEDA-4402-B683-137043833F48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4</cp:revision>
  <cp:lastPrinted>2015-06-02T19:15:00Z</cp:lastPrinted>
  <dcterms:created xsi:type="dcterms:W3CDTF">2015-06-01T22:01:00Z</dcterms:created>
  <dcterms:modified xsi:type="dcterms:W3CDTF">2015-06-02T19:15:00Z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0x0101006E56B4D1795A2E4DB2F0B01679ED314A001AAF7169BCDF404995A95AF0632F84FB</vt:lpwstr>
  </property>
  <property fmtid="{D5CDD505-2E9C-101B-9397-08002B2CF9AE}" pid="3" name="_docset_NoMedatataSyncRequired">
    <vt:lpwstr>False</vt:lpwstr>
  </property>
</Properties>
</file>