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A42A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57EDA42B" w14:textId="77777777" w:rsidR="00B26F02" w:rsidRPr="00B26F02" w:rsidRDefault="00B26F02">
      <w:pPr>
        <w:jc w:val="center"/>
        <w:rPr>
          <w:b/>
        </w:rPr>
      </w:pPr>
      <w:r w:rsidRPr="00B26F02">
        <w:rPr>
          <w:b/>
        </w:rPr>
        <w:t>UTILITIES AND TRANSPORTATION COMMISSION</w:t>
      </w:r>
    </w:p>
    <w:p w14:paraId="57EDA42C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B26F02" w:rsidRPr="00727601" w14:paraId="57EDA445" w14:textId="77777777">
        <w:tc>
          <w:tcPr>
            <w:tcW w:w="4068" w:type="dxa"/>
          </w:tcPr>
          <w:p w14:paraId="57EDA42D" w14:textId="77777777" w:rsidR="00B26F02" w:rsidRPr="00727601" w:rsidRDefault="00B26F02">
            <w:r w:rsidRPr="00727601">
              <w:t>WASHINGTON UTILITIES AND TRANSPORTATION COMMISSION,</w:t>
            </w:r>
          </w:p>
          <w:p w14:paraId="57EDA42E" w14:textId="77777777" w:rsidR="00B26F02" w:rsidRPr="00727601" w:rsidRDefault="00B26F02"/>
          <w:p w14:paraId="57EDA42F" w14:textId="77777777"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14:paraId="57EDA430" w14:textId="77777777" w:rsidR="00FC4243" w:rsidRPr="00727601" w:rsidRDefault="00FC4243"/>
          <w:p w14:paraId="57EDA431" w14:textId="77777777"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14:paraId="57EDA432" w14:textId="77777777" w:rsidR="00B26F02" w:rsidRPr="00727601" w:rsidRDefault="00B26F02"/>
          <w:p w14:paraId="57EDA433" w14:textId="551BFB12" w:rsidR="009145B1" w:rsidRDefault="00210727">
            <w:r>
              <w:t>SHUTTLE EXPRESS, INC. DBA SHUTTLE EXPRESS, GO SHUTTLE EXPRESS, LIMOS BY SHUTTLE EXPRESS, AND DOWNTOWN AIRPORTER</w:t>
            </w:r>
          </w:p>
          <w:p w14:paraId="57EDA434" w14:textId="3EA8AAEB" w:rsidR="00FC4243" w:rsidRPr="00727601" w:rsidRDefault="00FC4243"/>
          <w:p w14:paraId="57EDA435" w14:textId="77777777"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14:paraId="57EDA436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57EDA437" w14:textId="77777777"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14:paraId="57EDA438" w14:textId="77777777" w:rsidR="009145B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7EDA439" w14:textId="77777777" w:rsidR="0095223F" w:rsidRDefault="0095223F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368179C1" w14:textId="77777777" w:rsidR="0095223F" w:rsidRDefault="0095223F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2028B8DB" w14:textId="77777777" w:rsidR="00777E8E" w:rsidRDefault="00777E8E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7EDA43A" w14:textId="582DE583" w:rsidR="00777E8E" w:rsidRPr="00727601" w:rsidRDefault="00777E8E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57EDA43B" w14:textId="28E0F1BD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EF1FCC">
              <w:t>TC-13</w:t>
            </w:r>
            <w:r w:rsidR="00210727">
              <w:t>1269</w:t>
            </w:r>
          </w:p>
          <w:p w14:paraId="57EDA43C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EDA43D" w14:textId="19C5D288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EF1FCC">
              <w:t>01</w:t>
            </w:r>
          </w:p>
          <w:p w14:paraId="57EDA43E" w14:textId="77777777" w:rsidR="00B26F02" w:rsidRDefault="00B26F02"/>
          <w:p w14:paraId="57EDA43F" w14:textId="77777777" w:rsidR="009145B1" w:rsidRPr="00727601" w:rsidRDefault="009145B1"/>
          <w:p w14:paraId="57EDA440" w14:textId="77777777" w:rsidR="00D51D72" w:rsidRDefault="00D51D72" w:rsidP="0072342A"/>
          <w:p w14:paraId="57EDA441" w14:textId="77777777" w:rsidR="00D51D72" w:rsidRDefault="00D51D72" w:rsidP="0072342A"/>
          <w:p w14:paraId="57EDA442" w14:textId="77777777" w:rsidR="00D51D72" w:rsidRDefault="00D51D72" w:rsidP="0072342A"/>
          <w:p w14:paraId="73CABCAF" w14:textId="77777777" w:rsidR="00777E8E" w:rsidRDefault="00777E8E" w:rsidP="0072342A"/>
          <w:p w14:paraId="201F1383" w14:textId="77777777" w:rsidR="006C56EE" w:rsidRDefault="006C56EE" w:rsidP="0072342A"/>
          <w:p w14:paraId="633C3E03" w14:textId="77777777" w:rsidR="006C56EE" w:rsidRDefault="006C56EE" w:rsidP="0072342A"/>
          <w:p w14:paraId="1923E67D" w14:textId="77777777" w:rsidR="006C56EE" w:rsidRDefault="006C56EE" w:rsidP="0072342A"/>
          <w:p w14:paraId="114E0462" w14:textId="77777777" w:rsidR="006C56EE" w:rsidRDefault="006C56EE" w:rsidP="0072342A"/>
          <w:p w14:paraId="57EDA443" w14:textId="77777777" w:rsidR="0072342A" w:rsidRPr="00727601" w:rsidRDefault="00B26F02" w:rsidP="0072342A">
            <w:r w:rsidRPr="00727601">
              <w:t>COMPLAINT AND ORDER SUSPENDING TARIFF</w:t>
            </w:r>
            <w:r w:rsidR="0072342A">
              <w:t xml:space="preserve"> REVISION</w:t>
            </w:r>
            <w:r w:rsidR="00D51D72">
              <w:t>S</w:t>
            </w:r>
          </w:p>
          <w:p w14:paraId="57EDA444" w14:textId="77777777" w:rsidR="00B26F02" w:rsidRPr="00727601" w:rsidRDefault="00B26F02"/>
        </w:tc>
      </w:tr>
    </w:tbl>
    <w:p w14:paraId="57EDA446" w14:textId="554877EF" w:rsidR="00B26F02" w:rsidRPr="00727601" w:rsidRDefault="00B26F02">
      <w:pPr>
        <w:jc w:val="center"/>
      </w:pPr>
    </w:p>
    <w:p w14:paraId="57EDA447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57EDA448" w14:textId="7105D82D" w:rsidR="00B26F02" w:rsidRPr="00727601" w:rsidRDefault="00B26F02" w:rsidP="00E55F0B">
      <w:pPr>
        <w:spacing w:line="320" w:lineRule="exact"/>
      </w:pPr>
    </w:p>
    <w:p w14:paraId="57EDA449" w14:textId="6E244765" w:rsidR="008A3ED9" w:rsidRPr="008A3ED9" w:rsidRDefault="00B26F02" w:rsidP="008A3ED9">
      <w:pPr>
        <w:numPr>
          <w:ilvl w:val="0"/>
          <w:numId w:val="1"/>
        </w:numPr>
        <w:spacing w:line="320" w:lineRule="exact"/>
      </w:pPr>
      <w:r w:rsidRPr="00727601">
        <w:t>On</w:t>
      </w:r>
      <w:r w:rsidR="00CC16CF">
        <w:t xml:space="preserve"> </w:t>
      </w:r>
      <w:r w:rsidR="00210727">
        <w:t>July 5, 2013</w:t>
      </w:r>
      <w:r w:rsidRPr="00727601">
        <w:t xml:space="preserve">, </w:t>
      </w:r>
      <w:r w:rsidR="00210727">
        <w:t>Shuttle Express</w:t>
      </w:r>
      <w:r w:rsidR="00EF1FCC">
        <w:t>, Inc.</w:t>
      </w:r>
      <w:r w:rsidR="007E0FD4">
        <w:t>,</w:t>
      </w:r>
      <w:r w:rsidR="00EF1FCC">
        <w:t xml:space="preserve"> dba </w:t>
      </w:r>
      <w:r w:rsidR="00210727">
        <w:t xml:space="preserve">Shuttle Express, Go Shuttle Express, Limos by Shuttle Express, and Downtown Airporter </w:t>
      </w:r>
      <w:r w:rsidR="008A3ED9">
        <w:t>(</w:t>
      </w:r>
      <w:r w:rsidR="00210727">
        <w:t>Shuttle Express</w:t>
      </w:r>
      <w:r w:rsidR="008A3ED9">
        <w:t xml:space="preserve"> or Company)</w:t>
      </w:r>
      <w:r w:rsidRPr="00727601">
        <w:t xml:space="preserve"> </w:t>
      </w:r>
      <w:r w:rsidR="008A3ED9">
        <w:t>f</w:t>
      </w:r>
      <w:r w:rsidRPr="00727601">
        <w:t xml:space="preserve">iled with the </w:t>
      </w:r>
      <w:r w:rsidR="002129B8">
        <w:t>Washington Utilities and Transportation Commission (</w:t>
      </w:r>
      <w:r w:rsidRPr="00727601">
        <w:t>Commission</w:t>
      </w:r>
      <w:r w:rsidR="002129B8">
        <w:t>)</w:t>
      </w:r>
      <w:r w:rsidRPr="00727601">
        <w:t xml:space="preserve"> </w:t>
      </w:r>
      <w:r w:rsidR="00210727">
        <w:rPr>
          <w:noProof/>
        </w:rPr>
        <w:t>revisions</w:t>
      </w:r>
      <w:r w:rsidRPr="00727601">
        <w:t xml:space="preserve"> to its currently effective Tariff </w:t>
      </w:r>
      <w:r w:rsidR="008C76C1">
        <w:t>No. 9</w:t>
      </w:r>
      <w:r w:rsidR="00727601">
        <w:t xml:space="preserve">.  </w:t>
      </w:r>
      <w:r w:rsidR="00210727">
        <w:t>Shuttle Express</w:t>
      </w:r>
      <w:r w:rsidR="008A3ED9">
        <w:t xml:space="preserve"> </w:t>
      </w:r>
      <w:r w:rsidR="008A3ED9">
        <w:rPr>
          <w:bCs/>
        </w:rPr>
        <w:t>proposes to</w:t>
      </w:r>
      <w:r w:rsidR="008A3ED9" w:rsidRPr="00727601">
        <w:t xml:space="preserve"> increase charges and rates for service </w:t>
      </w:r>
      <w:r w:rsidR="008A3ED9">
        <w:t xml:space="preserve">it </w:t>
      </w:r>
      <w:r w:rsidR="008A3ED9" w:rsidRPr="00727601">
        <w:t>provide</w:t>
      </w:r>
      <w:r w:rsidR="008A3ED9">
        <w:t>s</w:t>
      </w:r>
      <w:r w:rsidR="008A3ED9" w:rsidRPr="00727601">
        <w:t xml:space="preserve"> by approximately </w:t>
      </w:r>
      <w:r w:rsidR="008A3ED9">
        <w:t>$</w:t>
      </w:r>
      <w:r w:rsidR="00210727">
        <w:t>190,000</w:t>
      </w:r>
      <w:r w:rsidR="008A3ED9">
        <w:t xml:space="preserve"> or </w:t>
      </w:r>
      <w:r w:rsidR="00210727">
        <w:t>2.0</w:t>
      </w:r>
      <w:r w:rsidR="008A3ED9">
        <w:rPr>
          <w:b/>
          <w:bCs/>
        </w:rPr>
        <w:t xml:space="preserve"> </w:t>
      </w:r>
      <w:r w:rsidR="008A3ED9" w:rsidRPr="00D26CFE">
        <w:rPr>
          <w:bCs/>
        </w:rPr>
        <w:t>percent</w:t>
      </w:r>
      <w:r w:rsidR="00664B04">
        <w:rPr>
          <w:bCs/>
        </w:rPr>
        <w:t xml:space="preserve"> overall</w:t>
      </w:r>
      <w:r w:rsidR="00210727">
        <w:t xml:space="preserve">.  </w:t>
      </w:r>
      <w:r w:rsidR="00F358A2">
        <w:t xml:space="preserve">The </w:t>
      </w:r>
      <w:r w:rsidR="00210727">
        <w:t xml:space="preserve">Company further proposes </w:t>
      </w:r>
      <w:r w:rsidR="004774A1">
        <w:t>to eliminate the reduced</w:t>
      </w:r>
      <w:r w:rsidR="00210727">
        <w:t xml:space="preserve"> fare for additional passengers </w:t>
      </w:r>
      <w:r w:rsidR="00F358A2">
        <w:t xml:space="preserve">transported </w:t>
      </w:r>
      <w:r w:rsidR="00210727">
        <w:t>between Sea-Tac International Airport and the Everett Train Station</w:t>
      </w:r>
      <w:r w:rsidR="007E0FD4">
        <w:t>,</w:t>
      </w:r>
      <w:r w:rsidR="00210727">
        <w:t xml:space="preserve"> as well as </w:t>
      </w:r>
      <w:r w:rsidR="00FE3BCB">
        <w:t xml:space="preserve">standardize </w:t>
      </w:r>
      <w:r w:rsidR="004774A1">
        <w:t>the</w:t>
      </w:r>
      <w:r w:rsidR="00FE3BCB">
        <w:t xml:space="preserve"> adult fare for</w:t>
      </w:r>
      <w:r w:rsidR="004774A1">
        <w:t xml:space="preserve"> additional </w:t>
      </w:r>
      <w:r w:rsidR="00FE3BCB">
        <w:t>passengers travelling in a group</w:t>
      </w:r>
      <w:r w:rsidR="00210727">
        <w:t xml:space="preserve"> for all locations served by door-to-door service.  </w:t>
      </w:r>
      <w:r w:rsidRPr="00727601">
        <w:t xml:space="preserve">The </w:t>
      </w:r>
      <w:r w:rsidR="00664B04">
        <w:t>requested</w:t>
      </w:r>
      <w:r w:rsidRPr="00727601">
        <w:t xml:space="preserve"> effective date is</w:t>
      </w:r>
      <w:r w:rsidR="008A3ED9">
        <w:t xml:space="preserve"> </w:t>
      </w:r>
      <w:r w:rsidR="00210727">
        <w:t xml:space="preserve">August </w:t>
      </w:r>
      <w:r w:rsidR="004774A1">
        <w:t>30</w:t>
      </w:r>
      <w:r w:rsidR="00210727">
        <w:t>, 2013</w:t>
      </w:r>
      <w:r w:rsidR="0095223F">
        <w:rPr>
          <w:bCs/>
        </w:rPr>
        <w:t>.</w:t>
      </w:r>
    </w:p>
    <w:p w14:paraId="57EDA44A" w14:textId="77777777" w:rsidR="008A3ED9" w:rsidRPr="008A3ED9" w:rsidRDefault="008A3ED9" w:rsidP="008A3ED9">
      <w:pPr>
        <w:spacing w:line="320" w:lineRule="exact"/>
      </w:pPr>
    </w:p>
    <w:p w14:paraId="57EDA44B" w14:textId="6DEE1262" w:rsidR="00B26F02" w:rsidRDefault="008A3ED9" w:rsidP="008A3ED9">
      <w:pPr>
        <w:numPr>
          <w:ilvl w:val="0"/>
          <w:numId w:val="1"/>
        </w:numPr>
        <w:spacing w:line="320" w:lineRule="exact"/>
      </w:pPr>
      <w:r>
        <w:t>The Company provides passenger transportation service to and from Sea</w:t>
      </w:r>
      <w:r w:rsidR="00EF1FCC">
        <w:t>-</w:t>
      </w:r>
      <w:r>
        <w:t xml:space="preserve">Tac </w:t>
      </w:r>
      <w:r w:rsidR="00411CC3">
        <w:t xml:space="preserve">International </w:t>
      </w:r>
      <w:r>
        <w:t xml:space="preserve">Airport for nearly </w:t>
      </w:r>
      <w:r w:rsidR="00F358A2">
        <w:t>400,000</w:t>
      </w:r>
      <w:r w:rsidR="00210727">
        <w:t xml:space="preserve"> passengers in multiple cities and unincorporated areas in Pierce, King, Snohomish, Jefferson, and Island Counties</w:t>
      </w:r>
      <w:r>
        <w:t>.</w:t>
      </w:r>
      <w:r w:rsidR="00F358A2">
        <w:t xml:space="preserve">  According to the Company’s filing, Shuttle Express proposes to replace its current zone</w:t>
      </w:r>
      <w:r w:rsidR="00DF4F34">
        <w:t>-based</w:t>
      </w:r>
      <w:r w:rsidR="00F358A2">
        <w:t xml:space="preserve"> pricing schedule with a zip code-based pricing schedule.  Under the proposed pricing schedule, certain zip codes’ fares would remain constant or decrease by </w:t>
      </w:r>
      <w:r w:rsidR="00C2337B">
        <w:t xml:space="preserve">as much as </w:t>
      </w:r>
      <w:r w:rsidR="00F358A2">
        <w:t>$</w:t>
      </w:r>
      <w:r w:rsidR="00C2337B">
        <w:t>5</w:t>
      </w:r>
      <w:r w:rsidR="00EC3F15">
        <w:t>.00</w:t>
      </w:r>
      <w:r w:rsidR="00F358A2">
        <w:t xml:space="preserve"> while others would increase between $1</w:t>
      </w:r>
      <w:r w:rsidR="00EC3F15">
        <w:t>.00</w:t>
      </w:r>
      <w:r w:rsidR="00F358A2">
        <w:t xml:space="preserve"> and $4</w:t>
      </w:r>
      <w:r w:rsidR="00EC3F15">
        <w:t>.00</w:t>
      </w:r>
      <w:r w:rsidR="00F358A2">
        <w:t xml:space="preserve"> </w:t>
      </w:r>
      <w:r>
        <w:t xml:space="preserve">for one-way service </w:t>
      </w:r>
      <w:r w:rsidR="00F358A2">
        <w:t>to or from</w:t>
      </w:r>
      <w:r>
        <w:t xml:space="preserve"> Sea</w:t>
      </w:r>
      <w:r w:rsidR="00EF1FCC">
        <w:t>-</w:t>
      </w:r>
      <w:r>
        <w:t xml:space="preserve">Tac </w:t>
      </w:r>
      <w:r w:rsidR="00411CC3">
        <w:t xml:space="preserve">International </w:t>
      </w:r>
      <w:r>
        <w:t>Airport</w:t>
      </w:r>
      <w:r w:rsidR="00F358A2">
        <w:t>.</w:t>
      </w:r>
      <w:r>
        <w:t xml:space="preserve"> </w:t>
      </w:r>
      <w:r w:rsidR="00F358A2">
        <w:t xml:space="preserve"> </w:t>
      </w:r>
      <w:r w:rsidR="00DF4F34">
        <w:t xml:space="preserve">The Company also proposes to increase one way fares to and from the Everett Train Station to $29.00 and </w:t>
      </w:r>
      <w:r w:rsidR="00FE3BCB">
        <w:t>discontinue</w:t>
      </w:r>
      <w:r w:rsidR="00DF4F34">
        <w:t xml:space="preserve"> scheduled service to and from the Monroe Park and Ride.</w:t>
      </w:r>
      <w:r w:rsidR="00664B04">
        <w:t xml:space="preserve">  </w:t>
      </w:r>
      <w:r w:rsidR="00DF4F34">
        <w:t>Shuttle Express received its</w:t>
      </w:r>
      <w:r w:rsidR="00664B04">
        <w:t xml:space="preserve"> last fare increase</w:t>
      </w:r>
      <w:r w:rsidR="00DF4F34">
        <w:t xml:space="preserve"> </w:t>
      </w:r>
      <w:r w:rsidR="00FE3BCB">
        <w:t>on February 1, 2013</w:t>
      </w:r>
      <w:r w:rsidR="00664B04">
        <w:t>.</w:t>
      </w:r>
    </w:p>
    <w:p w14:paraId="63B5799F" w14:textId="588F4F58" w:rsidR="006F14F3" w:rsidRPr="00727601" w:rsidRDefault="006F14F3" w:rsidP="006F14F3">
      <w:pPr>
        <w:numPr>
          <w:ilvl w:val="0"/>
          <w:numId w:val="1"/>
        </w:numPr>
        <w:spacing w:line="320" w:lineRule="exact"/>
      </w:pPr>
      <w:r>
        <w:lastRenderedPageBreak/>
        <w:t>Commission Staff has not yet completed its review of Shuttle Express’s supporting financial documents, books and records to determine whether or not the Company requires additional revenues.</w:t>
      </w:r>
    </w:p>
    <w:p w14:paraId="57EDA44C" w14:textId="77777777" w:rsidR="00B26F02" w:rsidRDefault="00B26F02" w:rsidP="00E55F0B">
      <w:pPr>
        <w:spacing w:line="320" w:lineRule="exact"/>
        <w:ind w:left="-720"/>
      </w:pPr>
    </w:p>
    <w:p w14:paraId="57EDA44D" w14:textId="77777777" w:rsidR="0018783C" w:rsidRPr="0018783C" w:rsidRDefault="0018783C" w:rsidP="0018783C">
      <w:pPr>
        <w:spacing w:line="320" w:lineRule="exact"/>
        <w:ind w:left="-720"/>
        <w:jc w:val="center"/>
        <w:rPr>
          <w:b/>
        </w:rPr>
      </w:pPr>
      <w:r w:rsidRPr="0018783C">
        <w:rPr>
          <w:b/>
        </w:rPr>
        <w:t>DISCUSSION</w:t>
      </w:r>
    </w:p>
    <w:p w14:paraId="57EDA44E" w14:textId="77777777" w:rsidR="0018783C" w:rsidRPr="00727601" w:rsidRDefault="0018783C" w:rsidP="00E55F0B">
      <w:pPr>
        <w:spacing w:line="320" w:lineRule="exact"/>
        <w:ind w:left="-720"/>
      </w:pPr>
    </w:p>
    <w:p w14:paraId="57EDA452" w14:textId="4430CC76" w:rsidR="00B26F02" w:rsidRDefault="00DF4F34" w:rsidP="006F14F3">
      <w:pPr>
        <w:numPr>
          <w:ilvl w:val="0"/>
          <w:numId w:val="1"/>
        </w:numPr>
        <w:spacing w:line="320" w:lineRule="exact"/>
      </w:pPr>
      <w:r>
        <w:t>Shuttle Express</w:t>
      </w:r>
      <w:r w:rsidR="00B26F02" w:rsidRPr="00727601">
        <w:t xml:space="preserve"> </w:t>
      </w:r>
      <w:r w:rsidR="00F13278">
        <w:t xml:space="preserve">must demonstrate that the costs it incurs to provide service justify its proposed rate increases, and the Company </w:t>
      </w:r>
      <w:r w:rsidR="00B26F02" w:rsidRPr="00727601">
        <w:t xml:space="preserve">has not </w:t>
      </w:r>
      <w:r w:rsidR="00664B04">
        <w:t xml:space="preserve">yet </w:t>
      </w:r>
      <w:r w:rsidR="00B26F02" w:rsidRPr="00727601">
        <w:t>demonstrated that the</w:t>
      </w:r>
      <w:r w:rsidR="0018783C">
        <w:t xml:space="preserve"> proposed</w:t>
      </w:r>
      <w:r w:rsidR="00B26F02" w:rsidRPr="00727601">
        <w:t xml:space="preserve"> increases would ultimately result in rates that are fair, just</w:t>
      </w:r>
      <w:r w:rsidR="007063DB">
        <w:t xml:space="preserve">, </w:t>
      </w:r>
      <w:r w:rsidR="00B26F02" w:rsidRPr="00727601">
        <w:t>reasonable</w:t>
      </w:r>
      <w:r w:rsidR="007063DB">
        <w:t>, and sufficient</w:t>
      </w:r>
      <w:r w:rsidR="00F239FC">
        <w:t>.  Therefore</w:t>
      </w:r>
      <w:r w:rsidR="00B26F02" w:rsidRPr="00727601">
        <w:t>, the Commission suspends the tariff filing and will hold public hearings</w:t>
      </w:r>
      <w:r w:rsidR="00664B04">
        <w:t>,</w:t>
      </w:r>
      <w:r w:rsidR="00B26F02" w:rsidRPr="00727601">
        <w:t xml:space="preserve"> if necessary</w:t>
      </w:r>
      <w:r w:rsidR="0072342A">
        <w:t>, to determine whether the proposed increases are fair, just, reasonable and sufficient</w:t>
      </w:r>
      <w:r w:rsidR="00664B04">
        <w:t>.</w:t>
      </w:r>
    </w:p>
    <w:p w14:paraId="57EDA453" w14:textId="77777777" w:rsidR="008C76C1" w:rsidRPr="00727601" w:rsidRDefault="008C76C1" w:rsidP="008C76C1">
      <w:pPr>
        <w:spacing w:line="320" w:lineRule="exact"/>
      </w:pPr>
    </w:p>
    <w:p w14:paraId="57EDA454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57EDA455" w14:textId="77777777" w:rsidR="00B26F02" w:rsidRPr="00727601" w:rsidRDefault="00B26F02" w:rsidP="00E55F0B">
      <w:pPr>
        <w:spacing w:line="320" w:lineRule="exact"/>
        <w:jc w:val="center"/>
      </w:pPr>
    </w:p>
    <w:p w14:paraId="57EDA456" w14:textId="28C38F87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Commission is an agency of the </w:t>
      </w:r>
      <w:r w:rsidR="009145B1">
        <w:t>S</w:t>
      </w:r>
      <w:r w:rsidRPr="00727601">
        <w:t xml:space="preserve">tate </w:t>
      </w:r>
      <w:r w:rsidRPr="00827634">
        <w:t xml:space="preserve">of Washington vested by statute with the authority to regulate </w:t>
      </w:r>
      <w:r w:rsidR="00685DF1" w:rsidRPr="00827634">
        <w:t xml:space="preserve">the </w:t>
      </w:r>
      <w:r w:rsidRPr="00827634">
        <w:t>rates, regulations, practices</w:t>
      </w:r>
      <w:r w:rsidR="007945DE" w:rsidRPr="00827634">
        <w:t xml:space="preserve">, </w:t>
      </w:r>
      <w:r w:rsidR="006F14F3">
        <w:t xml:space="preserve">and </w:t>
      </w:r>
      <w:r w:rsidRPr="00827634">
        <w:t>accounts</w:t>
      </w:r>
      <w:r w:rsidR="00685DF1" w:rsidRPr="00827634">
        <w:t xml:space="preserve"> </w:t>
      </w:r>
      <w:r w:rsidRPr="00827634">
        <w:t xml:space="preserve">of public service companies, including </w:t>
      </w:r>
      <w:r w:rsidR="007E0FD4">
        <w:t>auto transportation</w:t>
      </w:r>
      <w:r w:rsidRPr="00827634">
        <w:t xml:space="preserve"> companies.  </w:t>
      </w:r>
    </w:p>
    <w:p w14:paraId="57EDA457" w14:textId="77777777" w:rsidR="00B26F02" w:rsidRPr="00827634" w:rsidRDefault="00B26F02" w:rsidP="00E55F0B">
      <w:pPr>
        <w:spacing w:line="320" w:lineRule="exact"/>
        <w:ind w:left="-360"/>
      </w:pPr>
    </w:p>
    <w:p w14:paraId="57EDA458" w14:textId="2D118784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(2)</w:t>
      </w:r>
      <w:r w:rsidRPr="00827634">
        <w:tab/>
      </w:r>
      <w:r w:rsidR="00DF4F34">
        <w:t xml:space="preserve">Shuttle Express </w:t>
      </w:r>
      <w:r w:rsidRPr="00827634">
        <w:t xml:space="preserve">is </w:t>
      </w:r>
      <w:r w:rsidR="0095223F" w:rsidRPr="00827634">
        <w:t xml:space="preserve">an auto transportation </w:t>
      </w:r>
      <w:r w:rsidRPr="00827634">
        <w:t xml:space="preserve">company and a public service company subject to </w:t>
      </w:r>
      <w:r w:rsidR="0046359F" w:rsidRPr="00827634">
        <w:t>Commission</w:t>
      </w:r>
      <w:r w:rsidRPr="00827634">
        <w:t xml:space="preserve"> jurisdiction.</w:t>
      </w:r>
    </w:p>
    <w:p w14:paraId="57EDA459" w14:textId="77777777" w:rsidR="00B26F02" w:rsidRPr="00827634" w:rsidRDefault="00B26F02" w:rsidP="00E55F0B">
      <w:pPr>
        <w:spacing w:line="320" w:lineRule="exact"/>
      </w:pPr>
    </w:p>
    <w:p w14:paraId="57EDA45A" w14:textId="70626250" w:rsidR="00B26F02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(3)</w:t>
      </w:r>
      <w:r w:rsidRPr="00827634">
        <w:tab/>
        <w:t xml:space="preserve">This matter </w:t>
      </w:r>
      <w:r w:rsidR="00F16CDB" w:rsidRPr="00827634">
        <w:t>came</w:t>
      </w:r>
      <w:r w:rsidRPr="00827634">
        <w:t xml:space="preserve"> before the Commission at its regularly scheduled meeting on</w:t>
      </w:r>
      <w:r w:rsidR="0049461A" w:rsidRPr="00827634">
        <w:t xml:space="preserve"> </w:t>
      </w:r>
      <w:r w:rsidR="00966034">
        <w:t>August 29</w:t>
      </w:r>
      <w:r w:rsidR="00EF1FCC">
        <w:t>, 2013</w:t>
      </w:r>
      <w:r w:rsidR="00AF5E18" w:rsidRPr="00827634">
        <w:t>.</w:t>
      </w:r>
    </w:p>
    <w:p w14:paraId="57EDA45B" w14:textId="77777777" w:rsidR="00B26F02" w:rsidRPr="00827634" w:rsidRDefault="00B26F02" w:rsidP="00E55F0B">
      <w:pPr>
        <w:spacing w:line="320" w:lineRule="exact"/>
        <w:ind w:left="720" w:hanging="720"/>
      </w:pPr>
    </w:p>
    <w:p w14:paraId="57EDA45C" w14:textId="6EFF00AA" w:rsidR="00370A7A" w:rsidRPr="00827634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(4)</w:t>
      </w:r>
      <w:r w:rsidRPr="00827634">
        <w:tab/>
        <w:t xml:space="preserve">The tariff </w:t>
      </w:r>
      <w:r w:rsidR="004F7505" w:rsidRPr="00827634">
        <w:rPr>
          <w:noProof/>
        </w:rPr>
        <w:t>revisions</w:t>
      </w:r>
      <w:r w:rsidRPr="00827634">
        <w:t xml:space="preserve"> </w:t>
      </w:r>
      <w:r w:rsidR="00DF4F34">
        <w:t>Shuttle Express</w:t>
      </w:r>
      <w:r w:rsidRPr="00827634">
        <w:rPr>
          <w:bCs/>
        </w:rPr>
        <w:t xml:space="preserve"> </w:t>
      </w:r>
      <w:r w:rsidR="00370A7A" w:rsidRPr="00827634">
        <w:rPr>
          <w:bCs/>
        </w:rPr>
        <w:t xml:space="preserve">filed </w:t>
      </w:r>
      <w:r w:rsidRPr="00827634">
        <w:t>on</w:t>
      </w:r>
      <w:r w:rsidR="00AF5E18" w:rsidRPr="00827634">
        <w:t xml:space="preserve"> </w:t>
      </w:r>
      <w:r w:rsidR="00DF4F34">
        <w:rPr>
          <w:bCs/>
        </w:rPr>
        <w:t>July 5</w:t>
      </w:r>
      <w:r w:rsidR="00EF1FCC" w:rsidRPr="00EF1FCC">
        <w:rPr>
          <w:bCs/>
        </w:rPr>
        <w:t>, 2013</w:t>
      </w:r>
      <w:r w:rsidRPr="00827634">
        <w:t>, would increase charges and rates for service provided by</w:t>
      </w:r>
      <w:r w:rsidR="00AF5E18" w:rsidRPr="00827634">
        <w:t xml:space="preserve"> </w:t>
      </w:r>
      <w:r w:rsidR="00DF4F34">
        <w:t>Shuttle Express</w:t>
      </w:r>
      <w:r w:rsidR="00664B04">
        <w:t>.</w:t>
      </w:r>
    </w:p>
    <w:p w14:paraId="57EDA45D" w14:textId="77777777" w:rsidR="00087BFA" w:rsidRPr="00827634" w:rsidRDefault="00087BFA" w:rsidP="00E55F0B">
      <w:pPr>
        <w:spacing w:line="320" w:lineRule="exact"/>
      </w:pPr>
    </w:p>
    <w:p w14:paraId="57EDA45E" w14:textId="400D61BC" w:rsidR="00B26F02" w:rsidRPr="00827634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(5</w:t>
      </w:r>
      <w:r w:rsidR="00370A7A" w:rsidRPr="00827634">
        <w:t>)</w:t>
      </w:r>
      <w:r w:rsidR="00370A7A" w:rsidRPr="00827634">
        <w:tab/>
      </w:r>
      <w:r w:rsidR="00DF4F34">
        <w:t>Shuttle Express</w:t>
      </w:r>
      <w:r w:rsidR="000F6F76" w:rsidRPr="00827634">
        <w:t xml:space="preserve"> </w:t>
      </w:r>
      <w:r w:rsidR="00B26F02" w:rsidRPr="00827634">
        <w:t xml:space="preserve">has not yet demonstrated that the tariff </w:t>
      </w:r>
      <w:r w:rsidR="004F7505" w:rsidRPr="00827634">
        <w:rPr>
          <w:noProof/>
        </w:rPr>
        <w:t>revisions</w:t>
      </w:r>
      <w:r w:rsidR="00B26F02" w:rsidRPr="00827634">
        <w:t xml:space="preserve"> would ultimately result in rates that are fair, just</w:t>
      </w:r>
      <w:r w:rsidR="00E31F18" w:rsidRPr="00827634">
        <w:t>,</w:t>
      </w:r>
      <w:r w:rsidR="00B26F02" w:rsidRPr="00827634">
        <w:t xml:space="preserve"> reasonable</w:t>
      </w:r>
      <w:r w:rsidR="007E0FD4">
        <w:t>,</w:t>
      </w:r>
      <w:r w:rsidR="00E31F18" w:rsidRPr="00827634">
        <w:t xml:space="preserve"> and sufficient</w:t>
      </w:r>
      <w:r w:rsidR="00B26F02" w:rsidRPr="00827634">
        <w:t>.</w:t>
      </w:r>
    </w:p>
    <w:p w14:paraId="57EDA45F" w14:textId="77777777" w:rsidR="00B26F02" w:rsidRPr="00827634" w:rsidRDefault="00B26F02" w:rsidP="00E55F0B">
      <w:pPr>
        <w:spacing w:line="320" w:lineRule="exact"/>
      </w:pPr>
    </w:p>
    <w:p w14:paraId="57EDA460" w14:textId="2F61401B" w:rsidR="00B26F02" w:rsidRPr="00827634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 w:rsidRPr="00827634">
        <w:t>(6</w:t>
      </w:r>
      <w:r w:rsidR="00B26F02" w:rsidRPr="00827634">
        <w:t>)</w:t>
      </w:r>
      <w:r w:rsidR="00B26F02" w:rsidRPr="00827634">
        <w:tab/>
      </w:r>
      <w:r w:rsidR="007E0FD4">
        <w:t xml:space="preserve">The Commission should </w:t>
      </w:r>
      <w:r w:rsidR="00B26F02" w:rsidRPr="00827634">
        <w:t>investigate</w:t>
      </w:r>
      <w:r w:rsidR="000F6F76" w:rsidRPr="00827634">
        <w:t xml:space="preserve"> </w:t>
      </w:r>
      <w:r w:rsidR="00DF4F34">
        <w:t>Shuttle Express’s</w:t>
      </w:r>
      <w:r w:rsidR="00B26F02" w:rsidRPr="00827634">
        <w:t xml:space="preserve"> books, accounts, practices</w:t>
      </w:r>
      <w:r w:rsidR="006F14F3">
        <w:t>,</w:t>
      </w:r>
      <w:r w:rsidR="00B26F02" w:rsidRPr="00827634">
        <w:t xml:space="preserve"> activities, and operations</w:t>
      </w:r>
      <w:r w:rsidR="007E0FD4">
        <w:t>, to determine whether the tariff revisions result in rates that are fair, just, reasonable, and sufficient</w:t>
      </w:r>
      <w:r w:rsidR="00B26F02" w:rsidRPr="00827634">
        <w:t>.</w:t>
      </w:r>
    </w:p>
    <w:p w14:paraId="57EDA461" w14:textId="77777777" w:rsidR="00B26F02" w:rsidRPr="00827634" w:rsidRDefault="00B26F02" w:rsidP="00E55F0B">
      <w:pPr>
        <w:spacing w:line="320" w:lineRule="exact"/>
      </w:pPr>
    </w:p>
    <w:p w14:paraId="57EDA462" w14:textId="21844029" w:rsidR="00B26F02" w:rsidRDefault="00B26F02" w:rsidP="00F239FC">
      <w:pPr>
        <w:numPr>
          <w:ilvl w:val="0"/>
          <w:numId w:val="1"/>
        </w:numPr>
        <w:spacing w:line="320" w:lineRule="exact"/>
        <w:ind w:left="720" w:hanging="1440"/>
      </w:pPr>
      <w:r w:rsidRPr="00827634">
        <w:lastRenderedPageBreak/>
        <w:t>(</w:t>
      </w:r>
      <w:r w:rsidR="0072342A" w:rsidRPr="00827634">
        <w:t>7</w:t>
      </w:r>
      <w:r w:rsidRPr="00827634">
        <w:t>)</w:t>
      </w:r>
      <w:r w:rsidRPr="00827634">
        <w:tab/>
        <w:t xml:space="preserve">As required by </w:t>
      </w:r>
      <w:r w:rsidRPr="004F7505">
        <w:t>RCW 8</w:t>
      </w:r>
      <w:r w:rsidR="007945DE" w:rsidRPr="004F7505">
        <w:t>1</w:t>
      </w:r>
      <w:r w:rsidRPr="004F7505">
        <w:t>.04.130</w:t>
      </w:r>
      <w:r w:rsidRPr="00827634">
        <w:t xml:space="preserve">, </w:t>
      </w:r>
      <w:r w:rsidR="00DF4F34">
        <w:t>Shuttle Express</w:t>
      </w:r>
      <w:r w:rsidR="000F6F76" w:rsidRPr="00827634">
        <w:t xml:space="preserve"> </w:t>
      </w:r>
      <w:r w:rsidRPr="00827634">
        <w:t xml:space="preserve">bears the burden of proof to show that the proposed </w:t>
      </w:r>
      <w:r w:rsidR="007E0FD4">
        <w:t xml:space="preserve">rate </w:t>
      </w:r>
      <w:r w:rsidRPr="00827634">
        <w:t>increases are</w:t>
      </w:r>
      <w:r w:rsidR="00827634" w:rsidRPr="00827634">
        <w:t xml:space="preserve"> fair,</w:t>
      </w:r>
      <w:r w:rsidRPr="00827634">
        <w:t xml:space="preserve"> just</w:t>
      </w:r>
      <w:r w:rsidR="00F16CDB" w:rsidRPr="00827634">
        <w:t>,</w:t>
      </w:r>
      <w:r w:rsidR="007945DE" w:rsidRPr="00827634">
        <w:t xml:space="preserve"> </w:t>
      </w:r>
      <w:r w:rsidRPr="00827634">
        <w:t>reasonable</w:t>
      </w:r>
      <w:r w:rsidR="00F16CDB" w:rsidRPr="00827634">
        <w:t xml:space="preserve"> and sufficient</w:t>
      </w:r>
      <w:r w:rsidR="00664B04">
        <w:t>.</w:t>
      </w:r>
    </w:p>
    <w:p w14:paraId="637A9597" w14:textId="77777777" w:rsidR="00411CC3" w:rsidRDefault="00411CC3" w:rsidP="00E55F0B">
      <w:pPr>
        <w:pStyle w:val="Heading2"/>
        <w:spacing w:line="320" w:lineRule="exact"/>
        <w:rPr>
          <w:rFonts w:ascii="Times New Roman" w:hAnsi="Times New Roman"/>
        </w:rPr>
      </w:pPr>
    </w:p>
    <w:p w14:paraId="57EDA463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57EDA464" w14:textId="77777777" w:rsidR="00B26F02" w:rsidRPr="00727601" w:rsidRDefault="00B26F02" w:rsidP="00E55F0B">
      <w:pPr>
        <w:spacing w:line="320" w:lineRule="exact"/>
        <w:jc w:val="center"/>
      </w:pPr>
    </w:p>
    <w:p w14:paraId="57EDA465" w14:textId="77777777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>THE COMMISSION ORDERS:</w:t>
      </w:r>
    </w:p>
    <w:p w14:paraId="57EDA466" w14:textId="77777777" w:rsidR="00B26F02" w:rsidRPr="00727601" w:rsidRDefault="00B26F02" w:rsidP="00E55F0B">
      <w:pPr>
        <w:spacing w:line="320" w:lineRule="exact"/>
        <w:jc w:val="center"/>
      </w:pPr>
    </w:p>
    <w:p w14:paraId="57EDA467" w14:textId="70C9A582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tariff </w:t>
      </w:r>
      <w:r w:rsidR="004F7505" w:rsidRPr="0050337D">
        <w:rPr>
          <w:noProof/>
        </w:rPr>
        <w:t>revision</w:t>
      </w:r>
      <w:r w:rsidR="004F7505">
        <w:rPr>
          <w:noProof/>
        </w:rPr>
        <w:t>s</w:t>
      </w:r>
      <w:r w:rsidR="0049461A" w:rsidRPr="00F94149">
        <w:t xml:space="preserve"> </w:t>
      </w:r>
      <w:r w:rsidR="00DF4F34">
        <w:t>Shuttle Express,</w:t>
      </w:r>
      <w:r w:rsidR="00EF1FCC">
        <w:t xml:space="preserve"> Inc.</w:t>
      </w:r>
      <w:r w:rsidR="00411CC3">
        <w:t>,</w:t>
      </w:r>
      <w:r w:rsidR="00EF1FCC">
        <w:t xml:space="preserve"> </w:t>
      </w:r>
      <w:r w:rsidR="0049461A" w:rsidRPr="00F94149">
        <w:t xml:space="preserve">filed on </w:t>
      </w:r>
      <w:r w:rsidR="00DF4F34">
        <w:t>July 5</w:t>
      </w:r>
      <w:r w:rsidR="00EF1FCC">
        <w:t>, 2013</w:t>
      </w:r>
      <w:r w:rsidR="00496147">
        <w:t>,</w:t>
      </w:r>
      <w:r w:rsidR="0049461A" w:rsidRPr="00F94149">
        <w:t xml:space="preserve"> </w:t>
      </w:r>
      <w:bookmarkStart w:id="1" w:name="Dropdown4"/>
      <w:r w:rsidR="004F7505">
        <w:rPr>
          <w:noProof/>
        </w:rPr>
        <w:t>are</w:t>
      </w:r>
      <w:bookmarkEnd w:id="1"/>
      <w:r w:rsidR="0049461A">
        <w:t xml:space="preserve"> </w:t>
      </w:r>
      <w:r w:rsidR="0049461A" w:rsidRPr="00F94149">
        <w:t>suspended.</w:t>
      </w:r>
    </w:p>
    <w:p w14:paraId="57EDA468" w14:textId="77777777" w:rsidR="00B26F02" w:rsidRPr="00727601" w:rsidRDefault="00B26F02" w:rsidP="00E55F0B">
      <w:pPr>
        <w:spacing w:line="320" w:lineRule="exact"/>
        <w:rPr>
          <w:bCs/>
        </w:rPr>
      </w:pPr>
    </w:p>
    <w:p w14:paraId="57EDA469" w14:textId="77777777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342A">
        <w:rPr>
          <w:bCs/>
        </w:rPr>
        <w:t>(2)</w:t>
      </w:r>
      <w:r w:rsidRPr="0072342A">
        <w:rPr>
          <w:bCs/>
        </w:rPr>
        <w:tab/>
      </w:r>
      <w:r w:rsidRPr="00727601">
        <w:t>The Commission will hold hearings at such times and places as may be required.</w:t>
      </w:r>
    </w:p>
    <w:p w14:paraId="57EDA46A" w14:textId="77777777" w:rsidR="00B26F02" w:rsidRPr="00727601" w:rsidRDefault="00B26F02" w:rsidP="00E55F0B">
      <w:pPr>
        <w:spacing w:line="320" w:lineRule="exact"/>
      </w:pPr>
    </w:p>
    <w:p w14:paraId="57EDA46B" w14:textId="02DF5C66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827634">
        <w:t>3</w:t>
      </w:r>
      <w:r w:rsidRPr="00727601">
        <w:t>)</w:t>
      </w:r>
      <w:r w:rsidRPr="00727601">
        <w:tab/>
      </w:r>
      <w:r w:rsidR="00DF4F34">
        <w:t>Shuttle Express, Inc.</w:t>
      </w:r>
      <w:r w:rsidR="00411CC3">
        <w:t>,</w:t>
      </w:r>
      <w:r w:rsidR="0049461A">
        <w:t xml:space="preserve"> </w:t>
      </w:r>
      <w:r w:rsidRPr="00727601">
        <w:t>must not change or alter the tariffs filed in this Docket during the suspension period, unless authorized by the Commission.</w:t>
      </w:r>
    </w:p>
    <w:p w14:paraId="57EDA46C" w14:textId="77777777" w:rsidR="00B26F02" w:rsidRPr="00727601" w:rsidRDefault="00B26F02" w:rsidP="00E55F0B">
      <w:pPr>
        <w:spacing w:line="320" w:lineRule="exact"/>
      </w:pPr>
    </w:p>
    <w:p w14:paraId="57EDA46D" w14:textId="2686A847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827634">
        <w:t>4</w:t>
      </w:r>
      <w:r w:rsidRPr="00727601">
        <w:t>)</w:t>
      </w:r>
      <w:r w:rsidRPr="00727601">
        <w:tab/>
        <w:t>The Commission will investigat</w:t>
      </w:r>
      <w:r w:rsidR="007E0FD4">
        <w:t>e</w:t>
      </w:r>
      <w:r w:rsidR="0049461A">
        <w:t xml:space="preserve"> </w:t>
      </w:r>
      <w:r w:rsidR="00DF4F34">
        <w:t>Shuttle Express</w:t>
      </w:r>
      <w:r w:rsidR="0013185A">
        <w:t>, Inc.</w:t>
      </w:r>
      <w:r w:rsidR="00DF4F34">
        <w:t xml:space="preserve">’s </w:t>
      </w:r>
      <w:r w:rsidRPr="00727601">
        <w:t>books, accounts, practices, activities and operations as described above.</w:t>
      </w:r>
    </w:p>
    <w:p w14:paraId="57EDA46E" w14:textId="77777777" w:rsidR="00827634" w:rsidRDefault="00827634" w:rsidP="00E55F0B">
      <w:pPr>
        <w:spacing w:line="320" w:lineRule="exact"/>
      </w:pPr>
    </w:p>
    <w:p w14:paraId="57EDA46F" w14:textId="57CA2666" w:rsidR="00B26F02" w:rsidRPr="00727601" w:rsidRDefault="00B26F02" w:rsidP="00E55F0B">
      <w:pPr>
        <w:spacing w:line="320" w:lineRule="exact"/>
      </w:pPr>
      <w:r w:rsidRPr="00727601">
        <w:t xml:space="preserve">DATED at Olympia, Washington, and effective </w:t>
      </w:r>
      <w:r w:rsidR="00966034">
        <w:t>August 29</w:t>
      </w:r>
      <w:r w:rsidR="00EF1FCC">
        <w:t>, 2013</w:t>
      </w:r>
      <w:r w:rsidRPr="00727601">
        <w:t>.</w:t>
      </w:r>
    </w:p>
    <w:p w14:paraId="57EDA470" w14:textId="77777777" w:rsidR="00B26F02" w:rsidRPr="00727601" w:rsidRDefault="00B26F02" w:rsidP="00E55F0B">
      <w:pPr>
        <w:spacing w:line="320" w:lineRule="exact"/>
      </w:pPr>
    </w:p>
    <w:p w14:paraId="57EDA471" w14:textId="77777777" w:rsidR="00A77F88" w:rsidRDefault="00A77F88" w:rsidP="00A77F88">
      <w:pPr>
        <w:spacing w:line="320" w:lineRule="exact"/>
        <w:jc w:val="center"/>
      </w:pPr>
      <w:r>
        <w:t>WASHINGTON UTILITIES AND TRANSPORTATION COMMISSION</w:t>
      </w:r>
    </w:p>
    <w:p w14:paraId="57EDA472" w14:textId="77777777" w:rsidR="00A77F88" w:rsidRDefault="00A77F88" w:rsidP="00A77F88">
      <w:pPr>
        <w:spacing w:line="320" w:lineRule="exact"/>
      </w:pPr>
    </w:p>
    <w:p w14:paraId="57EDA473" w14:textId="77777777" w:rsidR="00A77F88" w:rsidRDefault="00A77F88" w:rsidP="00A77F88">
      <w:pPr>
        <w:spacing w:line="320" w:lineRule="exact"/>
      </w:pPr>
    </w:p>
    <w:p w14:paraId="57EDA474" w14:textId="77777777" w:rsidR="00A77F88" w:rsidRDefault="00A77F88" w:rsidP="00A77F88">
      <w:pPr>
        <w:spacing w:line="320" w:lineRule="exact"/>
      </w:pPr>
    </w:p>
    <w:p w14:paraId="57EDA475" w14:textId="77777777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57EDA476" w14:textId="77777777" w:rsidR="00A77F88" w:rsidRDefault="00A77F88" w:rsidP="00A77F88">
      <w:pPr>
        <w:spacing w:line="320" w:lineRule="exact"/>
      </w:pPr>
    </w:p>
    <w:p w14:paraId="57EDA477" w14:textId="77777777" w:rsidR="00A77F88" w:rsidRDefault="00A77F88" w:rsidP="00A77F88">
      <w:pPr>
        <w:spacing w:line="320" w:lineRule="exact"/>
      </w:pPr>
    </w:p>
    <w:p w14:paraId="57EDA478" w14:textId="77777777" w:rsidR="00A77F88" w:rsidRDefault="00A77F88" w:rsidP="00A77F88">
      <w:pPr>
        <w:spacing w:line="320" w:lineRule="exact"/>
      </w:pPr>
    </w:p>
    <w:p w14:paraId="57EDA479" w14:textId="77777777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>PHILIP B. JONES, Commissioner</w:t>
      </w:r>
    </w:p>
    <w:p w14:paraId="57EDA47A" w14:textId="77777777" w:rsidR="00A77F88" w:rsidRDefault="00A77F88" w:rsidP="00A77F88">
      <w:pPr>
        <w:spacing w:line="320" w:lineRule="exact"/>
      </w:pPr>
    </w:p>
    <w:p w14:paraId="57EDA47B" w14:textId="77777777" w:rsidR="00A77F88" w:rsidRDefault="00A77F88" w:rsidP="00A77F88">
      <w:pPr>
        <w:spacing w:line="320" w:lineRule="exact"/>
        <w:ind w:left="2160" w:firstLine="720"/>
      </w:pPr>
    </w:p>
    <w:p w14:paraId="57EDA47C" w14:textId="77777777" w:rsidR="00A77F88" w:rsidRDefault="00A77F88" w:rsidP="00A77F88">
      <w:pPr>
        <w:spacing w:line="320" w:lineRule="exact"/>
        <w:ind w:left="2160" w:firstLine="720"/>
      </w:pPr>
    </w:p>
    <w:p w14:paraId="57EDA4A4" w14:textId="2E378C39" w:rsidR="00B26F02" w:rsidRPr="00B26F02" w:rsidRDefault="00A77F88" w:rsidP="00777E8E">
      <w:pPr>
        <w:spacing w:line="320" w:lineRule="exact"/>
        <w:ind w:left="2160" w:firstLine="720"/>
      </w:pPr>
      <w:r>
        <w:t>JEFFREY D. GOLTZ, Commissioner</w:t>
      </w:r>
    </w:p>
    <w:sectPr w:rsidR="00B26F02" w:rsidRPr="00B26F02" w:rsidSect="004177F2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0071E" w14:textId="77777777" w:rsidR="007E0FD4" w:rsidRDefault="007E0FD4">
      <w:r>
        <w:separator/>
      </w:r>
    </w:p>
  </w:endnote>
  <w:endnote w:type="continuationSeparator" w:id="0">
    <w:p w14:paraId="77EC5B12" w14:textId="77777777" w:rsidR="007E0FD4" w:rsidRDefault="007E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DDA2" w14:textId="77777777" w:rsidR="007E0FD4" w:rsidRDefault="007E0FD4">
      <w:r>
        <w:separator/>
      </w:r>
    </w:p>
  </w:footnote>
  <w:footnote w:type="continuationSeparator" w:id="0">
    <w:p w14:paraId="23C7B0D1" w14:textId="77777777" w:rsidR="007E0FD4" w:rsidRDefault="007E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4AB" w14:textId="178C88CC" w:rsidR="007E0FD4" w:rsidRPr="000623BB" w:rsidRDefault="007E0FD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Pr="004F7505">
      <w:rPr>
        <w:b/>
        <w:bCs/>
        <w:sz w:val="20"/>
        <w:szCs w:val="20"/>
      </w:rPr>
      <w:t>TC-13</w:t>
    </w:r>
    <w:r>
      <w:rPr>
        <w:b/>
        <w:bCs/>
        <w:sz w:val="20"/>
        <w:szCs w:val="20"/>
      </w:rPr>
      <w:t>1269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4F7505">
      <w:rPr>
        <w:b/>
        <w:sz w:val="20"/>
      </w:rPr>
      <w:fldChar w:fldCharType="begin"/>
    </w:r>
    <w:r w:rsidRPr="004F7505">
      <w:rPr>
        <w:b/>
        <w:sz w:val="20"/>
      </w:rPr>
      <w:instrText xml:space="preserve"> PAGE   \* MERGEFORMAT </w:instrText>
    </w:r>
    <w:r w:rsidRPr="004F7505">
      <w:rPr>
        <w:b/>
        <w:sz w:val="20"/>
      </w:rPr>
      <w:fldChar w:fldCharType="separate"/>
    </w:r>
    <w:r w:rsidR="00053948">
      <w:rPr>
        <w:b/>
        <w:noProof/>
        <w:sz w:val="20"/>
      </w:rPr>
      <w:t>2</w:t>
    </w:r>
    <w:r w:rsidRPr="004F7505">
      <w:rPr>
        <w:b/>
        <w:noProof/>
        <w:sz w:val="20"/>
      </w:rPr>
      <w:fldChar w:fldCharType="end"/>
    </w:r>
  </w:p>
  <w:p w14:paraId="57EDA4AC" w14:textId="746EFE31" w:rsidR="007E0FD4" w:rsidRPr="000623BB" w:rsidRDefault="007E0FD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4F7505">
      <w:rPr>
        <w:rStyle w:val="PageNumber"/>
        <w:b/>
        <w:bCs/>
        <w:sz w:val="20"/>
      </w:rPr>
      <w:t>01</w:t>
    </w:r>
  </w:p>
  <w:p w14:paraId="57EDA4AD" w14:textId="77777777" w:rsidR="007E0FD4" w:rsidRPr="00FD0824" w:rsidRDefault="007E0FD4">
    <w:pPr>
      <w:pStyle w:val="Header"/>
      <w:rPr>
        <w:rStyle w:val="PageNumber"/>
        <w:sz w:val="20"/>
        <w:szCs w:val="20"/>
      </w:rPr>
    </w:pPr>
  </w:p>
  <w:p w14:paraId="57EDA4AE" w14:textId="77777777" w:rsidR="007E0FD4" w:rsidRPr="00FD0824" w:rsidRDefault="007E0FD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56B0FF30"/>
    <w:lvl w:ilvl="0" w:tplc="467A478C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03C26"/>
    <w:rsid w:val="000119E4"/>
    <w:rsid w:val="00053948"/>
    <w:rsid w:val="000623BB"/>
    <w:rsid w:val="000745FB"/>
    <w:rsid w:val="00087BFA"/>
    <w:rsid w:val="000A3DF0"/>
    <w:rsid w:val="000B2936"/>
    <w:rsid w:val="000B3176"/>
    <w:rsid w:val="000C7230"/>
    <w:rsid w:val="000E491A"/>
    <w:rsid w:val="000F6F76"/>
    <w:rsid w:val="0013185A"/>
    <w:rsid w:val="00163E52"/>
    <w:rsid w:val="0018783C"/>
    <w:rsid w:val="001932D5"/>
    <w:rsid w:val="001A4F17"/>
    <w:rsid w:val="001B0107"/>
    <w:rsid w:val="001D1540"/>
    <w:rsid w:val="001E2EFF"/>
    <w:rsid w:val="001E4BCD"/>
    <w:rsid w:val="00210727"/>
    <w:rsid w:val="002129B8"/>
    <w:rsid w:val="002255F0"/>
    <w:rsid w:val="00255F00"/>
    <w:rsid w:val="002C3D03"/>
    <w:rsid w:val="002C4DD6"/>
    <w:rsid w:val="00312D92"/>
    <w:rsid w:val="00347877"/>
    <w:rsid w:val="00370A7A"/>
    <w:rsid w:val="00376BA6"/>
    <w:rsid w:val="0038182D"/>
    <w:rsid w:val="003C404A"/>
    <w:rsid w:val="003C5C2D"/>
    <w:rsid w:val="003D5422"/>
    <w:rsid w:val="003D70C1"/>
    <w:rsid w:val="003D770D"/>
    <w:rsid w:val="00411CC3"/>
    <w:rsid w:val="004149B9"/>
    <w:rsid w:val="004177F2"/>
    <w:rsid w:val="004441FC"/>
    <w:rsid w:val="00456306"/>
    <w:rsid w:val="0046359F"/>
    <w:rsid w:val="004774A1"/>
    <w:rsid w:val="00477F27"/>
    <w:rsid w:val="0049461A"/>
    <w:rsid w:val="00496147"/>
    <w:rsid w:val="004A163F"/>
    <w:rsid w:val="004A723D"/>
    <w:rsid w:val="004B0398"/>
    <w:rsid w:val="004C03C8"/>
    <w:rsid w:val="004F7505"/>
    <w:rsid w:val="004F77DB"/>
    <w:rsid w:val="0050684E"/>
    <w:rsid w:val="00516A5D"/>
    <w:rsid w:val="005E1A96"/>
    <w:rsid w:val="006156AB"/>
    <w:rsid w:val="00664B04"/>
    <w:rsid w:val="00664E1D"/>
    <w:rsid w:val="00685DF1"/>
    <w:rsid w:val="006C56EE"/>
    <w:rsid w:val="006C6EF7"/>
    <w:rsid w:val="006D3A8D"/>
    <w:rsid w:val="006E0809"/>
    <w:rsid w:val="006E6F1B"/>
    <w:rsid w:val="006F14F3"/>
    <w:rsid w:val="006F258C"/>
    <w:rsid w:val="007063DB"/>
    <w:rsid w:val="0072342A"/>
    <w:rsid w:val="00727601"/>
    <w:rsid w:val="0074139C"/>
    <w:rsid w:val="007521D5"/>
    <w:rsid w:val="00777E8E"/>
    <w:rsid w:val="007945DE"/>
    <w:rsid w:val="007A7211"/>
    <w:rsid w:val="007C5F8B"/>
    <w:rsid w:val="007D4081"/>
    <w:rsid w:val="007E0FD4"/>
    <w:rsid w:val="007E2870"/>
    <w:rsid w:val="00827634"/>
    <w:rsid w:val="008319A2"/>
    <w:rsid w:val="00872F80"/>
    <w:rsid w:val="00877385"/>
    <w:rsid w:val="00885483"/>
    <w:rsid w:val="00897020"/>
    <w:rsid w:val="008A3ED9"/>
    <w:rsid w:val="008C76C1"/>
    <w:rsid w:val="00913D69"/>
    <w:rsid w:val="009145B1"/>
    <w:rsid w:val="0095223F"/>
    <w:rsid w:val="009614F0"/>
    <w:rsid w:val="00966034"/>
    <w:rsid w:val="00972078"/>
    <w:rsid w:val="009A40DE"/>
    <w:rsid w:val="009C7251"/>
    <w:rsid w:val="009D014B"/>
    <w:rsid w:val="00A23057"/>
    <w:rsid w:val="00A24F9E"/>
    <w:rsid w:val="00A531B3"/>
    <w:rsid w:val="00A53E85"/>
    <w:rsid w:val="00A73641"/>
    <w:rsid w:val="00A77F88"/>
    <w:rsid w:val="00AF5469"/>
    <w:rsid w:val="00AF5E18"/>
    <w:rsid w:val="00B108F1"/>
    <w:rsid w:val="00B26F02"/>
    <w:rsid w:val="00B72C4F"/>
    <w:rsid w:val="00B867AF"/>
    <w:rsid w:val="00BB499B"/>
    <w:rsid w:val="00BC431D"/>
    <w:rsid w:val="00BD3545"/>
    <w:rsid w:val="00C2337B"/>
    <w:rsid w:val="00C251B7"/>
    <w:rsid w:val="00C2785D"/>
    <w:rsid w:val="00C53134"/>
    <w:rsid w:val="00C554A2"/>
    <w:rsid w:val="00C812BE"/>
    <w:rsid w:val="00CC16CF"/>
    <w:rsid w:val="00CC58A2"/>
    <w:rsid w:val="00CF49E2"/>
    <w:rsid w:val="00D26CFE"/>
    <w:rsid w:val="00D51D72"/>
    <w:rsid w:val="00DF4F34"/>
    <w:rsid w:val="00E31F18"/>
    <w:rsid w:val="00E55F0B"/>
    <w:rsid w:val="00E63914"/>
    <w:rsid w:val="00EA1A90"/>
    <w:rsid w:val="00EB0824"/>
    <w:rsid w:val="00EC3F15"/>
    <w:rsid w:val="00ED3A49"/>
    <w:rsid w:val="00ED7F93"/>
    <w:rsid w:val="00EF1FCC"/>
    <w:rsid w:val="00EF278B"/>
    <w:rsid w:val="00F13278"/>
    <w:rsid w:val="00F16CDB"/>
    <w:rsid w:val="00F239FC"/>
    <w:rsid w:val="00F358A2"/>
    <w:rsid w:val="00F742C8"/>
    <w:rsid w:val="00F81E5F"/>
    <w:rsid w:val="00FB40A8"/>
    <w:rsid w:val="00FC4243"/>
    <w:rsid w:val="00FD0824"/>
    <w:rsid w:val="00FE3B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7EDA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  <w:style w:type="character" w:styleId="CommentReference">
    <w:name w:val="annotation reference"/>
    <w:rsid w:val="008A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ED9"/>
  </w:style>
  <w:style w:type="paragraph" w:styleId="CommentSubject">
    <w:name w:val="annotation subject"/>
    <w:basedOn w:val="CommentText"/>
    <w:next w:val="CommentText"/>
    <w:link w:val="CommentSubjectChar"/>
    <w:rsid w:val="008A3ED9"/>
    <w:rPr>
      <w:b/>
      <w:bCs/>
    </w:rPr>
  </w:style>
  <w:style w:type="character" w:customStyle="1" w:styleId="CommentSubjectChar">
    <w:name w:val="Comment Subject Char"/>
    <w:link w:val="CommentSubject"/>
    <w:rsid w:val="008A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2013-08-29T07:00:00+00:00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9AF1E6-4177-4F61-904C-C78044728AB2}"/>
</file>

<file path=customXml/itemProps2.xml><?xml version="1.0" encoding="utf-8"?>
<ds:datastoreItem xmlns:ds="http://schemas.openxmlformats.org/officeDocument/2006/customXml" ds:itemID="{5A8345AA-7564-4CCB-9FF9-48AC295C4C5A}"/>
</file>

<file path=customXml/itemProps3.xml><?xml version="1.0" encoding="utf-8"?>
<ds:datastoreItem xmlns:ds="http://schemas.openxmlformats.org/officeDocument/2006/customXml" ds:itemID="{C528A1F7-3365-4FB7-A476-EED02EBD6ECC}"/>
</file>

<file path=customXml/itemProps4.xml><?xml version="1.0" encoding="utf-8"?>
<ds:datastoreItem xmlns:ds="http://schemas.openxmlformats.org/officeDocument/2006/customXml" ds:itemID="{03C522FF-53AC-49F6-9197-E1448B8AD932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</Template>
  <TotalTime>0</TotalTime>
  <Pages>3</Pages>
  <Words>710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TC-131269 Order</vt:lpstr>
    </vt:vector>
  </TitlesOfParts>
  <Company>WUTC</Company>
  <LinksUpToDate>false</LinksUpToDate>
  <CharactersWithSpaces>4625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TC-131269 Order</dc:title>
  <dc:creator>Torem, Adam (UTC)</dc:creator>
  <cp:keywords>LSN</cp:keywords>
  <cp:lastModifiedBy>Kern, Cathy (UTC)</cp:lastModifiedBy>
  <cp:revision>2</cp:revision>
  <cp:lastPrinted>2013-07-08T23:23:00Z</cp:lastPrinted>
  <dcterms:created xsi:type="dcterms:W3CDTF">2013-08-29T15:35:00Z</dcterms:created>
  <dcterms:modified xsi:type="dcterms:W3CDTF">2013-08-29T15:35:00Z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0x0101006E56B4D1795A2E4DB2F0B01679ED314A009A66B95A8F313144A1F622337D16DD52</vt:lpwstr>
  </property>
  <property fmtid="{D5CDD505-2E9C-101B-9397-08002B2CF9AE}" pid="3" name="_docset_NoMedatataSyncRequired">
    <vt:lpwstr>False</vt:lpwstr>
  </property>
</Properties>
</file>