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93213" w14:textId="529DFC61" w:rsidR="00F27132" w:rsidRPr="00FC682A" w:rsidRDefault="00F27132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FC682A">
        <w:rPr>
          <w:rFonts w:ascii="Times New Roman" w:hAnsi="Times New Roman"/>
        </w:rPr>
        <w:t>BEFORE THE WASHINGTON</w:t>
      </w:r>
    </w:p>
    <w:p w14:paraId="20A93214" w14:textId="77777777"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6849C2">
        <w:rPr>
          <w:b/>
        </w:rPr>
        <w:t>COMMISSION</w:t>
      </w:r>
    </w:p>
    <w:p w14:paraId="20A93215" w14:textId="77777777"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F27132" w:rsidRPr="00FC682A" w14:paraId="20A9322D" w14:textId="77777777">
        <w:tc>
          <w:tcPr>
            <w:tcW w:w="4068" w:type="dxa"/>
          </w:tcPr>
          <w:p w14:paraId="20A93216" w14:textId="77777777" w:rsidR="00F27132" w:rsidRPr="00FC682A" w:rsidRDefault="00F27132">
            <w:r w:rsidRPr="00FC682A">
              <w:t xml:space="preserve">WASHINGTON UTILITIES AND TRANSPORTATION </w:t>
            </w:r>
            <w:r w:rsidR="006849C2">
              <w:t>COMMISSION</w:t>
            </w:r>
            <w:r w:rsidRPr="00FC682A">
              <w:t>,</w:t>
            </w:r>
          </w:p>
          <w:p w14:paraId="20A93217" w14:textId="77777777" w:rsidR="00F27132" w:rsidRPr="00FC682A" w:rsidRDefault="00F27132"/>
          <w:p w14:paraId="20A93218" w14:textId="77777777"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14:paraId="20A93219" w14:textId="77777777" w:rsidR="00F27132" w:rsidRPr="00FC682A" w:rsidRDefault="00F27132"/>
          <w:p w14:paraId="20A9321A" w14:textId="77777777"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14:paraId="20A9321B" w14:textId="77777777" w:rsidR="00F27132" w:rsidRPr="00FC682A" w:rsidRDefault="00F27132" w:rsidP="009900C2">
            <w:pPr>
              <w:jc w:val="center"/>
            </w:pPr>
          </w:p>
          <w:p w14:paraId="20A9321C" w14:textId="77777777" w:rsidR="009900C2" w:rsidRPr="00FC682A" w:rsidRDefault="00BF6986" w:rsidP="00635BBB">
            <w:r>
              <w:t>ROCHE HARBOR WATER SYSTEM</w:t>
            </w:r>
            <w:r w:rsidR="00F27132" w:rsidRPr="00FC682A">
              <w:t>,</w:t>
            </w:r>
          </w:p>
          <w:p w14:paraId="20A9321D" w14:textId="77777777" w:rsidR="00FC14B5" w:rsidRPr="00FC682A" w:rsidRDefault="00FC14B5" w:rsidP="009900C2">
            <w:pPr>
              <w:jc w:val="center"/>
            </w:pPr>
          </w:p>
          <w:p w14:paraId="20A9321E" w14:textId="77777777"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14:paraId="20A9321F" w14:textId="77777777"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20A93220" w14:textId="77777777"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14:paraId="20A93221" w14:textId="77777777" w:rsidR="007E4469" w:rsidRDefault="007E4469" w:rsidP="007E4469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20A93222" w14:textId="77777777" w:rsidR="00F27132" w:rsidRPr="00FC682A" w:rsidRDefault="007E4469" w:rsidP="007E4469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20A93223" w14:textId="77777777"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BF6986">
              <w:t>UW-112035</w:t>
            </w:r>
          </w:p>
          <w:p w14:paraId="20A93224" w14:textId="77777777" w:rsidR="00F27132" w:rsidRPr="00FC682A" w:rsidRDefault="00F27132">
            <w:pPr>
              <w:rPr>
                <w:b/>
              </w:rPr>
            </w:pPr>
          </w:p>
          <w:p w14:paraId="20A93226" w14:textId="77777777"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BF6986">
              <w:t>01</w:t>
            </w:r>
          </w:p>
          <w:p w14:paraId="20A93227" w14:textId="77777777" w:rsidR="00F27132" w:rsidRPr="00FC682A" w:rsidRDefault="00F27132">
            <w:pPr>
              <w:rPr>
                <w:b/>
              </w:rPr>
            </w:pPr>
          </w:p>
          <w:p w14:paraId="20A93228" w14:textId="77777777" w:rsidR="00F27132" w:rsidRPr="00FC682A" w:rsidRDefault="00F27132">
            <w:pPr>
              <w:rPr>
                <w:b/>
              </w:rPr>
            </w:pPr>
          </w:p>
          <w:p w14:paraId="20A93229" w14:textId="77777777" w:rsidR="00F27132" w:rsidRPr="00FC682A" w:rsidRDefault="00F27132">
            <w:pPr>
              <w:rPr>
                <w:b/>
              </w:rPr>
            </w:pPr>
          </w:p>
          <w:p w14:paraId="20A9322A" w14:textId="77777777" w:rsidR="00F27132" w:rsidRPr="00FC682A" w:rsidRDefault="00F27132"/>
          <w:p w14:paraId="20A9322B" w14:textId="77777777" w:rsidR="00F27132" w:rsidRPr="00FC682A" w:rsidRDefault="00F27132"/>
          <w:p w14:paraId="35DCDE88" w14:textId="77777777" w:rsidR="007A0FBB" w:rsidRDefault="007A0FBB"/>
          <w:p w14:paraId="7551CB37" w14:textId="77777777" w:rsidR="007A0FBB" w:rsidRDefault="007A0FBB"/>
          <w:p w14:paraId="20A9322C" w14:textId="77777777" w:rsidR="00F27132" w:rsidRPr="00FC682A" w:rsidRDefault="00F27132">
            <w:r w:rsidRPr="00FC682A">
              <w:t xml:space="preserve">COMPLAINT AND ORDER SUSPENDING TARIFF </w:t>
            </w:r>
            <w:r w:rsidR="007A33BC" w:rsidRPr="00FC682A">
              <w:rPr>
                <w:noProof/>
              </w:rPr>
              <w:t>REVISIONS</w:t>
            </w:r>
          </w:p>
        </w:tc>
      </w:tr>
    </w:tbl>
    <w:p w14:paraId="20A9322E" w14:textId="77777777" w:rsidR="00F27132" w:rsidRPr="00FC682A" w:rsidRDefault="00F27132">
      <w:pPr>
        <w:jc w:val="center"/>
        <w:rPr>
          <w:b/>
        </w:rPr>
      </w:pPr>
    </w:p>
    <w:p w14:paraId="20A9322F" w14:textId="77777777" w:rsidR="00F27132" w:rsidRPr="00FC682A" w:rsidRDefault="00F27132" w:rsidP="00127C1C">
      <w:pPr>
        <w:spacing w:line="320" w:lineRule="exact"/>
        <w:jc w:val="center"/>
        <w:rPr>
          <w:b/>
        </w:rPr>
      </w:pPr>
      <w:r w:rsidRPr="00FC682A">
        <w:rPr>
          <w:b/>
        </w:rPr>
        <w:t>BACKGROUND</w:t>
      </w:r>
    </w:p>
    <w:p w14:paraId="20A93230" w14:textId="77777777" w:rsidR="00F5678A" w:rsidRPr="00FC682A" w:rsidRDefault="00F5678A" w:rsidP="00127C1C">
      <w:pPr>
        <w:spacing w:line="320" w:lineRule="exact"/>
      </w:pPr>
    </w:p>
    <w:p w14:paraId="20A93231" w14:textId="635D3EB2" w:rsidR="00A318F1" w:rsidRPr="00FC682A" w:rsidRDefault="00F27132" w:rsidP="008D1D78">
      <w:pPr>
        <w:numPr>
          <w:ilvl w:val="0"/>
          <w:numId w:val="4"/>
        </w:numPr>
        <w:spacing w:line="320" w:lineRule="exact"/>
      </w:pPr>
      <w:r w:rsidRPr="00FC682A">
        <w:t>On</w:t>
      </w:r>
      <w:r w:rsidR="00C665A5" w:rsidRPr="00FC682A">
        <w:t xml:space="preserve"> </w:t>
      </w:r>
      <w:r w:rsidR="00BF6986">
        <w:t>November 28, 2011</w:t>
      </w:r>
      <w:r w:rsidRPr="00FC682A">
        <w:t xml:space="preserve">, </w:t>
      </w:r>
      <w:r w:rsidR="00BF6986" w:rsidRPr="00BF6986">
        <w:rPr>
          <w:bCs/>
        </w:rPr>
        <w:t>Roche Harbor</w:t>
      </w:r>
      <w:r w:rsidR="00BF6986">
        <w:t xml:space="preserve"> Water System</w:t>
      </w:r>
      <w:r w:rsidRPr="00FC682A">
        <w:t xml:space="preserve"> (</w:t>
      </w:r>
      <w:r w:rsidR="00BF6986" w:rsidRPr="00BF6986">
        <w:rPr>
          <w:bCs/>
        </w:rPr>
        <w:t>Roche Harbor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6849C2">
        <w:t>Commission</w:t>
      </w:r>
      <w:r w:rsidR="009F1A98" w:rsidRPr="00FC682A">
        <w:t xml:space="preserve"> (</w:t>
      </w:r>
      <w:r w:rsidR="006849C2">
        <w:t>Commission</w:t>
      </w:r>
      <w:r w:rsidR="009F1A98" w:rsidRPr="00FC682A">
        <w:t>)</w:t>
      </w:r>
      <w:r w:rsidRPr="00FC682A">
        <w:t xml:space="preserve"> </w:t>
      </w:r>
      <w:r w:rsidR="007A33BC" w:rsidRPr="00FC682A">
        <w:rPr>
          <w:noProof/>
        </w:rPr>
        <w:t>revisions</w:t>
      </w:r>
      <w:r w:rsidRPr="00FC682A">
        <w:t xml:space="preserve"> to its currently effective Tariff </w:t>
      </w:r>
      <w:r w:rsidR="00BF6986">
        <w:t>WN U-1</w:t>
      </w:r>
      <w:r w:rsidRPr="00FC682A">
        <w:t>, designated as</w:t>
      </w:r>
      <w:r w:rsidR="00BF6986">
        <w:t xml:space="preserve"> Eight</w:t>
      </w:r>
      <w:r w:rsidR="008D1D78">
        <w:t>h</w:t>
      </w:r>
      <w:r w:rsidR="00BF6986">
        <w:t xml:space="preserve"> Revised Sheet No. W-1 canceling substitute Seventh Revised Sheet No. W-1 and Second Revised Sheet No</w:t>
      </w:r>
      <w:r w:rsidR="007E4469">
        <w:t>.</w:t>
      </w:r>
      <w:r w:rsidR="00BF6986">
        <w:t xml:space="preserve"> W-10 canceling First Revised Sheet No. W-10</w:t>
      </w:r>
      <w:r w:rsidRPr="00FC682A">
        <w:t>.  The stated effective date is</w:t>
      </w:r>
      <w:r w:rsidR="00A318F1" w:rsidRPr="00FC682A">
        <w:t xml:space="preserve"> </w:t>
      </w:r>
      <w:r w:rsidR="00BF6986">
        <w:t>January 1, 2012</w:t>
      </w:r>
      <w:r w:rsidRPr="00FC682A">
        <w:t xml:space="preserve">.  </w:t>
      </w:r>
      <w:r w:rsidR="007E4469" w:rsidRPr="007218FB">
        <w:t>The filing is prompted by increase</w:t>
      </w:r>
      <w:r w:rsidR="008D1D78">
        <w:t>d</w:t>
      </w:r>
      <w:r w:rsidR="007E4469" w:rsidRPr="007218FB">
        <w:t xml:space="preserve"> costs for company operations exceeding revenues. </w:t>
      </w:r>
      <w:r w:rsidR="007E4469">
        <w:t xml:space="preserve"> </w:t>
      </w:r>
      <w:r w:rsidR="008D1D78">
        <w:t>The Company serves 600 customers near Roche Harbor in San Juan County.</w:t>
      </w:r>
      <w:r w:rsidR="00F5678A" w:rsidRPr="00FC682A">
        <w:t xml:space="preserve"> </w:t>
      </w:r>
    </w:p>
    <w:p w14:paraId="20A93232" w14:textId="77777777" w:rsidR="00F27132" w:rsidRPr="00FC682A" w:rsidRDefault="00F27132" w:rsidP="00127C1C">
      <w:pPr>
        <w:spacing w:line="320" w:lineRule="exact"/>
        <w:ind w:left="-360"/>
      </w:pPr>
    </w:p>
    <w:p w14:paraId="20A93233" w14:textId="2B289E17" w:rsidR="00F27132" w:rsidRPr="00FC682A" w:rsidRDefault="00AE37A9" w:rsidP="008D1D78">
      <w:pPr>
        <w:numPr>
          <w:ilvl w:val="0"/>
          <w:numId w:val="4"/>
        </w:numPr>
        <w:spacing w:line="320" w:lineRule="exact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BF6986">
        <w:t>Roche Harbor</w:t>
      </w:r>
      <w:r w:rsidR="00C665A5" w:rsidRPr="00FC682A">
        <w:t xml:space="preserve"> </w:t>
      </w:r>
      <w:r w:rsidR="00E77407">
        <w:t xml:space="preserve">proposes to </w:t>
      </w:r>
      <w:r w:rsidR="00F27132" w:rsidRPr="00FC682A">
        <w:t xml:space="preserve">increase charges and rates for service </w:t>
      </w:r>
      <w:r w:rsidRPr="00FC682A">
        <w:t>by approximately $</w:t>
      </w:r>
      <w:r w:rsidR="007E4469">
        <w:t>35,594</w:t>
      </w:r>
      <w:r w:rsidRPr="00FC682A">
        <w:t xml:space="preserve"> or </w:t>
      </w:r>
      <w:r w:rsidR="007E4469">
        <w:t>8.2</w:t>
      </w:r>
      <w:r w:rsidRPr="00FC682A">
        <w:t xml:space="preserve"> percent</w:t>
      </w:r>
      <w:r w:rsidR="00F27132" w:rsidRPr="00FC682A">
        <w:t xml:space="preserve">.  Because those increases might injuriously affect the rights and interests of the public and </w:t>
      </w:r>
      <w:r w:rsidR="00BF6986">
        <w:t>Roche Harbor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6849C2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14:paraId="20A93234" w14:textId="77777777" w:rsidR="00F27132" w:rsidRPr="00FC682A" w:rsidRDefault="00F27132" w:rsidP="00127C1C">
      <w:pPr>
        <w:spacing w:line="320" w:lineRule="exact"/>
      </w:pPr>
    </w:p>
    <w:p w14:paraId="20A93235" w14:textId="77777777" w:rsidR="00F27132" w:rsidRPr="00FC682A" w:rsidRDefault="00F27132" w:rsidP="00127C1C">
      <w:pPr>
        <w:spacing w:line="320" w:lineRule="exact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14:paraId="20A93236" w14:textId="77777777" w:rsidR="00F27132" w:rsidRPr="00FC682A" w:rsidRDefault="00F27132" w:rsidP="00127C1C">
      <w:pPr>
        <w:spacing w:line="320" w:lineRule="exact"/>
        <w:jc w:val="center"/>
      </w:pPr>
    </w:p>
    <w:p w14:paraId="20A93237" w14:textId="77777777" w:rsidR="00C665A5" w:rsidRPr="00FC682A" w:rsidRDefault="00F27132" w:rsidP="008D1D78">
      <w:pPr>
        <w:numPr>
          <w:ilvl w:val="0"/>
          <w:numId w:val="4"/>
        </w:numPr>
        <w:spacing w:line="320" w:lineRule="exact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6849C2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BF6986">
        <w:t>water</w:t>
      </w:r>
      <w:r w:rsidRPr="00FC682A">
        <w:t xml:space="preserve"> companies.  </w:t>
      </w:r>
      <w:r w:rsidR="00C665A5" w:rsidRPr="006849C2">
        <w:rPr>
          <w:rStyle w:val="Hyperlink"/>
        </w:rPr>
        <w:t>RCW</w:t>
      </w:r>
      <w:r w:rsidR="00406D96" w:rsidRPr="006849C2">
        <w:rPr>
          <w:rStyle w:val="Hyperlink"/>
          <w:i/>
          <w:iCs/>
        </w:rPr>
        <w:t> </w:t>
      </w:r>
      <w:r w:rsidR="00C665A5" w:rsidRPr="006849C2">
        <w:rPr>
          <w:rStyle w:val="Hyperlink"/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6849C2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6849C2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6849C2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6849C2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6849C2">
        <w:rPr>
          <w:i/>
          <w:iCs/>
        </w:rPr>
        <w:t>RCW</w:t>
      </w:r>
      <w:r w:rsidR="00B149EF" w:rsidRPr="006849C2">
        <w:rPr>
          <w:i/>
          <w:iCs/>
        </w:rPr>
        <w:t> </w:t>
      </w:r>
      <w:r w:rsidR="00C665A5" w:rsidRPr="006849C2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14:paraId="20A93239" w14:textId="77777777" w:rsidR="00F27132" w:rsidRPr="007E4469" w:rsidRDefault="00F27132" w:rsidP="008D1D78">
      <w:pPr>
        <w:numPr>
          <w:ilvl w:val="0"/>
          <w:numId w:val="4"/>
        </w:numPr>
        <w:spacing w:line="320" w:lineRule="exact"/>
        <w:ind w:left="720" w:hanging="1440"/>
        <w:rPr>
          <w:b/>
        </w:rPr>
      </w:pPr>
      <w:r w:rsidRPr="00FC682A">
        <w:lastRenderedPageBreak/>
        <w:t>(2)</w:t>
      </w:r>
      <w:r w:rsidRPr="00FC682A">
        <w:tab/>
      </w:r>
      <w:r w:rsidR="00BF6986">
        <w:t>Roche Harbor</w:t>
      </w:r>
      <w:r w:rsidRPr="00FC682A">
        <w:t xml:space="preserve"> is </w:t>
      </w:r>
      <w:r w:rsidR="007A33BC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6849C2">
        <w:t>Commission</w:t>
      </w:r>
      <w:r w:rsidRPr="00FC682A">
        <w:t xml:space="preserve"> jurisdiction.</w:t>
      </w:r>
    </w:p>
    <w:p w14:paraId="20A9323A" w14:textId="77777777" w:rsidR="007E4469" w:rsidRPr="00FC682A" w:rsidRDefault="007E4469" w:rsidP="007E4469">
      <w:pPr>
        <w:spacing w:line="320" w:lineRule="exact"/>
        <w:rPr>
          <w:b/>
        </w:rPr>
      </w:pPr>
    </w:p>
    <w:p w14:paraId="20A9323B" w14:textId="77777777" w:rsidR="00F27132" w:rsidRPr="00FC682A" w:rsidRDefault="00F27132" w:rsidP="008D1D78">
      <w:pPr>
        <w:numPr>
          <w:ilvl w:val="0"/>
          <w:numId w:val="4"/>
        </w:numPr>
        <w:spacing w:line="320" w:lineRule="exact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6849C2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BF6986">
        <w:t>December 29, 2011</w:t>
      </w:r>
      <w:r w:rsidR="00F5678A" w:rsidRPr="00FC682A">
        <w:t>.</w:t>
      </w:r>
    </w:p>
    <w:p w14:paraId="20A9323C" w14:textId="77777777" w:rsidR="00F27132" w:rsidRPr="00FC682A" w:rsidRDefault="00F27132" w:rsidP="00127C1C">
      <w:pPr>
        <w:spacing w:line="320" w:lineRule="exact"/>
        <w:rPr>
          <w:b/>
        </w:rPr>
      </w:pPr>
    </w:p>
    <w:p w14:paraId="20A9323D" w14:textId="77777777" w:rsidR="00F27132" w:rsidRPr="00FC682A" w:rsidRDefault="00F27132" w:rsidP="008D1D78">
      <w:pPr>
        <w:numPr>
          <w:ilvl w:val="0"/>
          <w:numId w:val="4"/>
        </w:numPr>
        <w:spacing w:line="320" w:lineRule="exact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7A33BC" w:rsidRPr="00FC682A">
        <w:rPr>
          <w:noProof/>
        </w:rPr>
        <w:t>revisions</w:t>
      </w:r>
      <w:r w:rsidRPr="00FC682A">
        <w:t xml:space="preserve"> </w:t>
      </w:r>
      <w:r w:rsidR="00BF6986">
        <w:t>Roche Harbor</w:t>
      </w:r>
      <w:r w:rsidR="00AE37A9" w:rsidRPr="00FC682A">
        <w:t xml:space="preserve"> </w:t>
      </w:r>
      <w:r w:rsidRPr="00FC682A">
        <w:t xml:space="preserve">filed on </w:t>
      </w:r>
      <w:r w:rsidR="00BF6986">
        <w:t>November 28, 2011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BF6986">
        <w:t>Roche Harbor</w:t>
      </w:r>
      <w:r w:rsidRPr="00FC682A">
        <w:t>, and might injuriously affect the rights and interest of the public.</w:t>
      </w:r>
    </w:p>
    <w:p w14:paraId="20A9323E" w14:textId="77777777" w:rsidR="00F27132" w:rsidRPr="00FC682A" w:rsidRDefault="00F27132" w:rsidP="00127C1C">
      <w:pPr>
        <w:spacing w:line="320" w:lineRule="exact"/>
        <w:rPr>
          <w:b/>
        </w:rPr>
      </w:pPr>
    </w:p>
    <w:p w14:paraId="20A9323F" w14:textId="77777777" w:rsidR="00F27132" w:rsidRPr="00FC682A" w:rsidRDefault="00F27132" w:rsidP="008D1D78">
      <w:pPr>
        <w:numPr>
          <w:ilvl w:val="0"/>
          <w:numId w:val="4"/>
        </w:numPr>
        <w:spacing w:line="320" w:lineRule="exact"/>
        <w:ind w:left="720" w:hanging="1440"/>
        <w:rPr>
          <w:b/>
        </w:rPr>
      </w:pPr>
      <w:r w:rsidRPr="00FC682A">
        <w:t>(5)</w:t>
      </w:r>
      <w:r w:rsidRPr="00FC682A">
        <w:tab/>
      </w:r>
      <w:r w:rsidR="00BF6986">
        <w:t>Roche Harbor</w:t>
      </w:r>
      <w:r w:rsidR="00F5678A" w:rsidRPr="00FC682A">
        <w:t xml:space="preserve"> </w:t>
      </w:r>
      <w:r w:rsidRPr="00FC682A">
        <w:t xml:space="preserve">has not yet demonstrated that the tariff </w:t>
      </w:r>
      <w:r w:rsidR="007A33BC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14:paraId="20A93240" w14:textId="77777777" w:rsidR="00F27132" w:rsidRPr="00FC682A" w:rsidRDefault="00F27132" w:rsidP="00127C1C">
      <w:pPr>
        <w:spacing w:line="320" w:lineRule="exact"/>
        <w:rPr>
          <w:b/>
        </w:rPr>
      </w:pPr>
    </w:p>
    <w:p w14:paraId="20A93241" w14:textId="77777777" w:rsidR="00F27132" w:rsidRPr="00FC682A" w:rsidRDefault="00F27132" w:rsidP="008D1D78">
      <w:pPr>
        <w:numPr>
          <w:ilvl w:val="0"/>
          <w:numId w:val="4"/>
        </w:numPr>
        <w:spacing w:line="320" w:lineRule="exact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6849C2">
        <w:t>Commission</w:t>
      </w:r>
      <w:r w:rsidRPr="00FC682A">
        <w:t xml:space="preserve"> by law, and as authorized in </w:t>
      </w:r>
      <w:r w:rsidRPr="006849C2">
        <w:t>RCW 80.04.130</w:t>
      </w:r>
      <w:r w:rsidRPr="00FC682A">
        <w:t xml:space="preserve">, the </w:t>
      </w:r>
      <w:r w:rsidR="006849C2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BF6986">
        <w:t>Roche Harbor</w:t>
      </w:r>
      <w:r w:rsidR="006849C2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BF6986">
        <w:t>Roche Harbor</w:t>
      </w:r>
      <w:r w:rsidR="006849C2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BF6986">
        <w:t>Roche Harbor</w:t>
      </w:r>
      <w:r w:rsidR="006849C2">
        <w:t>’</w:t>
      </w:r>
      <w:r w:rsidRPr="00FC682A">
        <w:t>s operations.</w:t>
      </w:r>
    </w:p>
    <w:p w14:paraId="20A93242" w14:textId="77777777" w:rsidR="00F27132" w:rsidRPr="00FC682A" w:rsidRDefault="00F27132" w:rsidP="00127C1C">
      <w:pPr>
        <w:spacing w:line="320" w:lineRule="exact"/>
        <w:rPr>
          <w:b/>
        </w:rPr>
      </w:pPr>
    </w:p>
    <w:p w14:paraId="20A93243" w14:textId="77777777" w:rsidR="00F27132" w:rsidRPr="00FC682A" w:rsidRDefault="00F27132" w:rsidP="008D1D78">
      <w:pPr>
        <w:numPr>
          <w:ilvl w:val="0"/>
          <w:numId w:val="4"/>
        </w:numPr>
        <w:spacing w:line="320" w:lineRule="exact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6849C2">
        <w:t>RCW 80.04.130(4)</w:t>
      </w:r>
      <w:r w:rsidRPr="00FC682A">
        <w:t xml:space="preserve">, </w:t>
      </w:r>
      <w:r w:rsidR="00BF6986">
        <w:t>Roche Harbor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14:paraId="20A93244" w14:textId="77777777" w:rsidR="00F27132" w:rsidRPr="00FC682A" w:rsidRDefault="00F27132" w:rsidP="00127C1C">
      <w:pPr>
        <w:spacing w:line="320" w:lineRule="exact"/>
        <w:rPr>
          <w:b/>
        </w:rPr>
      </w:pPr>
    </w:p>
    <w:p w14:paraId="20A93245" w14:textId="77777777" w:rsidR="00F27132" w:rsidRPr="00FC682A" w:rsidRDefault="00F27132" w:rsidP="008D1D78">
      <w:pPr>
        <w:numPr>
          <w:ilvl w:val="0"/>
          <w:numId w:val="4"/>
        </w:numPr>
        <w:spacing w:line="320" w:lineRule="exact"/>
        <w:ind w:left="720" w:hanging="1440"/>
        <w:rPr>
          <w:b/>
        </w:rPr>
      </w:pPr>
      <w:r w:rsidRPr="00FC682A">
        <w:t>(8)</w:t>
      </w:r>
      <w:r w:rsidRPr="00FC682A">
        <w:tab/>
      </w:r>
      <w:r w:rsidR="00BF6986">
        <w:t>Roche Harbor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6849C2">
        <w:t>RCW 80.20</w:t>
      </w:r>
      <w:r w:rsidR="004C3145" w:rsidRPr="00FC682A">
        <w:t>.</w:t>
      </w:r>
    </w:p>
    <w:p w14:paraId="20A93246" w14:textId="77777777" w:rsidR="00F27132" w:rsidRPr="00FC682A" w:rsidRDefault="00F27132" w:rsidP="00127C1C">
      <w:pPr>
        <w:spacing w:line="320" w:lineRule="exact"/>
        <w:rPr>
          <w:b/>
        </w:rPr>
      </w:pPr>
    </w:p>
    <w:p w14:paraId="20A93247" w14:textId="77777777" w:rsidR="00F27132" w:rsidRPr="00FC682A" w:rsidRDefault="00F27132" w:rsidP="00127C1C">
      <w:pPr>
        <w:spacing w:line="320" w:lineRule="exact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14:paraId="20A93248" w14:textId="77777777" w:rsidR="00F27132" w:rsidRPr="00FC682A" w:rsidRDefault="00F27132" w:rsidP="00127C1C">
      <w:pPr>
        <w:spacing w:line="320" w:lineRule="exact"/>
        <w:jc w:val="center"/>
        <w:rPr>
          <w:b/>
        </w:rPr>
      </w:pPr>
    </w:p>
    <w:p w14:paraId="20A93249" w14:textId="77777777" w:rsidR="00F27132" w:rsidRPr="00FC682A" w:rsidRDefault="00F27132" w:rsidP="00127C1C">
      <w:pPr>
        <w:spacing w:line="320" w:lineRule="exact"/>
        <w:rPr>
          <w:b/>
        </w:rPr>
      </w:pPr>
      <w:r w:rsidRPr="00FC682A">
        <w:rPr>
          <w:b/>
        </w:rPr>
        <w:t xml:space="preserve">THE </w:t>
      </w:r>
      <w:r w:rsidR="006849C2">
        <w:rPr>
          <w:b/>
        </w:rPr>
        <w:t>COMMISSION</w:t>
      </w:r>
      <w:r w:rsidRPr="00FC682A">
        <w:rPr>
          <w:b/>
        </w:rPr>
        <w:t xml:space="preserve"> ORDERS:</w:t>
      </w:r>
    </w:p>
    <w:p w14:paraId="20A9324A" w14:textId="77777777" w:rsidR="00F27132" w:rsidRPr="00FC682A" w:rsidRDefault="00F27132" w:rsidP="00127C1C">
      <w:pPr>
        <w:spacing w:line="320" w:lineRule="exact"/>
        <w:jc w:val="center"/>
        <w:rPr>
          <w:b/>
        </w:rPr>
      </w:pPr>
    </w:p>
    <w:p w14:paraId="20A9324B" w14:textId="77777777" w:rsidR="00F27132" w:rsidRPr="00FC682A" w:rsidRDefault="00F27132" w:rsidP="008D1D78">
      <w:pPr>
        <w:numPr>
          <w:ilvl w:val="0"/>
          <w:numId w:val="4"/>
        </w:numPr>
        <w:spacing w:line="320" w:lineRule="exact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1" w:name="Dropdown3"/>
      <w:r w:rsidR="007A33BC" w:rsidRPr="00FC682A">
        <w:rPr>
          <w:noProof/>
        </w:rPr>
        <w:t>revisions</w:t>
      </w:r>
      <w:bookmarkEnd w:id="1"/>
      <w:r w:rsidRPr="00FC682A">
        <w:t xml:space="preserve"> </w:t>
      </w:r>
      <w:r w:rsidR="00BF6986">
        <w:t>Roche Harbor Water System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BF6986">
        <w:t>November 28, 2011</w:t>
      </w:r>
      <w:r w:rsidR="00FC682A">
        <w:t>,</w:t>
      </w:r>
      <w:r w:rsidRPr="00FC682A">
        <w:t xml:space="preserve"> </w:t>
      </w:r>
      <w:bookmarkStart w:id="2" w:name="Dropdown4"/>
      <w:r w:rsidR="007A33BC" w:rsidRPr="00FC682A">
        <w:rPr>
          <w:noProof/>
        </w:rPr>
        <w:t>are</w:t>
      </w:r>
      <w:bookmarkEnd w:id="2"/>
      <w:r w:rsidR="00BD570A" w:rsidRPr="00FC682A">
        <w:t xml:space="preserve"> </w:t>
      </w:r>
      <w:r w:rsidRPr="00FC682A">
        <w:t>suspended.</w:t>
      </w:r>
    </w:p>
    <w:p w14:paraId="20A9324C" w14:textId="77777777" w:rsidR="00F27132" w:rsidRPr="00FC682A" w:rsidRDefault="00F27132" w:rsidP="00127C1C">
      <w:pPr>
        <w:spacing w:line="320" w:lineRule="exact"/>
        <w:ind w:left="-360"/>
        <w:rPr>
          <w:b/>
        </w:rPr>
      </w:pPr>
    </w:p>
    <w:p w14:paraId="20A9324D" w14:textId="77777777" w:rsidR="00F27132" w:rsidRPr="00FC682A" w:rsidRDefault="00F27132" w:rsidP="008D1D78">
      <w:pPr>
        <w:numPr>
          <w:ilvl w:val="0"/>
          <w:numId w:val="4"/>
        </w:numPr>
        <w:spacing w:line="320" w:lineRule="exact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6849C2">
        <w:t>Commission</w:t>
      </w:r>
      <w:r w:rsidRPr="00FC682A">
        <w:t xml:space="preserve"> will hold hearings at such times and places as may be required.</w:t>
      </w:r>
    </w:p>
    <w:p w14:paraId="20A9324E" w14:textId="77777777" w:rsidR="00F27132" w:rsidRPr="00FC682A" w:rsidRDefault="00F27132" w:rsidP="00127C1C">
      <w:pPr>
        <w:spacing w:line="320" w:lineRule="exact"/>
        <w:rPr>
          <w:b/>
        </w:rPr>
      </w:pPr>
    </w:p>
    <w:p w14:paraId="20A9324F" w14:textId="77777777" w:rsidR="00F27132" w:rsidRPr="00FC682A" w:rsidRDefault="00F27132" w:rsidP="008D1D78">
      <w:pPr>
        <w:numPr>
          <w:ilvl w:val="0"/>
          <w:numId w:val="4"/>
        </w:numPr>
        <w:spacing w:line="320" w:lineRule="exact"/>
        <w:ind w:left="720" w:hanging="1440"/>
        <w:rPr>
          <w:b/>
        </w:rPr>
      </w:pPr>
      <w:r w:rsidRPr="00FC682A">
        <w:t>(3)</w:t>
      </w:r>
      <w:r w:rsidRPr="00FC682A">
        <w:tab/>
      </w:r>
      <w:r w:rsidR="00BF6986">
        <w:t>Roche Harbor Water System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6849C2">
        <w:t>Commission</w:t>
      </w:r>
      <w:r w:rsidRPr="00FC682A">
        <w:t>.</w:t>
      </w:r>
    </w:p>
    <w:p w14:paraId="20A93250" w14:textId="77777777" w:rsidR="000D2057" w:rsidRPr="00FC682A" w:rsidRDefault="000D2057" w:rsidP="00127C1C">
      <w:pPr>
        <w:spacing w:line="320" w:lineRule="exact"/>
        <w:rPr>
          <w:b/>
        </w:rPr>
      </w:pPr>
    </w:p>
    <w:p w14:paraId="20A93251" w14:textId="77777777" w:rsidR="00F27132" w:rsidRPr="00FC682A" w:rsidRDefault="00F27132" w:rsidP="008D1D78">
      <w:pPr>
        <w:numPr>
          <w:ilvl w:val="0"/>
          <w:numId w:val="4"/>
        </w:numPr>
        <w:spacing w:line="320" w:lineRule="exact"/>
        <w:ind w:left="720" w:hanging="1440"/>
        <w:rPr>
          <w:b/>
        </w:rPr>
      </w:pPr>
      <w:r w:rsidRPr="00FC682A">
        <w:lastRenderedPageBreak/>
        <w:t>(4)</w:t>
      </w:r>
      <w:r w:rsidRPr="00FC682A">
        <w:tab/>
        <w:t xml:space="preserve">The </w:t>
      </w:r>
      <w:r w:rsidR="006849C2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BF6986">
        <w:t>Roche Harbor Water System</w:t>
      </w:r>
      <w:r w:rsidR="006849C2">
        <w:t>’</w:t>
      </w:r>
      <w:r w:rsidRPr="00FC682A">
        <w:t>s books, accounts, practices, activities, property and operations as described above.</w:t>
      </w:r>
    </w:p>
    <w:p w14:paraId="20A93252" w14:textId="77777777" w:rsidR="00F27132" w:rsidRPr="00FC682A" w:rsidRDefault="00F27132" w:rsidP="00127C1C">
      <w:pPr>
        <w:spacing w:line="320" w:lineRule="exact"/>
        <w:rPr>
          <w:b/>
        </w:rPr>
      </w:pPr>
    </w:p>
    <w:p w14:paraId="20A93253" w14:textId="77777777" w:rsidR="00F27132" w:rsidRPr="00FC682A" w:rsidRDefault="00F27132" w:rsidP="008D1D78">
      <w:pPr>
        <w:numPr>
          <w:ilvl w:val="0"/>
          <w:numId w:val="4"/>
        </w:numPr>
        <w:spacing w:line="320" w:lineRule="exact"/>
        <w:ind w:left="720" w:hanging="1440"/>
        <w:rPr>
          <w:b/>
        </w:rPr>
      </w:pPr>
      <w:r w:rsidRPr="00FC682A">
        <w:t>(5)</w:t>
      </w:r>
      <w:r w:rsidRPr="00FC682A">
        <w:tab/>
      </w:r>
      <w:r w:rsidR="00BF6986">
        <w:t>Roche Harbor Water System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6849C2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6849C2">
        <w:t xml:space="preserve">RCW </w:t>
      </w:r>
      <w:r w:rsidRPr="006849C2">
        <w:t>80.20</w:t>
      </w:r>
      <w:r w:rsidRPr="00FC682A">
        <w:t>.</w:t>
      </w:r>
    </w:p>
    <w:p w14:paraId="20A93254" w14:textId="77777777" w:rsidR="00F27132" w:rsidRPr="00FC682A" w:rsidRDefault="00F27132" w:rsidP="00127C1C">
      <w:pPr>
        <w:spacing w:line="320" w:lineRule="exact"/>
        <w:rPr>
          <w:b/>
        </w:rPr>
      </w:pPr>
    </w:p>
    <w:p w14:paraId="20A93255" w14:textId="77777777" w:rsidR="00F27132" w:rsidRPr="00FC682A" w:rsidRDefault="00F27132" w:rsidP="00127C1C">
      <w:pPr>
        <w:spacing w:line="320" w:lineRule="exact"/>
        <w:rPr>
          <w:b/>
        </w:rPr>
      </w:pPr>
      <w:r w:rsidRPr="00FC682A">
        <w:t xml:space="preserve">DATED at Olympia, Washington, and effective </w:t>
      </w:r>
      <w:r w:rsidR="00BF6986">
        <w:t>December 29, 2011</w:t>
      </w:r>
      <w:r w:rsidRPr="00FC682A">
        <w:t>.</w:t>
      </w:r>
    </w:p>
    <w:p w14:paraId="20A93256" w14:textId="77777777" w:rsidR="00F27132" w:rsidRPr="00FC682A" w:rsidRDefault="00F27132" w:rsidP="00127C1C">
      <w:pPr>
        <w:spacing w:line="320" w:lineRule="exact"/>
        <w:rPr>
          <w:b/>
        </w:rPr>
      </w:pPr>
    </w:p>
    <w:p w14:paraId="20A93257" w14:textId="77777777" w:rsidR="00F27132" w:rsidRPr="00FC682A" w:rsidRDefault="00F27132" w:rsidP="00127C1C">
      <w:pPr>
        <w:spacing w:line="320" w:lineRule="exact"/>
        <w:jc w:val="center"/>
      </w:pPr>
      <w:r w:rsidRPr="00FC682A">
        <w:t xml:space="preserve">WASHINGTON UTILITIES AND TRANSPORTATION </w:t>
      </w:r>
      <w:r w:rsidR="006849C2">
        <w:t>COMMISSION</w:t>
      </w:r>
    </w:p>
    <w:p w14:paraId="20A93258" w14:textId="77777777" w:rsidR="00F27132" w:rsidRPr="00FC682A" w:rsidRDefault="00F27132" w:rsidP="00127C1C">
      <w:pPr>
        <w:spacing w:line="320" w:lineRule="exact"/>
        <w:jc w:val="center"/>
      </w:pPr>
    </w:p>
    <w:p w14:paraId="20A93259" w14:textId="77777777" w:rsidR="00F27132" w:rsidRPr="00FC682A" w:rsidRDefault="00F27132" w:rsidP="00127C1C">
      <w:pPr>
        <w:spacing w:line="320" w:lineRule="exact"/>
      </w:pPr>
    </w:p>
    <w:p w14:paraId="20A9325A" w14:textId="77777777" w:rsidR="00F27132" w:rsidRPr="00FC682A" w:rsidRDefault="00F27132" w:rsidP="00127C1C">
      <w:pPr>
        <w:spacing w:line="320" w:lineRule="exact"/>
      </w:pPr>
    </w:p>
    <w:p w14:paraId="20A9325B" w14:textId="77777777" w:rsidR="00F27132" w:rsidRPr="00FC682A" w:rsidRDefault="00F27132" w:rsidP="00127C1C">
      <w:pPr>
        <w:spacing w:line="320" w:lineRule="exact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14:paraId="20A9325C" w14:textId="77777777" w:rsidR="00F27132" w:rsidRPr="00FC682A" w:rsidRDefault="00F27132" w:rsidP="00127C1C">
      <w:pPr>
        <w:spacing w:line="320" w:lineRule="exact"/>
      </w:pPr>
    </w:p>
    <w:p w14:paraId="20A9325D" w14:textId="77777777" w:rsidR="00F27132" w:rsidRPr="00FC682A" w:rsidRDefault="00F27132" w:rsidP="00127C1C">
      <w:pPr>
        <w:spacing w:line="320" w:lineRule="exact"/>
      </w:pPr>
    </w:p>
    <w:p w14:paraId="20A9325E" w14:textId="77777777" w:rsidR="00F27132" w:rsidRPr="00FC682A" w:rsidRDefault="00F27132" w:rsidP="00127C1C">
      <w:pPr>
        <w:spacing w:line="320" w:lineRule="exact"/>
      </w:pPr>
    </w:p>
    <w:p w14:paraId="20A9325F" w14:textId="77777777" w:rsidR="00F27132" w:rsidRPr="00FC682A" w:rsidRDefault="00F27132" w:rsidP="00127C1C">
      <w:pPr>
        <w:spacing w:line="320" w:lineRule="exact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6849C2">
        <w:t>Commission</w:t>
      </w:r>
      <w:r w:rsidRPr="00FC682A">
        <w:t>er</w:t>
      </w:r>
    </w:p>
    <w:p w14:paraId="20A93260" w14:textId="77777777" w:rsidR="00F27132" w:rsidRPr="00FC682A" w:rsidRDefault="00F27132" w:rsidP="00127C1C">
      <w:pPr>
        <w:spacing w:line="320" w:lineRule="exact"/>
      </w:pPr>
    </w:p>
    <w:p w14:paraId="20A93261" w14:textId="77777777" w:rsidR="00F27132" w:rsidRPr="00FC682A" w:rsidRDefault="00F27132" w:rsidP="00127C1C">
      <w:pPr>
        <w:spacing w:line="320" w:lineRule="exact"/>
      </w:pPr>
    </w:p>
    <w:p w14:paraId="20A93262" w14:textId="77777777" w:rsidR="00F27132" w:rsidRPr="00FC682A" w:rsidRDefault="00F27132" w:rsidP="00127C1C">
      <w:pPr>
        <w:spacing w:line="320" w:lineRule="exact"/>
      </w:pPr>
    </w:p>
    <w:p w14:paraId="20A93263" w14:textId="77777777" w:rsidR="00F27132" w:rsidRPr="00FC682A" w:rsidRDefault="00F27132" w:rsidP="00127C1C">
      <w:pPr>
        <w:spacing w:line="320" w:lineRule="exact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6849C2">
        <w:t>Commission</w:t>
      </w:r>
      <w:r w:rsidRPr="00FC682A">
        <w:t>er</w:t>
      </w:r>
    </w:p>
    <w:p w14:paraId="20A93264" w14:textId="77777777" w:rsidR="00F27132" w:rsidRPr="00FC682A" w:rsidRDefault="00F27132" w:rsidP="00127C1C">
      <w:pPr>
        <w:spacing w:line="320" w:lineRule="exact"/>
      </w:pPr>
    </w:p>
    <w:p w14:paraId="20A93265" w14:textId="77777777" w:rsidR="00F27132" w:rsidRPr="00FC682A" w:rsidRDefault="00F27132" w:rsidP="00127C1C">
      <w:pPr>
        <w:spacing w:line="320" w:lineRule="exact"/>
      </w:pPr>
    </w:p>
    <w:p w14:paraId="20A93266" w14:textId="77777777" w:rsidR="00F27132" w:rsidRPr="00FC682A" w:rsidRDefault="00F27132" w:rsidP="00127C1C">
      <w:pPr>
        <w:spacing w:line="320" w:lineRule="exact"/>
      </w:pPr>
    </w:p>
    <w:sectPr w:rsidR="00F27132" w:rsidRPr="00FC682A" w:rsidSect="00D53767">
      <w:headerReference w:type="defaul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B3AF6" w14:textId="77777777" w:rsidR="00E76172" w:rsidRDefault="00E76172">
      <w:r>
        <w:separator/>
      </w:r>
    </w:p>
  </w:endnote>
  <w:endnote w:type="continuationSeparator" w:id="0">
    <w:p w14:paraId="1840474C" w14:textId="77777777" w:rsidR="00E76172" w:rsidRDefault="00E76172">
      <w:r>
        <w:continuationSeparator/>
      </w:r>
    </w:p>
  </w:endnote>
  <w:endnote w:type="continuationNotice" w:id="1">
    <w:p w14:paraId="618FEB28" w14:textId="77777777" w:rsidR="003F20BB" w:rsidRDefault="003F2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2F1F6" w14:textId="77777777" w:rsidR="00E76172" w:rsidRDefault="00E76172">
      <w:r>
        <w:separator/>
      </w:r>
    </w:p>
  </w:footnote>
  <w:footnote w:type="continuationSeparator" w:id="0">
    <w:p w14:paraId="291A72AD" w14:textId="77777777" w:rsidR="00E76172" w:rsidRDefault="00E76172">
      <w:r>
        <w:continuationSeparator/>
      </w:r>
    </w:p>
  </w:footnote>
  <w:footnote w:type="continuationNotice" w:id="1">
    <w:p w14:paraId="2F1E8EE1" w14:textId="77777777" w:rsidR="003F20BB" w:rsidRDefault="003F20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3293" w14:textId="77777777" w:rsidR="00E76172" w:rsidRPr="00A748CC" w:rsidRDefault="00E76172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BF6986">
      <w:rPr>
        <w:b/>
        <w:sz w:val="20"/>
      </w:rPr>
      <w:t>UW-112035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6244D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0A93294" w14:textId="77777777" w:rsidR="00E76172" w:rsidRPr="0050337D" w:rsidRDefault="00E76172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BF6986">
      <w:rPr>
        <w:b/>
        <w:sz w:val="20"/>
      </w:rPr>
      <w:t>01</w:t>
    </w:r>
  </w:p>
  <w:p w14:paraId="20A93295" w14:textId="77777777" w:rsidR="00E76172" w:rsidRPr="003F2878" w:rsidRDefault="00E76172">
    <w:pPr>
      <w:pStyle w:val="Header"/>
      <w:rPr>
        <w:rStyle w:val="PageNumber"/>
        <w:b/>
        <w:sz w:val="20"/>
        <w:szCs w:val="20"/>
      </w:rPr>
    </w:pPr>
  </w:p>
  <w:p w14:paraId="20A93296" w14:textId="77777777" w:rsidR="00E76172" w:rsidRPr="00F94149" w:rsidRDefault="00E7617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2D488F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986"/>
    <w:rsid w:val="00011425"/>
    <w:rsid w:val="00013171"/>
    <w:rsid w:val="0002361C"/>
    <w:rsid w:val="00076744"/>
    <w:rsid w:val="00081520"/>
    <w:rsid w:val="00090B12"/>
    <w:rsid w:val="000B4A18"/>
    <w:rsid w:val="000D2057"/>
    <w:rsid w:val="00127C1C"/>
    <w:rsid w:val="00146297"/>
    <w:rsid w:val="0015323D"/>
    <w:rsid w:val="001A0A3A"/>
    <w:rsid w:val="001B037C"/>
    <w:rsid w:val="001F79BC"/>
    <w:rsid w:val="0027349F"/>
    <w:rsid w:val="002A6B3C"/>
    <w:rsid w:val="002B56E1"/>
    <w:rsid w:val="002C5393"/>
    <w:rsid w:val="002D40D4"/>
    <w:rsid w:val="00337633"/>
    <w:rsid w:val="00356C0F"/>
    <w:rsid w:val="003812A2"/>
    <w:rsid w:val="003F0448"/>
    <w:rsid w:val="003F20BB"/>
    <w:rsid w:val="003F2878"/>
    <w:rsid w:val="003F609B"/>
    <w:rsid w:val="00406D96"/>
    <w:rsid w:val="00426DA6"/>
    <w:rsid w:val="004300C0"/>
    <w:rsid w:val="00455226"/>
    <w:rsid w:val="00455576"/>
    <w:rsid w:val="0046188B"/>
    <w:rsid w:val="00461EF3"/>
    <w:rsid w:val="00495D6D"/>
    <w:rsid w:val="004B04CC"/>
    <w:rsid w:val="004C0D94"/>
    <w:rsid w:val="004C25FB"/>
    <w:rsid w:val="004C3145"/>
    <w:rsid w:val="004C4AFB"/>
    <w:rsid w:val="004C5595"/>
    <w:rsid w:val="004D0C22"/>
    <w:rsid w:val="004F0EBB"/>
    <w:rsid w:val="00501969"/>
    <w:rsid w:val="00516B2E"/>
    <w:rsid w:val="00521F67"/>
    <w:rsid w:val="0053279B"/>
    <w:rsid w:val="00552131"/>
    <w:rsid w:val="005B7D2B"/>
    <w:rsid w:val="005D2509"/>
    <w:rsid w:val="005F221D"/>
    <w:rsid w:val="00600838"/>
    <w:rsid w:val="0061259A"/>
    <w:rsid w:val="00625ADE"/>
    <w:rsid w:val="00635BBB"/>
    <w:rsid w:val="0063718F"/>
    <w:rsid w:val="00680AE9"/>
    <w:rsid w:val="006849C2"/>
    <w:rsid w:val="00695098"/>
    <w:rsid w:val="006D340F"/>
    <w:rsid w:val="006F75CF"/>
    <w:rsid w:val="007335AD"/>
    <w:rsid w:val="00767254"/>
    <w:rsid w:val="00777DC4"/>
    <w:rsid w:val="007A0FBB"/>
    <w:rsid w:val="007A33BC"/>
    <w:rsid w:val="007B20B2"/>
    <w:rsid w:val="007B59BA"/>
    <w:rsid w:val="007E4469"/>
    <w:rsid w:val="00852F1D"/>
    <w:rsid w:val="008832EF"/>
    <w:rsid w:val="008B07EC"/>
    <w:rsid w:val="008D1D78"/>
    <w:rsid w:val="008D421B"/>
    <w:rsid w:val="008E0AEB"/>
    <w:rsid w:val="008F3EBB"/>
    <w:rsid w:val="009260F0"/>
    <w:rsid w:val="00946C88"/>
    <w:rsid w:val="00950142"/>
    <w:rsid w:val="00960126"/>
    <w:rsid w:val="0096761D"/>
    <w:rsid w:val="00972186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C6AF7"/>
    <w:rsid w:val="00AE37A9"/>
    <w:rsid w:val="00AE3B26"/>
    <w:rsid w:val="00AF5C8B"/>
    <w:rsid w:val="00B03157"/>
    <w:rsid w:val="00B149EF"/>
    <w:rsid w:val="00B30A88"/>
    <w:rsid w:val="00B76680"/>
    <w:rsid w:val="00BA3E8E"/>
    <w:rsid w:val="00BB5218"/>
    <w:rsid w:val="00BD570A"/>
    <w:rsid w:val="00BF6986"/>
    <w:rsid w:val="00C314C2"/>
    <w:rsid w:val="00C665A5"/>
    <w:rsid w:val="00C82CC7"/>
    <w:rsid w:val="00C9545C"/>
    <w:rsid w:val="00CC4FDE"/>
    <w:rsid w:val="00CD4AB2"/>
    <w:rsid w:val="00CE2DE3"/>
    <w:rsid w:val="00CE47E0"/>
    <w:rsid w:val="00D10115"/>
    <w:rsid w:val="00D53767"/>
    <w:rsid w:val="00D6244D"/>
    <w:rsid w:val="00D8751C"/>
    <w:rsid w:val="00E34056"/>
    <w:rsid w:val="00E54657"/>
    <w:rsid w:val="00E76172"/>
    <w:rsid w:val="00E77407"/>
    <w:rsid w:val="00E964D6"/>
    <w:rsid w:val="00EB01CA"/>
    <w:rsid w:val="00ED4794"/>
    <w:rsid w:val="00F1261F"/>
    <w:rsid w:val="00F27132"/>
    <w:rsid w:val="00F5678A"/>
    <w:rsid w:val="00F65360"/>
    <w:rsid w:val="00F67A47"/>
    <w:rsid w:val="00F901F4"/>
    <w:rsid w:val="00F94149"/>
    <w:rsid w:val="00FB39BF"/>
    <w:rsid w:val="00FC14B5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93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E44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2011-11-23T08:00:00+00:00</OpenedDate>
    <Date1 xmlns="dc463f71-b30c-4ab2-9473-d307f9d35888">2011-12-29T08:00:00+00:00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Roche Harbor Water System</CaseCompanyNames>
    <DocketNumber xmlns="dc463f71-b30c-4ab2-9473-d307f9d35888">112035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B3A147AD7235418AAC405690373D5E" ma:contentTypeVersion="135" ma:contentTypeDescription="" ma:contentTypeScope="" ma:versionID="61c0a0cf78bc2e1cf407c8e00fb609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31E82-90BC-4194-A31A-B4EA3D8DD6A9}"/>
</file>

<file path=customXml/itemProps2.xml><?xml version="1.0" encoding="utf-8"?>
<ds:datastoreItem xmlns:ds="http://schemas.openxmlformats.org/officeDocument/2006/customXml" ds:itemID="{4D51BD4C-E4A0-4584-BF3A-6058328A4588}"/>
</file>

<file path=customXml/itemProps3.xml><?xml version="1.0" encoding="utf-8"?>
<ds:datastoreItem xmlns:ds="http://schemas.openxmlformats.org/officeDocument/2006/customXml" ds:itemID="{687D0434-5967-4AE6-908B-6294195216B0}"/>
</file>

<file path=customXml/itemProps4.xml><?xml version="1.0" encoding="utf-8"?>
<ds:datastoreItem xmlns:ds="http://schemas.openxmlformats.org/officeDocument/2006/customXml" ds:itemID="{21E80416-7E32-4CCC-8824-E346270B38F2}"/>
</file>

<file path=customXml/itemProps5.xml><?xml version="1.0" encoding="utf-8"?>
<ds:datastoreItem xmlns:ds="http://schemas.openxmlformats.org/officeDocument/2006/customXml" ds:itemID="{D0C6E4D0-09C4-49E4-B794-184A604881FB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UW-112035 Order Roche Harbor</vt:lpstr>
    </vt:vector>
  </TitlesOfParts>
  <Company>UTC</Company>
  <LinksUpToDate>false</LinksUpToDate>
  <CharactersWithSpaces>3982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UW-112035 Order Roche Harbor</dc:title>
  <dc:creator>Jim Ward</dc:creator>
  <cp:lastModifiedBy> Cathy Kern</cp:lastModifiedBy>
  <cp:revision>2</cp:revision>
  <cp:lastPrinted>2002-12-02T22:04:00Z</cp:lastPrinted>
  <dcterms:created xsi:type="dcterms:W3CDTF">2011-12-29T16:36:00Z</dcterms:created>
  <dcterms:modified xsi:type="dcterms:W3CDTF">2011-12-29T16:36:00Z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0x0101006E56B4D1795A2E4DB2F0B01679ED314A0027B3A147AD7235418AAC405690373D5E</vt:lpwstr>
  </property>
  <property fmtid="{D5CDD505-2E9C-101B-9397-08002B2CF9AE}" pid="3" name="_docset_NoMedatataSyncRequired">
    <vt:lpwstr>False</vt:lpwstr>
  </property>
</Properties>
</file>