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C842EF" w:rsidRDefault="00934D2B">
      <w:pPr>
        <w:pStyle w:val="BodyText"/>
        <w:rPr>
          <w:b/>
          <w:bCs/>
        </w:rPr>
      </w:pPr>
      <w:r w:rsidRPr="00C842EF">
        <w:rPr>
          <w:b/>
          <w:bCs/>
        </w:rPr>
        <w:t xml:space="preserve"> BEFORE THE WASHINGTON STATE</w:t>
      </w:r>
    </w:p>
    <w:p w:rsidR="00934D2B" w:rsidRPr="00C842EF" w:rsidRDefault="00934D2B">
      <w:pPr>
        <w:pStyle w:val="BodyText"/>
        <w:rPr>
          <w:b/>
          <w:bCs/>
        </w:rPr>
      </w:pPr>
      <w:r w:rsidRPr="00C842EF">
        <w:rPr>
          <w:b/>
          <w:bCs/>
        </w:rPr>
        <w:t xml:space="preserve">UTILITIES </w:t>
      </w:r>
      <w:smartTag w:uri="urn:schemas-microsoft-com:office:smarttags" w:element="stockticker">
        <w:r w:rsidRPr="00C842EF">
          <w:rPr>
            <w:b/>
            <w:bCs/>
          </w:rPr>
          <w:t>AND</w:t>
        </w:r>
      </w:smartTag>
      <w:r w:rsidRPr="00C842EF">
        <w:rPr>
          <w:b/>
          <w:bCs/>
        </w:rPr>
        <w:t xml:space="preserve"> TRANSPORTATION </w:t>
      </w:r>
      <w:r w:rsidR="00C842EF" w:rsidRPr="00C842EF">
        <w:rPr>
          <w:b/>
          <w:bCs/>
        </w:rPr>
        <w:t>COMMISSION</w:t>
      </w:r>
    </w:p>
    <w:p w:rsidR="00934D2B" w:rsidRPr="00C842EF" w:rsidRDefault="00934D2B">
      <w:pPr>
        <w:pStyle w:val="BodyText"/>
        <w:rPr>
          <w:b/>
          <w:bCs/>
        </w:rPr>
      </w:pPr>
    </w:p>
    <w:tbl>
      <w:tblPr>
        <w:tblW w:w="8408" w:type="dxa"/>
        <w:tblLook w:val="0000"/>
      </w:tblPr>
      <w:tblGrid>
        <w:gridCol w:w="4008"/>
        <w:gridCol w:w="600"/>
        <w:gridCol w:w="3800"/>
      </w:tblGrid>
      <w:tr w:rsidR="00934D2B" w:rsidRPr="00C842EF">
        <w:tc>
          <w:tcPr>
            <w:tcW w:w="4008" w:type="dxa"/>
          </w:tcPr>
          <w:p w:rsidR="00934D2B" w:rsidRPr="00C842EF" w:rsidRDefault="00934D2B" w:rsidP="00FC42A4">
            <w:pPr>
              <w:pStyle w:val="Header"/>
            </w:pPr>
            <w:r w:rsidRPr="00C842EF">
              <w:t>In the Matter of the Petition of</w:t>
            </w:r>
          </w:p>
          <w:p w:rsidR="00934D2B" w:rsidRPr="00C842EF" w:rsidRDefault="00934D2B" w:rsidP="00FC42A4">
            <w:pPr>
              <w:pStyle w:val="Header"/>
            </w:pPr>
          </w:p>
          <w:p w:rsidR="00934D2B" w:rsidRPr="00C842EF" w:rsidRDefault="00BD1871" w:rsidP="008473A6">
            <w:r w:rsidRPr="00C842EF">
              <w:t xml:space="preserve">RABANCO LTD, DBA </w:t>
            </w:r>
            <w:r w:rsidR="00455FF0">
              <w:t>LYN</w:t>
            </w:r>
            <w:r w:rsidR="00F225DD">
              <w:t>N</w:t>
            </w:r>
            <w:r w:rsidR="00455FF0">
              <w:t xml:space="preserve">WOOD </w:t>
            </w:r>
            <w:r w:rsidRPr="00C842EF">
              <w:t>DISPOSAL</w:t>
            </w:r>
            <w:r w:rsidR="00A40D4E" w:rsidRPr="00C842EF">
              <w:t xml:space="preserve">, </w:t>
            </w:r>
            <w:r w:rsidR="00455FF0">
              <w:t xml:space="preserve">MALTBY DIVISION </w:t>
            </w:r>
            <w:r w:rsidR="00A40D4E" w:rsidRPr="00C842EF">
              <w:t>G-</w:t>
            </w:r>
            <w:r w:rsidR="00C43F13" w:rsidRPr="00C842EF">
              <w:t>12</w:t>
            </w:r>
            <w:r w:rsidR="000F6B51" w:rsidRPr="00C842EF">
              <w:t>,</w:t>
            </w:r>
            <w:r w:rsidR="00934D2B" w:rsidRPr="00C842EF">
              <w:t xml:space="preserve">         </w:t>
            </w:r>
          </w:p>
          <w:p w:rsidR="00934D2B" w:rsidRPr="00C842EF" w:rsidRDefault="00934D2B" w:rsidP="00FC42A4">
            <w:pPr>
              <w:pStyle w:val="Header"/>
            </w:pPr>
          </w:p>
          <w:p w:rsidR="00934D2B" w:rsidRPr="00C842EF" w:rsidRDefault="00934D2B" w:rsidP="00FC42A4">
            <w:pPr>
              <w:pStyle w:val="Header"/>
            </w:pPr>
            <w:r w:rsidRPr="00C842EF">
              <w:t xml:space="preserve">                      Petitioner, </w:t>
            </w:r>
          </w:p>
          <w:p w:rsidR="00934D2B" w:rsidRPr="00C842EF" w:rsidRDefault="00934D2B" w:rsidP="00FC42A4">
            <w:pPr>
              <w:pStyle w:val="Header"/>
            </w:pPr>
          </w:p>
          <w:p w:rsidR="00853F9C" w:rsidRDefault="005206B8">
            <w:pPr>
              <w:pStyle w:val="Header"/>
              <w:tabs>
                <w:tab w:val="clear" w:pos="8640"/>
              </w:tabs>
            </w:pPr>
            <w:r w:rsidRPr="00C842EF">
              <w:t xml:space="preserve">Requesting Rates </w:t>
            </w:r>
            <w:r w:rsidR="00B82F7D" w:rsidRPr="00C842EF">
              <w:t xml:space="preserve">To </w:t>
            </w:r>
            <w:r w:rsidRPr="00C842EF">
              <w:t xml:space="preserve">Become Effective </w:t>
            </w:r>
            <w:r w:rsidR="00F225DD">
              <w:t>September</w:t>
            </w:r>
            <w:r w:rsidR="00B82F7D" w:rsidRPr="00C842EF">
              <w:t xml:space="preserve"> 1, 2</w:t>
            </w:r>
            <w:r w:rsidR="005628AE" w:rsidRPr="00C842EF">
              <w:t>0</w:t>
            </w:r>
            <w:r w:rsidR="00B82F7D" w:rsidRPr="00C842EF">
              <w:t>0</w:t>
            </w:r>
            <w:r w:rsidR="00E5641E" w:rsidRPr="00C842EF">
              <w:t>9</w:t>
            </w:r>
            <w:r w:rsidR="00B82F7D" w:rsidRPr="00C842EF">
              <w:t xml:space="preserve">, </w:t>
            </w:r>
            <w:r w:rsidRPr="00C842EF">
              <w:t xml:space="preserve">on Less Than Statutory Notice, and </w:t>
            </w:r>
            <w:r w:rsidR="00B82F7D" w:rsidRPr="00C842EF">
              <w:t xml:space="preserve">Requesting </w:t>
            </w:r>
            <w:r w:rsidR="00934D2B" w:rsidRPr="00C842EF">
              <w:t xml:space="preserve">Authority to Retain </w:t>
            </w:r>
            <w:r w:rsidR="00B82F7D" w:rsidRPr="00C842EF">
              <w:t xml:space="preserve">Thirty Percent of the </w:t>
            </w:r>
            <w:r w:rsidR="00934D2B" w:rsidRPr="00C842EF">
              <w:t>Revenue Received From the Sale of Recyclable Materials Collected in Residential Recycling Service</w:t>
            </w:r>
            <w:r w:rsidR="005628AE" w:rsidRPr="00C842EF">
              <w:t xml:space="preserve"> </w:t>
            </w:r>
          </w:p>
          <w:p w:rsidR="005206B8" w:rsidRPr="00C842EF" w:rsidRDefault="00E5641E" w:rsidP="005206B8">
            <w:pPr>
              <w:pStyle w:val="Header"/>
            </w:pPr>
            <w:r w:rsidRPr="00C842EF">
              <w:t>. . . . . . . . . . . . . . . . . . . . . . . . . . . . . . . .</w:t>
            </w:r>
          </w:p>
        </w:tc>
        <w:tc>
          <w:tcPr>
            <w:tcW w:w="600" w:type="dxa"/>
          </w:tcPr>
          <w:p w:rsidR="00934D2B" w:rsidRPr="00C842EF" w:rsidRDefault="00934D2B" w:rsidP="00D648D4">
            <w:pPr>
              <w:jc w:val="center"/>
            </w:pPr>
            <w:r w:rsidRPr="00C842EF">
              <w:t>)</w:t>
            </w:r>
            <w:r w:rsidRPr="00C842EF">
              <w:br/>
              <w:t>)</w:t>
            </w:r>
            <w:r w:rsidRPr="00C842EF">
              <w:br/>
              <w:t>)</w:t>
            </w:r>
            <w:r w:rsidRPr="00C842EF">
              <w:br/>
              <w:t>)</w:t>
            </w:r>
            <w:r w:rsidRPr="00C842EF">
              <w:br/>
              <w:t>)</w:t>
            </w:r>
            <w:r w:rsidRPr="00C842EF">
              <w:br/>
              <w:t>)</w:t>
            </w:r>
            <w:r w:rsidRPr="00C842EF">
              <w:br/>
              <w:t>)</w:t>
            </w:r>
            <w:r w:rsidRPr="00C842EF">
              <w:br/>
              <w:t>)</w:t>
            </w:r>
            <w:r w:rsidRPr="00C842EF">
              <w:br/>
              <w:t>)</w:t>
            </w:r>
          </w:p>
          <w:p w:rsidR="00934D2B" w:rsidRPr="00C842EF" w:rsidRDefault="00934D2B" w:rsidP="00D648D4">
            <w:pPr>
              <w:jc w:val="center"/>
            </w:pPr>
            <w:r w:rsidRPr="00C842EF">
              <w:t>)</w:t>
            </w:r>
          </w:p>
          <w:p w:rsidR="00934D2B" w:rsidRPr="00C842EF" w:rsidRDefault="00934D2B" w:rsidP="00D648D4">
            <w:pPr>
              <w:jc w:val="center"/>
            </w:pPr>
            <w:r w:rsidRPr="00C842EF">
              <w:t>)</w:t>
            </w:r>
          </w:p>
          <w:p w:rsidR="00CC1217" w:rsidRPr="00C842EF" w:rsidRDefault="00CC1217" w:rsidP="00CC1217">
            <w:pPr>
              <w:jc w:val="center"/>
            </w:pPr>
            <w:r w:rsidRPr="00C842EF">
              <w:t>)</w:t>
            </w:r>
          </w:p>
          <w:p w:rsidR="00CC1217" w:rsidRPr="00C842EF" w:rsidRDefault="00CC1217" w:rsidP="00CC1217">
            <w:pPr>
              <w:jc w:val="center"/>
            </w:pPr>
            <w:r w:rsidRPr="00C842EF">
              <w:t>)</w:t>
            </w:r>
          </w:p>
          <w:p w:rsidR="00CC1217" w:rsidRPr="00C842EF" w:rsidRDefault="00CC1217" w:rsidP="00CC1217">
            <w:pPr>
              <w:jc w:val="center"/>
            </w:pPr>
            <w:r w:rsidRPr="00C842EF">
              <w:t>)</w:t>
            </w:r>
          </w:p>
          <w:p w:rsidR="00CC1217" w:rsidRDefault="00CC1217" w:rsidP="00CC1217">
            <w:pPr>
              <w:jc w:val="center"/>
            </w:pPr>
            <w:r w:rsidRPr="00C842EF">
              <w:t>)</w:t>
            </w:r>
          </w:p>
          <w:p w:rsidR="00F225DD" w:rsidRPr="00C842EF" w:rsidRDefault="00F225DD" w:rsidP="00CC1217">
            <w:pPr>
              <w:jc w:val="center"/>
            </w:pPr>
            <w:r>
              <w:t>)</w:t>
            </w:r>
          </w:p>
          <w:p w:rsidR="00A17B24" w:rsidRPr="00C842EF" w:rsidRDefault="00A17B24" w:rsidP="00A12489"/>
        </w:tc>
        <w:tc>
          <w:tcPr>
            <w:tcW w:w="3800" w:type="dxa"/>
          </w:tcPr>
          <w:p w:rsidR="00934D2B" w:rsidRPr="00C842EF" w:rsidRDefault="00934D2B" w:rsidP="00D648D4">
            <w:r w:rsidRPr="00C842EF">
              <w:t xml:space="preserve">DOCKET </w:t>
            </w:r>
            <w:r w:rsidR="00BD1871" w:rsidRPr="00C842EF">
              <w:t>TG-0</w:t>
            </w:r>
            <w:r w:rsidR="00455FF0">
              <w:t>91262</w:t>
            </w:r>
          </w:p>
          <w:p w:rsidR="00934D2B" w:rsidRPr="00C842EF" w:rsidRDefault="00934D2B" w:rsidP="00FC42A4"/>
          <w:p w:rsidR="00934D2B" w:rsidRPr="00C842EF" w:rsidRDefault="00934D2B" w:rsidP="00D648D4">
            <w:r w:rsidRPr="00C842EF">
              <w:t xml:space="preserve">ORDER </w:t>
            </w:r>
            <w:r w:rsidR="00BD1871" w:rsidRPr="00C842EF">
              <w:t>01</w:t>
            </w:r>
          </w:p>
          <w:p w:rsidR="00934D2B" w:rsidRPr="00C842EF" w:rsidRDefault="00934D2B" w:rsidP="00FC42A4"/>
          <w:p w:rsidR="005206B8" w:rsidRPr="00C842EF" w:rsidRDefault="005206B8" w:rsidP="00796500"/>
          <w:p w:rsidR="00F225DD" w:rsidRDefault="00F225DD"/>
          <w:p w:rsidR="008B5B57" w:rsidRPr="00C842EF" w:rsidRDefault="00934D2B" w:rsidP="00E247FE">
            <w:r w:rsidRPr="00C842EF">
              <w:t xml:space="preserve">ORDER </w:t>
            </w:r>
            <w:r w:rsidR="00F60F5F" w:rsidRPr="00C842EF">
              <w:t>A</w:t>
            </w:r>
            <w:r w:rsidR="007878B4" w:rsidRPr="00C842EF">
              <w:t>PPROVING COMMODITY CREDITS ON LESS THAN ST</w:t>
            </w:r>
            <w:r w:rsidR="00A373DF">
              <w:t>AT</w:t>
            </w:r>
            <w:r w:rsidR="007878B4" w:rsidRPr="00C842EF">
              <w:t>UTORY NOTICE</w:t>
            </w:r>
            <w:r w:rsidR="00796500" w:rsidRPr="00C842EF">
              <w:t xml:space="preserve">; </w:t>
            </w:r>
            <w:r w:rsidR="005206B8" w:rsidRPr="00C842EF">
              <w:t xml:space="preserve">AUTHORIZING REVENUE SHARING; AND REQUIRING </w:t>
            </w:r>
            <w:r w:rsidR="00796500" w:rsidRPr="00C842EF">
              <w:t>DEFERRED ACCOUNTING TREATM</w:t>
            </w:r>
            <w:r w:rsidR="005206B8" w:rsidRPr="00C842EF">
              <w:t>ENT FOR RECYCLABLE COMMODITIES</w:t>
            </w:r>
            <w:r w:rsidR="00B82F7D" w:rsidRPr="00C842EF">
              <w:t xml:space="preserve"> REVENUE</w:t>
            </w:r>
          </w:p>
        </w:tc>
      </w:tr>
    </w:tbl>
    <w:p w:rsidR="00934D2B" w:rsidRPr="00C842EF" w:rsidRDefault="00934D2B" w:rsidP="00AF348A">
      <w:pPr>
        <w:pStyle w:val="Heading2"/>
        <w:rPr>
          <w:b/>
          <w:bCs/>
          <w:u w:val="none"/>
        </w:rPr>
      </w:pPr>
      <w:r w:rsidRPr="00C842EF">
        <w:rPr>
          <w:b/>
          <w:bCs/>
          <w:u w:val="none"/>
        </w:rPr>
        <w:t>BACKGROUND</w:t>
      </w:r>
    </w:p>
    <w:p w:rsidR="00934D2B" w:rsidRPr="00C842EF" w:rsidRDefault="00934D2B" w:rsidP="00AF348A">
      <w:pPr>
        <w:pStyle w:val="Header"/>
        <w:tabs>
          <w:tab w:val="clear" w:pos="4320"/>
          <w:tab w:val="clear" w:pos="8640"/>
        </w:tabs>
      </w:pPr>
    </w:p>
    <w:p w:rsidR="00F260AC" w:rsidRPr="00C842EF" w:rsidRDefault="007878B4" w:rsidP="00AF348A">
      <w:pPr>
        <w:numPr>
          <w:ilvl w:val="0"/>
          <w:numId w:val="33"/>
        </w:numPr>
        <w:spacing w:line="288" w:lineRule="auto"/>
      </w:pPr>
      <w:r w:rsidRPr="00C842EF">
        <w:t xml:space="preserve">On </w:t>
      </w:r>
      <w:r w:rsidR="00F225DD">
        <w:t>August 4</w:t>
      </w:r>
      <w:r w:rsidR="00BD1871" w:rsidRPr="00C842EF">
        <w:t>, 200</w:t>
      </w:r>
      <w:r w:rsidR="00F225DD">
        <w:t>9</w:t>
      </w:r>
      <w:r w:rsidRPr="00C842EF">
        <w:t xml:space="preserve">, </w:t>
      </w:r>
      <w:r w:rsidR="00BD1871" w:rsidRPr="00C842EF">
        <w:t xml:space="preserve">Rabanco LTD, dba </w:t>
      </w:r>
      <w:r w:rsidR="00F225DD">
        <w:t>Lynnwood Disposal, Maltby Division</w:t>
      </w:r>
      <w:r w:rsidR="00843342" w:rsidRPr="00C842EF">
        <w:t xml:space="preserve"> (</w:t>
      </w:r>
      <w:r w:rsidR="00F225DD">
        <w:t>Lynnwood</w:t>
      </w:r>
      <w:r w:rsidR="00C43F13" w:rsidRPr="00C842EF">
        <w:t xml:space="preserve"> or Company</w:t>
      </w:r>
      <w:r w:rsidR="000F6B51" w:rsidRPr="00C842EF">
        <w:t>)</w:t>
      </w:r>
      <w:r w:rsidRPr="00C842EF">
        <w:t xml:space="preserve"> filed with the Washington Utilities and Transportation </w:t>
      </w:r>
      <w:r w:rsidR="00C842EF" w:rsidRPr="00C842EF">
        <w:t>Commission</w:t>
      </w:r>
      <w:r w:rsidRPr="00C842EF">
        <w:t xml:space="preserve"> (</w:t>
      </w:r>
      <w:r w:rsidR="00C842EF" w:rsidRPr="00C842EF">
        <w:t>Commission</w:t>
      </w:r>
      <w:r w:rsidRPr="00C842EF">
        <w:t xml:space="preserve">) </w:t>
      </w:r>
      <w:r w:rsidR="002B4AFB" w:rsidRPr="00C842EF">
        <w:t xml:space="preserve">revisions </w:t>
      </w:r>
      <w:r w:rsidRPr="00C842EF">
        <w:t xml:space="preserve">to its currently effective Tariff </w:t>
      </w:r>
      <w:r w:rsidR="000646DD" w:rsidRPr="00C842EF">
        <w:t xml:space="preserve">No. </w:t>
      </w:r>
      <w:r w:rsidR="004B3AC4">
        <w:t>4</w:t>
      </w:r>
      <w:r w:rsidRPr="00C842EF">
        <w:t xml:space="preserve">, designated as </w:t>
      </w:r>
      <w:r w:rsidR="00E8510B">
        <w:t>t</w:t>
      </w:r>
      <w:r w:rsidR="003E2F8B" w:rsidRPr="00C842EF">
        <w:t>ariff pages 1, 21, 2</w:t>
      </w:r>
      <w:r w:rsidR="004B3AC4">
        <w:t>1A</w:t>
      </w:r>
      <w:r w:rsidR="003E2F8B" w:rsidRPr="00C842EF">
        <w:t xml:space="preserve"> </w:t>
      </w:r>
      <w:r w:rsidR="003D7C7F" w:rsidRPr="00C842EF">
        <w:t>and</w:t>
      </w:r>
      <w:r w:rsidR="003E2F8B" w:rsidRPr="00C842EF">
        <w:t xml:space="preserve"> </w:t>
      </w:r>
      <w:r w:rsidR="004B3AC4">
        <w:t>25</w:t>
      </w:r>
      <w:r w:rsidRPr="00C842EF">
        <w:t>.</w:t>
      </w:r>
    </w:p>
    <w:p w:rsidR="008B5B57" w:rsidRPr="00C842EF" w:rsidRDefault="008B5B57" w:rsidP="00692DD5">
      <w:pPr>
        <w:spacing w:line="288" w:lineRule="auto"/>
      </w:pPr>
    </w:p>
    <w:p w:rsidR="001E64CE" w:rsidRPr="00C842EF" w:rsidRDefault="00827FB5" w:rsidP="00AF348A">
      <w:pPr>
        <w:numPr>
          <w:ilvl w:val="0"/>
          <w:numId w:val="33"/>
        </w:numPr>
        <w:spacing w:line="288" w:lineRule="auto"/>
      </w:pPr>
      <w:r w:rsidRPr="00C842EF">
        <w:t xml:space="preserve">The filing proposes </w:t>
      </w:r>
      <w:r w:rsidR="000F0628" w:rsidRPr="00C842EF">
        <w:t xml:space="preserve">to </w:t>
      </w:r>
      <w:r w:rsidR="003E6E6D">
        <w:t>de</w:t>
      </w:r>
      <w:r w:rsidR="000F0628" w:rsidRPr="00C842EF">
        <w:t>crease the c</w:t>
      </w:r>
      <w:r w:rsidRPr="00C842EF">
        <w:t>ommodity credits</w:t>
      </w:r>
      <w:r w:rsidR="00E9272A" w:rsidRPr="00C842EF">
        <w:t xml:space="preserve"> </w:t>
      </w:r>
      <w:r w:rsidR="000F0628" w:rsidRPr="00C842EF">
        <w:t>th</w:t>
      </w:r>
      <w:r w:rsidR="004369D1" w:rsidRPr="00C842EF">
        <w:t>at</w:t>
      </w:r>
      <w:r w:rsidR="000F0628" w:rsidRPr="00C842EF">
        <w:t xml:space="preserve"> </w:t>
      </w:r>
      <w:r w:rsidR="003E6E6D">
        <w:t>Lynnwood</w:t>
      </w:r>
      <w:r w:rsidR="000F0628" w:rsidRPr="00C842EF">
        <w:t xml:space="preserve"> pays to residential and multi-family customers for the value of the recyclable materials th</w:t>
      </w:r>
      <w:r w:rsidR="004369D1" w:rsidRPr="00C842EF">
        <w:t>at</w:t>
      </w:r>
      <w:r w:rsidR="000F0628" w:rsidRPr="00C842EF">
        <w:t xml:space="preserve"> </w:t>
      </w:r>
      <w:r w:rsidR="003E6E6D">
        <w:t>Lynnwood</w:t>
      </w:r>
      <w:r w:rsidR="004369D1" w:rsidRPr="00C842EF">
        <w:t xml:space="preserve"> </w:t>
      </w:r>
      <w:r w:rsidR="000F0628" w:rsidRPr="00C842EF">
        <w:t>collects in its recycling service.</w:t>
      </w:r>
      <w:r w:rsidR="007878B4" w:rsidRPr="00C842EF">
        <w:t xml:space="preserve">  The stated effective date is </w:t>
      </w:r>
      <w:r w:rsidR="003E6E6D">
        <w:t>September 18</w:t>
      </w:r>
      <w:r w:rsidR="00BD1871" w:rsidRPr="00C842EF">
        <w:t>, 2009</w:t>
      </w:r>
      <w:r w:rsidR="00E8510B">
        <w:t xml:space="preserve">.  </w:t>
      </w:r>
      <w:r w:rsidR="008A3041">
        <w:t>Lynnwood</w:t>
      </w:r>
      <w:r w:rsidR="00E8510B" w:rsidRPr="008A3041">
        <w:t xml:space="preserve"> filed revised tariff page</w:t>
      </w:r>
      <w:r w:rsidR="008A3041">
        <w:t>s</w:t>
      </w:r>
      <w:r w:rsidR="00E8510B" w:rsidRPr="008A3041">
        <w:t xml:space="preserve"> 1</w:t>
      </w:r>
      <w:r w:rsidR="008A3041">
        <w:t>, 21, 21A and 25</w:t>
      </w:r>
      <w:r w:rsidR="00E8510B" w:rsidRPr="008A3041">
        <w:t xml:space="preserve"> on </w:t>
      </w:r>
      <w:r w:rsidR="008A3041">
        <w:t>August 14, 2009</w:t>
      </w:r>
      <w:r w:rsidR="00E8510B">
        <w:t xml:space="preserve">.  </w:t>
      </w:r>
      <w:r w:rsidR="003E6E6D">
        <w:t xml:space="preserve">The Company </w:t>
      </w:r>
      <w:r w:rsidR="007878B4" w:rsidRPr="00C842EF">
        <w:t>has requested that</w:t>
      </w:r>
      <w:r w:rsidR="000646DD" w:rsidRPr="00C842EF">
        <w:t xml:space="preserve"> the</w:t>
      </w:r>
      <w:r w:rsidR="007878B4" w:rsidRPr="00C842EF">
        <w:t xml:space="preserve"> </w:t>
      </w:r>
      <w:r w:rsidR="00E8510B">
        <w:t xml:space="preserve">tariff </w:t>
      </w:r>
      <w:r w:rsidR="002B4AFB" w:rsidRPr="00C842EF">
        <w:t>revisions</w:t>
      </w:r>
      <w:r w:rsidR="00E8510B">
        <w:t xml:space="preserve"> filed </w:t>
      </w:r>
      <w:r w:rsidR="003E6E6D">
        <w:t>August 4</w:t>
      </w:r>
      <w:r w:rsidR="00E8510B">
        <w:t>, 200</w:t>
      </w:r>
      <w:r w:rsidR="003E6E6D">
        <w:t>9</w:t>
      </w:r>
      <w:r w:rsidR="00E8510B">
        <w:t xml:space="preserve">, as revised </w:t>
      </w:r>
      <w:r w:rsidR="00E8510B" w:rsidRPr="008A3041">
        <w:t xml:space="preserve">on </w:t>
      </w:r>
      <w:r w:rsidR="008A3041">
        <w:t>August 14, 2009</w:t>
      </w:r>
      <w:r w:rsidR="00E8510B">
        <w:t>,</w:t>
      </w:r>
      <w:r w:rsidR="007878B4" w:rsidRPr="00C842EF">
        <w:t xml:space="preserve"> become effective </w:t>
      </w:r>
      <w:r w:rsidR="003E6E6D">
        <w:t>September</w:t>
      </w:r>
      <w:r w:rsidR="00BD1871" w:rsidRPr="00C842EF">
        <w:t xml:space="preserve"> 1, 2009</w:t>
      </w:r>
      <w:r w:rsidR="004C474A" w:rsidRPr="00C842EF">
        <w:t>,</w:t>
      </w:r>
      <w:r w:rsidR="007878B4" w:rsidRPr="00C842EF">
        <w:t xml:space="preserve"> on less than statutory notice.</w:t>
      </w:r>
    </w:p>
    <w:p w:rsidR="008B5B57" w:rsidRPr="00C842EF" w:rsidRDefault="001E64CE" w:rsidP="00692DD5">
      <w:pPr>
        <w:spacing w:line="288" w:lineRule="auto"/>
      </w:pPr>
      <w:r w:rsidRPr="00C842EF">
        <w:t xml:space="preserve"> </w:t>
      </w:r>
    </w:p>
    <w:p w:rsidR="00750FD9" w:rsidRDefault="00CB3170" w:rsidP="00692DD5">
      <w:pPr>
        <w:pStyle w:val="Findings"/>
        <w:numPr>
          <w:ilvl w:val="0"/>
          <w:numId w:val="33"/>
        </w:numPr>
        <w:spacing w:line="288" w:lineRule="auto"/>
      </w:pPr>
      <w:r w:rsidRPr="00C842EF">
        <w:t xml:space="preserve">The </w:t>
      </w:r>
      <w:r w:rsidR="00C842EF" w:rsidRPr="00C842EF">
        <w:t>Commission</w:t>
      </w:r>
      <w:r w:rsidRPr="00C842EF">
        <w:t xml:space="preserve"> allowed </w:t>
      </w:r>
      <w:r w:rsidR="00683212">
        <w:t>Lynnwood</w:t>
      </w:r>
      <w:r w:rsidR="00C842EF" w:rsidRPr="00C842EF">
        <w:t>’</w:t>
      </w:r>
      <w:r w:rsidRPr="00C842EF">
        <w:t xml:space="preserve">s first commodity adjustment to become effective </w:t>
      </w:r>
      <w:r w:rsidR="00683212">
        <w:t>July 1</w:t>
      </w:r>
      <w:r w:rsidR="00785418" w:rsidRPr="00C842EF">
        <w:t xml:space="preserve">, </w:t>
      </w:r>
      <w:r w:rsidR="00683212">
        <w:t>2000</w:t>
      </w:r>
      <w:r w:rsidRPr="00C842EF">
        <w:t xml:space="preserve">, without an order </w:t>
      </w:r>
      <w:r w:rsidR="009A2BD4">
        <w:t>requir</w:t>
      </w:r>
      <w:r w:rsidRPr="00C842EF">
        <w:t>ing deferred accounting treatment.</w:t>
      </w:r>
      <w:r w:rsidR="00B270D8">
        <w:t xml:space="preserve"> </w:t>
      </w:r>
      <w:r w:rsidRPr="00C842EF">
        <w:t xml:space="preserve"> </w:t>
      </w:r>
      <w:r w:rsidR="007B3336">
        <w:t xml:space="preserve">Lynnwood </w:t>
      </w:r>
      <w:r w:rsidRPr="00C842EF">
        <w:t xml:space="preserve">has filed annual commodity adjustments using the same methodology the </w:t>
      </w:r>
      <w:r w:rsidR="00C842EF" w:rsidRPr="00C842EF">
        <w:t>Commission</w:t>
      </w:r>
      <w:r w:rsidRPr="00C842EF">
        <w:t xml:space="preserve"> established for other companies with </w:t>
      </w:r>
      <w:r w:rsidR="009A2BD4">
        <w:t>requir</w:t>
      </w:r>
      <w:r w:rsidRPr="00C842EF">
        <w:t xml:space="preserve">ed deferred accounting treatment.  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w:t>
      </w:r>
    </w:p>
    <w:p w:rsidR="00CB3170" w:rsidRPr="00C842EF" w:rsidRDefault="00C842EF" w:rsidP="00AF348A">
      <w:pPr>
        <w:pStyle w:val="Findings"/>
        <w:numPr>
          <w:ilvl w:val="0"/>
          <w:numId w:val="33"/>
        </w:numPr>
        <w:spacing w:line="288" w:lineRule="auto"/>
      </w:pPr>
      <w:r w:rsidRPr="00C842EF">
        <w:lastRenderedPageBreak/>
        <w:t>Staff</w:t>
      </w:r>
      <w:r w:rsidR="00BD1871" w:rsidRPr="00C842EF">
        <w:t xml:space="preserve"> recommends that the </w:t>
      </w:r>
      <w:r w:rsidRPr="00C842EF">
        <w:t>Commission</w:t>
      </w:r>
      <w:r w:rsidR="00BD1871" w:rsidRPr="00C842EF">
        <w:t xml:space="preserve"> require </w:t>
      </w:r>
      <w:r w:rsidR="00676B4F">
        <w:t xml:space="preserve">Lynnwood </w:t>
      </w:r>
      <w:r w:rsidR="00BD1871" w:rsidRPr="00C842EF">
        <w:t xml:space="preserve">to implement deferred accounting treatment for the revenue received from the sale </w:t>
      </w:r>
      <w:r w:rsidR="009A2BD4">
        <w:t xml:space="preserve">or cost paid for </w:t>
      </w:r>
      <w:r w:rsidR="002A11FB">
        <w:t xml:space="preserve">the </w:t>
      </w:r>
      <w:r w:rsidR="00BD1871" w:rsidRPr="00C842EF">
        <w:t>disposal of recyclable commodities collected in the Company</w:t>
      </w:r>
      <w:r w:rsidRPr="00C842EF">
        <w:t>’</w:t>
      </w:r>
      <w:r w:rsidR="00BD1871" w:rsidRPr="00C842EF">
        <w:t>s recycling service using the most recent twelve-month test period to true-up the estimated revenue</w:t>
      </w:r>
      <w:r w:rsidR="00E247FE">
        <w:t xml:space="preserve"> (cost)</w:t>
      </w:r>
      <w:r w:rsidR="00BD1871" w:rsidRPr="00C842EF">
        <w:t xml:space="preserve"> to actual revenue</w:t>
      </w:r>
      <w:r w:rsidR="00E247FE">
        <w:t xml:space="preserve"> (cost)</w:t>
      </w:r>
      <w:r w:rsidR="00BD1871" w:rsidRPr="00C842EF">
        <w:t>, and to estimate revenue</w:t>
      </w:r>
      <w:r w:rsidR="00E247FE">
        <w:t xml:space="preserve"> (cost)</w:t>
      </w:r>
      <w:r w:rsidR="00BD1871" w:rsidRPr="00C842EF">
        <w:t xml:space="preserve"> for the next twelve-month period.  </w:t>
      </w:r>
      <w:r w:rsidRPr="00C842EF">
        <w:t>Staff</w:t>
      </w:r>
      <w:r w:rsidR="00BD1871" w:rsidRPr="00C842EF">
        <w:t xml:space="preserve"> also recommends that the </w:t>
      </w:r>
      <w:r w:rsidRPr="00C842EF">
        <w:t>Commission</w:t>
      </w:r>
      <w:r w:rsidR="00BD1871" w:rsidRPr="00C842EF">
        <w:t xml:space="preserve"> condition its approval on </w:t>
      </w:r>
      <w:r w:rsidR="00676B4F">
        <w:t xml:space="preserve">Lynnwood </w:t>
      </w:r>
      <w:r w:rsidR="00BD1871" w:rsidRPr="00C842EF">
        <w:t xml:space="preserve">making its next commodity adjustment effective </w:t>
      </w:r>
      <w:r w:rsidR="006E5F18">
        <w:t>September</w:t>
      </w:r>
      <w:r w:rsidR="00BD1871" w:rsidRPr="00C842EF">
        <w:t xml:space="preserve"> 1, 20</w:t>
      </w:r>
      <w:r w:rsidR="00FC0729">
        <w:t>10</w:t>
      </w:r>
      <w:r w:rsidR="00BD1871" w:rsidRPr="00C842EF">
        <w:t xml:space="preserve">, and each </w:t>
      </w:r>
      <w:r w:rsidR="006E5F18">
        <w:t>September</w:t>
      </w:r>
      <w:r w:rsidR="00BD1871" w:rsidRPr="00C842EF">
        <w:t xml:space="preserve"> 1 thereafter, and that </w:t>
      </w:r>
      <w:r w:rsidR="006E5F18">
        <w:t>Lynnwood</w:t>
      </w:r>
      <w:r w:rsidR="00BD1871" w:rsidRPr="00C842EF">
        <w:t xml:space="preserve"> make all future commodity adjustment filings forty-five days prior to the proposed effective date to give </w:t>
      </w:r>
      <w:r w:rsidRPr="00C842EF">
        <w:t>Staff</w:t>
      </w:r>
      <w:r w:rsidR="00BD1871" w:rsidRPr="00C842EF">
        <w:t xml:space="preserve"> sufficient time to review the filing.</w:t>
      </w:r>
    </w:p>
    <w:p w:rsidR="007878B4" w:rsidRPr="00C842EF" w:rsidRDefault="007878B4" w:rsidP="00692DD5">
      <w:pPr>
        <w:pStyle w:val="Findings"/>
        <w:numPr>
          <w:ilvl w:val="0"/>
          <w:numId w:val="0"/>
        </w:numPr>
        <w:spacing w:line="288" w:lineRule="auto"/>
        <w:rPr>
          <w:b/>
          <w:bCs/>
        </w:rPr>
      </w:pPr>
    </w:p>
    <w:p w:rsidR="001E3851" w:rsidRPr="00C842EF" w:rsidRDefault="007878B4" w:rsidP="00AF348A">
      <w:pPr>
        <w:pStyle w:val="Findings"/>
        <w:numPr>
          <w:ilvl w:val="0"/>
          <w:numId w:val="33"/>
        </w:numPr>
        <w:spacing w:line="288" w:lineRule="auto"/>
        <w:rPr>
          <w:b/>
          <w:bCs/>
        </w:rPr>
      </w:pPr>
      <w:r w:rsidRPr="00C842EF">
        <w:t>RCW 81.28.050 and WAC 480-70-266 require forty-five days</w:t>
      </w:r>
      <w:r w:rsidR="00C842EF" w:rsidRPr="00C842EF">
        <w:t>’</w:t>
      </w:r>
      <w:r w:rsidRPr="00C842EF">
        <w:t xml:space="preserve"> notice to the </w:t>
      </w:r>
      <w:r w:rsidR="00C842EF" w:rsidRPr="00C842EF">
        <w:t>Commission</w:t>
      </w:r>
      <w:r w:rsidRPr="00C842EF">
        <w:t xml:space="preserve"> prior to the effective date of the tariff.  The tariff sheets bear an inserted effective date of </w:t>
      </w:r>
      <w:r w:rsidR="00687A3B">
        <w:t>September 18</w:t>
      </w:r>
      <w:r w:rsidR="00BD1871" w:rsidRPr="00C842EF">
        <w:t>, 2009</w:t>
      </w:r>
      <w:r w:rsidRPr="00C842EF">
        <w:t xml:space="preserve">.  This date recognizes statutory notice as required.  </w:t>
      </w:r>
      <w:r w:rsidR="00687A3B">
        <w:t xml:space="preserve">Lynnwood </w:t>
      </w:r>
      <w:r w:rsidRPr="00C842EF">
        <w:t xml:space="preserve">requests less than statutory notice as permitted by WAC 480-70-276, so that the tariff </w:t>
      </w:r>
      <w:r w:rsidR="002B4AFB" w:rsidRPr="00C842EF">
        <w:t>revisions</w:t>
      </w:r>
      <w:r w:rsidRPr="00C842EF">
        <w:t xml:space="preserve"> become effective on </w:t>
      </w:r>
      <w:r w:rsidR="00687A3B">
        <w:t xml:space="preserve">September </w:t>
      </w:r>
      <w:r w:rsidR="00BD1871" w:rsidRPr="00C842EF">
        <w:t xml:space="preserve">1, 2009.  </w:t>
      </w:r>
      <w:r w:rsidR="00687A3B">
        <w:t>Lynnwood</w:t>
      </w:r>
      <w:r w:rsidR="00BD1871" w:rsidRPr="00C842EF">
        <w:t xml:space="preserve"> requests less than statutory notice treatment because the current commodity credits will expire on </w:t>
      </w:r>
      <w:r w:rsidR="00687A3B">
        <w:t xml:space="preserve">August </w:t>
      </w:r>
      <w:r w:rsidR="00BD1871" w:rsidRPr="00C842EF">
        <w:t>31, 200</w:t>
      </w:r>
      <w:r w:rsidR="00687A3B">
        <w:t>9</w:t>
      </w:r>
      <w:r w:rsidR="00BD1871" w:rsidRPr="00C842EF">
        <w:t>.  The Company is required to noti</w:t>
      </w:r>
      <w:r w:rsidR="00FC0729">
        <w:t>fy</w:t>
      </w:r>
      <w:r w:rsidR="00BD1871" w:rsidRPr="00C842EF">
        <w:t xml:space="preserve"> customers after final </w:t>
      </w:r>
      <w:r w:rsidR="00C842EF" w:rsidRPr="00C842EF">
        <w:t>Commission</w:t>
      </w:r>
      <w:r w:rsidR="00BD1871" w:rsidRPr="00C842EF">
        <w:t xml:space="preserve"> action.</w:t>
      </w:r>
    </w:p>
    <w:p w:rsidR="005206B8" w:rsidRPr="00C842EF" w:rsidRDefault="005206B8" w:rsidP="00692DD5">
      <w:pPr>
        <w:pStyle w:val="Findings"/>
        <w:numPr>
          <w:ilvl w:val="0"/>
          <w:numId w:val="0"/>
        </w:numPr>
        <w:spacing w:line="288" w:lineRule="auto"/>
      </w:pPr>
    </w:p>
    <w:p w:rsidR="008B5B57" w:rsidRPr="00C842EF" w:rsidRDefault="005206B8" w:rsidP="00AF348A">
      <w:pPr>
        <w:numPr>
          <w:ilvl w:val="0"/>
          <w:numId w:val="33"/>
        </w:numPr>
        <w:spacing w:line="288" w:lineRule="auto"/>
        <w:rPr>
          <w:b/>
          <w:bCs/>
        </w:rPr>
      </w:pPr>
      <w:r w:rsidRPr="00C842EF">
        <w:t xml:space="preserve">On </w:t>
      </w:r>
      <w:r w:rsidR="000A0C73">
        <w:t>August 13</w:t>
      </w:r>
      <w:r w:rsidR="00D67EE9">
        <w:t xml:space="preserve">, </w:t>
      </w:r>
      <w:r w:rsidR="00BD1871" w:rsidRPr="00C842EF">
        <w:t>200</w:t>
      </w:r>
      <w:r w:rsidR="000A0C73">
        <w:t>9</w:t>
      </w:r>
      <w:r w:rsidRPr="00C842EF">
        <w:t xml:space="preserve">, </w:t>
      </w:r>
      <w:r w:rsidR="000A0C73">
        <w:t>Lynnwood</w:t>
      </w:r>
      <w:r w:rsidRPr="00C842EF">
        <w:t xml:space="preserve"> filed with the </w:t>
      </w:r>
      <w:r w:rsidR="00C842EF" w:rsidRPr="00C842EF">
        <w:t>Commission</w:t>
      </w:r>
      <w:r w:rsidRPr="00C842EF">
        <w:t xml:space="preserve"> a request to retain thirty percent</w:t>
      </w:r>
      <w:r w:rsidR="00CF3899" w:rsidRPr="00C842EF">
        <w:t xml:space="preserve"> </w:t>
      </w:r>
      <w:r w:rsidRPr="00C842EF">
        <w:t xml:space="preserve">of the revenue </w:t>
      </w:r>
      <w:r w:rsidR="000A0C73">
        <w:t>Lynnwood</w:t>
      </w:r>
      <w:r w:rsidRPr="00C842EF">
        <w:t xml:space="preserve"> receives from the sale of recyclable materials that it collects in its residential collection service.</w:t>
      </w:r>
    </w:p>
    <w:p w:rsidR="005206B8" w:rsidRPr="00C842EF" w:rsidRDefault="005206B8" w:rsidP="00692DD5">
      <w:pPr>
        <w:pStyle w:val="Findings"/>
        <w:numPr>
          <w:ilvl w:val="0"/>
          <w:numId w:val="0"/>
        </w:numPr>
        <w:spacing w:line="288" w:lineRule="auto"/>
        <w:rPr>
          <w:b/>
          <w:bCs/>
        </w:rPr>
      </w:pPr>
    </w:p>
    <w:p w:rsidR="001E3851" w:rsidRPr="00C842EF" w:rsidRDefault="009A2BD4" w:rsidP="00AF348A">
      <w:pPr>
        <w:pStyle w:val="Findings"/>
        <w:numPr>
          <w:ilvl w:val="0"/>
          <w:numId w:val="33"/>
        </w:numPr>
        <w:spacing w:line="288" w:lineRule="auto"/>
        <w:rPr>
          <w:rFonts w:ascii="Arial" w:hAnsi="Arial" w:cs="Arial"/>
          <w:sz w:val="18"/>
          <w:szCs w:val="18"/>
        </w:rPr>
      </w:pPr>
      <w:r w:rsidRPr="009A2BD4">
        <w:t xml:space="preserve">RCW 81.77.185 provides:  “The </w:t>
      </w:r>
      <w:r w:rsidR="002A11FB">
        <w:t>Commission</w:t>
      </w:r>
      <w:r w:rsidRPr="009A2BD4">
        <w:t xml:space="preserve"> shall allow solid waste collection companies collecting recyclable materials to retain up to thirty percent of the revenue paid to the companies for the material if the companies submit a plan to the </w:t>
      </w:r>
      <w:r w:rsidR="002A11FB">
        <w:t>Commission</w:t>
      </w:r>
      <w:r w:rsidRPr="009A2BD4">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rsidR="005206B8" w:rsidRPr="00C842EF" w:rsidRDefault="005206B8" w:rsidP="00692DD5">
      <w:pPr>
        <w:pStyle w:val="Findings"/>
        <w:numPr>
          <w:ilvl w:val="0"/>
          <w:numId w:val="0"/>
        </w:numPr>
        <w:spacing w:line="288" w:lineRule="auto"/>
        <w:rPr>
          <w:b/>
          <w:bCs/>
        </w:rPr>
      </w:pPr>
    </w:p>
    <w:p w:rsidR="00D32A56" w:rsidRPr="007A5564" w:rsidRDefault="005206B8" w:rsidP="00AF348A">
      <w:pPr>
        <w:pStyle w:val="Findings"/>
        <w:numPr>
          <w:ilvl w:val="0"/>
          <w:numId w:val="33"/>
        </w:numPr>
        <w:spacing w:line="288" w:lineRule="auto"/>
      </w:pPr>
      <w:r w:rsidRPr="007A5564">
        <w:t xml:space="preserve">On </w:t>
      </w:r>
      <w:r w:rsidR="00176FFE" w:rsidRPr="007A5564">
        <w:t>August 13</w:t>
      </w:r>
      <w:r w:rsidRPr="007A5564">
        <w:t>, 200</w:t>
      </w:r>
      <w:r w:rsidR="00176FFE" w:rsidRPr="007A5564">
        <w:t>9</w:t>
      </w:r>
      <w:r w:rsidRPr="007A5564">
        <w:t xml:space="preserve">, </w:t>
      </w:r>
      <w:r w:rsidR="00176FFE" w:rsidRPr="007A5564">
        <w:t>Lynnwood</w:t>
      </w:r>
      <w:r w:rsidRPr="007A5564">
        <w:t xml:space="preserve"> filed its recycling plan for calendar year 2009.  The plan sets forth specific actions that </w:t>
      </w:r>
      <w:r w:rsidR="00176FFE" w:rsidRPr="007A5564">
        <w:t>Lynnwood</w:t>
      </w:r>
      <w:r w:rsidR="004061FA" w:rsidRPr="007A5564">
        <w:t xml:space="preserve"> will take including: working </w:t>
      </w:r>
      <w:r w:rsidRPr="007A5564">
        <w:t xml:space="preserve">with </w:t>
      </w:r>
      <w:r w:rsidR="007A5564">
        <w:t>Snohomish</w:t>
      </w:r>
      <w:r w:rsidRPr="007A5564">
        <w:t xml:space="preserve"> County </w:t>
      </w:r>
      <w:r w:rsidR="001A2478">
        <w:t xml:space="preserve">(County) </w:t>
      </w:r>
      <w:r w:rsidRPr="007A5564">
        <w:t xml:space="preserve">to </w:t>
      </w:r>
      <w:r w:rsidR="004061FA" w:rsidRPr="007A5564">
        <w:t>collect, evaluat</w:t>
      </w:r>
      <w:r w:rsidR="007A5564">
        <w:t>e</w:t>
      </w:r>
      <w:r w:rsidR="004061FA" w:rsidRPr="007A5564">
        <w:t xml:space="preserve"> and </w:t>
      </w:r>
      <w:r w:rsidR="003E2F8B" w:rsidRPr="007A5564">
        <w:t>report data; promot</w:t>
      </w:r>
      <w:r w:rsidR="007A5564">
        <w:t>e</w:t>
      </w:r>
      <w:r w:rsidR="003E2F8B" w:rsidRPr="007A5564">
        <w:t xml:space="preserve"> enhanced recycling and organics collection; provid</w:t>
      </w:r>
      <w:r w:rsidR="009A2BD4">
        <w:t>e</w:t>
      </w:r>
      <w:r w:rsidR="003E2F8B" w:rsidRPr="007A5564">
        <w:t xml:space="preserve"> </w:t>
      </w:r>
      <w:r w:rsidR="00606152">
        <w:t xml:space="preserve">multi-lingual </w:t>
      </w:r>
      <w:r w:rsidR="003E2F8B" w:rsidRPr="007A5564">
        <w:t xml:space="preserve">promotional and educational materials; </w:t>
      </w:r>
      <w:r w:rsidR="00606152">
        <w:t xml:space="preserve">ensure high diversion of problematic and hazardous materials from the waste stream; </w:t>
      </w:r>
      <w:r w:rsidR="003E2F8B" w:rsidRPr="007A5564">
        <w:t>and, enhanc</w:t>
      </w:r>
      <w:r w:rsidR="009A2BD4">
        <w:t>e</w:t>
      </w:r>
      <w:r w:rsidR="003E2F8B" w:rsidRPr="007A5564">
        <w:t xml:space="preserve"> multi-family recycling</w:t>
      </w:r>
      <w:r w:rsidR="00606152">
        <w:t xml:space="preserve"> through </w:t>
      </w:r>
      <w:r w:rsidR="00504911">
        <w:t xml:space="preserve">a </w:t>
      </w:r>
      <w:r w:rsidR="00606152">
        <w:t>Multi-Family Recycling Education Program</w:t>
      </w:r>
      <w:r w:rsidR="003E2F8B" w:rsidRPr="007A5564">
        <w:t xml:space="preserve">.  The plan also requires </w:t>
      </w:r>
      <w:r w:rsidR="007A5564">
        <w:t>Lynnwood</w:t>
      </w:r>
      <w:r w:rsidRPr="007A5564">
        <w:t xml:space="preserve"> to file monthly reports with the County Solid Waste Division and provide copies to the </w:t>
      </w:r>
      <w:r w:rsidR="00C842EF" w:rsidRPr="007A5564">
        <w:t>Commission</w:t>
      </w:r>
      <w:r w:rsidRPr="007A5564">
        <w:t>.</w:t>
      </w:r>
      <w:r w:rsidR="00016B42">
        <w:t xml:space="preserve"> </w:t>
      </w:r>
      <w:r w:rsidR="004061FA" w:rsidRPr="007A5564">
        <w:t xml:space="preserve"> </w:t>
      </w:r>
      <w:r w:rsidR="00606152">
        <w:t>Lynnwood</w:t>
      </w:r>
      <w:r w:rsidR="004061FA" w:rsidRPr="007A5564">
        <w:t xml:space="preserve"> states that it will use retained revenue to</w:t>
      </w:r>
      <w:r w:rsidR="00D32A56" w:rsidRPr="007A5564">
        <w:t>:</w:t>
      </w:r>
    </w:p>
    <w:p w:rsidR="008B5B57" w:rsidRPr="007A5564" w:rsidRDefault="00504911" w:rsidP="00AF348A">
      <w:pPr>
        <w:pStyle w:val="Findings"/>
        <w:numPr>
          <w:ilvl w:val="0"/>
          <w:numId w:val="52"/>
        </w:numPr>
        <w:spacing w:line="288" w:lineRule="auto"/>
        <w:ind w:left="720" w:hanging="274"/>
      </w:pPr>
      <w:r>
        <w:t>Increase the proportion of households subscribing to curbside collection services</w:t>
      </w:r>
      <w:r w:rsidR="005A0951" w:rsidRPr="007A5564">
        <w:t>.</w:t>
      </w:r>
    </w:p>
    <w:p w:rsidR="008B5B57" w:rsidRPr="007A5564" w:rsidRDefault="00504911" w:rsidP="00AF348A">
      <w:pPr>
        <w:pStyle w:val="Findings"/>
        <w:numPr>
          <w:ilvl w:val="0"/>
          <w:numId w:val="52"/>
        </w:numPr>
        <w:spacing w:line="288" w:lineRule="auto"/>
        <w:ind w:left="720" w:hanging="274"/>
      </w:pPr>
      <w:r>
        <w:t xml:space="preserve">Analyze </w:t>
      </w:r>
      <w:r w:rsidR="009A04D5">
        <w:t xml:space="preserve">the </w:t>
      </w:r>
      <w:r>
        <w:t xml:space="preserve">results of </w:t>
      </w:r>
      <w:r w:rsidR="001A2478">
        <w:t xml:space="preserve">a Green Solutions </w:t>
      </w:r>
      <w:r>
        <w:t xml:space="preserve">recycling audit </w:t>
      </w:r>
      <w:r w:rsidR="009A04D5">
        <w:t xml:space="preserve">and share its conclusions with the County.  The </w:t>
      </w:r>
      <w:r>
        <w:t xml:space="preserve">purpose </w:t>
      </w:r>
      <w:r w:rsidR="009A04D5">
        <w:t xml:space="preserve">of the audit </w:t>
      </w:r>
      <w:r w:rsidR="001A2478">
        <w:t>wa</w:t>
      </w:r>
      <w:r>
        <w:t xml:space="preserve">s to identify ways </w:t>
      </w:r>
      <w:r w:rsidR="001A2478">
        <w:t>Lynnwood can</w:t>
      </w:r>
      <w:r>
        <w:t xml:space="preserve"> decrease residuals and contaminants arriving at the Company’s recycling facilities</w:t>
      </w:r>
      <w:r w:rsidR="005A0951" w:rsidRPr="007A5564">
        <w:t>.</w:t>
      </w:r>
    </w:p>
    <w:p w:rsidR="008B5B57" w:rsidRPr="007A5564" w:rsidRDefault="00DE4B72" w:rsidP="00AF348A">
      <w:pPr>
        <w:pStyle w:val="Findings"/>
        <w:numPr>
          <w:ilvl w:val="0"/>
          <w:numId w:val="52"/>
        </w:numPr>
        <w:spacing w:line="288" w:lineRule="auto"/>
        <w:ind w:left="720" w:hanging="274"/>
      </w:pPr>
      <w:r>
        <w:t>Harmoniz</w:t>
      </w:r>
      <w:r w:rsidR="003D1B93">
        <w:t>e</w:t>
      </w:r>
      <w:r>
        <w:t xml:space="preserve"> with other area curbside recycling programs</w:t>
      </w:r>
      <w:r w:rsidR="005A0951" w:rsidRPr="007A5564">
        <w:t>.</w:t>
      </w:r>
    </w:p>
    <w:p w:rsidR="008B5B57" w:rsidRPr="007A5564" w:rsidRDefault="00BC4B46" w:rsidP="00AF348A">
      <w:pPr>
        <w:pStyle w:val="Findings"/>
        <w:numPr>
          <w:ilvl w:val="0"/>
          <w:numId w:val="52"/>
        </w:numPr>
        <w:spacing w:line="288" w:lineRule="auto"/>
        <w:ind w:left="720" w:hanging="274"/>
      </w:pPr>
      <w:r>
        <w:t>Work with the County to develop and refine a system to identify roll-off loads with significant contaminants and/or a high degree of recyclable materials</w:t>
      </w:r>
      <w:r w:rsidR="00461518" w:rsidRPr="007A5564">
        <w:t>.</w:t>
      </w:r>
    </w:p>
    <w:p w:rsidR="008B5B57" w:rsidRPr="007A5564" w:rsidRDefault="00BC4B46" w:rsidP="00AF348A">
      <w:pPr>
        <w:pStyle w:val="Findings"/>
        <w:numPr>
          <w:ilvl w:val="0"/>
          <w:numId w:val="52"/>
        </w:numPr>
        <w:spacing w:line="288" w:lineRule="auto"/>
        <w:ind w:left="720" w:hanging="274"/>
      </w:pPr>
      <w:r>
        <w:t>Plan for possible future transition to every-other-week/weekly recycling, weekly organics and every-other-week garbage collection.</w:t>
      </w:r>
    </w:p>
    <w:p w:rsidR="005F3998" w:rsidRDefault="005F3998" w:rsidP="00692DD5">
      <w:pPr>
        <w:pStyle w:val="Findings"/>
        <w:numPr>
          <w:ilvl w:val="0"/>
          <w:numId w:val="0"/>
        </w:numPr>
        <w:spacing w:line="288" w:lineRule="auto"/>
      </w:pPr>
    </w:p>
    <w:p w:rsidR="008B5B57" w:rsidRPr="007A5564" w:rsidRDefault="006E75CC" w:rsidP="00AF348A">
      <w:pPr>
        <w:pStyle w:val="Findings"/>
        <w:numPr>
          <w:ilvl w:val="0"/>
          <w:numId w:val="33"/>
        </w:numPr>
        <w:spacing w:line="288" w:lineRule="auto"/>
      </w:pPr>
      <w:r>
        <w:t xml:space="preserve">Snohomish </w:t>
      </w:r>
      <w:r w:rsidRPr="006E75CC">
        <w:t xml:space="preserve">County is responsible for managing waste through its Comprehensive Solid Waste Management Plan.  </w:t>
      </w:r>
      <w:r>
        <w:t xml:space="preserve">The Snohomish </w:t>
      </w:r>
      <w:r w:rsidRPr="007A5564">
        <w:t>County</w:t>
      </w:r>
      <w:r>
        <w:t xml:space="preserve"> Solid Waste Division</w:t>
      </w:r>
      <w:r w:rsidRPr="007A5564">
        <w:t xml:space="preserve"> Director</w:t>
      </w:r>
      <w:r>
        <w:t xml:space="preserve"> certified that </w:t>
      </w:r>
      <w:r w:rsidR="0046306E">
        <w:t>Lynnwood</w:t>
      </w:r>
      <w:r w:rsidR="00C842EF" w:rsidRPr="007A5564">
        <w:t>’</w:t>
      </w:r>
      <w:r w:rsidR="004061FA" w:rsidRPr="007A5564">
        <w:t xml:space="preserve">s recycling plan, dated </w:t>
      </w:r>
      <w:r w:rsidR="0046306E">
        <w:t xml:space="preserve">July 30, </w:t>
      </w:r>
      <w:r w:rsidR="005206B8" w:rsidRPr="007A5564">
        <w:t>200</w:t>
      </w:r>
      <w:r w:rsidR="0046306E">
        <w:t>9</w:t>
      </w:r>
      <w:r w:rsidR="005206B8" w:rsidRPr="007A5564">
        <w:t xml:space="preserve">, </w:t>
      </w:r>
      <w:r>
        <w:t xml:space="preserve">is consistent with the County’s Comprehensive Solid Waste Management Plan and the Commission </w:t>
      </w:r>
      <w:r w:rsidRPr="006E75CC">
        <w:t xml:space="preserve">accepts his recommendation to allow </w:t>
      </w:r>
      <w:r>
        <w:t xml:space="preserve">Lynnwood </w:t>
      </w:r>
      <w:r w:rsidRPr="006E75CC">
        <w:t>to retain thirty percent of the revenue the Company receives from the sale of recyclable materials.</w:t>
      </w:r>
    </w:p>
    <w:p w:rsidR="00934D2B" w:rsidRPr="00C842EF" w:rsidRDefault="00934D2B" w:rsidP="00692DD5">
      <w:pPr>
        <w:pStyle w:val="Findings"/>
        <w:numPr>
          <w:ilvl w:val="0"/>
          <w:numId w:val="0"/>
        </w:numPr>
        <w:spacing w:line="288" w:lineRule="auto"/>
      </w:pPr>
    </w:p>
    <w:p w:rsidR="008B5B57" w:rsidRPr="00C842EF" w:rsidRDefault="004061FA" w:rsidP="00AF348A">
      <w:pPr>
        <w:pStyle w:val="Findings"/>
        <w:numPr>
          <w:ilvl w:val="0"/>
          <w:numId w:val="33"/>
        </w:numPr>
        <w:spacing w:line="288" w:lineRule="auto"/>
      </w:pPr>
      <w:r w:rsidRPr="00C842EF">
        <w:t xml:space="preserve">In summary, </w:t>
      </w:r>
      <w:r w:rsidR="00C842EF" w:rsidRPr="00C842EF">
        <w:t>Staff</w:t>
      </w:r>
      <w:r w:rsidRPr="00C842EF">
        <w:t xml:space="preserve"> recommends that the </w:t>
      </w:r>
      <w:r w:rsidR="00C842EF" w:rsidRPr="00C842EF">
        <w:t>Commission</w:t>
      </w:r>
      <w:r w:rsidRPr="00C842EF">
        <w:t xml:space="preserve"> </w:t>
      </w:r>
      <w:r w:rsidR="00424B63" w:rsidRPr="00C842EF">
        <w:t xml:space="preserve">approve the </w:t>
      </w:r>
      <w:r w:rsidR="00D67EE9">
        <w:t>proposed</w:t>
      </w:r>
      <w:r w:rsidR="00424B63" w:rsidRPr="00C842EF">
        <w:t xml:space="preserve"> commodity credits to become effective </w:t>
      </w:r>
      <w:r w:rsidR="00176FFE">
        <w:t>September</w:t>
      </w:r>
      <w:r w:rsidR="00424B63" w:rsidRPr="00C842EF">
        <w:t xml:space="preserve"> 1, 2009, on less than statutory notice, require </w:t>
      </w:r>
      <w:r w:rsidR="00176FFE">
        <w:t>Lynnwood</w:t>
      </w:r>
      <w:r w:rsidR="00424B63" w:rsidRPr="00C842EF">
        <w:t xml:space="preserve"> to implement deferred accounting treatment for the revenue received from the sale </w:t>
      </w:r>
      <w:r w:rsidR="006E75CC">
        <w:t xml:space="preserve">or cost paid for the </w:t>
      </w:r>
      <w:r w:rsidR="00424B63" w:rsidRPr="00C842EF">
        <w:t xml:space="preserve">disposal of recyclable commodities collected in </w:t>
      </w:r>
      <w:r w:rsidR="00176FFE">
        <w:t>Lynnwood</w:t>
      </w:r>
      <w:r w:rsidR="00C842EF" w:rsidRPr="00C842EF">
        <w:t>’</w:t>
      </w:r>
      <w:r w:rsidR="00424B63" w:rsidRPr="00C842EF">
        <w:t xml:space="preserve">s recycling service, and grant </w:t>
      </w:r>
      <w:r w:rsidR="00176FFE">
        <w:t>Lynnwood</w:t>
      </w:r>
      <w:r w:rsidR="00C842EF" w:rsidRPr="00C842EF">
        <w:t>’</w:t>
      </w:r>
      <w:r w:rsidR="00424B63" w:rsidRPr="00C842EF">
        <w:t>s request to retain thirty percent</w:t>
      </w:r>
      <w:r w:rsidR="00CF3899" w:rsidRPr="00C842EF">
        <w:t xml:space="preserve"> </w:t>
      </w:r>
      <w:r w:rsidR="00424B63" w:rsidRPr="00C842EF">
        <w:t>of the revenues it receives from the sale of recyclable materials that it collects in its residential recycling service</w:t>
      </w:r>
      <w:r w:rsidR="0070320B" w:rsidRPr="00C842EF">
        <w:t>.</w:t>
      </w:r>
    </w:p>
    <w:p w:rsidR="00934D2B" w:rsidRPr="00C842EF" w:rsidRDefault="00AA4BBE" w:rsidP="00692DD5">
      <w:pPr>
        <w:pStyle w:val="Findings"/>
        <w:numPr>
          <w:ilvl w:val="0"/>
          <w:numId w:val="0"/>
        </w:numPr>
        <w:spacing w:line="288" w:lineRule="auto"/>
        <w:rPr>
          <w:b/>
          <w:bCs/>
        </w:rPr>
      </w:pPr>
      <w:r w:rsidRPr="00C842EF">
        <w:rPr>
          <w:b/>
          <w:bCs/>
        </w:rPr>
        <w:t xml:space="preserve"> </w:t>
      </w:r>
    </w:p>
    <w:p w:rsidR="00934D2B" w:rsidRPr="00C842EF" w:rsidRDefault="00934D2B" w:rsidP="00AF348A">
      <w:pPr>
        <w:pStyle w:val="Findings"/>
        <w:numPr>
          <w:ilvl w:val="0"/>
          <w:numId w:val="0"/>
        </w:numPr>
        <w:spacing w:line="288" w:lineRule="auto"/>
        <w:ind w:left="-720" w:firstLine="720"/>
        <w:jc w:val="center"/>
        <w:rPr>
          <w:b/>
          <w:bCs/>
        </w:rPr>
      </w:pPr>
      <w:r w:rsidRPr="00C842EF">
        <w:rPr>
          <w:b/>
          <w:bCs/>
        </w:rPr>
        <w:t xml:space="preserve">FINDINGS </w:t>
      </w:r>
      <w:smartTag w:uri="urn:schemas-microsoft-com:office:smarttags" w:element="stockticker">
        <w:r w:rsidRPr="00C842EF">
          <w:rPr>
            <w:b/>
            <w:bCs/>
          </w:rPr>
          <w:t>AND</w:t>
        </w:r>
      </w:smartTag>
      <w:r w:rsidRPr="00C842EF">
        <w:rPr>
          <w:b/>
          <w:bCs/>
        </w:rPr>
        <w:t xml:space="preserve"> CONCLUSIONS</w:t>
      </w:r>
    </w:p>
    <w:p w:rsidR="00934D2B" w:rsidRPr="00C842EF" w:rsidRDefault="00934D2B" w:rsidP="00AF348A">
      <w:pPr>
        <w:pStyle w:val="Findings"/>
        <w:numPr>
          <w:ilvl w:val="0"/>
          <w:numId w:val="0"/>
        </w:numPr>
        <w:spacing w:line="288" w:lineRule="auto"/>
        <w:ind w:left="-720"/>
      </w:pPr>
    </w:p>
    <w:p w:rsidR="008B5B57" w:rsidRPr="00C842EF" w:rsidRDefault="00934D2B" w:rsidP="00AF348A">
      <w:pPr>
        <w:pStyle w:val="Findings"/>
        <w:numPr>
          <w:ilvl w:val="0"/>
          <w:numId w:val="33"/>
        </w:numPr>
        <w:tabs>
          <w:tab w:val="left" w:pos="0"/>
        </w:tabs>
        <w:spacing w:line="288" w:lineRule="auto"/>
        <w:ind w:left="720" w:hanging="1440"/>
      </w:pPr>
      <w:r w:rsidRPr="00C842EF">
        <w:t>(1)</w:t>
      </w:r>
      <w:r w:rsidRPr="00C842EF">
        <w:tab/>
        <w:t xml:space="preserve">The Washington Utilities and Transportation </w:t>
      </w:r>
      <w:r w:rsidR="00C842EF" w:rsidRPr="00C842EF">
        <w:t>Commission</w:t>
      </w:r>
      <w:r w:rsidRPr="00C842EF">
        <w:t xml:space="preserve"> is an agency of the State of Washington vested by statute with the authority to regulate the rates, rules, regulations, practices, accounts and affiliated interests of public service companies, including solid waste companies.  </w:t>
      </w:r>
      <w:r w:rsidRPr="00C842EF">
        <w:rPr>
          <w:i/>
          <w:iCs/>
        </w:rPr>
        <w:t>RCW 80.01.040, RCW 81.01, RCW 81.04, RCW 81.16, RCW 81.28 and RCW 81.77.</w:t>
      </w:r>
      <w:r w:rsidRPr="00C842EF">
        <w:t xml:space="preserve">  </w:t>
      </w:r>
    </w:p>
    <w:p w:rsidR="00BD1871" w:rsidRPr="00C842EF" w:rsidRDefault="00BD1871" w:rsidP="00CA037D">
      <w:pPr>
        <w:pStyle w:val="Findings"/>
        <w:numPr>
          <w:ilvl w:val="0"/>
          <w:numId w:val="33"/>
        </w:numPr>
        <w:tabs>
          <w:tab w:val="left" w:pos="0"/>
        </w:tabs>
        <w:spacing w:line="288" w:lineRule="auto"/>
        <w:ind w:left="720" w:hanging="1440"/>
      </w:pPr>
      <w:r w:rsidRPr="00C842EF">
        <w:t>(2)</w:t>
      </w:r>
      <w:r w:rsidRPr="00C842EF">
        <w:tab/>
        <w:t xml:space="preserve">This matter came before the </w:t>
      </w:r>
      <w:r w:rsidR="00C842EF" w:rsidRPr="00C842EF">
        <w:t>Commission</w:t>
      </w:r>
      <w:r w:rsidRPr="00C842EF">
        <w:t xml:space="preserve"> at its regularly scheduled meeting on </w:t>
      </w:r>
      <w:r w:rsidR="008F15D5">
        <w:t>August 27</w:t>
      </w:r>
      <w:r w:rsidRPr="00C842EF">
        <w:t>, 200</w:t>
      </w:r>
      <w:r w:rsidR="008F15D5">
        <w:t>9</w:t>
      </w:r>
      <w:r w:rsidRPr="00C842EF">
        <w:t>.</w:t>
      </w:r>
    </w:p>
    <w:p w:rsidR="00934D2B" w:rsidRPr="00C842EF" w:rsidRDefault="00934D2B" w:rsidP="00AF348A">
      <w:pPr>
        <w:pStyle w:val="Findings"/>
        <w:numPr>
          <w:ilvl w:val="0"/>
          <w:numId w:val="0"/>
        </w:numPr>
        <w:spacing w:line="288" w:lineRule="auto"/>
        <w:ind w:left="720"/>
      </w:pPr>
    </w:p>
    <w:p w:rsidR="008B5B57" w:rsidRPr="00C842EF" w:rsidRDefault="00934D2B" w:rsidP="00AF348A">
      <w:pPr>
        <w:pStyle w:val="Findings"/>
        <w:numPr>
          <w:ilvl w:val="0"/>
          <w:numId w:val="33"/>
        </w:numPr>
        <w:tabs>
          <w:tab w:val="left" w:pos="0"/>
        </w:tabs>
        <w:spacing w:line="288" w:lineRule="auto"/>
        <w:ind w:left="720" w:hanging="1440"/>
      </w:pPr>
      <w:r w:rsidRPr="00C842EF">
        <w:t>(</w:t>
      </w:r>
      <w:r w:rsidR="00BD1871" w:rsidRPr="00C842EF">
        <w:t>3</w:t>
      </w:r>
      <w:r w:rsidRPr="00C842EF">
        <w:t>)</w:t>
      </w:r>
      <w:r w:rsidRPr="00C842EF">
        <w:tab/>
      </w:r>
      <w:r w:rsidR="008F15D5">
        <w:t xml:space="preserve">Lynnwood </w:t>
      </w:r>
      <w:r w:rsidRPr="00C842EF">
        <w:t xml:space="preserve">is engaged in the business of providing solid waste services within the state of Washington and is a public service company subject to </w:t>
      </w:r>
      <w:r w:rsidR="00C842EF" w:rsidRPr="00C842EF">
        <w:t>Commission</w:t>
      </w:r>
      <w:r w:rsidRPr="00C842EF">
        <w:t xml:space="preserve"> jurisdiction.</w:t>
      </w:r>
    </w:p>
    <w:p w:rsidR="008F6CF5" w:rsidRPr="00C842EF" w:rsidRDefault="008F6CF5" w:rsidP="00AF348A">
      <w:pPr>
        <w:pStyle w:val="Findings"/>
        <w:numPr>
          <w:ilvl w:val="0"/>
          <w:numId w:val="0"/>
        </w:numPr>
        <w:spacing w:line="288" w:lineRule="auto"/>
        <w:ind w:left="720"/>
      </w:pPr>
    </w:p>
    <w:p w:rsidR="00FC0729" w:rsidRDefault="00C12E82" w:rsidP="00AF348A">
      <w:pPr>
        <w:pStyle w:val="Findings"/>
        <w:numPr>
          <w:ilvl w:val="0"/>
          <w:numId w:val="33"/>
        </w:numPr>
        <w:tabs>
          <w:tab w:val="left" w:pos="0"/>
        </w:tabs>
        <w:spacing w:line="288" w:lineRule="auto"/>
        <w:ind w:left="720" w:hanging="1440"/>
      </w:pPr>
      <w:r w:rsidRPr="00C842EF">
        <w:t>(</w:t>
      </w:r>
      <w:r w:rsidR="00D67EE9">
        <w:t>4</w:t>
      </w:r>
      <w:r w:rsidR="002B4AFB" w:rsidRPr="00C842EF">
        <w:t>)</w:t>
      </w:r>
      <w:r w:rsidR="002B4AFB" w:rsidRPr="00C842EF">
        <w:tab/>
      </w:r>
      <w:r w:rsidR="008F15D5">
        <w:t xml:space="preserve">Lynnwood </w:t>
      </w:r>
      <w:r w:rsidR="00AA4BBE" w:rsidRPr="00C842EF">
        <w:t>is subject to RCW 81.28.050 and WAC 480-70-266, which require solid waste companies to file changes in any rate or charge with forty-five days</w:t>
      </w:r>
      <w:r w:rsidR="00C842EF" w:rsidRPr="00C842EF">
        <w:t>’</w:t>
      </w:r>
      <w:r w:rsidR="00AA4BBE" w:rsidRPr="00C842EF">
        <w:t xml:space="preserve"> notice.  Under WAC 480-70-276, the </w:t>
      </w:r>
      <w:r w:rsidR="00C842EF" w:rsidRPr="00C842EF">
        <w:t>Commission</w:t>
      </w:r>
      <w:r w:rsidR="00AA4BBE" w:rsidRPr="00C842EF">
        <w:t xml:space="preserve"> may allow, for good cause shown, changes in rates or charges without requiring forty-five days</w:t>
      </w:r>
      <w:r w:rsidR="00C842EF" w:rsidRPr="00C842EF">
        <w:t>’</w:t>
      </w:r>
      <w:r w:rsidR="00AA4BBE" w:rsidRPr="00C842EF">
        <w:t xml:space="preserve"> notice in an order specifying the changes to be made and the effective date.</w:t>
      </w:r>
      <w:r w:rsidR="003E23A0" w:rsidRPr="00C842EF">
        <w:t xml:space="preserve">  </w:t>
      </w:r>
    </w:p>
    <w:p w:rsidR="00E8510B" w:rsidRDefault="00E8510B" w:rsidP="00AF348A">
      <w:pPr>
        <w:pStyle w:val="Findings"/>
        <w:numPr>
          <w:ilvl w:val="0"/>
          <w:numId w:val="0"/>
        </w:numPr>
        <w:spacing w:line="288" w:lineRule="auto"/>
        <w:ind w:left="720"/>
      </w:pPr>
    </w:p>
    <w:p w:rsidR="008B5B57" w:rsidRPr="00C842EF" w:rsidRDefault="00FC0729" w:rsidP="00AF348A">
      <w:pPr>
        <w:pStyle w:val="Findings"/>
        <w:numPr>
          <w:ilvl w:val="0"/>
          <w:numId w:val="33"/>
        </w:numPr>
        <w:tabs>
          <w:tab w:val="left" w:pos="0"/>
        </w:tabs>
        <w:spacing w:line="288" w:lineRule="auto"/>
        <w:ind w:left="720" w:hanging="1440"/>
      </w:pPr>
      <w:r>
        <w:t>(</w:t>
      </w:r>
      <w:r w:rsidR="00D67EE9">
        <w:t>5</w:t>
      </w:r>
      <w:r>
        <w:t>)</w:t>
      </w:r>
      <w:r>
        <w:tab/>
      </w:r>
      <w:r w:rsidR="008F15D5">
        <w:t xml:space="preserve">Lynnwood </w:t>
      </w:r>
      <w:r w:rsidR="00FF6514" w:rsidRPr="00C842EF">
        <w:t xml:space="preserve">asks the </w:t>
      </w:r>
      <w:r w:rsidR="00C842EF" w:rsidRPr="00C842EF">
        <w:t>Commission</w:t>
      </w:r>
      <w:r w:rsidR="003E23A0" w:rsidRPr="00C842EF">
        <w:t xml:space="preserve"> </w:t>
      </w:r>
      <w:r w:rsidR="00D67EE9">
        <w:t xml:space="preserve">to </w:t>
      </w:r>
      <w:r w:rsidR="003E23A0" w:rsidRPr="00C842EF">
        <w:t xml:space="preserve">allow </w:t>
      </w:r>
      <w:r w:rsidR="00D67EE9" w:rsidRPr="00C842EF">
        <w:t xml:space="preserve">the </w:t>
      </w:r>
      <w:r w:rsidR="00D67EE9">
        <w:t xml:space="preserve">tariff </w:t>
      </w:r>
      <w:r w:rsidR="00D67EE9" w:rsidRPr="00C842EF">
        <w:t>revisions</w:t>
      </w:r>
      <w:r w:rsidR="00D67EE9">
        <w:t xml:space="preserve"> filed </w:t>
      </w:r>
      <w:r w:rsidR="008F15D5">
        <w:t>August 4</w:t>
      </w:r>
      <w:r w:rsidR="00D67EE9">
        <w:t>, 200</w:t>
      </w:r>
      <w:r w:rsidR="008F15D5">
        <w:t>9</w:t>
      </w:r>
      <w:r w:rsidR="00D67EE9">
        <w:t xml:space="preserve">, as revised on </w:t>
      </w:r>
      <w:r w:rsidR="008F15D5">
        <w:t>August 14</w:t>
      </w:r>
      <w:r w:rsidR="00D67EE9">
        <w:t>, 200</w:t>
      </w:r>
      <w:r w:rsidR="008F15D5">
        <w:t>9</w:t>
      </w:r>
      <w:r w:rsidR="00D67EE9">
        <w:t>,</w:t>
      </w:r>
      <w:r w:rsidR="00D67EE9" w:rsidRPr="00C842EF">
        <w:t xml:space="preserve"> </w:t>
      </w:r>
      <w:r w:rsidR="002A11FB">
        <w:t xml:space="preserve">to </w:t>
      </w:r>
      <w:r w:rsidR="00D67EE9" w:rsidRPr="00C842EF">
        <w:t xml:space="preserve">become effective </w:t>
      </w:r>
      <w:r w:rsidR="008F15D5">
        <w:t>September</w:t>
      </w:r>
      <w:r w:rsidR="00D67EE9" w:rsidRPr="00C842EF">
        <w:t xml:space="preserve"> 1, 2009, on less than statutory notice</w:t>
      </w:r>
      <w:r w:rsidR="00D67EE9">
        <w:t xml:space="preserve">, </w:t>
      </w:r>
      <w:r w:rsidR="003E23A0" w:rsidRPr="00C842EF">
        <w:t xml:space="preserve">because the current commodity credits will expire </w:t>
      </w:r>
      <w:r w:rsidR="00CA037D">
        <w:t xml:space="preserve">     </w:t>
      </w:r>
      <w:r w:rsidR="008F15D5">
        <w:t>August</w:t>
      </w:r>
      <w:r w:rsidR="003E23A0" w:rsidRPr="00C842EF">
        <w:t xml:space="preserve"> 3</w:t>
      </w:r>
      <w:r w:rsidR="00B80905" w:rsidRPr="00C842EF">
        <w:t>1</w:t>
      </w:r>
      <w:r w:rsidR="003E23A0" w:rsidRPr="00C842EF">
        <w:t>, 200</w:t>
      </w:r>
      <w:r w:rsidR="008F15D5">
        <w:t>9</w:t>
      </w:r>
      <w:r w:rsidR="003E23A0" w:rsidRPr="00C842EF">
        <w:t>.</w:t>
      </w:r>
    </w:p>
    <w:p w:rsidR="00FF6514" w:rsidRPr="00C842EF" w:rsidRDefault="00FF6514" w:rsidP="00AF348A">
      <w:pPr>
        <w:pStyle w:val="Findings"/>
        <w:numPr>
          <w:ilvl w:val="0"/>
          <w:numId w:val="0"/>
        </w:numPr>
        <w:spacing w:line="288" w:lineRule="auto"/>
        <w:ind w:left="720"/>
      </w:pPr>
    </w:p>
    <w:p w:rsidR="008B5B57" w:rsidRDefault="00C12E82" w:rsidP="00AF348A">
      <w:pPr>
        <w:pStyle w:val="Findings"/>
        <w:numPr>
          <w:ilvl w:val="0"/>
          <w:numId w:val="33"/>
        </w:numPr>
        <w:tabs>
          <w:tab w:val="left" w:pos="0"/>
        </w:tabs>
        <w:spacing w:line="288" w:lineRule="auto"/>
        <w:ind w:left="720" w:hanging="1440"/>
      </w:pPr>
      <w:r w:rsidRPr="00C842EF">
        <w:t>(</w:t>
      </w:r>
      <w:r w:rsidR="00D67EE9">
        <w:t>6</w:t>
      </w:r>
      <w:r w:rsidR="002B4AFB" w:rsidRPr="00C842EF">
        <w:t>)</w:t>
      </w:r>
      <w:r w:rsidR="002B4AFB" w:rsidRPr="00C842EF">
        <w:tab/>
      </w:r>
      <w:r w:rsidR="002A11FB" w:rsidRPr="002A11FB">
        <w:t xml:space="preserve">RCW 81.77.185 provides:  “The </w:t>
      </w:r>
      <w:r w:rsidR="002A11FB">
        <w:t>Commission</w:t>
      </w:r>
      <w:r w:rsidR="002A11FB" w:rsidRPr="002A11FB">
        <w:t xml:space="preserve"> shall allow solid waste collection companies collecting recyclable materials to retain up to thirty percent of the revenue paid to the companies for the material if the companies submit a plan to the </w:t>
      </w:r>
      <w:r w:rsidR="002A11FB">
        <w:t>Commission</w:t>
      </w:r>
      <w:r w:rsidR="002A11FB" w:rsidRPr="002A11FB">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rsidR="00AF348A" w:rsidRPr="00C842EF" w:rsidRDefault="00AF348A" w:rsidP="00692DD5">
      <w:pPr>
        <w:pStyle w:val="Findings"/>
        <w:numPr>
          <w:ilvl w:val="0"/>
          <w:numId w:val="0"/>
        </w:numPr>
        <w:spacing w:line="288" w:lineRule="auto"/>
        <w:ind w:left="720"/>
      </w:pPr>
    </w:p>
    <w:p w:rsidR="008B5B57" w:rsidRPr="00B270D8" w:rsidRDefault="00934D2B" w:rsidP="00AF348A">
      <w:pPr>
        <w:pStyle w:val="Normal125pt"/>
        <w:numPr>
          <w:ilvl w:val="0"/>
          <w:numId w:val="33"/>
        </w:numPr>
        <w:tabs>
          <w:tab w:val="left" w:pos="0"/>
        </w:tabs>
        <w:ind w:left="720" w:hanging="1440"/>
        <w:rPr>
          <w:sz w:val="24"/>
          <w:szCs w:val="24"/>
        </w:rPr>
      </w:pPr>
      <w:r w:rsidRPr="00C842EF">
        <w:t>(</w:t>
      </w:r>
      <w:r w:rsidR="00D67EE9">
        <w:t>7</w:t>
      </w:r>
      <w:r w:rsidRPr="00C842EF">
        <w:t>)</w:t>
      </w:r>
      <w:r w:rsidRPr="00C842EF">
        <w:tab/>
      </w:r>
      <w:r w:rsidR="007001D3" w:rsidRPr="00B270D8">
        <w:rPr>
          <w:sz w:val="24"/>
          <w:szCs w:val="24"/>
        </w:rPr>
        <w:t xml:space="preserve">Snohomish </w:t>
      </w:r>
      <w:r w:rsidRPr="00B270D8">
        <w:rPr>
          <w:sz w:val="24"/>
          <w:szCs w:val="24"/>
        </w:rPr>
        <w:t xml:space="preserve">County is responsible for managing waste through its Comprehensive Solid Waste Management Plan.  The Director of </w:t>
      </w:r>
      <w:r w:rsidR="007001D3" w:rsidRPr="00B270D8">
        <w:rPr>
          <w:sz w:val="24"/>
          <w:szCs w:val="24"/>
        </w:rPr>
        <w:t xml:space="preserve">Snohomish </w:t>
      </w:r>
      <w:r w:rsidRPr="00B270D8">
        <w:rPr>
          <w:sz w:val="24"/>
          <w:szCs w:val="24"/>
        </w:rPr>
        <w:t>County</w:t>
      </w:r>
      <w:r w:rsidR="00C842EF" w:rsidRPr="00B270D8">
        <w:rPr>
          <w:sz w:val="24"/>
          <w:szCs w:val="24"/>
        </w:rPr>
        <w:t>’</w:t>
      </w:r>
      <w:r w:rsidRPr="00B270D8">
        <w:rPr>
          <w:sz w:val="24"/>
          <w:szCs w:val="24"/>
        </w:rPr>
        <w:t xml:space="preserve">s Solid Waste Division certified that </w:t>
      </w:r>
      <w:r w:rsidR="007001D3" w:rsidRPr="00B270D8">
        <w:rPr>
          <w:sz w:val="24"/>
          <w:szCs w:val="24"/>
        </w:rPr>
        <w:t>Lynnwood</w:t>
      </w:r>
      <w:r w:rsidR="00C842EF" w:rsidRPr="00B270D8">
        <w:rPr>
          <w:sz w:val="24"/>
          <w:szCs w:val="24"/>
        </w:rPr>
        <w:t>’</w:t>
      </w:r>
      <w:r w:rsidRPr="00B270D8">
        <w:rPr>
          <w:sz w:val="24"/>
          <w:szCs w:val="24"/>
        </w:rPr>
        <w:t>s recycling plan is consistent with the County</w:t>
      </w:r>
      <w:r w:rsidR="00C842EF" w:rsidRPr="00B270D8">
        <w:rPr>
          <w:sz w:val="24"/>
          <w:szCs w:val="24"/>
        </w:rPr>
        <w:t>’</w:t>
      </w:r>
      <w:r w:rsidRPr="00B270D8">
        <w:rPr>
          <w:sz w:val="24"/>
          <w:szCs w:val="24"/>
        </w:rPr>
        <w:t xml:space="preserve">s Comprehensive Solid Waste Management Plan and </w:t>
      </w:r>
      <w:r w:rsidR="007001D3" w:rsidRPr="00B270D8">
        <w:rPr>
          <w:sz w:val="24"/>
          <w:szCs w:val="24"/>
        </w:rPr>
        <w:t xml:space="preserve">recommends </w:t>
      </w:r>
      <w:r w:rsidRPr="00B270D8">
        <w:rPr>
          <w:sz w:val="24"/>
          <w:szCs w:val="24"/>
        </w:rPr>
        <w:t xml:space="preserve">that the </w:t>
      </w:r>
      <w:r w:rsidR="00C842EF" w:rsidRPr="00B270D8">
        <w:rPr>
          <w:sz w:val="24"/>
          <w:szCs w:val="24"/>
        </w:rPr>
        <w:t>Commission</w:t>
      </w:r>
      <w:r w:rsidRPr="00B270D8">
        <w:rPr>
          <w:sz w:val="24"/>
          <w:szCs w:val="24"/>
        </w:rPr>
        <w:t xml:space="preserve"> allow </w:t>
      </w:r>
      <w:r w:rsidR="007001D3" w:rsidRPr="00B270D8">
        <w:rPr>
          <w:sz w:val="24"/>
          <w:szCs w:val="24"/>
        </w:rPr>
        <w:t>Lynnwood</w:t>
      </w:r>
      <w:r w:rsidRPr="00B270D8">
        <w:rPr>
          <w:sz w:val="24"/>
          <w:szCs w:val="24"/>
        </w:rPr>
        <w:t xml:space="preserve"> to retain thirty percent of the revenue the </w:t>
      </w:r>
      <w:r w:rsidR="007001D3" w:rsidRPr="00B270D8">
        <w:rPr>
          <w:sz w:val="24"/>
          <w:szCs w:val="24"/>
        </w:rPr>
        <w:t>C</w:t>
      </w:r>
      <w:r w:rsidRPr="00B270D8">
        <w:rPr>
          <w:sz w:val="24"/>
          <w:szCs w:val="24"/>
        </w:rPr>
        <w:t>ompany receives from the sale of recyclable material.</w:t>
      </w:r>
      <w:r w:rsidR="008A53DB" w:rsidRPr="00B270D8">
        <w:rPr>
          <w:sz w:val="24"/>
          <w:szCs w:val="24"/>
        </w:rPr>
        <w:t xml:space="preserve"> </w:t>
      </w:r>
    </w:p>
    <w:p w:rsidR="008B5B57" w:rsidRPr="00C842EF" w:rsidRDefault="008B5B57" w:rsidP="00692DD5">
      <w:pPr>
        <w:pStyle w:val="Normal125pt"/>
        <w:numPr>
          <w:ilvl w:val="0"/>
          <w:numId w:val="0"/>
        </w:numPr>
        <w:ind w:left="720"/>
        <w:rPr>
          <w:sz w:val="24"/>
          <w:szCs w:val="24"/>
        </w:rPr>
      </w:pPr>
    </w:p>
    <w:p w:rsidR="008B5B57" w:rsidRPr="00C842EF" w:rsidRDefault="00C12E82" w:rsidP="00AF348A">
      <w:pPr>
        <w:pStyle w:val="Findings"/>
        <w:numPr>
          <w:ilvl w:val="0"/>
          <w:numId w:val="33"/>
        </w:numPr>
        <w:tabs>
          <w:tab w:val="left" w:pos="0"/>
        </w:tabs>
        <w:spacing w:line="288" w:lineRule="auto"/>
        <w:ind w:left="720" w:hanging="1440"/>
      </w:pPr>
      <w:r w:rsidRPr="00C842EF">
        <w:t>(</w:t>
      </w:r>
      <w:r w:rsidR="00D67EE9">
        <w:t>8</w:t>
      </w:r>
      <w:r w:rsidR="002B4AFB" w:rsidRPr="00C842EF">
        <w:t>)</w:t>
      </w:r>
      <w:r w:rsidR="002B4AFB" w:rsidRPr="00C842EF">
        <w:tab/>
      </w:r>
      <w:r w:rsidR="00934D2B" w:rsidRPr="00C842EF">
        <w:t xml:space="preserve">After reviewing </w:t>
      </w:r>
      <w:r w:rsidR="00B270D8">
        <w:t>Lynnwood</w:t>
      </w:r>
      <w:r w:rsidR="00C842EF" w:rsidRPr="00C842EF">
        <w:t>’</w:t>
      </w:r>
      <w:r w:rsidR="00934D2B" w:rsidRPr="00C842EF">
        <w:t>s request</w:t>
      </w:r>
      <w:r w:rsidR="008F6CF5" w:rsidRPr="00C842EF">
        <w:t xml:space="preserve"> to allow the revised commodity credits filed on </w:t>
      </w:r>
      <w:r w:rsidR="00B270D8">
        <w:t xml:space="preserve">August </w:t>
      </w:r>
      <w:r w:rsidR="002A11FB">
        <w:t>1</w:t>
      </w:r>
      <w:r w:rsidR="00B270D8">
        <w:t>4</w:t>
      </w:r>
      <w:r w:rsidR="008F6CF5" w:rsidRPr="00C842EF">
        <w:t>, 200</w:t>
      </w:r>
      <w:r w:rsidR="00B270D8">
        <w:t>9</w:t>
      </w:r>
      <w:r w:rsidR="008F6CF5" w:rsidRPr="00C842EF">
        <w:t xml:space="preserve">, to become effective </w:t>
      </w:r>
      <w:r w:rsidR="00B270D8">
        <w:t>September</w:t>
      </w:r>
      <w:r w:rsidR="008F6CF5" w:rsidRPr="00C842EF">
        <w:t xml:space="preserve"> 1, 2009, and request to retain th</w:t>
      </w:r>
      <w:r w:rsidR="000D6AF8" w:rsidRPr="00C842EF">
        <w:t>irt</w:t>
      </w:r>
      <w:r w:rsidR="008F6CF5" w:rsidRPr="00C842EF">
        <w:t xml:space="preserve">y percent of the revenue received from the sale of recyclable materials collected in its recycling service, </w:t>
      </w:r>
      <w:r w:rsidR="00934D2B" w:rsidRPr="00C842EF">
        <w:t xml:space="preserve">and giving due consideration, the </w:t>
      </w:r>
      <w:r w:rsidR="00C842EF" w:rsidRPr="00C842EF">
        <w:t>Commission</w:t>
      </w:r>
      <w:r w:rsidR="00934D2B" w:rsidRPr="00C842EF">
        <w:t xml:space="preserve"> finds that </w:t>
      </w:r>
      <w:r w:rsidR="00B270D8">
        <w:t>Lynnwood</w:t>
      </w:r>
      <w:r w:rsidR="00C842EF" w:rsidRPr="00C842EF">
        <w:t>’</w:t>
      </w:r>
      <w:r w:rsidR="00934D2B" w:rsidRPr="00C842EF">
        <w:t>s request</w:t>
      </w:r>
      <w:r w:rsidR="00FA46EF" w:rsidRPr="00C842EF">
        <w:t xml:space="preserve">s are </w:t>
      </w:r>
      <w:r w:rsidR="00934D2B" w:rsidRPr="00C842EF">
        <w:t>reasonable and should be granted.</w:t>
      </w:r>
      <w:r w:rsidR="00FA46EF" w:rsidRPr="00C842EF">
        <w:t xml:space="preserve">  The </w:t>
      </w:r>
      <w:r w:rsidR="00C842EF" w:rsidRPr="00C842EF">
        <w:t>Commission</w:t>
      </w:r>
      <w:r w:rsidR="00FA46EF" w:rsidRPr="00C842EF">
        <w:t xml:space="preserve"> also finds it is reasonable to require </w:t>
      </w:r>
      <w:r w:rsidR="00B270D8">
        <w:t>Lynnwood</w:t>
      </w:r>
      <w:r w:rsidR="00FA46EF" w:rsidRPr="00C842EF">
        <w:t xml:space="preserve"> to implement deferred accounting treatment of the revenue </w:t>
      </w:r>
      <w:r w:rsidR="002A11FB">
        <w:t xml:space="preserve">received </w:t>
      </w:r>
      <w:r w:rsidR="00FA46EF" w:rsidRPr="00C842EF">
        <w:t xml:space="preserve">from the sale </w:t>
      </w:r>
      <w:r w:rsidR="002A11FB">
        <w:t xml:space="preserve">or cost paid for the </w:t>
      </w:r>
      <w:r w:rsidR="00FA46EF" w:rsidRPr="00C842EF">
        <w:t xml:space="preserve">disposal of recyclable commodities collected in </w:t>
      </w:r>
      <w:r w:rsidR="00B270D8">
        <w:t>Lynwood</w:t>
      </w:r>
      <w:r w:rsidR="00C842EF" w:rsidRPr="00C842EF">
        <w:t>’</w:t>
      </w:r>
      <w:r w:rsidR="00FA46EF" w:rsidRPr="00C842EF">
        <w:t>s recycling service</w:t>
      </w:r>
      <w:r w:rsidR="00015A7B" w:rsidRPr="00C842EF">
        <w:t>.</w:t>
      </w:r>
    </w:p>
    <w:p w:rsidR="00934D2B" w:rsidRPr="00C842EF" w:rsidRDefault="00934D2B" w:rsidP="00692DD5">
      <w:pPr>
        <w:pStyle w:val="Findings"/>
        <w:numPr>
          <w:ilvl w:val="0"/>
          <w:numId w:val="0"/>
        </w:numPr>
        <w:spacing w:line="288" w:lineRule="auto"/>
        <w:ind w:left="720"/>
      </w:pPr>
    </w:p>
    <w:p w:rsidR="00934D2B" w:rsidRPr="00C842EF" w:rsidRDefault="00934D2B" w:rsidP="00AF348A">
      <w:pPr>
        <w:pStyle w:val="Heading2"/>
        <w:spacing w:line="288" w:lineRule="auto"/>
        <w:rPr>
          <w:b/>
          <w:bCs/>
          <w:u w:val="none"/>
        </w:rPr>
      </w:pPr>
      <w:r w:rsidRPr="00C842EF">
        <w:rPr>
          <w:b/>
          <w:bCs/>
          <w:u w:val="none"/>
        </w:rPr>
        <w:t>O R D E R</w:t>
      </w:r>
    </w:p>
    <w:p w:rsidR="00934D2B" w:rsidRPr="00C842EF" w:rsidRDefault="00934D2B" w:rsidP="00AF348A">
      <w:pPr>
        <w:spacing w:line="288" w:lineRule="auto"/>
      </w:pPr>
    </w:p>
    <w:p w:rsidR="00934D2B" w:rsidRPr="00C842EF" w:rsidRDefault="00934D2B" w:rsidP="00AF348A">
      <w:pPr>
        <w:spacing w:line="288" w:lineRule="auto"/>
        <w:ind w:left="-720" w:firstLine="720"/>
        <w:rPr>
          <w:b/>
          <w:bCs/>
        </w:rPr>
      </w:pPr>
      <w:r w:rsidRPr="00C842EF">
        <w:rPr>
          <w:b/>
          <w:bCs/>
        </w:rPr>
        <w:t xml:space="preserve">THE </w:t>
      </w:r>
      <w:r w:rsidR="00C842EF" w:rsidRPr="00C842EF">
        <w:rPr>
          <w:b/>
          <w:bCs/>
        </w:rPr>
        <w:t>COMMISSION</w:t>
      </w:r>
      <w:r w:rsidRPr="00C842EF">
        <w:rPr>
          <w:b/>
          <w:bCs/>
        </w:rPr>
        <w:t xml:space="preserve"> ORDERS:</w:t>
      </w:r>
    </w:p>
    <w:p w:rsidR="00015A7B" w:rsidRPr="00C842EF" w:rsidRDefault="00015A7B" w:rsidP="00AF348A">
      <w:pPr>
        <w:spacing w:line="288" w:lineRule="auto"/>
      </w:pPr>
    </w:p>
    <w:p w:rsidR="008B5B57" w:rsidRPr="00C842EF" w:rsidRDefault="00015A7B" w:rsidP="00AF348A">
      <w:pPr>
        <w:numPr>
          <w:ilvl w:val="0"/>
          <w:numId w:val="33"/>
        </w:numPr>
        <w:tabs>
          <w:tab w:val="left" w:pos="0"/>
        </w:tabs>
        <w:spacing w:line="288" w:lineRule="auto"/>
        <w:ind w:left="720" w:hanging="1440"/>
      </w:pPr>
      <w:r w:rsidRPr="00C842EF">
        <w:t>(1)</w:t>
      </w:r>
      <w:r w:rsidRPr="00C842EF">
        <w:tab/>
      </w:r>
      <w:r w:rsidR="000D6AF8" w:rsidRPr="00C842EF">
        <w:t xml:space="preserve">The revised tariff </w:t>
      </w:r>
      <w:r w:rsidR="00C12E82" w:rsidRPr="00C842EF">
        <w:t>revisions</w:t>
      </w:r>
      <w:r w:rsidR="000D6AF8" w:rsidRPr="00C842EF">
        <w:t xml:space="preserve"> </w:t>
      </w:r>
      <w:r w:rsidR="00BD1871" w:rsidRPr="00C842EF">
        <w:t xml:space="preserve">Rabanco LTD, dba </w:t>
      </w:r>
      <w:r w:rsidR="00F5133F">
        <w:t>Lynnwood</w:t>
      </w:r>
      <w:r w:rsidR="00BD1871" w:rsidRPr="00C842EF">
        <w:t xml:space="preserve"> Disposal</w:t>
      </w:r>
      <w:r w:rsidR="00F5133F">
        <w:t>, Maltby Division</w:t>
      </w:r>
      <w:r w:rsidR="000D6AF8" w:rsidRPr="00C842EF">
        <w:t xml:space="preserve"> filed on </w:t>
      </w:r>
      <w:r w:rsidR="00F5133F">
        <w:t xml:space="preserve">August </w:t>
      </w:r>
      <w:r w:rsidR="002A11FB">
        <w:t>1</w:t>
      </w:r>
      <w:r w:rsidR="00F5133F">
        <w:t>4</w:t>
      </w:r>
      <w:r w:rsidR="00FF3595" w:rsidRPr="00C842EF">
        <w:t>, 200</w:t>
      </w:r>
      <w:r w:rsidR="00F5133F">
        <w:t>9</w:t>
      </w:r>
      <w:r w:rsidR="00FC0729">
        <w:t>,</w:t>
      </w:r>
      <w:r w:rsidR="000D6AF8" w:rsidRPr="00C842EF">
        <w:t xml:space="preserve"> will be effective on </w:t>
      </w:r>
      <w:r w:rsidR="00F5133F">
        <w:t>September</w:t>
      </w:r>
      <w:r w:rsidR="000D6AF8" w:rsidRPr="00C842EF">
        <w:t xml:space="preserve"> 1, 2009, on less than statutory notice.</w:t>
      </w:r>
    </w:p>
    <w:p w:rsidR="000D6AF8" w:rsidRPr="00C842EF" w:rsidRDefault="000D6AF8" w:rsidP="00692DD5">
      <w:pPr>
        <w:spacing w:line="288" w:lineRule="auto"/>
        <w:ind w:left="720"/>
      </w:pPr>
    </w:p>
    <w:p w:rsidR="008B5B57" w:rsidRPr="00C842EF" w:rsidRDefault="009D2767" w:rsidP="00AF348A">
      <w:pPr>
        <w:numPr>
          <w:ilvl w:val="0"/>
          <w:numId w:val="33"/>
        </w:numPr>
        <w:tabs>
          <w:tab w:val="left" w:pos="0"/>
        </w:tabs>
        <w:spacing w:line="288" w:lineRule="auto"/>
        <w:ind w:left="720" w:hanging="1440"/>
      </w:pPr>
      <w:r w:rsidRPr="00C842EF">
        <w:t>(</w:t>
      </w:r>
      <w:r w:rsidR="002E7D51">
        <w:t>2</w:t>
      </w:r>
      <w:r w:rsidRPr="00C842EF">
        <w:t>)</w:t>
      </w:r>
      <w:r w:rsidRPr="00C842EF">
        <w:tab/>
      </w:r>
      <w:r w:rsidR="00BD1871" w:rsidRPr="00C842EF">
        <w:t xml:space="preserve">Rabanco LTD, dba </w:t>
      </w:r>
      <w:r w:rsidR="00F5133F">
        <w:t>Lynnwood</w:t>
      </w:r>
      <w:r w:rsidR="00BD1871" w:rsidRPr="00C842EF">
        <w:t xml:space="preserve"> Disposal</w:t>
      </w:r>
      <w:r w:rsidR="00F5133F">
        <w:t>, Maltby Division</w:t>
      </w:r>
      <w:r w:rsidR="00934D2B" w:rsidRPr="00C842EF">
        <w:t xml:space="preserve"> is authorized to retain thirty percent of the revenue it receives from the sale of recyclable materials collected in its residential recycling programs from </w:t>
      </w:r>
      <w:r w:rsidR="00F5133F">
        <w:t>September</w:t>
      </w:r>
      <w:r w:rsidR="00FF3595" w:rsidRPr="00C842EF">
        <w:t xml:space="preserve"> 1, 2009</w:t>
      </w:r>
      <w:r w:rsidR="002A11FB">
        <w:t>,</w:t>
      </w:r>
      <w:r w:rsidR="00FF3595" w:rsidRPr="00C842EF">
        <w:t xml:space="preserve"> </w:t>
      </w:r>
      <w:r w:rsidR="00934D2B" w:rsidRPr="00C842EF">
        <w:t xml:space="preserve">to </w:t>
      </w:r>
      <w:r w:rsidR="00CA037D">
        <w:t xml:space="preserve">  </w:t>
      </w:r>
      <w:r w:rsidR="00F5133F">
        <w:t>August</w:t>
      </w:r>
      <w:r w:rsidR="00FF3595" w:rsidRPr="00C842EF">
        <w:t xml:space="preserve"> 31, 20</w:t>
      </w:r>
      <w:r w:rsidR="00F5133F">
        <w:t>10</w:t>
      </w:r>
      <w:r w:rsidR="00934D2B" w:rsidRPr="00C842EF">
        <w:t xml:space="preserve">.  </w:t>
      </w:r>
      <w:r w:rsidR="00927EFB" w:rsidRPr="00660D82">
        <w:t xml:space="preserve">Rabanco LTD, dba </w:t>
      </w:r>
      <w:r w:rsidR="00025EAC">
        <w:t>Lynnwood</w:t>
      </w:r>
      <w:r w:rsidR="00927EFB" w:rsidRPr="00C842EF">
        <w:t xml:space="preserve"> Disposal</w:t>
      </w:r>
      <w:r w:rsidR="00025EAC">
        <w:t>, Maltby Division</w:t>
      </w:r>
      <w:r w:rsidR="00927EFB" w:rsidRPr="00C842EF">
        <w:t xml:space="preserve"> </w:t>
      </w:r>
      <w:r w:rsidR="00927EFB" w:rsidRPr="00660D82">
        <w:t xml:space="preserve">will report to the Commission no later than </w:t>
      </w:r>
      <w:r w:rsidR="002E7D51">
        <w:t>August 1</w:t>
      </w:r>
      <w:r w:rsidR="00967518">
        <w:t>5</w:t>
      </w:r>
      <w:r w:rsidR="00927EFB" w:rsidRPr="00660D82">
        <w:t xml:space="preserve">, 2010, the amount of revenue it retained, the amount of money it spent on the activities identified in </w:t>
      </w:r>
      <w:r w:rsidR="002E7D51">
        <w:t>its</w:t>
      </w:r>
      <w:r w:rsidR="00927EFB" w:rsidRPr="00660D82">
        <w:t xml:space="preserve"> recycling plan and the effect the activities had on increasing recycling.</w:t>
      </w:r>
    </w:p>
    <w:p w:rsidR="00DA6DB5" w:rsidRPr="00C842EF" w:rsidRDefault="00DA6DB5" w:rsidP="00692DD5">
      <w:pPr>
        <w:spacing w:line="288" w:lineRule="auto"/>
        <w:ind w:left="720"/>
      </w:pPr>
    </w:p>
    <w:p w:rsidR="00785418" w:rsidRPr="00C842EF" w:rsidRDefault="009D2767" w:rsidP="00AF348A">
      <w:pPr>
        <w:numPr>
          <w:ilvl w:val="0"/>
          <w:numId w:val="33"/>
        </w:numPr>
        <w:tabs>
          <w:tab w:val="left" w:pos="0"/>
        </w:tabs>
        <w:spacing w:line="288" w:lineRule="auto"/>
        <w:ind w:left="720" w:hanging="1440"/>
      </w:pPr>
      <w:r w:rsidRPr="00C842EF">
        <w:t>(</w:t>
      </w:r>
      <w:r w:rsidR="002E7D51">
        <w:t>3</w:t>
      </w:r>
      <w:r w:rsidRPr="00C842EF">
        <w:t>)</w:t>
      </w:r>
      <w:r w:rsidRPr="00C842EF">
        <w:tab/>
      </w:r>
      <w:r w:rsidR="00BD1871" w:rsidRPr="00C842EF">
        <w:t xml:space="preserve">Rabanco LTD, dba </w:t>
      </w:r>
      <w:r w:rsidR="00476520">
        <w:t>Lynnwood</w:t>
      </w:r>
      <w:r w:rsidR="00BD1871" w:rsidRPr="00C842EF">
        <w:t xml:space="preserve"> Disposal</w:t>
      </w:r>
      <w:r w:rsidR="00476520">
        <w:t>, Maltby Division</w:t>
      </w:r>
      <w:r w:rsidR="00785418" w:rsidRPr="00C842EF">
        <w:t xml:space="preserve"> is required to use deferred accounting treatment of the recycling commodity revenues and costs related to its residential recycling services.  </w:t>
      </w:r>
      <w:r w:rsidR="00476520" w:rsidRPr="00C842EF">
        <w:t xml:space="preserve">Rabanco LTD, dba </w:t>
      </w:r>
      <w:r w:rsidR="00476520">
        <w:t>Lynnwood</w:t>
      </w:r>
      <w:r w:rsidR="00476520" w:rsidRPr="00C842EF">
        <w:t xml:space="preserve"> Disposal</w:t>
      </w:r>
      <w:r w:rsidR="00476520">
        <w:t>, Maltby Division</w:t>
      </w:r>
      <w:r w:rsidR="00785418" w:rsidRPr="00C842EF">
        <w:t xml:space="preserve"> shall make its next commodity adjustment effective </w:t>
      </w:r>
      <w:r w:rsidR="00476520">
        <w:t>September</w:t>
      </w:r>
      <w:r w:rsidR="00785418" w:rsidRPr="00C842EF">
        <w:t xml:space="preserve"> 1, 2010, and each </w:t>
      </w:r>
      <w:r w:rsidR="00476520">
        <w:t>September</w:t>
      </w:r>
      <w:r w:rsidR="00785418" w:rsidRPr="00C842EF">
        <w:t xml:space="preserve"> 1 thereafter.  </w:t>
      </w:r>
      <w:r w:rsidR="00476520" w:rsidRPr="00C842EF">
        <w:t xml:space="preserve">Rabanco LTD, dba </w:t>
      </w:r>
      <w:r w:rsidR="00476520">
        <w:t>Lynnwood</w:t>
      </w:r>
      <w:r w:rsidR="00476520" w:rsidRPr="00C842EF">
        <w:t xml:space="preserve"> Disposal</w:t>
      </w:r>
      <w:r w:rsidR="00476520">
        <w:t>, Maltby Division</w:t>
      </w:r>
      <w:r w:rsidR="00785418" w:rsidRPr="00C842EF">
        <w:t xml:space="preserve"> shall make all </w:t>
      </w:r>
      <w:r w:rsidR="000B5FAC" w:rsidRPr="00C842EF">
        <w:t xml:space="preserve">future </w:t>
      </w:r>
      <w:r w:rsidR="00785418" w:rsidRPr="00C842EF">
        <w:t xml:space="preserve">commodity adjustment filings forty-five days prior to the proposed effective date.  </w:t>
      </w:r>
    </w:p>
    <w:p w:rsidR="008B5B57" w:rsidRPr="00C842EF" w:rsidRDefault="008B5B57" w:rsidP="00692DD5">
      <w:pPr>
        <w:spacing w:line="288" w:lineRule="auto"/>
        <w:ind w:left="720"/>
      </w:pPr>
    </w:p>
    <w:p w:rsidR="008B5B57" w:rsidRPr="00C842EF" w:rsidRDefault="00AC3469" w:rsidP="00AF348A">
      <w:pPr>
        <w:numPr>
          <w:ilvl w:val="0"/>
          <w:numId w:val="33"/>
        </w:numPr>
        <w:tabs>
          <w:tab w:val="left" w:pos="0"/>
        </w:tabs>
        <w:spacing w:line="288" w:lineRule="auto"/>
        <w:ind w:left="720" w:hanging="1440"/>
      </w:pPr>
      <w:r w:rsidRPr="00C842EF">
        <w:t>(</w:t>
      </w:r>
      <w:r w:rsidR="002E7D51">
        <w:t>4</w:t>
      </w:r>
      <w:r w:rsidRPr="00C842EF">
        <w:t>)</w:t>
      </w:r>
      <w:r w:rsidRPr="00C842EF">
        <w:tab/>
      </w:r>
      <w:r w:rsidR="00934D2B" w:rsidRPr="00C842EF">
        <w:t xml:space="preserve">The </w:t>
      </w:r>
      <w:r w:rsidR="00C842EF" w:rsidRPr="00C842EF">
        <w:t>Commission</w:t>
      </w:r>
      <w:r w:rsidR="00934D2B" w:rsidRPr="00C842EF">
        <w:t xml:space="preserve"> delegates to the </w:t>
      </w:r>
      <w:r w:rsidR="003E2F8B" w:rsidRPr="00C842EF">
        <w:t>Executive</w:t>
      </w:r>
      <w:r w:rsidR="00CA037D">
        <w:t xml:space="preserve"> Director and</w:t>
      </w:r>
      <w:r w:rsidR="003E2F8B" w:rsidRPr="00C842EF">
        <w:t xml:space="preserve"> Secretary</w:t>
      </w:r>
      <w:r w:rsidR="00934D2B" w:rsidRPr="00C842EF">
        <w:t xml:space="preserve"> the authority to approve </w:t>
      </w:r>
      <w:r w:rsidR="00FC0729">
        <w:t xml:space="preserve">by letter </w:t>
      </w:r>
      <w:r w:rsidR="008208A3" w:rsidRPr="00C842EF">
        <w:t xml:space="preserve">all compliance filings </w:t>
      </w:r>
      <w:r w:rsidR="00FC0729">
        <w:t>required in this Order</w:t>
      </w:r>
      <w:r w:rsidR="00934D2B" w:rsidRPr="00C842EF">
        <w:t xml:space="preserve">. </w:t>
      </w:r>
    </w:p>
    <w:p w:rsidR="00934D2B" w:rsidRPr="00C842EF" w:rsidRDefault="00934D2B" w:rsidP="00692DD5">
      <w:pPr>
        <w:spacing w:line="288" w:lineRule="auto"/>
        <w:ind w:left="720"/>
      </w:pPr>
    </w:p>
    <w:p w:rsidR="008B5B57" w:rsidRPr="00C842EF" w:rsidRDefault="00934D2B" w:rsidP="00AF348A">
      <w:pPr>
        <w:numPr>
          <w:ilvl w:val="0"/>
          <w:numId w:val="33"/>
        </w:numPr>
        <w:tabs>
          <w:tab w:val="left" w:pos="0"/>
        </w:tabs>
        <w:spacing w:line="288" w:lineRule="auto"/>
        <w:ind w:left="720" w:hanging="1440"/>
      </w:pPr>
      <w:r w:rsidRPr="00C842EF">
        <w:t>(</w:t>
      </w:r>
      <w:r w:rsidR="002E7D51">
        <w:t>5</w:t>
      </w:r>
      <w:r w:rsidRPr="00C842EF">
        <w:t>)</w:t>
      </w:r>
      <w:r w:rsidRPr="00C842EF">
        <w:tab/>
        <w:t xml:space="preserve">The </w:t>
      </w:r>
      <w:r w:rsidR="00C842EF" w:rsidRPr="00C842EF">
        <w:t>Commission</w:t>
      </w:r>
      <w:r w:rsidRPr="00C842EF">
        <w:t xml:space="preserve"> retains jurisdiction over the subject matter and </w:t>
      </w:r>
      <w:r w:rsidR="00476520" w:rsidRPr="00C842EF">
        <w:t xml:space="preserve">Rabanco LTD, dba </w:t>
      </w:r>
      <w:r w:rsidR="00476520">
        <w:t>Lynnwood</w:t>
      </w:r>
      <w:r w:rsidR="00476520" w:rsidRPr="00C842EF">
        <w:t xml:space="preserve"> Disposal</w:t>
      </w:r>
      <w:r w:rsidR="00476520">
        <w:t>, Maltby Division</w:t>
      </w:r>
      <w:r w:rsidRPr="00C842EF">
        <w:t xml:space="preserve"> to effectuate the provisions of this Order.</w:t>
      </w:r>
    </w:p>
    <w:p w:rsidR="00934D2B" w:rsidRPr="00C842EF" w:rsidRDefault="00934D2B" w:rsidP="00692DD5">
      <w:pPr>
        <w:spacing w:line="288" w:lineRule="auto"/>
        <w:ind w:left="720"/>
      </w:pPr>
    </w:p>
    <w:p w:rsidR="00FC0729" w:rsidRPr="00FA2761" w:rsidRDefault="00FC0729" w:rsidP="00AF348A">
      <w:pPr>
        <w:spacing w:line="288" w:lineRule="auto"/>
      </w:pPr>
      <w:r w:rsidRPr="00FA2761">
        <w:t xml:space="preserve">The Commissioners, having determined this Order to be consistent with the public interest, directed the </w:t>
      </w:r>
      <w:r w:rsidR="00067105">
        <w:t xml:space="preserve">Executive </w:t>
      </w:r>
      <w:r w:rsidR="00CA037D">
        <w:t xml:space="preserve">Director and </w:t>
      </w:r>
      <w:r w:rsidRPr="00FA2761">
        <w:t>Secretary to enter this Order.</w:t>
      </w:r>
    </w:p>
    <w:p w:rsidR="00FC0729" w:rsidRPr="00FA2761" w:rsidRDefault="00FC0729" w:rsidP="00692DD5">
      <w:pPr>
        <w:spacing w:line="288" w:lineRule="auto"/>
      </w:pPr>
    </w:p>
    <w:p w:rsidR="00934D2B" w:rsidRPr="00C842EF" w:rsidRDefault="00934D2B" w:rsidP="00AF348A">
      <w:pPr>
        <w:spacing w:line="288" w:lineRule="auto"/>
        <w:ind w:firstLine="60"/>
      </w:pPr>
      <w:r w:rsidRPr="00C842EF">
        <w:t xml:space="preserve">DATED at Olympia, Washington, and effective </w:t>
      </w:r>
      <w:r w:rsidR="00D47D64">
        <w:t xml:space="preserve">August </w:t>
      </w:r>
      <w:r w:rsidR="00F5133F">
        <w:t>27</w:t>
      </w:r>
      <w:r w:rsidRPr="00C842EF">
        <w:t xml:space="preserve">, </w:t>
      </w:r>
      <w:r w:rsidR="008B5834">
        <w:t>2</w:t>
      </w:r>
      <w:r w:rsidRPr="00C842EF">
        <w:t>00</w:t>
      </w:r>
      <w:r w:rsidR="00F5133F">
        <w:t>9</w:t>
      </w:r>
      <w:r w:rsidRPr="00C842EF">
        <w:t>.</w:t>
      </w:r>
    </w:p>
    <w:p w:rsidR="00934D2B" w:rsidRPr="00C842EF" w:rsidRDefault="00934D2B" w:rsidP="00692DD5">
      <w:pPr>
        <w:spacing w:line="288" w:lineRule="auto"/>
      </w:pPr>
    </w:p>
    <w:p w:rsidR="00934D2B" w:rsidRPr="00C842EF" w:rsidRDefault="003E2F8B" w:rsidP="00AF348A">
      <w:pPr>
        <w:spacing w:line="288" w:lineRule="auto"/>
        <w:ind w:firstLine="720"/>
      </w:pPr>
      <w:r w:rsidRPr="00C842EF">
        <w:t>WASHINGT</w:t>
      </w:r>
      <w:r w:rsidR="00934D2B" w:rsidRPr="00C842EF">
        <w:t xml:space="preserve">ON UTILITIES </w:t>
      </w:r>
      <w:smartTag w:uri="urn:schemas-microsoft-com:office:smarttags" w:element="stockticker">
        <w:r w:rsidR="00934D2B" w:rsidRPr="00C842EF">
          <w:t>AND</w:t>
        </w:r>
      </w:smartTag>
      <w:r w:rsidR="00934D2B" w:rsidRPr="00C842EF">
        <w:t xml:space="preserve"> TRANSPORTATION </w:t>
      </w:r>
      <w:r w:rsidR="00C842EF" w:rsidRPr="00C842EF">
        <w:t>COMMISSION</w:t>
      </w:r>
    </w:p>
    <w:p w:rsidR="00934D2B" w:rsidRPr="00C842EF" w:rsidRDefault="00934D2B" w:rsidP="00AF348A">
      <w:pPr>
        <w:spacing w:line="288" w:lineRule="auto"/>
      </w:pPr>
    </w:p>
    <w:p w:rsidR="00934D2B" w:rsidRPr="00C842EF" w:rsidRDefault="00934D2B" w:rsidP="00AF348A">
      <w:pPr>
        <w:spacing w:line="288" w:lineRule="auto"/>
      </w:pPr>
    </w:p>
    <w:p w:rsidR="00FC0729" w:rsidRDefault="00FC0729" w:rsidP="00AF348A">
      <w:pPr>
        <w:spacing w:line="288" w:lineRule="auto"/>
      </w:pPr>
    </w:p>
    <w:p w:rsidR="00FC0729" w:rsidRDefault="00FC0729" w:rsidP="00AF348A">
      <w:pPr>
        <w:spacing w:line="288" w:lineRule="auto"/>
      </w:pPr>
      <w:r w:rsidRPr="00FA2761">
        <w:tab/>
      </w:r>
      <w:r w:rsidRPr="00FA2761">
        <w:tab/>
      </w:r>
      <w:r w:rsidRPr="00FA2761">
        <w:tab/>
      </w:r>
      <w:r>
        <w:tab/>
        <w:t>DAVID W. DANNER, Executive</w:t>
      </w:r>
      <w:r w:rsidR="00CA037D">
        <w:t xml:space="preserve"> Director and</w:t>
      </w:r>
      <w:r>
        <w:t xml:space="preserve"> Secretary</w:t>
      </w:r>
    </w:p>
    <w:p w:rsidR="00067105" w:rsidRPr="00C842EF" w:rsidRDefault="00067105" w:rsidP="00AF348A">
      <w:pPr>
        <w:spacing w:line="288" w:lineRule="auto"/>
        <w:jc w:val="center"/>
      </w:pPr>
      <w:r w:rsidRPr="00C842EF">
        <w:t xml:space="preserve"> </w:t>
      </w:r>
    </w:p>
    <w:p w:rsidR="00934D2B" w:rsidRPr="00C842EF" w:rsidRDefault="00934D2B" w:rsidP="00AF348A">
      <w:pPr>
        <w:ind w:left="3600"/>
      </w:pPr>
    </w:p>
    <w:sectPr w:rsidR="00934D2B" w:rsidRPr="00C842EF" w:rsidSect="0096024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54" w:rsidRDefault="00787F54">
      <w:r>
        <w:separator/>
      </w:r>
    </w:p>
  </w:endnote>
  <w:endnote w:type="continuationSeparator" w:id="0">
    <w:p w:rsidR="00787F54" w:rsidRDefault="00787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E2" w:rsidRDefault="002C5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E2" w:rsidRDefault="002C5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E2" w:rsidRDefault="002C5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54" w:rsidRDefault="00787F54">
      <w:r>
        <w:separator/>
      </w:r>
    </w:p>
  </w:footnote>
  <w:footnote w:type="continuationSeparator" w:id="0">
    <w:p w:rsidR="00787F54" w:rsidRDefault="0078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E2" w:rsidRDefault="002C5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0B" w:rsidRPr="00C842EF" w:rsidRDefault="00E8510B" w:rsidP="00D648D4">
    <w:pPr>
      <w:pStyle w:val="Header"/>
      <w:tabs>
        <w:tab w:val="left" w:pos="7000"/>
      </w:tabs>
      <w:rPr>
        <w:rStyle w:val="PageNumber"/>
        <w:b/>
        <w:bCs/>
        <w:sz w:val="20"/>
        <w:szCs w:val="20"/>
      </w:rPr>
    </w:pPr>
    <w:r w:rsidRPr="00C842EF">
      <w:rPr>
        <w:b/>
        <w:bCs/>
        <w:sz w:val="20"/>
        <w:szCs w:val="20"/>
      </w:rPr>
      <w:t>DOCKET TG-0</w:t>
    </w:r>
    <w:r w:rsidR="00455FF0">
      <w:rPr>
        <w:b/>
        <w:bCs/>
        <w:sz w:val="20"/>
        <w:szCs w:val="20"/>
      </w:rPr>
      <w:t>91262</w:t>
    </w:r>
    <w:r w:rsidRPr="00C842EF">
      <w:rPr>
        <w:b/>
        <w:bCs/>
        <w:sz w:val="20"/>
        <w:szCs w:val="20"/>
      </w:rPr>
      <w:tab/>
    </w:r>
    <w:r w:rsidRPr="00C842EF">
      <w:rPr>
        <w:b/>
        <w:bCs/>
        <w:sz w:val="20"/>
        <w:szCs w:val="20"/>
      </w:rPr>
      <w:tab/>
      <w:t xml:space="preserve">                 PAGE </w:t>
    </w:r>
    <w:r w:rsidR="00433D11" w:rsidRPr="00C842EF">
      <w:rPr>
        <w:rStyle w:val="PageNumber"/>
        <w:b/>
        <w:bCs/>
        <w:sz w:val="20"/>
        <w:szCs w:val="20"/>
      </w:rPr>
      <w:fldChar w:fldCharType="begin"/>
    </w:r>
    <w:r w:rsidRPr="00C842EF">
      <w:rPr>
        <w:rStyle w:val="PageNumber"/>
        <w:b/>
        <w:bCs/>
        <w:sz w:val="20"/>
        <w:szCs w:val="20"/>
      </w:rPr>
      <w:instrText xml:space="preserve"> PAGE </w:instrText>
    </w:r>
    <w:r w:rsidR="00433D11" w:rsidRPr="00C842EF">
      <w:rPr>
        <w:rStyle w:val="PageNumber"/>
        <w:b/>
        <w:bCs/>
        <w:sz w:val="20"/>
        <w:szCs w:val="20"/>
      </w:rPr>
      <w:fldChar w:fldCharType="separate"/>
    </w:r>
    <w:r w:rsidR="002C59E2">
      <w:rPr>
        <w:rStyle w:val="PageNumber"/>
        <w:b/>
        <w:bCs/>
        <w:noProof/>
        <w:sz w:val="20"/>
        <w:szCs w:val="20"/>
      </w:rPr>
      <w:t>4</w:t>
    </w:r>
    <w:r w:rsidR="00433D11" w:rsidRPr="00C842EF">
      <w:rPr>
        <w:rStyle w:val="PageNumber"/>
        <w:b/>
        <w:bCs/>
        <w:sz w:val="20"/>
        <w:szCs w:val="20"/>
      </w:rPr>
      <w:fldChar w:fldCharType="end"/>
    </w:r>
  </w:p>
  <w:p w:rsidR="00E8510B" w:rsidRPr="00C842EF" w:rsidRDefault="00E8510B" w:rsidP="00D648D4">
    <w:pPr>
      <w:pStyle w:val="Header"/>
      <w:tabs>
        <w:tab w:val="left" w:pos="7000"/>
      </w:tabs>
      <w:rPr>
        <w:rStyle w:val="PageNumber"/>
        <w:sz w:val="20"/>
        <w:szCs w:val="20"/>
      </w:rPr>
    </w:pPr>
    <w:r w:rsidRPr="00C842EF">
      <w:rPr>
        <w:rStyle w:val="PageNumber"/>
        <w:b/>
        <w:bCs/>
        <w:sz w:val="20"/>
        <w:szCs w:val="20"/>
      </w:rPr>
      <w:t xml:space="preserve">ORDER </w:t>
    </w:r>
    <w:r w:rsidRPr="00C842EF">
      <w:rPr>
        <w:b/>
        <w:bCs/>
        <w:sz w:val="20"/>
        <w:szCs w:val="20"/>
      </w:rPr>
      <w:t>01</w:t>
    </w:r>
  </w:p>
  <w:p w:rsidR="00E8510B" w:rsidRPr="00F37945" w:rsidRDefault="00E8510B">
    <w:pPr>
      <w:pStyle w:val="Header"/>
      <w:tabs>
        <w:tab w:val="left" w:pos="7100"/>
      </w:tabs>
      <w:rPr>
        <w:rStyle w:val="PageNumber"/>
        <w:sz w:val="20"/>
        <w:szCs w:val="20"/>
      </w:rPr>
    </w:pPr>
  </w:p>
  <w:p w:rsidR="00E8510B" w:rsidRPr="00F37945" w:rsidRDefault="00E8510B">
    <w:pPr>
      <w:pStyle w:val="Header"/>
      <w:tabs>
        <w:tab w:val="left" w:pos="7100"/>
      </w:tabs>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0B" w:rsidRDefault="00E8510B">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rsids>
    <w:rsidRoot w:val="00AC54E5"/>
    <w:rsid w:val="00011F2B"/>
    <w:rsid w:val="00015A7B"/>
    <w:rsid w:val="00016B42"/>
    <w:rsid w:val="00017603"/>
    <w:rsid w:val="00020CBF"/>
    <w:rsid w:val="00025EAC"/>
    <w:rsid w:val="0002762D"/>
    <w:rsid w:val="000360A5"/>
    <w:rsid w:val="000646DD"/>
    <w:rsid w:val="00067105"/>
    <w:rsid w:val="00075AA8"/>
    <w:rsid w:val="00090598"/>
    <w:rsid w:val="00094DEE"/>
    <w:rsid w:val="00094FC7"/>
    <w:rsid w:val="000A0C73"/>
    <w:rsid w:val="000A3CA6"/>
    <w:rsid w:val="000B5FAC"/>
    <w:rsid w:val="000C2396"/>
    <w:rsid w:val="000C510F"/>
    <w:rsid w:val="000D6AF8"/>
    <w:rsid w:val="000F0628"/>
    <w:rsid w:val="000F1869"/>
    <w:rsid w:val="000F6B51"/>
    <w:rsid w:val="0010087A"/>
    <w:rsid w:val="00101CAA"/>
    <w:rsid w:val="00105EFC"/>
    <w:rsid w:val="0011576C"/>
    <w:rsid w:val="001278A1"/>
    <w:rsid w:val="001634F2"/>
    <w:rsid w:val="00163FE3"/>
    <w:rsid w:val="0017313B"/>
    <w:rsid w:val="00175374"/>
    <w:rsid w:val="00176FFE"/>
    <w:rsid w:val="001A2478"/>
    <w:rsid w:val="001B2AE7"/>
    <w:rsid w:val="001E3851"/>
    <w:rsid w:val="001E64CE"/>
    <w:rsid w:val="001E7D73"/>
    <w:rsid w:val="00204D46"/>
    <w:rsid w:val="00214FD5"/>
    <w:rsid w:val="00225358"/>
    <w:rsid w:val="002258CE"/>
    <w:rsid w:val="00231806"/>
    <w:rsid w:val="00232EC6"/>
    <w:rsid w:val="00244423"/>
    <w:rsid w:val="00253C6B"/>
    <w:rsid w:val="00276B28"/>
    <w:rsid w:val="002779EF"/>
    <w:rsid w:val="00291247"/>
    <w:rsid w:val="002A11FB"/>
    <w:rsid w:val="002B4AFB"/>
    <w:rsid w:val="002B4C98"/>
    <w:rsid w:val="002C143D"/>
    <w:rsid w:val="002C221A"/>
    <w:rsid w:val="002C59E2"/>
    <w:rsid w:val="002D3FDD"/>
    <w:rsid w:val="002E7D51"/>
    <w:rsid w:val="002F3DCC"/>
    <w:rsid w:val="00316660"/>
    <w:rsid w:val="00322400"/>
    <w:rsid w:val="00327FB2"/>
    <w:rsid w:val="00343132"/>
    <w:rsid w:val="00352EE2"/>
    <w:rsid w:val="00367A88"/>
    <w:rsid w:val="003875FE"/>
    <w:rsid w:val="003A779E"/>
    <w:rsid w:val="003B18C4"/>
    <w:rsid w:val="003C07B1"/>
    <w:rsid w:val="003C4C45"/>
    <w:rsid w:val="003D1B93"/>
    <w:rsid w:val="003D7C7F"/>
    <w:rsid w:val="003E23A0"/>
    <w:rsid w:val="003E2F8B"/>
    <w:rsid w:val="003E6E6D"/>
    <w:rsid w:val="00400EA7"/>
    <w:rsid w:val="0040170F"/>
    <w:rsid w:val="00402B1C"/>
    <w:rsid w:val="004061FA"/>
    <w:rsid w:val="00412D28"/>
    <w:rsid w:val="0041572C"/>
    <w:rsid w:val="00424B63"/>
    <w:rsid w:val="00431D3D"/>
    <w:rsid w:val="00433D11"/>
    <w:rsid w:val="004367E8"/>
    <w:rsid w:val="004369D1"/>
    <w:rsid w:val="00450A1B"/>
    <w:rsid w:val="00455235"/>
    <w:rsid w:val="00455FF0"/>
    <w:rsid w:val="00461518"/>
    <w:rsid w:val="0046306E"/>
    <w:rsid w:val="00467D48"/>
    <w:rsid w:val="00476520"/>
    <w:rsid w:val="004801D3"/>
    <w:rsid w:val="004816F5"/>
    <w:rsid w:val="00484CB9"/>
    <w:rsid w:val="00490F06"/>
    <w:rsid w:val="0049181B"/>
    <w:rsid w:val="004B3AC4"/>
    <w:rsid w:val="004C0C94"/>
    <w:rsid w:val="004C474A"/>
    <w:rsid w:val="004D09E6"/>
    <w:rsid w:val="004D4996"/>
    <w:rsid w:val="004D71B0"/>
    <w:rsid w:val="004E252F"/>
    <w:rsid w:val="00500B45"/>
    <w:rsid w:val="0050337D"/>
    <w:rsid w:val="00504911"/>
    <w:rsid w:val="005206B8"/>
    <w:rsid w:val="005220EA"/>
    <w:rsid w:val="0052350A"/>
    <w:rsid w:val="00534D18"/>
    <w:rsid w:val="005417B2"/>
    <w:rsid w:val="00547D6B"/>
    <w:rsid w:val="005511B1"/>
    <w:rsid w:val="005563A3"/>
    <w:rsid w:val="005628AE"/>
    <w:rsid w:val="0057131A"/>
    <w:rsid w:val="00583807"/>
    <w:rsid w:val="005A0341"/>
    <w:rsid w:val="005A0951"/>
    <w:rsid w:val="005B2415"/>
    <w:rsid w:val="005C3B17"/>
    <w:rsid w:val="005E5651"/>
    <w:rsid w:val="005F3998"/>
    <w:rsid w:val="0060282A"/>
    <w:rsid w:val="00606152"/>
    <w:rsid w:val="006254C2"/>
    <w:rsid w:val="0064500D"/>
    <w:rsid w:val="00645C91"/>
    <w:rsid w:val="00655ECB"/>
    <w:rsid w:val="0066073B"/>
    <w:rsid w:val="00665E55"/>
    <w:rsid w:val="006760F4"/>
    <w:rsid w:val="00676B4F"/>
    <w:rsid w:val="00683212"/>
    <w:rsid w:val="006864C9"/>
    <w:rsid w:val="00687A3B"/>
    <w:rsid w:val="00692DD5"/>
    <w:rsid w:val="006A3638"/>
    <w:rsid w:val="006B0DFB"/>
    <w:rsid w:val="006D249A"/>
    <w:rsid w:val="006D2DAD"/>
    <w:rsid w:val="006D680E"/>
    <w:rsid w:val="006E1778"/>
    <w:rsid w:val="006E5F18"/>
    <w:rsid w:val="006E75CC"/>
    <w:rsid w:val="006F1AB7"/>
    <w:rsid w:val="007001D3"/>
    <w:rsid w:val="00702063"/>
    <w:rsid w:val="0070320B"/>
    <w:rsid w:val="00715947"/>
    <w:rsid w:val="00721428"/>
    <w:rsid w:val="00723C0F"/>
    <w:rsid w:val="0072563F"/>
    <w:rsid w:val="00727601"/>
    <w:rsid w:val="0073394B"/>
    <w:rsid w:val="00741C7E"/>
    <w:rsid w:val="00750FD9"/>
    <w:rsid w:val="007576E5"/>
    <w:rsid w:val="007626B6"/>
    <w:rsid w:val="00764D05"/>
    <w:rsid w:val="00775049"/>
    <w:rsid w:val="00785418"/>
    <w:rsid w:val="007878B4"/>
    <w:rsid w:val="00787F54"/>
    <w:rsid w:val="007905F3"/>
    <w:rsid w:val="0079120A"/>
    <w:rsid w:val="00796500"/>
    <w:rsid w:val="007A09BA"/>
    <w:rsid w:val="007A5564"/>
    <w:rsid w:val="007B3336"/>
    <w:rsid w:val="007C02D5"/>
    <w:rsid w:val="007C34DF"/>
    <w:rsid w:val="007D6753"/>
    <w:rsid w:val="00804286"/>
    <w:rsid w:val="008208A3"/>
    <w:rsid w:val="00827FB5"/>
    <w:rsid w:val="00843342"/>
    <w:rsid w:val="00844EAF"/>
    <w:rsid w:val="008473A6"/>
    <w:rsid w:val="008533EC"/>
    <w:rsid w:val="00853F9C"/>
    <w:rsid w:val="00856F6C"/>
    <w:rsid w:val="0089586C"/>
    <w:rsid w:val="008A3041"/>
    <w:rsid w:val="008A53DB"/>
    <w:rsid w:val="008B24C4"/>
    <w:rsid w:val="008B5834"/>
    <w:rsid w:val="008B5B57"/>
    <w:rsid w:val="008F0219"/>
    <w:rsid w:val="008F15D5"/>
    <w:rsid w:val="008F619F"/>
    <w:rsid w:val="008F6CF5"/>
    <w:rsid w:val="008F7910"/>
    <w:rsid w:val="00901D3C"/>
    <w:rsid w:val="00927EFB"/>
    <w:rsid w:val="009332CD"/>
    <w:rsid w:val="00934D2B"/>
    <w:rsid w:val="009556CE"/>
    <w:rsid w:val="00957CB7"/>
    <w:rsid w:val="0096024F"/>
    <w:rsid w:val="00961AC9"/>
    <w:rsid w:val="00967518"/>
    <w:rsid w:val="00976A82"/>
    <w:rsid w:val="00981846"/>
    <w:rsid w:val="009A04D5"/>
    <w:rsid w:val="009A2BD4"/>
    <w:rsid w:val="009B617B"/>
    <w:rsid w:val="009C013A"/>
    <w:rsid w:val="009C7029"/>
    <w:rsid w:val="009D12CB"/>
    <w:rsid w:val="009D2767"/>
    <w:rsid w:val="00A10D0B"/>
    <w:rsid w:val="00A12489"/>
    <w:rsid w:val="00A144EC"/>
    <w:rsid w:val="00A17B24"/>
    <w:rsid w:val="00A373DF"/>
    <w:rsid w:val="00A40D4E"/>
    <w:rsid w:val="00A46F0B"/>
    <w:rsid w:val="00A557DC"/>
    <w:rsid w:val="00A55EC2"/>
    <w:rsid w:val="00A748CC"/>
    <w:rsid w:val="00A779D3"/>
    <w:rsid w:val="00A8307A"/>
    <w:rsid w:val="00A9500F"/>
    <w:rsid w:val="00AA017C"/>
    <w:rsid w:val="00AA4BBE"/>
    <w:rsid w:val="00AC212C"/>
    <w:rsid w:val="00AC3469"/>
    <w:rsid w:val="00AC3E38"/>
    <w:rsid w:val="00AC4FD0"/>
    <w:rsid w:val="00AC54E5"/>
    <w:rsid w:val="00AC6157"/>
    <w:rsid w:val="00AD3097"/>
    <w:rsid w:val="00AF348A"/>
    <w:rsid w:val="00AF5E18"/>
    <w:rsid w:val="00B1562D"/>
    <w:rsid w:val="00B240FE"/>
    <w:rsid w:val="00B270D8"/>
    <w:rsid w:val="00B3237E"/>
    <w:rsid w:val="00B45FD0"/>
    <w:rsid w:val="00B53531"/>
    <w:rsid w:val="00B579F8"/>
    <w:rsid w:val="00B80905"/>
    <w:rsid w:val="00B82F7D"/>
    <w:rsid w:val="00B853EF"/>
    <w:rsid w:val="00BC2FF4"/>
    <w:rsid w:val="00BC4B46"/>
    <w:rsid w:val="00BD1871"/>
    <w:rsid w:val="00BE3DF9"/>
    <w:rsid w:val="00BE4049"/>
    <w:rsid w:val="00BF3037"/>
    <w:rsid w:val="00C12E82"/>
    <w:rsid w:val="00C36365"/>
    <w:rsid w:val="00C40080"/>
    <w:rsid w:val="00C43A43"/>
    <w:rsid w:val="00C43F13"/>
    <w:rsid w:val="00C45292"/>
    <w:rsid w:val="00C54D89"/>
    <w:rsid w:val="00C6310E"/>
    <w:rsid w:val="00C6405F"/>
    <w:rsid w:val="00C842EF"/>
    <w:rsid w:val="00C85575"/>
    <w:rsid w:val="00C912F8"/>
    <w:rsid w:val="00CA037D"/>
    <w:rsid w:val="00CB10C5"/>
    <w:rsid w:val="00CB3170"/>
    <w:rsid w:val="00CC1217"/>
    <w:rsid w:val="00CC286C"/>
    <w:rsid w:val="00CC57D3"/>
    <w:rsid w:val="00CC5E30"/>
    <w:rsid w:val="00CE7CC6"/>
    <w:rsid w:val="00CF3899"/>
    <w:rsid w:val="00D01DAB"/>
    <w:rsid w:val="00D02646"/>
    <w:rsid w:val="00D30E95"/>
    <w:rsid w:val="00D32A56"/>
    <w:rsid w:val="00D44D7F"/>
    <w:rsid w:val="00D47D64"/>
    <w:rsid w:val="00D648D4"/>
    <w:rsid w:val="00D67EE9"/>
    <w:rsid w:val="00D71E7F"/>
    <w:rsid w:val="00D754B2"/>
    <w:rsid w:val="00D7764D"/>
    <w:rsid w:val="00D806A7"/>
    <w:rsid w:val="00DA6DB5"/>
    <w:rsid w:val="00DE4B72"/>
    <w:rsid w:val="00DF0EB8"/>
    <w:rsid w:val="00DF2581"/>
    <w:rsid w:val="00DF77BA"/>
    <w:rsid w:val="00DF7E98"/>
    <w:rsid w:val="00E065B6"/>
    <w:rsid w:val="00E247FE"/>
    <w:rsid w:val="00E32050"/>
    <w:rsid w:val="00E52F18"/>
    <w:rsid w:val="00E5641E"/>
    <w:rsid w:val="00E71656"/>
    <w:rsid w:val="00E741B8"/>
    <w:rsid w:val="00E8510B"/>
    <w:rsid w:val="00E9057B"/>
    <w:rsid w:val="00E9272A"/>
    <w:rsid w:val="00EA6C8E"/>
    <w:rsid w:val="00EC6102"/>
    <w:rsid w:val="00EC730A"/>
    <w:rsid w:val="00EF6E3E"/>
    <w:rsid w:val="00EF79FC"/>
    <w:rsid w:val="00F151E1"/>
    <w:rsid w:val="00F17FC2"/>
    <w:rsid w:val="00F225DD"/>
    <w:rsid w:val="00F24CF4"/>
    <w:rsid w:val="00F260AC"/>
    <w:rsid w:val="00F31344"/>
    <w:rsid w:val="00F36313"/>
    <w:rsid w:val="00F37945"/>
    <w:rsid w:val="00F45430"/>
    <w:rsid w:val="00F5133F"/>
    <w:rsid w:val="00F60F5F"/>
    <w:rsid w:val="00F77204"/>
    <w:rsid w:val="00F84C01"/>
    <w:rsid w:val="00F858EC"/>
    <w:rsid w:val="00F86CC4"/>
    <w:rsid w:val="00F913D3"/>
    <w:rsid w:val="00FA46EF"/>
    <w:rsid w:val="00FC0729"/>
    <w:rsid w:val="00FC42A4"/>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59E6A456DF5B4A86A338BDD389D4D6" ma:contentTypeVersion="123" ma:contentTypeDescription="" ma:contentTypeScope="" ma:versionID="10851f1f304996b639591ea1945a41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2009-08-04T07:00:00+00:00</OpenedDate>
    <Date1 xmlns="dc463f71-b30c-4ab2-9473-d307f9d35888">2009-08-27T07:00:00+00:00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091262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2560DC-6059-499F-9CDB-350BF8A68A6A}"/>
</file>

<file path=customXml/itemProps2.xml><?xml version="1.0" encoding="utf-8"?>
<ds:datastoreItem xmlns:ds="http://schemas.openxmlformats.org/officeDocument/2006/customXml" ds:itemID="{4C134B65-5F6E-4DB9-A0C5-79857C69C009}"/>
</file>

<file path=customXml/itemProps3.xml><?xml version="1.0" encoding="utf-8"?>
<ds:datastoreItem xmlns:ds="http://schemas.openxmlformats.org/officeDocument/2006/customXml" ds:itemID="{8CB32DB7-303D-4ED9-8D82-D1E48B564C7F}"/>
</file>

<file path=customXml/itemProps4.xml><?xml version="1.0" encoding="utf-8"?>
<ds:datastoreItem xmlns:ds="http://schemas.openxmlformats.org/officeDocument/2006/customXml" ds:itemID="{3F468276-A6C4-43F7-B40C-CB30D0B00CE9}"/>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6</Pages>
  <Words>1739</Words>
  <Characters>9710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TG-082110 Order 01</vt:lpstr>
      <vt:lpstr>    BACKGROUND</vt:lpstr>
      <vt:lpstr>    O R D E R</vt:lpstr>
    </vt:vector>
  </TitlesOfParts>
  <Company>WUTC</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TG-082110 Order 01</dc:title>
  <dc:subject/>
  <dc:creator>D Gomez</dc:creator>
  <cp:keywords/>
  <dc:description/>
  <cp:lastModifiedBy>Catherine Hudspeth</cp:lastModifiedBy>
  <cp:revision>3</cp:revision>
  <cp:lastPrinted>2009-08-24T18:03:00Z</cp:lastPrinted>
  <dcterms:created xsi:type="dcterms:W3CDTF">2009-08-27T18:08:00Z</dcterms:created>
  <dcterms:modified xsi:type="dcterms:W3CDTF">2009-08-27T18:09:00Z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0x0101006E56B4D1795A2E4DB2F0B01679ED314A003959E6A456DF5B4A86A338BDD389D4D6</vt:lpwstr>
  </property>
  <property fmtid="{D5CDD505-2E9C-101B-9397-08002B2CF9AE}" pid="3" name="_docset_NoMedatataSyncRequired">
    <vt:lpwstr>False</vt:lpwstr>
  </property>
</Properties>
</file>