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>v.</w:t>
            </w:r>
          </w:p>
          <w:p w:rsidR="009B7DAF" w:rsidRDefault="009B7DAF">
            <w:pPr>
              <w:ind w:left="-360"/>
            </w:pPr>
          </w:p>
          <w:p w:rsidR="00901AAC" w:rsidRDefault="00901AAC">
            <w:pPr>
              <w:ind w:left="-360"/>
            </w:pPr>
            <w:r>
              <w:t>CENTRAL PUGET SOUND REGIONAL TRANSPORTATION AUTHORITY</w:t>
            </w:r>
            <w:r w:rsidR="009B7DAF">
              <w:t xml:space="preserve"> (SOUND TRANSIT)</w:t>
            </w:r>
            <w:r>
              <w:t>; CITY OF LAKEWOOD</w:t>
            </w:r>
            <w:r w:rsidR="009B7DAF">
              <w:t>; and TACOMA RAIL</w:t>
            </w:r>
            <w:r>
              <w:t xml:space="preserve">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F8354A" w:rsidRDefault="00F8354A" w:rsidP="00F8354A">
            <w:r w:rsidRPr="00571CD9">
              <w:t>DOCKET TR-</w:t>
            </w:r>
            <w:r w:rsidR="00817F94">
              <w:t>081230</w:t>
            </w:r>
          </w:p>
          <w:p w:rsidR="00F8354A" w:rsidRPr="00571CD9" w:rsidRDefault="00F8354A" w:rsidP="00F8354A">
            <w:pPr>
              <w:rPr>
                <w:b/>
                <w:bCs/>
              </w:rPr>
            </w:pPr>
          </w:p>
          <w:p w:rsidR="00E9575C" w:rsidRDefault="00E9575C" w:rsidP="00F8354A">
            <w:r>
              <w:t xml:space="preserve">DECLARATION OF </w:t>
            </w:r>
          </w:p>
          <w:p w:rsidR="00F8354A" w:rsidRDefault="00E9575C" w:rsidP="00F8354A">
            <w:r>
              <w:t xml:space="preserve">KEVIN </w:t>
            </w:r>
            <w:r w:rsidR="00E80DAB">
              <w:t xml:space="preserve">M. </w:t>
            </w:r>
            <w:r>
              <w:t xml:space="preserve">JEFFERS </w:t>
            </w:r>
          </w:p>
          <w:p w:rsidR="00F8354A" w:rsidRDefault="00F8354A" w:rsidP="00F8354A"/>
          <w:p w:rsidR="00F8354A" w:rsidRDefault="00F8354A" w:rsidP="00F8354A"/>
          <w:p w:rsidR="00F8354A" w:rsidRDefault="00F8354A" w:rsidP="00F8354A"/>
          <w:p w:rsidR="00F8354A" w:rsidRDefault="00F8354A" w:rsidP="00F8354A"/>
          <w:p w:rsidR="00F8354A" w:rsidRDefault="00F8354A" w:rsidP="00F8354A"/>
          <w:p w:rsidR="00817F94" w:rsidRDefault="00817F94" w:rsidP="00817F94">
            <w:r>
              <w:t>USDOT:  085404F</w:t>
            </w:r>
          </w:p>
          <w:p w:rsidR="00817F94" w:rsidRPr="00571CD9" w:rsidRDefault="00817F94" w:rsidP="00817F94">
            <w:r>
              <w:t>UTC:  43A9.09</w:t>
            </w:r>
          </w:p>
          <w:p w:rsidR="00130F2B" w:rsidRDefault="00130F2B"/>
        </w:tc>
      </w:tr>
      <w:bookmarkEnd w:id="5"/>
    </w:tbl>
    <w:p w:rsidR="00130F2B" w:rsidRDefault="00130F2B">
      <w:pPr>
        <w:jc w:val="both"/>
      </w:pPr>
    </w:p>
    <w:p w:rsidR="00237C2F" w:rsidRDefault="00237C2F" w:rsidP="00237C2F">
      <w:pPr>
        <w:suppressAutoHyphens/>
        <w:spacing w:line="480" w:lineRule="exact"/>
        <w:jc w:val="both"/>
      </w:pPr>
      <w:bookmarkStart w:id="6" w:name="First_Paragraph"/>
      <w:bookmarkEnd w:id="6"/>
      <w:r>
        <w:tab/>
      </w:r>
      <w:r w:rsidR="00E80DAB" w:rsidRPr="00E80DAB">
        <w:t xml:space="preserve">I, </w:t>
      </w:r>
      <w:r w:rsidR="009C2B96">
        <w:t>KEVIN M. JEFFERS</w:t>
      </w:r>
      <w:r w:rsidR="00E80DAB" w:rsidRPr="00E80DAB">
        <w:t>, declare the following: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I am Kevin M. Jeffers, and I make this declaration in support of WSDOT’s Oppo</w:t>
      </w:r>
      <w:r w:rsidR="009C2B96">
        <w:t>si</w:t>
      </w:r>
      <w:r w:rsidRPr="00E80DAB">
        <w:t>tion to the City of Lakewood’s Motion to Re</w:t>
      </w:r>
      <w:r w:rsidR="009C2B96">
        <w:t>s</w:t>
      </w:r>
      <w:r w:rsidRPr="00E80DAB">
        <w:t xml:space="preserve">cind </w:t>
      </w:r>
      <w:r w:rsidR="009C2B96">
        <w:t>F</w:t>
      </w:r>
      <w:r w:rsidRPr="00E80DAB">
        <w:t xml:space="preserve">inal </w:t>
      </w:r>
      <w:r w:rsidR="009C2B96">
        <w:t>Order Granting, With Conditions, a Petition to Modify; and Consolidate for Hearing</w:t>
      </w:r>
      <w:r w:rsidR="007119EB">
        <w:t xml:space="preserve"> in UTC Dockets TR</w:t>
      </w:r>
      <w:r w:rsidR="007119EB">
        <w:noBreakHyphen/>
      </w:r>
      <w:r w:rsidRPr="00E80DAB">
        <w:t>081229</w:t>
      </w:r>
      <w:r w:rsidR="009C2B96">
        <w:t>,</w:t>
      </w:r>
      <w:r w:rsidRPr="00E80DAB">
        <w:t xml:space="preserve"> TR</w:t>
      </w:r>
      <w:r w:rsidR="00DB61ED">
        <w:noBreakHyphen/>
      </w:r>
      <w:r w:rsidRPr="00E80DAB">
        <w:t>081230, TR</w:t>
      </w:r>
      <w:r w:rsidR="007119EB">
        <w:t>-081231, and TR-</w:t>
      </w:r>
      <w:r w:rsidRPr="00E80DAB">
        <w:t>081232.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I am the Rail Engineering Manager for the Washington State Department of Transportation’s (WSDO</w:t>
      </w:r>
      <w:r w:rsidR="007119EB">
        <w:t>T) State Rail and Marine Office.</w:t>
      </w:r>
    </w:p>
    <w:p w:rsidR="00237C2F" w:rsidRDefault="00DB61ED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A</w:t>
      </w:r>
      <w:r w:rsidR="00E80DAB" w:rsidRPr="00E80DAB">
        <w:t>mong my duties is project manager for the P</w:t>
      </w:r>
      <w:r w:rsidR="00975948">
        <w:t>oin</w:t>
      </w:r>
      <w:r w:rsidR="00E80DAB" w:rsidRPr="00E80DAB">
        <w:t>t Defiance Bypass Project, which is a project sponsored by the State of Washington and administered by WSDOT.</w:t>
      </w:r>
    </w:p>
    <w:p w:rsidR="00237C2F" w:rsidRDefault="00DB61ED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O</w:t>
      </w:r>
      <w:r w:rsidR="00E80DAB" w:rsidRPr="00E80DAB">
        <w:t xml:space="preserve">n July 2, 2008, I submitted four petitions to the Washington Utilities and Transportation Commission </w:t>
      </w:r>
      <w:r w:rsidR="00E33B1D">
        <w:t xml:space="preserve">(UTC) </w:t>
      </w:r>
      <w:r w:rsidR="00E80DAB" w:rsidRPr="00E80DAB">
        <w:t>to modify the Highway-Rail Crossings located at Steilacoom Boulevard SW, 100th Street SW, 108th Street SW</w:t>
      </w:r>
      <w:r w:rsidR="00E33B1D">
        <w:t>,</w:t>
      </w:r>
      <w:r w:rsidR="00E80DAB" w:rsidRPr="00E80DAB">
        <w:t xml:space="preserve"> and Bridgeport Way SW </w:t>
      </w:r>
      <w:r w:rsidR="00E80DAB" w:rsidRPr="00E80DAB">
        <w:lastRenderedPageBreak/>
        <w:t>in the City of Lakewood, which were subsequently assigned Docket</w:t>
      </w:r>
      <w:r w:rsidR="00E33B1D">
        <w:t>s</w:t>
      </w:r>
      <w:r w:rsidR="00E80DAB" w:rsidRPr="00E80DAB">
        <w:t xml:space="preserve"> TR-081229, </w:t>
      </w:r>
      <w:r w:rsidR="00237C2F">
        <w:t xml:space="preserve">      </w:t>
      </w:r>
      <w:r w:rsidR="00E80DAB" w:rsidRPr="00E80DAB">
        <w:t xml:space="preserve">TR-081232, </w:t>
      </w:r>
      <w:r w:rsidR="00E33B1D">
        <w:t>TR</w:t>
      </w:r>
      <w:r w:rsidR="00E33B1D">
        <w:noBreakHyphen/>
      </w:r>
      <w:r w:rsidR="00E80DAB" w:rsidRPr="00E80DAB">
        <w:t>081230, and TR-081231</w:t>
      </w:r>
      <w:r w:rsidR="00E33B1D">
        <w:t>,</w:t>
      </w:r>
      <w:r w:rsidR="00E80DAB" w:rsidRPr="00E80DAB">
        <w:t xml:space="preserve"> respectively</w:t>
      </w:r>
      <w:r w:rsidR="00E33B1D">
        <w:t>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I provided the City of Lakewood’s Public Works Director/City Engineer, Don Wickstrom, notice of the subject petition on or about July 11, 2008, in the form of a letter with WSDOT letterhead and with the petitions attached, and in which I stated the subject to be “Pt. Defiance (Rail) Bypass</w:t>
      </w:r>
      <w:r w:rsidR="00E33B1D">
        <w:t>.</w:t>
      </w:r>
      <w:r w:rsidRPr="00E80DAB">
        <w:t>”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 xml:space="preserve">I spoke with Mr. Wickstrom, as well as other </w:t>
      </w:r>
      <w:r w:rsidR="00E33B1D">
        <w:t xml:space="preserve">City of </w:t>
      </w:r>
      <w:r w:rsidRPr="00E80DAB">
        <w:t xml:space="preserve">Lakewood </w:t>
      </w:r>
      <w:r w:rsidR="00E33B1D">
        <w:t>s</w:t>
      </w:r>
      <w:r w:rsidRPr="00E80DAB">
        <w:t>taff</w:t>
      </w:r>
      <w:r w:rsidR="00BF5FB9">
        <w:t>,</w:t>
      </w:r>
      <w:r w:rsidRPr="00E80DAB">
        <w:t xml:space="preserve"> on June 26, 2006</w:t>
      </w:r>
      <w:r w:rsidR="00E33B1D">
        <w:t>,</w:t>
      </w:r>
      <w:r w:rsidRPr="00E80DAB">
        <w:t xml:space="preserve"> at a public open house where the potential improvements to the subjec</w:t>
      </w:r>
      <w:r w:rsidR="00E33B1D">
        <w:t>t grade crossing were discussed.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I made presentations to the Lakewood City Council dur</w:t>
      </w:r>
      <w:r w:rsidR="00BF5FB9">
        <w:t>ing a study session on November </w:t>
      </w:r>
      <w:r w:rsidRPr="00E80DAB">
        <w:t>13, 2006, at which the improvements that were incorporated in the petition were discussed in the presence of Andrew Neid</w:t>
      </w:r>
      <w:r w:rsidR="00E33B1D">
        <w:t>i</w:t>
      </w:r>
      <w:r w:rsidRPr="00E80DAB">
        <w:t xml:space="preserve">tz, </w:t>
      </w:r>
      <w:r w:rsidR="00E33B1D">
        <w:t>C</w:t>
      </w:r>
      <w:r w:rsidRPr="00E80DAB">
        <w:t xml:space="preserve">ity </w:t>
      </w:r>
      <w:r w:rsidR="00E33B1D">
        <w:t>M</w:t>
      </w:r>
      <w:r w:rsidRPr="00E80DAB">
        <w:t xml:space="preserve">anager </w:t>
      </w:r>
      <w:r w:rsidR="00BF5FB9">
        <w:t>for</w:t>
      </w:r>
      <w:r w:rsidRPr="00E80DAB">
        <w:t xml:space="preserve"> </w:t>
      </w:r>
      <w:r w:rsidR="00E33B1D">
        <w:t>City of Lakewood.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T</w:t>
      </w:r>
      <w:r w:rsidR="00E80DAB" w:rsidRPr="00E80DAB">
        <w:t>he improvements were discussed by myself and others, either superficially or in detail, in at least five other me</w:t>
      </w:r>
      <w:r w:rsidR="00237C2F">
        <w:t>etings where Mr. Wickstrom, Mr. </w:t>
      </w:r>
      <w:r w:rsidR="00E80DAB" w:rsidRPr="00E80DAB">
        <w:t>Neid</w:t>
      </w:r>
      <w:r w:rsidR="00E33B1D">
        <w:t>i</w:t>
      </w:r>
      <w:r w:rsidR="00E80DAB" w:rsidRPr="00E80DAB">
        <w:t>tz and/or other City of Lakewood staff were present between April 2007 and Ju</w:t>
      </w:r>
      <w:r>
        <w:t>ly 2008.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T</w:t>
      </w:r>
      <w:r w:rsidR="00E80DAB" w:rsidRPr="00E80DAB">
        <w:t>o my knowledge, the City of Lakewood submitted a waiver of hearing to the UTC on or about September 19, 2008</w:t>
      </w:r>
      <w:r w:rsidR="00E33B1D">
        <w:t>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A</w:t>
      </w:r>
      <w:r w:rsidR="00E80DAB" w:rsidRPr="00E80DAB">
        <w:t>s a result of the numerous conversations</w:t>
      </w:r>
      <w:r w:rsidR="00E33B1D">
        <w:t xml:space="preserve"> and presentations that </w:t>
      </w:r>
      <w:r w:rsidR="00E80DAB" w:rsidRPr="00E80DAB">
        <w:t>WSDOT had with representatives of the City of L</w:t>
      </w:r>
      <w:r w:rsidR="00E33B1D">
        <w:t>akewood</w:t>
      </w:r>
      <w:r>
        <w:t>,</w:t>
      </w:r>
      <w:r w:rsidR="00E33B1D">
        <w:t xml:space="preserve"> which included detailed</w:t>
      </w:r>
      <w:r w:rsidR="00E80DAB" w:rsidRPr="00E80DAB">
        <w:t xml:space="preserve"> explanation</w:t>
      </w:r>
      <w:r w:rsidR="00E33B1D">
        <w:t xml:space="preserve"> of the modifications proposed </w:t>
      </w:r>
      <w:r w:rsidR="00E80DAB" w:rsidRPr="00E80DAB">
        <w:t xml:space="preserve">in the relevant petitions </w:t>
      </w:r>
      <w:r>
        <w:t xml:space="preserve">and </w:t>
      </w:r>
      <w:r w:rsidR="00E80DAB" w:rsidRPr="00E80DAB">
        <w:t>took place prior to the City</w:t>
      </w:r>
      <w:r w:rsidR="00E33B1D">
        <w:t xml:space="preserve"> of Lakewood</w:t>
      </w:r>
      <w:r w:rsidR="00E80DAB" w:rsidRPr="00E80DAB">
        <w:t>’s sub</w:t>
      </w:r>
      <w:r w:rsidR="00E33B1D">
        <w:t xml:space="preserve">mittal of its waivers in those </w:t>
      </w:r>
      <w:r w:rsidR="00E80DAB" w:rsidRPr="00E80DAB">
        <w:t>matters, the City</w:t>
      </w:r>
      <w:r w:rsidR="00E33B1D">
        <w:t xml:space="preserve"> of Lakewood</w:t>
      </w:r>
      <w:r w:rsidR="00E80DAB" w:rsidRPr="00E80DAB">
        <w:t>’</w:t>
      </w:r>
      <w:r w:rsidR="00E33B1D">
        <w:t>s</w:t>
      </w:r>
      <w:r w:rsidR="00E80DAB" w:rsidRPr="00E80DAB">
        <w:t xml:space="preserve"> decision to waive hearings was an informed decision</w:t>
      </w:r>
      <w:r>
        <w:t>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lastRenderedPageBreak/>
        <w:t>A</w:t>
      </w:r>
      <w:r w:rsidR="00E80DAB" w:rsidRPr="00E80DAB">
        <w:t>fter the final order</w:t>
      </w:r>
      <w:r>
        <w:t>s for the modifications were</w:t>
      </w:r>
      <w:r w:rsidR="00E80DAB" w:rsidRPr="00E80DAB">
        <w:t xml:space="preserve"> issued by the UTC </w:t>
      </w:r>
      <w:r w:rsidR="009D0241">
        <w:t>in UTC Dockets TR</w:t>
      </w:r>
      <w:r w:rsidR="009D0241">
        <w:noBreakHyphen/>
      </w:r>
      <w:r w:rsidR="009D0241" w:rsidRPr="00E80DAB">
        <w:t>081229</w:t>
      </w:r>
      <w:r w:rsidR="009D0241">
        <w:t>,</w:t>
      </w:r>
      <w:r w:rsidR="009D0241" w:rsidRPr="00E80DAB">
        <w:t xml:space="preserve"> TR</w:t>
      </w:r>
      <w:r w:rsidR="009D0241">
        <w:noBreakHyphen/>
      </w:r>
      <w:r w:rsidR="009D0241" w:rsidRPr="00E80DAB">
        <w:t>081230, TR</w:t>
      </w:r>
      <w:r w:rsidR="009D0241">
        <w:t>-081231, and TR-</w:t>
      </w:r>
      <w:r w:rsidR="009D0241" w:rsidRPr="00E80DAB">
        <w:t>081232</w:t>
      </w:r>
      <w:r w:rsidR="009D0241">
        <w:t xml:space="preserve"> </w:t>
      </w:r>
      <w:r w:rsidR="00E80DAB" w:rsidRPr="00E80DAB">
        <w:t>on September 24, 2008</w:t>
      </w:r>
      <w:r w:rsidR="009D0241">
        <w:t xml:space="preserve"> (collectively and hereinafter, “final orders”)</w:t>
      </w:r>
      <w:r w:rsidR="00E80DAB" w:rsidRPr="00E80DAB">
        <w:t>, WSDOT and Sound Transit relied on the final order</w:t>
      </w:r>
      <w:r>
        <w:t>s</w:t>
      </w:r>
      <w:r w:rsidR="00E80DAB" w:rsidRPr="00E80DAB">
        <w:t xml:space="preserve"> to cooperatively complete construction documents for the safety improveme</w:t>
      </w:r>
      <w:r w:rsidR="00975948">
        <w:t>nts required by the final order</w:t>
      </w:r>
      <w:r>
        <w:t>s</w:t>
      </w:r>
      <w:r w:rsidR="00975948">
        <w:t>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Sound Transit has relied on the final order</w:t>
      </w:r>
      <w:r w:rsidR="00BF5FB9">
        <w:t>s</w:t>
      </w:r>
      <w:r w:rsidRPr="00E80DAB">
        <w:t xml:space="preserve"> to hire a construction contractor to construct the safety improveme</w:t>
      </w:r>
      <w:r w:rsidR="00975948">
        <w:t>nts required by the final order</w:t>
      </w:r>
      <w:r w:rsidR="00BF5FB9">
        <w:t>s</w:t>
      </w:r>
      <w:r w:rsidR="00975948">
        <w:t>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S</w:t>
      </w:r>
      <w:r w:rsidR="00E80DAB" w:rsidRPr="00E80DAB">
        <w:t>ome of the safety improvements required by the final order</w:t>
      </w:r>
      <w:r>
        <w:t>s</w:t>
      </w:r>
      <w:r w:rsidR="00E80DAB" w:rsidRPr="00E80DAB">
        <w:t xml:space="preserve"> have been constructed or are in t</w:t>
      </w:r>
      <w:r w:rsidR="00975948">
        <w:t>he process of being constructed.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WSDOT, through an agreement with Sound Transit, expended funds, or is liable for the costs incurred to date by Sound Transit and its contractor, for a portion of the costs of the safety improveme</w:t>
      </w:r>
      <w:r w:rsidR="00975948">
        <w:t>nts required by the final order</w:t>
      </w:r>
      <w:r w:rsidR="009D0241">
        <w:t>s</w:t>
      </w:r>
      <w:r w:rsidR="00975948">
        <w:t>.</w:t>
      </w:r>
    </w:p>
    <w:p w:rsidR="00130F2B" w:rsidRDefault="009D0241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I</w:t>
      </w:r>
      <w:r w:rsidR="00975948" w:rsidRPr="00E80DAB">
        <w:t>f the</w:t>
      </w:r>
      <w:r w:rsidR="00975948">
        <w:t xml:space="preserve"> </w:t>
      </w:r>
      <w:r w:rsidR="00E80DAB" w:rsidRPr="00E80DAB">
        <w:t xml:space="preserve">UTC was to grant the City of Lakewood’s motion to rescind the various </w:t>
      </w:r>
      <w:r>
        <w:t xml:space="preserve">final </w:t>
      </w:r>
      <w:r w:rsidR="00E80DAB" w:rsidRPr="00E80DAB">
        <w:t xml:space="preserve">orders </w:t>
      </w:r>
      <w:r w:rsidR="00975948" w:rsidRPr="00E80DAB">
        <w:t>authorizing modifications</w:t>
      </w:r>
      <w:r w:rsidR="00E80DAB" w:rsidRPr="00E80DAB">
        <w:t xml:space="preserve"> to </w:t>
      </w:r>
      <w:r w:rsidR="00975948" w:rsidRPr="00E80DAB">
        <w:t>these crossings</w:t>
      </w:r>
      <w:r w:rsidR="00E80DAB" w:rsidRPr="00E80DAB">
        <w:t xml:space="preserve"> at this late </w:t>
      </w:r>
      <w:r w:rsidR="00975948" w:rsidRPr="00E80DAB">
        <w:t>date</w:t>
      </w:r>
      <w:r w:rsidR="00237C2F">
        <w:t>,</w:t>
      </w:r>
      <w:r w:rsidR="00975948" w:rsidRPr="00E80DAB">
        <w:t xml:space="preserve"> it</w:t>
      </w:r>
      <w:r w:rsidR="00E80DAB" w:rsidRPr="00E80DAB">
        <w:t xml:space="preserve"> would be highly prejudicial </w:t>
      </w:r>
      <w:r w:rsidR="00975948" w:rsidRPr="00E80DAB">
        <w:t>to WSDOT</w:t>
      </w:r>
      <w:r w:rsidR="00E80DAB" w:rsidRPr="00E80DAB">
        <w:t xml:space="preserve"> and </w:t>
      </w:r>
      <w:r w:rsidR="00975948" w:rsidRPr="00E80DAB">
        <w:t>its partners</w:t>
      </w:r>
      <w:r w:rsidR="00E80DAB" w:rsidRPr="00E80DAB">
        <w:t xml:space="preserve"> in the Point Defiance Bypass Project. </w:t>
      </w:r>
      <w:r w:rsidR="00975948">
        <w:t xml:space="preserve"> </w:t>
      </w:r>
      <w:r w:rsidR="004A4CA3">
        <w:t xml:space="preserve">It would create uncertainty regarding </w:t>
      </w:r>
      <w:r w:rsidR="00E80DAB" w:rsidRPr="00E80DAB">
        <w:t>those agencies</w:t>
      </w:r>
      <w:r w:rsidR="004A4CA3">
        <w:t xml:space="preserve">’ authority to performance </w:t>
      </w:r>
      <w:r w:rsidR="00E80DAB" w:rsidRPr="00E80DAB">
        <w:t>construction contracts that were executed in relianc</w:t>
      </w:r>
      <w:r w:rsidR="004A4CA3">
        <w:t>e</w:t>
      </w:r>
      <w:r w:rsidR="005713B8">
        <w:t xml:space="preserve"> on those </w:t>
      </w:r>
      <w:r>
        <w:t xml:space="preserve">final </w:t>
      </w:r>
      <w:r w:rsidR="005713B8">
        <w:t>orders, cause delay, and increase costs.</w:t>
      </w:r>
    </w:p>
    <w:p w:rsidR="00564A4D" w:rsidRDefault="00564A4D" w:rsidP="00564A4D">
      <w:pPr>
        <w:suppressAutoHyphens/>
        <w:spacing w:line="480" w:lineRule="exact"/>
        <w:jc w:val="both"/>
      </w:pPr>
      <w:r>
        <w:tab/>
        <w:t>I declare under penalty of perjury under the laws of the State of Washington that the foregoing is true and correct.</w:t>
      </w:r>
    </w:p>
    <w:p w:rsidR="00130F2B" w:rsidRDefault="00C611AD">
      <w:pPr>
        <w:spacing w:line="480" w:lineRule="exact"/>
        <w:jc w:val="both"/>
      </w:pPr>
      <w:r>
        <w:tab/>
        <w:t>DATED this _____ day</w:t>
      </w:r>
      <w:r w:rsidR="00237C2F" w:rsidRPr="00237C2F">
        <w:t xml:space="preserve"> of April, 2010</w:t>
      </w:r>
      <w:r w:rsidR="00564A4D">
        <w:t xml:space="preserve">, at </w:t>
      </w:r>
      <w:r w:rsidR="00237C2F">
        <w:t>Tumwater</w:t>
      </w:r>
      <w:r w:rsidR="00564A4D">
        <w:t>, Washington</w:t>
      </w:r>
      <w:r>
        <w:t>.</w:t>
      </w:r>
    </w:p>
    <w:p w:rsidR="00E25A01" w:rsidRDefault="00E25A01" w:rsidP="00E25A01">
      <w:pPr>
        <w:spacing w:line="240" w:lineRule="auto"/>
        <w:ind w:left="3600" w:right="83"/>
      </w:pPr>
    </w:p>
    <w:p w:rsidR="004A4CA3" w:rsidRDefault="004A4CA3" w:rsidP="00E25A01">
      <w:pPr>
        <w:spacing w:line="240" w:lineRule="auto"/>
        <w:ind w:left="3600" w:right="83"/>
        <w:rPr>
          <w:u w:val="single"/>
        </w:rPr>
      </w:pPr>
    </w:p>
    <w:p w:rsidR="004A4CA3" w:rsidRDefault="004A4CA3" w:rsidP="00E25A01">
      <w:pPr>
        <w:spacing w:line="240" w:lineRule="auto"/>
        <w:ind w:left="3600" w:right="83"/>
        <w:rPr>
          <w:u w:val="single"/>
        </w:rPr>
      </w:pPr>
    </w:p>
    <w:p w:rsidR="00E25A01" w:rsidRPr="00FA7CDB" w:rsidRDefault="00E25A01" w:rsidP="00E25A01">
      <w:pPr>
        <w:spacing w:line="240" w:lineRule="auto"/>
        <w:ind w:left="3600" w:right="83"/>
        <w:rPr>
          <w:u w:val="single"/>
        </w:rPr>
      </w:pPr>
      <w:r w:rsidRPr="00FA7CD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0F2B" w:rsidRDefault="004A4CA3" w:rsidP="00237C2F">
      <w:pPr>
        <w:spacing w:line="240" w:lineRule="auto"/>
        <w:ind w:left="3600" w:right="83"/>
      </w:pPr>
      <w:r>
        <w:t>KEVIN M. JEFFERS</w:t>
      </w:r>
    </w:p>
    <w:sectPr w:rsidR="00130F2B" w:rsidSect="008D4003">
      <w:headerReference w:type="default" r:id="rId8"/>
      <w:footerReference w:type="default" r:id="rId9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50" w:rsidRDefault="00353650">
      <w:pPr>
        <w:spacing w:line="240" w:lineRule="auto"/>
      </w:pPr>
      <w:r>
        <w:separator/>
      </w:r>
    </w:p>
  </w:endnote>
  <w:endnote w:type="continuationSeparator" w:id="0">
    <w:p w:rsidR="00353650" w:rsidRDefault="00353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BF5FB9" w:rsidTr="008D4003">
      <w:tc>
        <w:tcPr>
          <w:tcW w:w="3780" w:type="dxa"/>
        </w:tcPr>
        <w:p w:rsidR="00BF5FB9" w:rsidRDefault="00BF5FB9">
          <w:pPr>
            <w:pStyle w:val="Footer"/>
            <w:rPr>
              <w:caps/>
            </w:rPr>
          </w:pPr>
          <w:r>
            <w:t>DECLARATION OF KEVIN M. JEFFERS</w:t>
          </w:r>
        </w:p>
        <w:p w:rsidR="00BF5FB9" w:rsidRPr="00901AAC" w:rsidRDefault="00BF5FB9" w:rsidP="00F8354A">
          <w:pPr>
            <w:pStyle w:val="Footer"/>
            <w:rPr>
              <w:caps/>
            </w:rPr>
          </w:pPr>
          <w:r>
            <w:t>(</w:t>
          </w:r>
          <w:r w:rsidR="00817F94">
            <w:t xml:space="preserve">DOCKET </w:t>
          </w:r>
          <w:r w:rsidR="00817F94" w:rsidRPr="00571CD9">
            <w:t>TR-</w:t>
          </w:r>
          <w:r w:rsidR="00817F94">
            <w:t>081230</w:t>
          </w:r>
          <w:r>
            <w:t>)</w:t>
          </w:r>
        </w:p>
      </w:tc>
      <w:tc>
        <w:tcPr>
          <w:tcW w:w="1710" w:type="dxa"/>
        </w:tcPr>
        <w:p w:rsidR="00BF5FB9" w:rsidRDefault="00B93AC8">
          <w:pPr>
            <w:pStyle w:val="Footer"/>
            <w:ind w:left="-18"/>
            <w:jc w:val="center"/>
          </w:pPr>
          <w:fldSimple w:instr=" PAGE  \* MERGEFORMAT ">
            <w:r w:rsidR="00817F94">
              <w:rPr>
                <w:noProof/>
              </w:rPr>
              <w:t>1</w:t>
            </w:r>
          </w:fldSimple>
        </w:p>
      </w:tc>
      <w:tc>
        <w:tcPr>
          <w:tcW w:w="3330" w:type="dxa"/>
        </w:tcPr>
        <w:p w:rsidR="00BF5FB9" w:rsidRPr="008D4003" w:rsidRDefault="00BF5FB9" w:rsidP="009C2B96">
          <w:pPr>
            <w:spacing w:line="240" w:lineRule="auto"/>
            <w:jc w:val="center"/>
            <w:rPr>
              <w:sz w:val="15"/>
            </w:rPr>
          </w:pPr>
          <w:r w:rsidRPr="008D4003">
            <w:rPr>
              <w:sz w:val="15"/>
            </w:rPr>
            <w:t>ATTORNEY GENERAL OF WASHINGTON</w:t>
          </w:r>
        </w:p>
        <w:p w:rsidR="00BF5FB9" w:rsidRPr="00BB6A6C" w:rsidRDefault="00BF5FB9" w:rsidP="009C2B96">
          <w:pPr>
            <w:spacing w:line="240" w:lineRule="auto"/>
            <w:jc w:val="center"/>
            <w:rPr>
              <w:sz w:val="15"/>
              <w:szCs w:val="15"/>
            </w:rPr>
          </w:pPr>
          <w:r w:rsidRPr="008D4003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BF5FB9" w:rsidRPr="00BB6A6C" w:rsidRDefault="00BF5FB9" w:rsidP="009C2B96">
          <w:pPr>
            <w:spacing w:line="240" w:lineRule="auto"/>
            <w:jc w:val="center"/>
            <w:rPr>
              <w:sz w:val="15"/>
              <w:szCs w:val="15"/>
            </w:rPr>
          </w:pPr>
          <w:r w:rsidRPr="008D4003">
            <w:rPr>
              <w:sz w:val="15"/>
            </w:rPr>
            <w:t xml:space="preserve">7141 Cleanwater Drive </w:t>
          </w:r>
          <w:r w:rsidRPr="00BB6A6C">
            <w:rPr>
              <w:sz w:val="15"/>
              <w:szCs w:val="15"/>
            </w:rPr>
            <w:t>SW</w:t>
          </w:r>
        </w:p>
        <w:p w:rsidR="00BF5FB9" w:rsidRPr="008D4003" w:rsidRDefault="00BF5FB9" w:rsidP="009C2B96">
          <w:pPr>
            <w:spacing w:line="240" w:lineRule="auto"/>
            <w:jc w:val="center"/>
            <w:rPr>
              <w:sz w:val="15"/>
            </w:rPr>
          </w:pPr>
          <w:r w:rsidRPr="008D4003">
            <w:rPr>
              <w:sz w:val="15"/>
            </w:rPr>
            <w:t>PO BOX 40113</w:t>
          </w:r>
        </w:p>
        <w:p w:rsidR="00BF5FB9" w:rsidRPr="00BB6A6C" w:rsidRDefault="00BF5FB9" w:rsidP="009C2B96">
          <w:pPr>
            <w:spacing w:line="240" w:lineRule="auto"/>
            <w:jc w:val="center"/>
            <w:rPr>
              <w:sz w:val="15"/>
              <w:szCs w:val="15"/>
            </w:rPr>
          </w:pPr>
          <w:r w:rsidRPr="008D4003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BF5FB9" w:rsidRPr="00BB6A6C" w:rsidRDefault="00BF5FB9" w:rsidP="009C2B96">
          <w:pPr>
            <w:spacing w:line="240" w:lineRule="auto"/>
            <w:jc w:val="center"/>
            <w:rPr>
              <w:sz w:val="15"/>
              <w:szCs w:val="15"/>
            </w:rPr>
          </w:pPr>
          <w:r w:rsidRPr="008D4003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BF5FB9" w:rsidRDefault="00BF5FB9">
          <w:pPr>
            <w:pStyle w:val="Footer"/>
            <w:jc w:val="center"/>
            <w:rPr>
              <w:sz w:val="15"/>
            </w:rPr>
          </w:pPr>
        </w:p>
      </w:tc>
    </w:tr>
  </w:tbl>
  <w:p w:rsidR="00BF5FB9" w:rsidRDefault="00BF5FB9">
    <w:pPr>
      <w:pStyle w:val="Footer"/>
      <w:ind w:right="378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50" w:rsidRDefault="00353650">
      <w:r>
        <w:separator/>
      </w:r>
    </w:p>
  </w:footnote>
  <w:footnote w:type="continuationSeparator" w:id="0">
    <w:p w:rsidR="00353650" w:rsidRDefault="00353650">
      <w:pPr>
        <w:ind w:right="5760"/>
      </w:pPr>
      <w:r>
        <w:continuationSeparator/>
      </w:r>
    </w:p>
  </w:footnote>
  <w:footnote w:type="continuationNotice" w:id="1">
    <w:p w:rsidR="00353650" w:rsidRDefault="003536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9" w:rsidRDefault="00B93AC8">
    <w:r>
      <w:rPr>
        <w:noProof/>
      </w:rPr>
      <w:pict>
        <v:line id="_x0000_s2049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30CE1722"/>
    <w:multiLevelType w:val="hybridMultilevel"/>
    <w:tmpl w:val="2BA49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F3342"/>
    <w:multiLevelType w:val="hybridMultilevel"/>
    <w:tmpl w:val="18607FA2"/>
    <w:lvl w:ilvl="0" w:tplc="B56C81F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110CCE"/>
    <w:rsid w:val="00130F2B"/>
    <w:rsid w:val="00237C2F"/>
    <w:rsid w:val="002C7577"/>
    <w:rsid w:val="00353650"/>
    <w:rsid w:val="00374B42"/>
    <w:rsid w:val="0038526B"/>
    <w:rsid w:val="003C77BE"/>
    <w:rsid w:val="004A4CA3"/>
    <w:rsid w:val="00564A4D"/>
    <w:rsid w:val="005713B8"/>
    <w:rsid w:val="005716D9"/>
    <w:rsid w:val="00670C97"/>
    <w:rsid w:val="006C71AE"/>
    <w:rsid w:val="006E4B79"/>
    <w:rsid w:val="007119EB"/>
    <w:rsid w:val="00817F94"/>
    <w:rsid w:val="008211B9"/>
    <w:rsid w:val="008D4003"/>
    <w:rsid w:val="00901AAC"/>
    <w:rsid w:val="00932E12"/>
    <w:rsid w:val="00975948"/>
    <w:rsid w:val="009B7DAF"/>
    <w:rsid w:val="009C2B96"/>
    <w:rsid w:val="009D0241"/>
    <w:rsid w:val="00AB7070"/>
    <w:rsid w:val="00B93AC8"/>
    <w:rsid w:val="00BF5FB9"/>
    <w:rsid w:val="00C611AD"/>
    <w:rsid w:val="00C83F98"/>
    <w:rsid w:val="00DB61ED"/>
    <w:rsid w:val="00E25A01"/>
    <w:rsid w:val="00E33B1D"/>
    <w:rsid w:val="00E80DAB"/>
    <w:rsid w:val="00E9575C"/>
    <w:rsid w:val="00EA573B"/>
    <w:rsid w:val="00EC4E47"/>
    <w:rsid w:val="00EF6121"/>
    <w:rsid w:val="00F8354A"/>
    <w:rsid w:val="00F87520"/>
    <w:rsid w:val="00FA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State%20Pleadings\Blank%20Caption%20Without%20Numbe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2008-07-02T07:00:00+00:00</OpenedDate>
    <Date1 xmlns="dc463f71-b30c-4ab2-9473-d307f9d35888">2010-04-06T07:00:00+00:00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081230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F4C7A512B3B64EA367AEF0AC0381DC" ma:contentTypeVersion="127" ma:contentTypeDescription="" ma:contentTypeScope="" ma:versionID="f69951f860b0f49d4a3f637ef3e0a8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1CA2B-0403-45FE-A23C-DAD2A76871BE}"/>
</file>

<file path=customXml/itemProps2.xml><?xml version="1.0" encoding="utf-8"?>
<ds:datastoreItem xmlns:ds="http://schemas.openxmlformats.org/officeDocument/2006/customXml" ds:itemID="{6D3FC031-9A9D-49BB-BD94-A1C0DAFE03D5}"/>
</file>

<file path=customXml/itemProps3.xml><?xml version="1.0" encoding="utf-8"?>
<ds:datastoreItem xmlns:ds="http://schemas.openxmlformats.org/officeDocument/2006/customXml" ds:itemID="{37C20997-C889-4E2E-B42A-8EE7BA2F8C98}"/>
</file>

<file path=customXml/itemProps4.xml><?xml version="1.0" encoding="utf-8"?>
<ds:datastoreItem xmlns:ds="http://schemas.openxmlformats.org/officeDocument/2006/customXml" ds:itemID="{78BD12CF-9111-4924-B766-2207910F22B0}"/>
</file>

<file path=customXml/itemProps5.xml><?xml version="1.0" encoding="utf-8"?>
<ds:datastoreItem xmlns:ds="http://schemas.openxmlformats.org/officeDocument/2006/customXml" ds:itemID="{477269D9-1AD9-4DF8-B967-B51B8C81A48E}"/>
</file>

<file path=docProps/app.xml><?xml version="1.0" encoding="utf-8"?>
<Properties xmlns="http://schemas.openxmlformats.org/officeDocument/2006/extended-properties" xmlns:vt="http://schemas.openxmlformats.org/officeDocument/2006/docPropsVTypes">
  <Template>Blank Caption Without Numbers.dotm</Template>
  <TotalTime>1</TotalTime>
  <Pages>3</Pages>
  <Words>682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TiffanyG</dc:creator>
  <cp:keywords/>
  <dc:description/>
  <cp:lastModifiedBy>Melissae1</cp:lastModifiedBy>
  <cp:revision>2</cp:revision>
  <cp:lastPrinted>2010-04-02T20:17:00Z</cp:lastPrinted>
  <dcterms:created xsi:type="dcterms:W3CDTF">2010-04-02T20:18:00Z</dcterms:created>
  <dcterms:modified xsi:type="dcterms:W3CDTF">2010-04-02T20:18:00Z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OSpacing">
    <vt:i4>12</vt:i4>
  </property>
  <property fmtid="{D5CDD505-2E9C-101B-9397-08002B2CF9AE}" pid="3" name="AGOAlignment">
    <vt:lpwstr>Justify</vt:lpwstr>
  </property>
  <property fmtid="{D5CDD505-2E9C-101B-9397-08002B2CF9AE}" pid="4" name="AGOTemplate">
    <vt:bool>true</vt:bool>
  </property>
  <property fmtid="{D5CDD505-2E9C-101B-9397-08002B2CF9AE}" pid="5" name="_AdHocReviewCycleID">
    <vt:i4>-605127447</vt:i4>
  </property>
  <property fmtid="{D5CDD505-2E9C-101B-9397-08002B2CF9AE}" pid="6" name="_NewReviewCycle">
    <vt:lpwstr/>
  </property>
  <property fmtid="{D5CDD505-2E9C-101B-9397-08002B2CF9AE}" pid="7" name="_EmailSubject">
    <vt:lpwstr>Docket TR-081230; WSDOT v. Central Puget Sound Regional Transportation Authority (Sound Transit)</vt:lpwstr>
  </property>
  <property fmtid="{D5CDD505-2E9C-101B-9397-08002B2CF9AE}" pid="8" name="_AuthorEmail">
    <vt:lpwstr>TiffanyG@ATG.WA.GOV</vt:lpwstr>
  </property>
  <property fmtid="{D5CDD505-2E9C-101B-9397-08002B2CF9AE}" pid="9" name="_AuthorEmailDisplayName">
    <vt:lpwstr>Horton, Tiffany (ATG)</vt:lpwstr>
  </property>
  <property fmtid="{D5CDD505-2E9C-101B-9397-08002B2CF9AE}" pid="10" name="ContentTypeId">
    <vt:lpwstr>0x0101006E56B4D1795A2E4DB2F0B01679ED314A0020F4C7A512B3B64EA367AEF0AC0381DC</vt:lpwstr>
  </property>
  <property fmtid="{D5CDD505-2E9C-101B-9397-08002B2CF9AE}" pid="11" name="_docset_NoMedatataSyncRequired">
    <vt:lpwstr>False</vt:lpwstr>
  </property>
</Properties>
</file>