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bookmarkStart w:id="0" w:name="_GoBack"/>
      <w:bookmarkEnd w:id="0"/>
      <w:r>
        <w:t>CERTIFICATE OF SERVICE</w:t>
      </w:r>
    </w:p>
    <w:p w:rsidR="001104E5" w:rsidRDefault="001104E5">
      <w:pPr>
        <w:pStyle w:val="Title"/>
      </w:pPr>
    </w:p>
    <w:p w:rsidR="004D4AA4" w:rsidRPr="004D4AA4" w:rsidRDefault="005B4744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386183">
            <w:rPr>
              <w:rStyle w:val="DocketStyle"/>
            </w:rPr>
            <w:t>UE-150204 and UG-150205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450C51">
            <w:rPr>
              <w:b/>
              <w:i/>
              <w:color w:val="000000"/>
              <w:szCs w:val="24"/>
            </w:rPr>
            <w:t xml:space="preserve">WUTC v. </w:t>
          </w:r>
          <w:proofErr w:type="spellStart"/>
          <w:r w:rsidR="00386183">
            <w:rPr>
              <w:b/>
              <w:i/>
              <w:color w:val="000000"/>
              <w:szCs w:val="24"/>
            </w:rPr>
            <w:t>Avista</w:t>
          </w:r>
          <w:proofErr w:type="spellEnd"/>
          <w:r w:rsidR="00386183">
            <w:rPr>
              <w:b/>
              <w:i/>
              <w:color w:val="000000"/>
              <w:szCs w:val="24"/>
            </w:rPr>
            <w:t xml:space="preserve"> Corporation </w:t>
          </w:r>
          <w:r w:rsidR="00450C51">
            <w:rPr>
              <w:b/>
              <w:i/>
              <w:color w:val="000000"/>
              <w:szCs w:val="24"/>
            </w:rPr>
            <w:t xml:space="preserve">d/b/a </w:t>
          </w:r>
          <w:proofErr w:type="spellStart"/>
          <w:r w:rsidR="00450C51">
            <w:rPr>
              <w:b/>
              <w:i/>
              <w:color w:val="000000"/>
              <w:szCs w:val="24"/>
            </w:rPr>
            <w:t>Avista</w:t>
          </w:r>
          <w:proofErr w:type="spellEnd"/>
          <w:r w:rsidR="00450C51">
            <w:rPr>
              <w:b/>
              <w:i/>
              <w:color w:val="000000"/>
              <w:szCs w:val="24"/>
            </w:rPr>
            <w:t xml:space="preserve"> Utilities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41116F">
      <w:pPr>
        <w:suppressAutoHyphens/>
        <w:spacing w:line="240" w:lineRule="auto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r w:rsidR="002433DF">
        <w:rPr>
          <w:spacing w:val="-3"/>
        </w:rPr>
        <w:t>Kym Bostelle</w:t>
      </w:r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r w:rsidR="007E505D" w:rsidRPr="007E505D">
        <w:rPr>
          <w:i/>
          <w:spacing w:val="-3"/>
        </w:rPr>
        <w:t>Confidential Agreement of Kym Bostelle, on behalf of Public Counsel</w:t>
      </w:r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675ABD" w:rsidRDefault="000A3546" w:rsidP="00675ABD">
      <w:pPr>
        <w:suppressAutoHyphens/>
        <w:spacing w:line="240" w:lineRule="auto"/>
        <w:jc w:val="center"/>
        <w:rPr>
          <w:b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</w:p>
    <w:p w:rsidR="007E4024" w:rsidRPr="00FC2F64" w:rsidRDefault="00675ABD" w:rsidP="00675ABD">
      <w:pPr>
        <w:suppressAutoHyphens/>
        <w:spacing w:line="240" w:lineRule="auto"/>
        <w:jc w:val="center"/>
        <w:rPr>
          <w:spacing w:val="-3"/>
        </w:rPr>
      </w:pPr>
      <w:r>
        <w:rPr>
          <w:b/>
        </w:rPr>
        <w:t>NC = Receive Non</w:t>
      </w:r>
      <w:r>
        <w:rPr>
          <w:b/>
        </w:rPr>
        <w:noBreakHyphen/>
      </w:r>
      <w:r w:rsidR="007E4024" w:rsidRPr="00FC2F64">
        <w:rPr>
          <w:b/>
        </w:rPr>
        <w:t>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433DF">
        <w:trPr>
          <w:cantSplit/>
          <w:trHeight w:val="2787"/>
        </w:trPr>
        <w:tc>
          <w:tcPr>
            <w:tcW w:w="4772" w:type="dxa"/>
          </w:tcPr>
          <w:p w:rsidR="009C7FC1" w:rsidRPr="00D151F3" w:rsidRDefault="009C7FC1" w:rsidP="002433D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2433D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EF7D1A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J. Oshie</w:t>
                </w:r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Jennifer Cameron-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Utilities and Transportation Division</w:t>
                </w:r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Olympia,WA</w:t>
                </w:r>
                <w:proofErr w:type="spellEnd"/>
                <w:r>
                  <w:rPr>
                    <w:szCs w:val="24"/>
                  </w:rPr>
                  <w:t xml:space="preserve"> 98504-0128</w:t>
                </w:r>
              </w:p>
              <w:p w:rsidR="000A3546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216913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0" w:history="1">
                  <w:r w:rsidRPr="00216913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1" w:history="1">
                  <w:r w:rsidRPr="00216913">
                    <w:rPr>
                      <w:rStyle w:val="Hyperlink"/>
                      <w:szCs w:val="24"/>
                    </w:rPr>
                    <w:t>jcameron@utc.wa.gov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2433D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</w:t>
            </w:r>
          </w:p>
          <w:p w:rsidR="000A3546" w:rsidRDefault="00DF47CB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4B378F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 w:rsidR="00DF47CB">
              <w:rPr>
                <w:szCs w:val="24"/>
              </w:rPr>
              <w:t xml:space="preserve"> via U.S. First-Class Mail</w:t>
            </w:r>
          </w:p>
          <w:p w:rsidR="00DF47CB" w:rsidRDefault="00DF47CB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</w:tcPr>
          <w:p w:rsidR="00DF47CB" w:rsidRPr="00AB0893" w:rsidRDefault="005B4744" w:rsidP="002433D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2433D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David J. Meyer, Esq.</w:t>
                </w:r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VP and Chief Counsel for</w:t>
                </w:r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Regulatory and Governmental Affairs</w:t>
                </w:r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</w:t>
                </w:r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F47CB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216913">
                    <w:rPr>
                      <w:rStyle w:val="Hyperlink"/>
                      <w:szCs w:val="24"/>
                    </w:rPr>
                    <w:t>david.meyer@avistacorp.com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2433D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4B378F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via U.S. First-Class Mail</w:t>
            </w:r>
          </w:p>
          <w:p w:rsidR="00DF47CB" w:rsidRDefault="00DF47CB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433DF">
        <w:trPr>
          <w:cantSplit/>
          <w:trHeight w:val="2787"/>
        </w:trPr>
        <w:tc>
          <w:tcPr>
            <w:tcW w:w="4772" w:type="dxa"/>
          </w:tcPr>
          <w:p w:rsidR="00D23183" w:rsidRPr="00AB0893" w:rsidRDefault="005B4744" w:rsidP="002433D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2433D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Kelly O. Norwood</w:t>
                </w:r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VP, State and Federal Regulation</w:t>
                </w:r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</w:t>
                </w:r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23183" w:rsidRDefault="0038618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216913">
                    <w:rPr>
                      <w:rStyle w:val="Hyperlink"/>
                      <w:szCs w:val="24"/>
                    </w:rPr>
                    <w:t>kelly.norwood@avistacorp.com</w:t>
                  </w:r>
                </w:hyperlink>
                <w:r w:rsidR="00774BE4">
                  <w:rPr>
                    <w:szCs w:val="24"/>
                  </w:rPr>
                  <w:t>;</w:t>
                </w:r>
                <w:r w:rsidR="00EF7D1A">
                  <w:rPr>
                    <w:szCs w:val="24"/>
                  </w:rPr>
                  <w:t xml:space="preserve"> </w:t>
                </w:r>
                <w:hyperlink r:id="rId14" w:history="1">
                  <w:r w:rsidR="00EF7D1A" w:rsidRPr="00216913">
                    <w:rPr>
                      <w:rStyle w:val="Hyperlink"/>
                      <w:szCs w:val="24"/>
                    </w:rPr>
                    <w:t>AvistaDockets@avistacorp.com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2433D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4B378F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via U.S. First-Class Mail</w:t>
            </w:r>
          </w:p>
          <w:p w:rsidR="00DF47CB" w:rsidRDefault="00DF47CB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</w:tcPr>
          <w:p w:rsidR="00D23183" w:rsidRPr="00AB0893" w:rsidRDefault="005B4744" w:rsidP="002433D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2433D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EF7D1A" w:rsidRDefault="00EF7D1A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Jesse E. Cowell</w:t>
                </w:r>
              </w:p>
              <w:p w:rsidR="00D36C68" w:rsidRDefault="00D36C68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Davison Van Cleve, P.C.</w:t>
                </w:r>
              </w:p>
              <w:p w:rsidR="00EF7D1A" w:rsidRDefault="00EF7D1A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EF7D1A" w:rsidRDefault="00EF7D1A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D23183" w:rsidRDefault="00EF7D1A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216913">
                    <w:rPr>
                      <w:rStyle w:val="Hyperlink"/>
                      <w:szCs w:val="24"/>
                    </w:rPr>
                    <w:t>jec@dvclaw.com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2433D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8F5432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via U.S. First-Class Mail</w:t>
            </w:r>
          </w:p>
          <w:p w:rsidR="00DF47CB" w:rsidRDefault="00DF47CB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2433D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433DF">
        <w:trPr>
          <w:cantSplit/>
          <w:trHeight w:val="2787"/>
        </w:trPr>
        <w:tc>
          <w:tcPr>
            <w:tcW w:w="4772" w:type="dxa"/>
          </w:tcPr>
          <w:p w:rsidR="00AB0893" w:rsidRDefault="00AB0893" w:rsidP="002433D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5B4744" w:rsidP="002433D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D36C68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2433D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D36C68" w:rsidRDefault="00D36C68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D36C68" w:rsidRDefault="00D36C68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D36C68" w:rsidRDefault="00D36C68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Huston, L.L.P.</w:t>
                </w:r>
              </w:p>
              <w:p w:rsidR="00D36C68" w:rsidRDefault="00D36C68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D36C68" w:rsidRDefault="00D36C68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D36C68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6" w:history="1">
                  <w:r w:rsidRPr="00F230BF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7" w:history="1">
                  <w:r w:rsidRPr="00F230BF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2433D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8F5432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A7E3F">
              <w:rPr>
                <w:szCs w:val="24"/>
              </w:rPr>
              <w:t xml:space="preserve"> via U.S. First-Class Mail</w:t>
            </w:r>
          </w:p>
          <w:p w:rsidR="000A7E3F" w:rsidRDefault="000A7E3F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2433D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</w:tcPr>
          <w:p w:rsidR="00D23183" w:rsidRPr="00AB0893" w:rsidRDefault="005B4744" w:rsidP="002433D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2433D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FC68F3" w:rsidRDefault="00FC68F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Industrial Customers of Northwest Utilities</w:t>
                </w:r>
              </w:p>
              <w:p w:rsidR="00FC68F3" w:rsidRDefault="00FC68F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818 S.W. 3</w:t>
                </w:r>
                <w:r w:rsidRPr="00FC68F3">
                  <w:rPr>
                    <w:szCs w:val="24"/>
                    <w:vertAlign w:val="superscript"/>
                  </w:rPr>
                  <w:t>rd</w:t>
                </w:r>
                <w:r>
                  <w:rPr>
                    <w:szCs w:val="24"/>
                  </w:rPr>
                  <w:t xml:space="preserve"> Avenue, Suite 266</w:t>
                </w:r>
              </w:p>
              <w:p w:rsidR="006053F2" w:rsidRDefault="00FC68F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</w:sdtContent>
          </w:sdt>
          <w:p w:rsidR="000A7E3F" w:rsidRDefault="000A7E3F" w:rsidP="002433D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8F5432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A7E3F">
              <w:rPr>
                <w:szCs w:val="24"/>
              </w:rPr>
              <w:t xml:space="preserve"> via U.S. First-Class Mail</w:t>
            </w:r>
          </w:p>
          <w:p w:rsidR="000A7E3F" w:rsidRDefault="000A7E3F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433DF">
        <w:trPr>
          <w:cantSplit/>
          <w:trHeight w:val="2787"/>
        </w:trPr>
        <w:tc>
          <w:tcPr>
            <w:tcW w:w="4772" w:type="dxa"/>
          </w:tcPr>
          <w:p w:rsidR="00B256F2" w:rsidRPr="00AB0893" w:rsidRDefault="005B4744" w:rsidP="002433D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NWIGU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2433D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FC68F3" w:rsidRDefault="00FC68F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Ed </w:t>
                </w:r>
                <w:proofErr w:type="spellStart"/>
                <w:r>
                  <w:rPr>
                    <w:szCs w:val="24"/>
                  </w:rPr>
                  <w:t>Finklea</w:t>
                </w:r>
                <w:proofErr w:type="spellEnd"/>
              </w:p>
              <w:p w:rsidR="00FC68F3" w:rsidRDefault="00FC68F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Executive Director</w:t>
                </w:r>
              </w:p>
              <w:p w:rsidR="00FC68F3" w:rsidRDefault="001E126D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Northwest Industrial Gas Users</w:t>
                </w:r>
              </w:p>
              <w:p w:rsidR="00FC68F3" w:rsidRDefault="001E126D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545 Grandview Drive</w:t>
                </w:r>
              </w:p>
              <w:p w:rsidR="001E126D" w:rsidRDefault="001E126D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Ashland, OR 97520</w:t>
                </w:r>
              </w:p>
              <w:p w:rsidR="00B256F2" w:rsidRDefault="001E126D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efinklea@nwigu.org</w:t>
                </w:r>
              </w:p>
            </w:sdtContent>
          </w:sdt>
          <w:p w:rsidR="00B256F2" w:rsidRDefault="00B256F2" w:rsidP="002433D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8F5432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B256F2">
              <w:rPr>
                <w:szCs w:val="24"/>
              </w:rPr>
              <w:t xml:space="preserve"> via U.S. First-Class Mail</w:t>
            </w:r>
          </w:p>
          <w:p w:rsidR="00B256F2" w:rsidRDefault="00B256F2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2433DF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</w:tcPr>
          <w:p w:rsidR="00B256F2" w:rsidRPr="00AB0893" w:rsidRDefault="005B4744" w:rsidP="002433D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PROJECT:</w:t>
                </w:r>
              </w:sdtContent>
            </w:sdt>
          </w:p>
          <w:p w:rsidR="00B256F2" w:rsidRDefault="00B256F2" w:rsidP="002433D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FC68F3" w:rsidRDefault="001E126D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Shawn Collins</w:t>
                </w:r>
              </w:p>
              <w:p w:rsidR="00FC68F3" w:rsidRDefault="00FC68F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The Energy Project</w:t>
                </w:r>
              </w:p>
              <w:p w:rsidR="00FC68F3" w:rsidRDefault="00FC68F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3406 Redwood Avenue</w:t>
                </w:r>
              </w:p>
              <w:p w:rsidR="00B256F2" w:rsidRDefault="00FC68F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Bellingham, WA 98225</w:t>
                </w:r>
              </w:p>
            </w:sdtContent>
          </w:sdt>
          <w:p w:rsidR="00B256F2" w:rsidRDefault="00B256F2" w:rsidP="002433D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8F5432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B256F2">
              <w:rPr>
                <w:szCs w:val="24"/>
              </w:rPr>
              <w:t xml:space="preserve"> via U.S. First-Class Mail</w:t>
            </w:r>
          </w:p>
          <w:p w:rsidR="00B256F2" w:rsidRDefault="00B256F2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2433DF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433DF">
        <w:trPr>
          <w:cantSplit/>
          <w:trHeight w:val="2787"/>
        </w:trPr>
        <w:tc>
          <w:tcPr>
            <w:tcW w:w="4772" w:type="dxa"/>
          </w:tcPr>
          <w:p w:rsidR="00B256F2" w:rsidRPr="00AB0893" w:rsidRDefault="005B4744" w:rsidP="002433D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2433D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FC68F3" w:rsidRDefault="00FC68F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</w:t>
                </w:r>
                <w:proofErr w:type="spellStart"/>
                <w:r>
                  <w:rPr>
                    <w:szCs w:val="24"/>
                  </w:rPr>
                  <w:t>Roseman</w:t>
                </w:r>
                <w:proofErr w:type="spellEnd"/>
              </w:p>
              <w:p w:rsidR="00FC68F3" w:rsidRDefault="00FC68F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FC68F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FC68F3" w:rsidP="002433D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</w:p>
            </w:sdtContent>
          </w:sdt>
          <w:p w:rsidR="00B256F2" w:rsidRDefault="00B256F2" w:rsidP="002433D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8F5432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B256F2">
              <w:rPr>
                <w:szCs w:val="24"/>
              </w:rPr>
              <w:t xml:space="preserve"> via U.S. First-Class Mail</w:t>
            </w:r>
          </w:p>
          <w:p w:rsidR="00B256F2" w:rsidRDefault="00B256F2" w:rsidP="002433D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2433DF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B4744">
              <w:rPr>
                <w:szCs w:val="24"/>
              </w:rPr>
            </w:r>
            <w:r w:rsidR="005B474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</w:tcPr>
          <w:p w:rsidR="00B256F2" w:rsidRDefault="00B256F2" w:rsidP="002433DF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12-2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8F5432">
            <w:rPr>
              <w:rStyle w:val="Style1"/>
            </w:rPr>
            <w:t>December 22,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r w:rsidR="008F5432">
        <w:rPr>
          <w:spacing w:val="-3"/>
        </w:rPr>
        <w:t>Kym Bostelle</w:t>
      </w:r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8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3" w:rsidRDefault="00386183">
      <w:pPr>
        <w:spacing w:line="240" w:lineRule="auto"/>
      </w:pPr>
      <w:r>
        <w:separator/>
      </w:r>
    </w:p>
  </w:endnote>
  <w:endnote w:type="continuationSeparator" w:id="0">
    <w:p w:rsidR="00386183" w:rsidRDefault="0038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386183" w:rsidTr="000A3546">
      <w:trPr>
        <w:trHeight w:val="720"/>
      </w:trPr>
      <w:tc>
        <w:tcPr>
          <w:tcW w:w="3240" w:type="dxa"/>
        </w:tcPr>
        <w:p w:rsidR="00386183" w:rsidRPr="000A3546" w:rsidRDefault="0038618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386183" w:rsidRPr="000A3546" w:rsidRDefault="0038618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5B4744">
            <w:rPr>
              <w:noProof/>
              <w:sz w:val="20"/>
            </w:rPr>
            <w:t>UE-150204 and UG-150205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386183" w:rsidRPr="000A3546" w:rsidRDefault="0038618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5B4744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386183" w:rsidRDefault="0038618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3" w:rsidRDefault="00386183">
      <w:pPr>
        <w:spacing w:line="240" w:lineRule="auto"/>
      </w:pPr>
      <w:r>
        <w:separator/>
      </w:r>
    </w:p>
  </w:footnote>
  <w:footnote w:type="continuationSeparator" w:id="0">
    <w:p w:rsidR="00386183" w:rsidRDefault="00386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0699A"/>
    <w:rsid w:val="001104E5"/>
    <w:rsid w:val="00135A8B"/>
    <w:rsid w:val="00150381"/>
    <w:rsid w:val="001663C3"/>
    <w:rsid w:val="00177A21"/>
    <w:rsid w:val="0018617B"/>
    <w:rsid w:val="001D7139"/>
    <w:rsid w:val="001E126D"/>
    <w:rsid w:val="001E3602"/>
    <w:rsid w:val="001F009B"/>
    <w:rsid w:val="001F7763"/>
    <w:rsid w:val="001F7CB2"/>
    <w:rsid w:val="00233B16"/>
    <w:rsid w:val="002433DF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86183"/>
    <w:rsid w:val="00387FB4"/>
    <w:rsid w:val="003C070F"/>
    <w:rsid w:val="003E226D"/>
    <w:rsid w:val="003E7C12"/>
    <w:rsid w:val="004069F5"/>
    <w:rsid w:val="0041116F"/>
    <w:rsid w:val="00414A9B"/>
    <w:rsid w:val="00415126"/>
    <w:rsid w:val="00415A96"/>
    <w:rsid w:val="004229CF"/>
    <w:rsid w:val="00450C51"/>
    <w:rsid w:val="00466C03"/>
    <w:rsid w:val="004B1627"/>
    <w:rsid w:val="004B378F"/>
    <w:rsid w:val="004D32FD"/>
    <w:rsid w:val="004D4AA4"/>
    <w:rsid w:val="00570B04"/>
    <w:rsid w:val="00570EF1"/>
    <w:rsid w:val="00575C23"/>
    <w:rsid w:val="005B4744"/>
    <w:rsid w:val="005C41EB"/>
    <w:rsid w:val="006053F2"/>
    <w:rsid w:val="00611DB0"/>
    <w:rsid w:val="00645B11"/>
    <w:rsid w:val="00651DAE"/>
    <w:rsid w:val="00675ABD"/>
    <w:rsid w:val="006834EE"/>
    <w:rsid w:val="006A3D79"/>
    <w:rsid w:val="006D6913"/>
    <w:rsid w:val="006F7E6F"/>
    <w:rsid w:val="007117AD"/>
    <w:rsid w:val="00721040"/>
    <w:rsid w:val="007318F6"/>
    <w:rsid w:val="00743840"/>
    <w:rsid w:val="00747508"/>
    <w:rsid w:val="00766B6D"/>
    <w:rsid w:val="00774BE4"/>
    <w:rsid w:val="007B5F8B"/>
    <w:rsid w:val="007E4024"/>
    <w:rsid w:val="007E505D"/>
    <w:rsid w:val="00804C1B"/>
    <w:rsid w:val="00821ABF"/>
    <w:rsid w:val="008309B6"/>
    <w:rsid w:val="00855CDC"/>
    <w:rsid w:val="0086270B"/>
    <w:rsid w:val="0086775D"/>
    <w:rsid w:val="008B3553"/>
    <w:rsid w:val="008B5FD5"/>
    <w:rsid w:val="008C1D2E"/>
    <w:rsid w:val="008C280B"/>
    <w:rsid w:val="008C4824"/>
    <w:rsid w:val="008E0C1E"/>
    <w:rsid w:val="008E43B3"/>
    <w:rsid w:val="008F5432"/>
    <w:rsid w:val="00901E81"/>
    <w:rsid w:val="009274D3"/>
    <w:rsid w:val="009453BA"/>
    <w:rsid w:val="009468D7"/>
    <w:rsid w:val="0098587B"/>
    <w:rsid w:val="0099062B"/>
    <w:rsid w:val="00997B56"/>
    <w:rsid w:val="009C7FC1"/>
    <w:rsid w:val="009E081C"/>
    <w:rsid w:val="009F53D4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36C68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EF7D1A"/>
    <w:rsid w:val="00F06D68"/>
    <w:rsid w:val="00F2709C"/>
    <w:rsid w:val="00F30A13"/>
    <w:rsid w:val="00F430C3"/>
    <w:rsid w:val="00F43D16"/>
    <w:rsid w:val="00F50495"/>
    <w:rsid w:val="00F725B7"/>
    <w:rsid w:val="00FC2F64"/>
    <w:rsid w:val="00FC68F3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.norwood@avistacorp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tbrooks@cablehuston.com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mailto:cstokes@cablehuston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jec@dvclaw.co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bshearer@utc.wa.go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200BC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2015-12-23T08:00:00+00:00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CB482A5-4418-41EC-B3D3-BD130A312E4E}"/>
</file>

<file path=customXml/itemProps2.xml><?xml version="1.0" encoding="utf-8"?>
<ds:datastoreItem xmlns:ds="http://schemas.openxmlformats.org/officeDocument/2006/customXml" ds:itemID="{F916C52E-2C91-4CA3-B9AE-AFA10E67F088}"/>
</file>

<file path=customXml/itemProps3.xml><?xml version="1.0" encoding="utf-8"?>
<ds:datastoreItem xmlns:ds="http://schemas.openxmlformats.org/officeDocument/2006/customXml" ds:itemID="{D761E09C-2788-4011-8A1F-338B19EA486D}"/>
</file>

<file path=customXml/itemProps4.xml><?xml version="1.0" encoding="utf-8"?>
<ds:datastoreItem xmlns:ds="http://schemas.openxmlformats.org/officeDocument/2006/customXml" ds:itemID="{C5CFAB31-EE3D-4D75-93F0-A0BD630CC35E}"/>
</file>

<file path=customXml/itemProps5.xml><?xml version="1.0" encoding="utf-8"?>
<ds:datastoreItem xmlns:ds="http://schemas.openxmlformats.org/officeDocument/2006/customXml" ds:itemID="{3660A743-AE2F-4761-B205-07367DDFA17A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20</TotalTime>
  <Pages>3</Pages>
  <Words>452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Bostelle, Kym (ATG)</cp:lastModifiedBy>
  <cp:revision>9</cp:revision>
  <cp:lastPrinted>2015-12-22T22:09:00Z</cp:lastPrinted>
  <dcterms:created xsi:type="dcterms:W3CDTF">2015-12-22T19:44:00Z</dcterms:created>
  <dcterms:modified xsi:type="dcterms:W3CDTF">2015-12-22T22:10:00Z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