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E4EC" w14:textId="77777777" w:rsidR="003C1375" w:rsidRDefault="003C1375" w:rsidP="003D5269">
      <w:pPr>
        <w:rPr>
          <w:b/>
          <w:sz w:val="24"/>
          <w:szCs w:val="24"/>
        </w:rPr>
      </w:pPr>
      <w:r>
        <w:rPr>
          <w:b/>
          <w:sz w:val="24"/>
          <w:szCs w:val="24"/>
        </w:rPr>
        <w:t xml:space="preserve">Hood Canal </w:t>
      </w:r>
      <w:r w:rsidR="003D5269" w:rsidRPr="003D5269">
        <w:rPr>
          <w:b/>
          <w:sz w:val="24"/>
          <w:szCs w:val="24"/>
        </w:rPr>
        <w:t>Telephone</w:t>
      </w:r>
      <w:r w:rsidR="00F76F81">
        <w:rPr>
          <w:b/>
          <w:sz w:val="24"/>
          <w:szCs w:val="24"/>
        </w:rPr>
        <w:t xml:space="preserve"> Co</w:t>
      </w:r>
      <w:r>
        <w:rPr>
          <w:b/>
          <w:sz w:val="24"/>
          <w:szCs w:val="24"/>
        </w:rPr>
        <w:t>., Inc.</w:t>
      </w:r>
    </w:p>
    <w:p w14:paraId="5AF2AD94" w14:textId="6612B12E" w:rsidR="003D5269" w:rsidRDefault="003C1375" w:rsidP="003D5269">
      <w:pPr>
        <w:rPr>
          <w:b/>
        </w:rPr>
      </w:pPr>
      <w:r>
        <w:rPr>
          <w:b/>
        </w:rPr>
        <w:t>Docket UT-180020</w:t>
      </w:r>
      <w:r w:rsidR="003D5269">
        <w:rPr>
          <w:b/>
        </w:rPr>
        <w:tab/>
      </w:r>
    </w:p>
    <w:p w14:paraId="5AF2AD95" w14:textId="77777777" w:rsidR="003D5269" w:rsidRPr="003D5269" w:rsidRDefault="003D5269" w:rsidP="003D5269">
      <w:pPr>
        <w:rPr>
          <w:b/>
        </w:rPr>
      </w:pPr>
      <w:r w:rsidRPr="003D5269">
        <w:rPr>
          <w:b/>
        </w:rPr>
        <w:t>Responses to UTC Information Request</w:t>
      </w:r>
    </w:p>
    <w:p w14:paraId="5AF2AD96" w14:textId="6B3A30C4" w:rsidR="003D5269" w:rsidRDefault="00855ED4" w:rsidP="003D5269">
      <w:r>
        <w:rPr>
          <w:b/>
        </w:rPr>
        <w:t xml:space="preserve">April </w:t>
      </w:r>
      <w:r w:rsidR="002E52B8">
        <w:rPr>
          <w:b/>
        </w:rPr>
        <w:t>26</w:t>
      </w:r>
      <w:r w:rsidR="003D5269" w:rsidRPr="003D5269">
        <w:rPr>
          <w:b/>
        </w:rPr>
        <w:t>, 2018</w:t>
      </w:r>
    </w:p>
    <w:p w14:paraId="5AF2AD97" w14:textId="77777777" w:rsidR="003D5269" w:rsidRDefault="003D5269" w:rsidP="003D5269"/>
    <w:p w14:paraId="5AF2AD98" w14:textId="195A4229" w:rsidR="003D5269" w:rsidRDefault="003D5269" w:rsidP="003D5269">
      <w:r>
        <w:t xml:space="preserve">UTC Information Request </w:t>
      </w:r>
      <w:r>
        <w:tab/>
      </w:r>
      <w:r>
        <w:tab/>
      </w:r>
      <w:r>
        <w:tab/>
      </w:r>
      <w:r>
        <w:tab/>
      </w:r>
      <w:r>
        <w:tab/>
      </w:r>
      <w:r>
        <w:tab/>
      </w:r>
      <w:r>
        <w:tab/>
      </w:r>
      <w:r w:rsidR="00145A5F">
        <w:t>EXHIBIT</w:t>
      </w:r>
      <w:r>
        <w:t xml:space="preserve"> 1 </w:t>
      </w:r>
    </w:p>
    <w:p w14:paraId="6CD9BFC7" w14:textId="77777777" w:rsidR="00D62FD2" w:rsidRDefault="00D62FD2" w:rsidP="003D5269"/>
    <w:p w14:paraId="5AF2AD9B" w14:textId="58B7E4D0" w:rsidR="003D5269" w:rsidRDefault="003D5269" w:rsidP="003D5269">
      <w:r>
        <w:t>________________________________________________________________________</w:t>
      </w:r>
      <w:r w:rsidR="00E17A58">
        <w:t>_________</w:t>
      </w:r>
      <w:r>
        <w:t xml:space="preserve">________ </w:t>
      </w:r>
    </w:p>
    <w:p w14:paraId="5AF2AD9C" w14:textId="77777777" w:rsidR="003D5269" w:rsidRDefault="003D5269" w:rsidP="003D5269">
      <w:bookmarkStart w:id="0" w:name="_GoBack"/>
    </w:p>
    <w:bookmarkEnd w:id="0"/>
    <w:p w14:paraId="5AF2AD9D" w14:textId="65C982C3" w:rsidR="003D5269" w:rsidRDefault="003D5269" w:rsidP="00E17A58">
      <w:pPr>
        <w:jc w:val="center"/>
      </w:pPr>
      <w:r>
        <w:t>Please provi</w:t>
      </w:r>
      <w:r w:rsidR="00855ED4">
        <w:t xml:space="preserve">de the following information by </w:t>
      </w:r>
      <w:r>
        <w:t>February 12, 2018</w:t>
      </w:r>
      <w:r w:rsidR="00855ED4">
        <w:t>, updated April 30, 2018</w:t>
      </w:r>
      <w:r>
        <w:t>:</w:t>
      </w:r>
    </w:p>
    <w:p w14:paraId="5AF2AD9E" w14:textId="439C2803" w:rsidR="003D5269" w:rsidRDefault="003D5269" w:rsidP="003D5269">
      <w:r>
        <w:t>____________________________________________________________________</w:t>
      </w:r>
      <w:r w:rsidR="00E17A58">
        <w:t>_________</w:t>
      </w:r>
      <w:r>
        <w:t xml:space="preserve">____________ </w:t>
      </w:r>
    </w:p>
    <w:p w14:paraId="51CECA91" w14:textId="7A948FA6" w:rsidR="001651CD" w:rsidRDefault="001651CD" w:rsidP="003D5269">
      <w:r>
        <w:t>Please note that the Company is an S Corp and no deferred federal income taxes are booked on the Company's books.  However, deferred federal income taxes are calculated annually for the interstate cost study and state USF qualification purposes.  The Company has been using an effective tax rate of 21.25% for the above calculations for several years.  There should be minimal impact to the Company with regards to the Tax Cuts and Jobs Act (TCJA).</w:t>
      </w:r>
    </w:p>
    <w:p w14:paraId="053E0834" w14:textId="77777777" w:rsidR="001651CD" w:rsidRDefault="001651CD" w:rsidP="003D5269"/>
    <w:p w14:paraId="5AF2ADA0" w14:textId="77777777" w:rsidR="003D5269" w:rsidRDefault="003D5269" w:rsidP="003D5269">
      <w:r>
        <w:t xml:space="preserve">1. Accumulated Deferred Federal Income Tax (ADFIT) balance as of December 31, 2017, for Total Washington and Washington Intrastate. </w:t>
      </w:r>
    </w:p>
    <w:p w14:paraId="5AF2ADA1" w14:textId="77777777" w:rsidR="003D5269" w:rsidRDefault="003D5269" w:rsidP="003D5269"/>
    <w:p w14:paraId="5AF2ADA2" w14:textId="77777777" w:rsidR="003D5269" w:rsidRPr="00D20A0A" w:rsidRDefault="003D5269" w:rsidP="003D5269">
      <w:pPr>
        <w:rPr>
          <w:b/>
        </w:rPr>
      </w:pPr>
      <w:r w:rsidRPr="00D20A0A">
        <w:rPr>
          <w:b/>
        </w:rPr>
        <w:t>Response:</w:t>
      </w:r>
    </w:p>
    <w:p w14:paraId="5AF2ADA3" w14:textId="5896C020" w:rsidR="00D20A0A" w:rsidRDefault="00D20A0A" w:rsidP="003D5269">
      <w:r>
        <w:t xml:space="preserve">See attached </w:t>
      </w:r>
      <w:r w:rsidR="004C50EA">
        <w:t xml:space="preserve">Exhibit </w:t>
      </w:r>
      <w:r w:rsidR="00145A5F">
        <w:t>2</w:t>
      </w:r>
      <w:r w:rsidR="004C50EA">
        <w:t xml:space="preserve"> (</w:t>
      </w:r>
      <w:r w:rsidR="001A6037">
        <w:t>E</w:t>
      </w:r>
      <w:r w:rsidR="00641E04">
        <w:t xml:space="preserve">xcel </w:t>
      </w:r>
      <w:r>
        <w:t>file</w:t>
      </w:r>
      <w:r w:rsidR="004C50EA">
        <w:t>)</w:t>
      </w:r>
      <w:r w:rsidR="00641E04">
        <w:t xml:space="preserve">, line </w:t>
      </w:r>
      <w:r w:rsidR="001651CD">
        <w:t>34</w:t>
      </w:r>
      <w:r w:rsidR="00954752">
        <w:t xml:space="preserve"> for the estimated Total Washington and Washington Intrastate amounts</w:t>
      </w:r>
      <w:r>
        <w:t>.</w:t>
      </w:r>
    </w:p>
    <w:p w14:paraId="5AF2ADA4" w14:textId="77777777" w:rsidR="003D5269" w:rsidRDefault="003D5269" w:rsidP="003D5269"/>
    <w:p w14:paraId="5AF2ADA5" w14:textId="77777777" w:rsidR="003D5269" w:rsidRDefault="003D5269" w:rsidP="003D5269">
      <w:r>
        <w:t>2. The amount of excess deferred income tax reserve as described in the Internal Revenue Code at 26 U.S.C. § 168(</w:t>
      </w:r>
      <w:proofErr w:type="spellStart"/>
      <w:r>
        <w:t>i</w:t>
      </w:r>
      <w:proofErr w:type="spellEnd"/>
      <w:r>
        <w:t xml:space="preserve">)(9)(A)(ii) as of December 31, 2017, for Total Washington and Washington Intrastate, to comply with the TCJA. </w:t>
      </w:r>
    </w:p>
    <w:p w14:paraId="5AF2ADA6" w14:textId="77777777" w:rsidR="003D5269" w:rsidRDefault="003D5269" w:rsidP="003D5269"/>
    <w:p w14:paraId="5AF2ADA7" w14:textId="77777777" w:rsidR="003D5269" w:rsidRPr="00D20A0A" w:rsidRDefault="003D5269" w:rsidP="003D5269">
      <w:pPr>
        <w:rPr>
          <w:b/>
        </w:rPr>
      </w:pPr>
      <w:r w:rsidRPr="00D20A0A">
        <w:rPr>
          <w:b/>
        </w:rPr>
        <w:t>Response:</w:t>
      </w:r>
    </w:p>
    <w:p w14:paraId="5AF2ADA8" w14:textId="1157069A" w:rsidR="0094114E" w:rsidRDefault="0094114E" w:rsidP="0094114E">
      <w:r>
        <w:t xml:space="preserve">See attached </w:t>
      </w:r>
      <w:r w:rsidR="001A6037">
        <w:t>E</w:t>
      </w:r>
      <w:r w:rsidR="00641E04">
        <w:t>x</w:t>
      </w:r>
      <w:r w:rsidR="004C50EA">
        <w:t xml:space="preserve">hibit </w:t>
      </w:r>
      <w:r w:rsidR="00145A5F">
        <w:t>2</w:t>
      </w:r>
      <w:r w:rsidR="00641E04">
        <w:t xml:space="preserve">, line </w:t>
      </w:r>
      <w:r w:rsidR="001651CD">
        <w:t>35</w:t>
      </w:r>
      <w:r>
        <w:t xml:space="preserve"> for the estimated Total Washington and Washington Intrastate amounts.</w:t>
      </w:r>
    </w:p>
    <w:p w14:paraId="5AF2ADA9" w14:textId="77777777" w:rsidR="003D5269" w:rsidRDefault="003D5269" w:rsidP="003D5269"/>
    <w:p w14:paraId="5AF2ADAA" w14:textId="77777777" w:rsidR="003D5269" w:rsidRDefault="003D5269" w:rsidP="003D5269">
      <w:r>
        <w:t xml:space="preserve">3. The amount of excess deferred income tax expense the Company is currently collecting through Washington Intrastate rates and charges as of January 1, 2018, through December 31, 2018. </w:t>
      </w:r>
    </w:p>
    <w:p w14:paraId="5AF2ADAB" w14:textId="77777777" w:rsidR="003D5269" w:rsidRDefault="003D5269" w:rsidP="003D5269"/>
    <w:p w14:paraId="5AF2ADAC" w14:textId="77777777" w:rsidR="003D5269" w:rsidRPr="00D20A0A" w:rsidRDefault="003D5269" w:rsidP="003D5269">
      <w:pPr>
        <w:rPr>
          <w:b/>
        </w:rPr>
      </w:pPr>
      <w:r w:rsidRPr="00D20A0A">
        <w:rPr>
          <w:b/>
        </w:rPr>
        <w:t>Response:</w:t>
      </w:r>
    </w:p>
    <w:p w14:paraId="5AF2ADAD" w14:textId="18138322" w:rsidR="003D5269" w:rsidRDefault="00D20A0A" w:rsidP="003D5269">
      <w:r>
        <w:t xml:space="preserve">As the Company’s </w:t>
      </w:r>
      <w:r w:rsidR="009C1DAC">
        <w:t>current rates are</w:t>
      </w:r>
      <w:r>
        <w:t xml:space="preserve"> not based on a rate of return revenue requ</w:t>
      </w:r>
      <w:r w:rsidR="009C1DAC">
        <w:t>irement developed in a recent rate case, the amount of excess deferred income tax expense the Company is currently collecting through Washington Intrastate rates and charges in 2018 is not known.</w:t>
      </w:r>
      <w:r w:rsidR="0094114E">
        <w:t xml:space="preserve">  In addition, basic service rates have been established based on the FCC urban rate floor.  Terminating intrastate access rates are being reduced ba</w:t>
      </w:r>
      <w:r w:rsidR="00145A5F">
        <w:t xml:space="preserve">sed on the FCC ICC Reform Order to mirror interstate rates.  </w:t>
      </w:r>
    </w:p>
    <w:p w14:paraId="5AF2ADAE" w14:textId="77777777" w:rsidR="003D5269" w:rsidRDefault="003D5269" w:rsidP="003D5269"/>
    <w:p w14:paraId="5AF2ADAF" w14:textId="4056A932" w:rsidR="003D5269" w:rsidRDefault="003D5269" w:rsidP="003D5269">
      <w:r>
        <w:t xml:space="preserve">4. A proposed amortization schedule for numbers 2 and 3 (above) along with a supporting rationale for each schedule. </w:t>
      </w:r>
      <w:r w:rsidR="004C50EA">
        <w:t xml:space="preserve"> </w:t>
      </w:r>
      <w:r>
        <w:t xml:space="preserve">Please identify and describe the amortization assumption, e.g., composite, average rate, or other alternative method. </w:t>
      </w:r>
    </w:p>
    <w:p w14:paraId="5AF2ADB0" w14:textId="77777777" w:rsidR="003D5269" w:rsidRDefault="003D5269" w:rsidP="003D5269"/>
    <w:p w14:paraId="5AF2ADB1" w14:textId="77777777" w:rsidR="003D5269" w:rsidRPr="00D20A0A" w:rsidRDefault="003D5269" w:rsidP="003D5269">
      <w:pPr>
        <w:rPr>
          <w:b/>
        </w:rPr>
      </w:pPr>
      <w:r w:rsidRPr="00D20A0A">
        <w:rPr>
          <w:b/>
        </w:rPr>
        <w:t>Response:</w:t>
      </w:r>
    </w:p>
    <w:p w14:paraId="5AF2ADB3" w14:textId="14A8C5BC" w:rsidR="003D70E5" w:rsidRDefault="001651CD">
      <w:r>
        <w:t xml:space="preserve">No amortization is proposed due to the excess </w:t>
      </w:r>
      <w:r w:rsidR="00402D1F">
        <w:t>deferred federal income a</w:t>
      </w:r>
      <w:r>
        <w:t>mount being</w:t>
      </w:r>
      <w:r w:rsidR="00402D1F">
        <w:t xml:space="preserve"> minor as </w:t>
      </w:r>
      <w:r w:rsidR="009C1DAC">
        <w:t xml:space="preserve">identified </w:t>
      </w:r>
      <w:r>
        <w:t xml:space="preserve">on </w:t>
      </w:r>
      <w:r w:rsidR="00402D1F">
        <w:t xml:space="preserve">line 35 for </w:t>
      </w:r>
      <w:r w:rsidR="009C1DAC" w:rsidRPr="007461E0">
        <w:t>Q2</w:t>
      </w:r>
      <w:r w:rsidR="00AC17F3">
        <w:t xml:space="preserve">.  </w:t>
      </w:r>
      <w:r w:rsidR="00641E04">
        <w:t xml:space="preserve">See attached </w:t>
      </w:r>
      <w:r w:rsidR="001A6037">
        <w:t>E</w:t>
      </w:r>
      <w:r w:rsidR="00641E04">
        <w:t>x</w:t>
      </w:r>
      <w:r w:rsidR="004C50EA">
        <w:t xml:space="preserve">hibit </w:t>
      </w:r>
      <w:r w:rsidR="00145A5F">
        <w:t>2</w:t>
      </w:r>
      <w:r w:rsidR="00641E04">
        <w:t xml:space="preserve">, line </w:t>
      </w:r>
      <w:r>
        <w:t>39</w:t>
      </w:r>
      <w:r w:rsidR="00641E04">
        <w:t>.</w:t>
      </w:r>
      <w:r w:rsidR="00AC17F3">
        <w:t xml:space="preserve">  </w:t>
      </w:r>
      <w:r w:rsidR="003D70E5">
        <w:br w:type="page"/>
      </w:r>
    </w:p>
    <w:p w14:paraId="5AF2ADB4" w14:textId="77777777" w:rsidR="003D5269" w:rsidRDefault="003D5269" w:rsidP="003D5269"/>
    <w:p w14:paraId="5AF2ADB5" w14:textId="77777777" w:rsidR="003D5269" w:rsidRDefault="003D5269" w:rsidP="003D5269">
      <w: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14:paraId="5AF2ADB6" w14:textId="77777777" w:rsidR="003D5269" w:rsidRDefault="003D5269" w:rsidP="003D5269"/>
    <w:p w14:paraId="5AF2ADB7" w14:textId="77777777" w:rsidR="003D5269" w:rsidRPr="00D20A0A" w:rsidRDefault="003D5269" w:rsidP="003D5269">
      <w:pPr>
        <w:rPr>
          <w:b/>
        </w:rPr>
      </w:pPr>
      <w:r w:rsidRPr="00D20A0A">
        <w:rPr>
          <w:b/>
        </w:rPr>
        <w:t>Response:</w:t>
      </w:r>
    </w:p>
    <w:p w14:paraId="5AF2ADB8" w14:textId="789F289B" w:rsidR="003D5269" w:rsidRDefault="00D20A0A" w:rsidP="003D5269">
      <w:r>
        <w:t xml:space="preserve">Upon completion of the Company’s 2017 Cost Study and closer to completion of its 2017 federal income tax return, the Company </w:t>
      </w:r>
      <w:r w:rsidR="0059258D">
        <w:t xml:space="preserve">plans to </w:t>
      </w:r>
      <w:r>
        <w:t>provide updated amounts on or before August 1</w:t>
      </w:r>
      <w:r w:rsidR="00D62FD2">
        <w:t>5</w:t>
      </w:r>
      <w:r>
        <w:t>, 2018.</w:t>
      </w:r>
      <w:r w:rsidR="003D5269">
        <w:t xml:space="preserve"> </w:t>
      </w:r>
    </w:p>
    <w:p w14:paraId="5AF2ADB9" w14:textId="77777777" w:rsidR="003D5269" w:rsidRDefault="003D5269" w:rsidP="003D5269"/>
    <w:p w14:paraId="5AF2ADBA" w14:textId="3EB44A8D" w:rsidR="003D5269" w:rsidRDefault="003D5269" w:rsidP="003D5269">
      <w:r>
        <w:t>6. Supporting work</w:t>
      </w:r>
      <w:r w:rsidR="004C50EA">
        <w:t xml:space="preserve"> </w:t>
      </w:r>
      <w:r>
        <w:t>papers in electronic format with all formula</w:t>
      </w:r>
      <w:r w:rsidR="00AC17F3">
        <w:t>s</w:t>
      </w:r>
      <w:r w:rsidR="008A643D">
        <w:t xml:space="preserve"> </w:t>
      </w:r>
      <w:r>
        <w:t>intact.  See WAC 480-07-510(3</w:t>
      </w:r>
      <w:proofErr w:type="gramStart"/>
      <w:r>
        <w:t>)(</w:t>
      </w:r>
      <w:proofErr w:type="gramEnd"/>
      <w:r>
        <w:t xml:space="preserve">c). </w:t>
      </w:r>
    </w:p>
    <w:p w14:paraId="5AF2ADBB" w14:textId="77777777" w:rsidR="003D5269" w:rsidRDefault="003D5269" w:rsidP="003D5269"/>
    <w:p w14:paraId="5AF2ADBC" w14:textId="77777777" w:rsidR="003270F4" w:rsidRDefault="003D5269" w:rsidP="003D5269">
      <w:r w:rsidRPr="00D20A0A">
        <w:rPr>
          <w:b/>
        </w:rPr>
        <w:t>Response:</w:t>
      </w:r>
    </w:p>
    <w:p w14:paraId="5AF2ADBD" w14:textId="0871A0C5" w:rsidR="00D20A0A" w:rsidRPr="00D20A0A" w:rsidRDefault="00D20A0A" w:rsidP="003D5269">
      <w:r>
        <w:t xml:space="preserve">See attached </w:t>
      </w:r>
      <w:r w:rsidR="001A6037">
        <w:t>E</w:t>
      </w:r>
      <w:r w:rsidR="00641E04">
        <w:t>x</w:t>
      </w:r>
      <w:r w:rsidR="004C50EA">
        <w:t xml:space="preserve">hibit </w:t>
      </w:r>
      <w:r w:rsidR="00145A5F">
        <w:t>2</w:t>
      </w:r>
      <w:r w:rsidR="004C50EA">
        <w:t xml:space="preserve"> </w:t>
      </w:r>
      <w:r>
        <w:t>provided for responses to Q1</w:t>
      </w:r>
      <w:r w:rsidR="00641E04">
        <w:t>, Q2</w:t>
      </w:r>
      <w:r>
        <w:t xml:space="preserve"> and Q</w:t>
      </w:r>
      <w:r w:rsidR="00641E04">
        <w:t>4</w:t>
      </w:r>
      <w:r>
        <w:t xml:space="preserve"> above.</w:t>
      </w:r>
    </w:p>
    <w:sectPr w:rsidR="00D20A0A" w:rsidRPr="00D20A0A" w:rsidSect="00E17A58">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2ADC0" w14:textId="77777777" w:rsidR="00D20A0A" w:rsidRDefault="00D20A0A" w:rsidP="00D20A0A">
      <w:r>
        <w:separator/>
      </w:r>
    </w:p>
  </w:endnote>
  <w:endnote w:type="continuationSeparator" w:id="0">
    <w:p w14:paraId="5AF2ADC1" w14:textId="77777777" w:rsidR="00D20A0A" w:rsidRDefault="00D20A0A" w:rsidP="00D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4" w14:textId="77777777" w:rsidR="003D70E5" w:rsidRDefault="003D7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5525"/>
      <w:docPartObj>
        <w:docPartGallery w:val="Page Numbers (Bottom of Page)"/>
        <w:docPartUnique/>
      </w:docPartObj>
    </w:sdtPr>
    <w:sdtEndPr/>
    <w:sdtContent>
      <w:sdt>
        <w:sdtPr>
          <w:id w:val="-1669238322"/>
          <w:docPartObj>
            <w:docPartGallery w:val="Page Numbers (Top of Page)"/>
            <w:docPartUnique/>
          </w:docPartObj>
        </w:sdtPr>
        <w:sdtEndPr/>
        <w:sdtContent>
          <w:p w14:paraId="5AF2ADC5" w14:textId="77777777" w:rsidR="00D20A0A" w:rsidRDefault="00D20A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52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52B8">
              <w:rPr>
                <w:b/>
                <w:bCs/>
                <w:noProof/>
              </w:rPr>
              <w:t>2</w:t>
            </w:r>
            <w:r>
              <w:rPr>
                <w:b/>
                <w:bCs/>
                <w:sz w:val="24"/>
                <w:szCs w:val="24"/>
              </w:rPr>
              <w:fldChar w:fldCharType="end"/>
            </w:r>
          </w:p>
        </w:sdtContent>
      </w:sdt>
    </w:sdtContent>
  </w:sdt>
  <w:p w14:paraId="5AF2ADC6" w14:textId="77777777" w:rsidR="00D20A0A" w:rsidRDefault="00D20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8" w14:textId="77777777" w:rsidR="003D70E5" w:rsidRDefault="003D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2ADBE" w14:textId="77777777" w:rsidR="00D20A0A" w:rsidRDefault="00D20A0A" w:rsidP="00D20A0A">
      <w:r>
        <w:separator/>
      </w:r>
    </w:p>
  </w:footnote>
  <w:footnote w:type="continuationSeparator" w:id="0">
    <w:p w14:paraId="5AF2ADBF" w14:textId="77777777" w:rsidR="00D20A0A" w:rsidRDefault="00D20A0A" w:rsidP="00D2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2" w14:textId="77777777" w:rsidR="003D70E5" w:rsidRDefault="003D7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3" w14:textId="77777777" w:rsidR="003D70E5" w:rsidRDefault="003D7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DC7" w14:textId="77777777" w:rsidR="003D70E5" w:rsidRDefault="003D7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9"/>
    <w:rsid w:val="00081173"/>
    <w:rsid w:val="00112AC9"/>
    <w:rsid w:val="00145A5F"/>
    <w:rsid w:val="001651CD"/>
    <w:rsid w:val="00166D8F"/>
    <w:rsid w:val="001753F7"/>
    <w:rsid w:val="001A6037"/>
    <w:rsid w:val="001E0F8B"/>
    <w:rsid w:val="002E52B8"/>
    <w:rsid w:val="002F0F3D"/>
    <w:rsid w:val="003C1375"/>
    <w:rsid w:val="003D5269"/>
    <w:rsid w:val="003D70E5"/>
    <w:rsid w:val="00402D1F"/>
    <w:rsid w:val="004B5FFC"/>
    <w:rsid w:val="004C50EA"/>
    <w:rsid w:val="0059258D"/>
    <w:rsid w:val="00641E04"/>
    <w:rsid w:val="007461E0"/>
    <w:rsid w:val="00855ED4"/>
    <w:rsid w:val="008A643D"/>
    <w:rsid w:val="008C5BE5"/>
    <w:rsid w:val="008F1DFA"/>
    <w:rsid w:val="0094114E"/>
    <w:rsid w:val="00954752"/>
    <w:rsid w:val="009C1DAC"/>
    <w:rsid w:val="00AC17F3"/>
    <w:rsid w:val="00C15AA9"/>
    <w:rsid w:val="00CD07C1"/>
    <w:rsid w:val="00D20A0A"/>
    <w:rsid w:val="00D62FD2"/>
    <w:rsid w:val="00D80A4B"/>
    <w:rsid w:val="00D9589D"/>
    <w:rsid w:val="00DD553D"/>
    <w:rsid w:val="00E17A58"/>
    <w:rsid w:val="00E275BD"/>
    <w:rsid w:val="00F7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F2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0A"/>
    <w:pPr>
      <w:tabs>
        <w:tab w:val="center" w:pos="4680"/>
        <w:tab w:val="right" w:pos="9360"/>
      </w:tabs>
    </w:pPr>
  </w:style>
  <w:style w:type="character" w:customStyle="1" w:styleId="HeaderChar">
    <w:name w:val="Header Char"/>
    <w:basedOn w:val="DefaultParagraphFont"/>
    <w:link w:val="Header"/>
    <w:uiPriority w:val="99"/>
    <w:rsid w:val="00D20A0A"/>
  </w:style>
  <w:style w:type="paragraph" w:styleId="Footer">
    <w:name w:val="footer"/>
    <w:basedOn w:val="Normal"/>
    <w:link w:val="FooterChar"/>
    <w:uiPriority w:val="99"/>
    <w:unhideWhenUsed/>
    <w:rsid w:val="00D20A0A"/>
    <w:pPr>
      <w:tabs>
        <w:tab w:val="center" w:pos="4680"/>
        <w:tab w:val="right" w:pos="9360"/>
      </w:tabs>
    </w:pPr>
  </w:style>
  <w:style w:type="character" w:customStyle="1" w:styleId="FooterChar">
    <w:name w:val="Footer Char"/>
    <w:basedOn w:val="DefaultParagraphFont"/>
    <w:link w:val="Footer"/>
    <w:uiPriority w:val="99"/>
    <w:rsid w:val="00D20A0A"/>
  </w:style>
  <w:style w:type="character" w:styleId="CommentReference">
    <w:name w:val="annotation reference"/>
    <w:basedOn w:val="DefaultParagraphFont"/>
    <w:uiPriority w:val="99"/>
    <w:semiHidden/>
    <w:unhideWhenUsed/>
    <w:rsid w:val="00DD553D"/>
    <w:rPr>
      <w:sz w:val="16"/>
      <w:szCs w:val="16"/>
    </w:rPr>
  </w:style>
  <w:style w:type="paragraph" w:styleId="CommentText">
    <w:name w:val="annotation text"/>
    <w:basedOn w:val="Normal"/>
    <w:link w:val="CommentTextChar"/>
    <w:uiPriority w:val="99"/>
    <w:semiHidden/>
    <w:unhideWhenUsed/>
    <w:rsid w:val="00DD553D"/>
    <w:rPr>
      <w:sz w:val="20"/>
      <w:szCs w:val="20"/>
    </w:rPr>
  </w:style>
  <w:style w:type="character" w:customStyle="1" w:styleId="CommentTextChar">
    <w:name w:val="Comment Text Char"/>
    <w:basedOn w:val="DefaultParagraphFont"/>
    <w:link w:val="CommentText"/>
    <w:uiPriority w:val="99"/>
    <w:semiHidden/>
    <w:rsid w:val="00DD553D"/>
    <w:rPr>
      <w:sz w:val="20"/>
      <w:szCs w:val="20"/>
    </w:rPr>
  </w:style>
  <w:style w:type="paragraph" w:styleId="CommentSubject">
    <w:name w:val="annotation subject"/>
    <w:basedOn w:val="CommentText"/>
    <w:next w:val="CommentText"/>
    <w:link w:val="CommentSubjectChar"/>
    <w:uiPriority w:val="99"/>
    <w:semiHidden/>
    <w:unhideWhenUsed/>
    <w:rsid w:val="00DD553D"/>
    <w:rPr>
      <w:b/>
      <w:bCs/>
    </w:rPr>
  </w:style>
  <w:style w:type="character" w:customStyle="1" w:styleId="CommentSubjectChar">
    <w:name w:val="Comment Subject Char"/>
    <w:basedOn w:val="CommentTextChar"/>
    <w:link w:val="CommentSubject"/>
    <w:uiPriority w:val="99"/>
    <w:semiHidden/>
    <w:rsid w:val="00DD553D"/>
    <w:rPr>
      <w:b/>
      <w:bCs/>
      <w:sz w:val="20"/>
      <w:szCs w:val="20"/>
    </w:rPr>
  </w:style>
  <w:style w:type="paragraph" w:styleId="BalloonText">
    <w:name w:val="Balloon Text"/>
    <w:basedOn w:val="Normal"/>
    <w:link w:val="BalloonTextChar"/>
    <w:uiPriority w:val="99"/>
    <w:semiHidden/>
    <w:unhideWhenUsed/>
    <w:rsid w:val="00DD553D"/>
    <w:rPr>
      <w:rFonts w:ascii="Tahoma" w:hAnsi="Tahoma" w:cs="Tahoma"/>
      <w:sz w:val="16"/>
      <w:szCs w:val="16"/>
    </w:rPr>
  </w:style>
  <w:style w:type="character" w:customStyle="1" w:styleId="BalloonTextChar">
    <w:name w:val="Balloon Text Char"/>
    <w:basedOn w:val="DefaultParagraphFont"/>
    <w:link w:val="BalloonText"/>
    <w:uiPriority w:val="99"/>
    <w:semiHidden/>
    <w:rsid w:val="00DD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0A"/>
    <w:pPr>
      <w:tabs>
        <w:tab w:val="center" w:pos="4680"/>
        <w:tab w:val="right" w:pos="9360"/>
      </w:tabs>
    </w:pPr>
  </w:style>
  <w:style w:type="character" w:customStyle="1" w:styleId="HeaderChar">
    <w:name w:val="Header Char"/>
    <w:basedOn w:val="DefaultParagraphFont"/>
    <w:link w:val="Header"/>
    <w:uiPriority w:val="99"/>
    <w:rsid w:val="00D20A0A"/>
  </w:style>
  <w:style w:type="paragraph" w:styleId="Footer">
    <w:name w:val="footer"/>
    <w:basedOn w:val="Normal"/>
    <w:link w:val="FooterChar"/>
    <w:uiPriority w:val="99"/>
    <w:unhideWhenUsed/>
    <w:rsid w:val="00D20A0A"/>
    <w:pPr>
      <w:tabs>
        <w:tab w:val="center" w:pos="4680"/>
        <w:tab w:val="right" w:pos="9360"/>
      </w:tabs>
    </w:pPr>
  </w:style>
  <w:style w:type="character" w:customStyle="1" w:styleId="FooterChar">
    <w:name w:val="Footer Char"/>
    <w:basedOn w:val="DefaultParagraphFont"/>
    <w:link w:val="Footer"/>
    <w:uiPriority w:val="99"/>
    <w:rsid w:val="00D20A0A"/>
  </w:style>
  <w:style w:type="character" w:styleId="CommentReference">
    <w:name w:val="annotation reference"/>
    <w:basedOn w:val="DefaultParagraphFont"/>
    <w:uiPriority w:val="99"/>
    <w:semiHidden/>
    <w:unhideWhenUsed/>
    <w:rsid w:val="00DD553D"/>
    <w:rPr>
      <w:sz w:val="16"/>
      <w:szCs w:val="16"/>
    </w:rPr>
  </w:style>
  <w:style w:type="paragraph" w:styleId="CommentText">
    <w:name w:val="annotation text"/>
    <w:basedOn w:val="Normal"/>
    <w:link w:val="CommentTextChar"/>
    <w:uiPriority w:val="99"/>
    <w:semiHidden/>
    <w:unhideWhenUsed/>
    <w:rsid w:val="00DD553D"/>
    <w:rPr>
      <w:sz w:val="20"/>
      <w:szCs w:val="20"/>
    </w:rPr>
  </w:style>
  <w:style w:type="character" w:customStyle="1" w:styleId="CommentTextChar">
    <w:name w:val="Comment Text Char"/>
    <w:basedOn w:val="DefaultParagraphFont"/>
    <w:link w:val="CommentText"/>
    <w:uiPriority w:val="99"/>
    <w:semiHidden/>
    <w:rsid w:val="00DD553D"/>
    <w:rPr>
      <w:sz w:val="20"/>
      <w:szCs w:val="20"/>
    </w:rPr>
  </w:style>
  <w:style w:type="paragraph" w:styleId="CommentSubject">
    <w:name w:val="annotation subject"/>
    <w:basedOn w:val="CommentText"/>
    <w:next w:val="CommentText"/>
    <w:link w:val="CommentSubjectChar"/>
    <w:uiPriority w:val="99"/>
    <w:semiHidden/>
    <w:unhideWhenUsed/>
    <w:rsid w:val="00DD553D"/>
    <w:rPr>
      <w:b/>
      <w:bCs/>
    </w:rPr>
  </w:style>
  <w:style w:type="character" w:customStyle="1" w:styleId="CommentSubjectChar">
    <w:name w:val="Comment Subject Char"/>
    <w:basedOn w:val="CommentTextChar"/>
    <w:link w:val="CommentSubject"/>
    <w:uiPriority w:val="99"/>
    <w:semiHidden/>
    <w:rsid w:val="00DD553D"/>
    <w:rPr>
      <w:b/>
      <w:bCs/>
      <w:sz w:val="20"/>
      <w:szCs w:val="20"/>
    </w:rPr>
  </w:style>
  <w:style w:type="paragraph" w:styleId="BalloonText">
    <w:name w:val="Balloon Text"/>
    <w:basedOn w:val="Normal"/>
    <w:link w:val="BalloonTextChar"/>
    <w:uiPriority w:val="99"/>
    <w:semiHidden/>
    <w:unhideWhenUsed/>
    <w:rsid w:val="00DD553D"/>
    <w:rPr>
      <w:rFonts w:ascii="Tahoma" w:hAnsi="Tahoma" w:cs="Tahoma"/>
      <w:sz w:val="16"/>
      <w:szCs w:val="16"/>
    </w:rPr>
  </w:style>
  <w:style w:type="character" w:customStyle="1" w:styleId="BalloonTextChar">
    <w:name w:val="Balloon Text Char"/>
    <w:basedOn w:val="DefaultParagraphFont"/>
    <w:link w:val="BalloonText"/>
    <w:uiPriority w:val="99"/>
    <w:semiHidden/>
    <w:rsid w:val="00DD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af0c028-e016-4365-948e-cc2e26d65303" ContentTypeId="0x0101006E56B4D1795A2E4DB2F0B01679ED314A" PreviousValue="fals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1C23403F969A4EA32FA159E18A441A" ma:contentTypeVersion="68" ma:contentTypeDescription="" ma:contentTypeScope="" ma:versionID="5d7bd1d08b341fc2769c0246e6daee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2018-04-26T07:00:00+00:00</Date1>
    <IsDocumentOrder xmlns="dc463f71-b30c-4ab2-9473-d307f9d35888">false</IsDocumentOrder>
    <IsHighlyConfidential xmlns="dc463f71-b30c-4ab2-9473-d307f9d35888">false</IsHighlyConfidential>
    <CaseCompanyNames xmlns="dc463f71-b30c-4ab2-9473-d307f9d35888">Hood Canal Telephone Co., Inc.</CaseCompanyNames>
    <Nickname xmlns="http://schemas.microsoft.com/sharepoint/v3" xsi:nil="true"/>
    <DocketNumber xmlns="dc463f71-b30c-4ab2-9473-d307f9d35888">180020</DocketNumber>
    <DelegatedOrder xmlns="dc463f71-b30c-4ab2-9473-d307f9d35888">false</Delegated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4ADB97-9E91-4184-AF81-A26A17D72BE8}">
  <ds:schemaRefs>
    <ds:schemaRef ds:uri="Microsoft.SharePoint.Taxonomy.ContentTypeSync"/>
  </ds:schemaRefs>
</ds:datastoreItem>
</file>

<file path=customXml/itemProps2.xml><?xml version="1.0" encoding="utf-8"?>
<ds:datastoreItem xmlns:ds="http://schemas.openxmlformats.org/officeDocument/2006/customXml" ds:itemID="{8FFADA9C-5A0C-4341-A912-D5BE28B5106D}"/>
</file>

<file path=customXml/itemProps3.xml><?xml version="1.0" encoding="utf-8"?>
<ds:datastoreItem xmlns:ds="http://schemas.openxmlformats.org/officeDocument/2006/customXml" ds:itemID="{2C076448-E67D-412F-8DA5-9CD710A37CAA}">
  <ds:schemaRefs>
    <ds:schemaRef ds:uri="http://purl.org/dc/elements/1.1/"/>
    <ds:schemaRef ds:uri="http://schemas.microsoft.com/office/2006/documentManagement/types"/>
    <ds:schemaRef ds:uri="http://www.w3.org/XML/1998/namespace"/>
    <ds:schemaRef ds:uri="http://schemas.microsoft.com/office/infopath/2007/PartnerControls"/>
    <ds:schemaRef ds:uri="dc463f71-b30c-4ab2-9473-d307f9d35888"/>
    <ds:schemaRef ds:uri="http://purl.org/dc/terms/"/>
    <ds:schemaRef ds:uri="http://schemas.microsoft.com/sharepoint/v3"/>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AFA470B-A12E-43EA-B6A1-4A6A6AA96835}">
  <ds:schemaRefs>
    <ds:schemaRef ds:uri="http://schemas.microsoft.com/sharepoint/v3/contenttype/forms"/>
  </ds:schemaRefs>
</ds:datastoreItem>
</file>

<file path=customXml/itemProps5.xml><?xml version="1.0" encoding="utf-8"?>
<ds:datastoreItem xmlns:ds="http://schemas.openxmlformats.org/officeDocument/2006/customXml" ds:itemID="{2DA5CCF3-887E-4D2F-936B-41B4393461CA}"/>
</file>

<file path=docProps/app.xml><?xml version="1.0" encoding="utf-8"?>
<Properties xmlns="http://schemas.openxmlformats.org/officeDocument/2006/extended-properties" xmlns:vt="http://schemas.openxmlformats.org/officeDocument/2006/docPropsVTypes">
  <Template>A4494525</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Woltman, Bryan</dc:creator>
  <cp:lastModifiedBy>Brooke Ogg</cp:lastModifiedBy>
  <cp:revision>3</cp:revision>
  <cp:lastPrinted>2018-04-25T17:58:00Z</cp:lastPrinted>
  <dcterms:created xsi:type="dcterms:W3CDTF">2018-04-26T18:57:00Z</dcterms:created>
  <dcterms:modified xsi:type="dcterms:W3CDTF">2018-04-26T19:38:00Z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0x0101006E56B4D1795A2E4DB2F0B01679ED314A00FD1C23403F969A4EA32FA159E18A441A</vt:lpwstr>
  </property>
  <property fmtid="{D5CDD505-2E9C-101B-9397-08002B2CF9AE}" pid="3" name="_docset_NoMedatataSyncRequired">
    <vt:lpwstr>False</vt:lpwstr>
  </property>
  <property fmtid="{D5CDD505-2E9C-101B-9397-08002B2CF9AE}" pid="4" name="IsEFSEC">
    <vt:bool>false</vt:bool>
  </property>
</Properties>
</file>