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51A44"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51A44"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51A44"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8D7577" w:rsidRDefault="00C32776" w:rsidP="00C32776">
      <w:pPr>
        <w:pStyle w:val="BodyText"/>
        <w:keepNext/>
        <w:keepLines/>
        <w:numPr>
          <w:ilvl w:val="0"/>
          <w:numId w:val="5"/>
        </w:numPr>
        <w:spacing w:after="0" w:line="286" w:lineRule="exact"/>
        <w:rPr>
          <w:rFonts w:ascii="Arial" w:hAnsi="Arial" w:cs="Arial"/>
          <w:b/>
          <w:sz w:val="20"/>
          <w:szCs w:val="20"/>
        </w:rPr>
      </w:pPr>
      <w:r w:rsidRPr="00C32776">
        <w:rPr>
          <w:rFonts w:ascii="Arial" w:hAnsi="Arial" w:cs="Arial"/>
          <w:b/>
          <w:sz w:val="20"/>
          <w:szCs w:val="20"/>
        </w:rPr>
        <w:t>TRANSFER OF LOAD CONTROL</w:t>
      </w:r>
    </w:p>
    <w:p w:rsidR="00C32776" w:rsidRDefault="00C32776" w:rsidP="00C32776">
      <w:pPr>
        <w:pStyle w:val="BodyText"/>
        <w:spacing w:after="0" w:line="286" w:lineRule="exact"/>
        <w:ind w:right="360"/>
        <w:rPr>
          <w:rFonts w:ascii="Arial" w:hAnsi="Arial" w:cs="Arial"/>
          <w:sz w:val="20"/>
          <w:szCs w:val="20"/>
        </w:rPr>
      </w:pPr>
    </w:p>
    <w:p w:rsidR="00DE4028" w:rsidRPr="00C32776" w:rsidRDefault="00C32776" w:rsidP="00D7265C">
      <w:pPr>
        <w:pStyle w:val="BodyText"/>
        <w:spacing w:after="0" w:line="286" w:lineRule="exact"/>
        <w:ind w:left="360" w:right="360"/>
        <w:rPr>
          <w:rFonts w:ascii="Arial" w:hAnsi="Arial" w:cs="Arial"/>
          <w:sz w:val="20"/>
          <w:szCs w:val="20"/>
        </w:rPr>
      </w:pPr>
      <w:r w:rsidRPr="00C32776">
        <w:rPr>
          <w:rFonts w:ascii="Arial" w:hAnsi="Arial" w:cs="Arial"/>
          <w:sz w:val="20"/>
          <w:szCs w:val="20"/>
        </w:rPr>
        <w:t>The Company shall make a good faith effort to accommodate, upon Customer’s advance written notice and at Customer’s expense, the necessary arrangements between Customer and a third party for metering and communication facilities to allow the third party to remove Customer’s Total Load, including self-generation, from the Company’s control area through dynamic scheduling. The respective rights and obligations between the Company and Customer with respect to any arrangements for such dynamic scheduling shall be set forth in the Schedule 451 Service Agreement or other written agreement between the Company and Customer. A Customer who elects to transfer its Total Load to another control area through dynamic scheduling will not be subject to Energy imbalances with the Company and will thus not incur Imbalance Energy charges. However, if the dynamic scheduling fails so that the Company does provide Energy Imbalance Service to a dynamically scheduled Customer, then such Customer will pay for such service at the rates specified for Imbalance Energy, unless a different remedy is provided in an agreement for dynamic scheduling service between the Company, Customer, and the control area operator who provides dynamic scheduling.</w:t>
      </w:r>
    </w:p>
    <w:p w:rsidR="008D7577" w:rsidRPr="00C32776" w:rsidRDefault="008D7577" w:rsidP="00C32776">
      <w:pPr>
        <w:pStyle w:val="BodyText"/>
        <w:spacing w:after="0" w:line="286" w:lineRule="exact"/>
        <w:ind w:left="720" w:right="360"/>
        <w:rPr>
          <w:rFonts w:ascii="Arial" w:hAnsi="Arial" w:cs="Arial"/>
          <w:sz w:val="20"/>
          <w:szCs w:val="20"/>
        </w:rPr>
      </w:pPr>
    </w:p>
    <w:p w:rsidR="00DE4028" w:rsidRPr="00C32776" w:rsidRDefault="00C32776" w:rsidP="00C32776">
      <w:pPr>
        <w:pStyle w:val="BodyText"/>
        <w:keepNext/>
        <w:keepLines/>
        <w:numPr>
          <w:ilvl w:val="0"/>
          <w:numId w:val="5"/>
        </w:numPr>
        <w:spacing w:after="0" w:line="286" w:lineRule="exact"/>
        <w:rPr>
          <w:rFonts w:ascii="Arial" w:hAnsi="Arial" w:cs="Arial"/>
          <w:b/>
          <w:sz w:val="20"/>
          <w:szCs w:val="20"/>
        </w:rPr>
      </w:pPr>
      <w:r w:rsidRPr="00C32776">
        <w:rPr>
          <w:rFonts w:ascii="Arial" w:hAnsi="Arial" w:cs="Arial"/>
          <w:b/>
          <w:sz w:val="20"/>
          <w:szCs w:val="20"/>
        </w:rPr>
        <w:t>METERING AND BILLING</w:t>
      </w:r>
    </w:p>
    <w:p w:rsidR="00DE4028" w:rsidRPr="00DE4028" w:rsidRDefault="00DE4028" w:rsidP="00C32776">
      <w:pPr>
        <w:pStyle w:val="BodyText"/>
        <w:keepNext/>
        <w:keepLines/>
        <w:spacing w:after="0" w:line="286" w:lineRule="exact"/>
        <w:ind w:left="360"/>
        <w:rPr>
          <w:rFonts w:ascii="Arial" w:hAnsi="Arial" w:cs="Arial"/>
          <w:b/>
          <w:sz w:val="20"/>
          <w:szCs w:val="20"/>
        </w:rPr>
      </w:pPr>
    </w:p>
    <w:p w:rsidR="008D7577" w:rsidRDefault="00C32776" w:rsidP="00D7265C">
      <w:pPr>
        <w:pStyle w:val="BodyText"/>
        <w:numPr>
          <w:ilvl w:val="0"/>
          <w:numId w:val="8"/>
        </w:numPr>
        <w:spacing w:after="0" w:line="286" w:lineRule="exact"/>
        <w:ind w:left="720" w:right="360" w:hanging="360"/>
        <w:rPr>
          <w:rFonts w:ascii="Arial" w:hAnsi="Arial" w:cs="Arial"/>
          <w:sz w:val="20"/>
          <w:szCs w:val="20"/>
        </w:rPr>
      </w:pPr>
      <w:r w:rsidRPr="00C32776">
        <w:rPr>
          <w:rFonts w:ascii="Arial" w:hAnsi="Arial" w:cs="Arial"/>
          <w:sz w:val="20"/>
          <w:szCs w:val="20"/>
          <w:u w:val="single"/>
        </w:rPr>
        <w:t>Metering</w:t>
      </w:r>
      <w:r w:rsidRPr="00C32776">
        <w:rPr>
          <w:rFonts w:ascii="Arial" w:hAnsi="Arial" w:cs="Arial"/>
          <w:sz w:val="20"/>
          <w:szCs w:val="20"/>
        </w:rPr>
        <w:t xml:space="preserve">. Prior to the initiation of service under this Schedule 451, Customer shall arrange with the Company to have Load served under this Schedule be separately metered by meters capable of measuring and recording kW Demands (and </w:t>
      </w:r>
      <w:proofErr w:type="spellStart"/>
      <w:r w:rsidRPr="00C32776">
        <w:rPr>
          <w:rFonts w:ascii="Arial" w:hAnsi="Arial" w:cs="Arial"/>
          <w:sz w:val="20"/>
          <w:szCs w:val="20"/>
        </w:rPr>
        <w:t>kVAR</w:t>
      </w:r>
      <w:proofErr w:type="spellEnd"/>
      <w:r w:rsidRPr="00C32776">
        <w:rPr>
          <w:rFonts w:ascii="Arial" w:hAnsi="Arial" w:cs="Arial"/>
          <w:sz w:val="20"/>
          <w:szCs w:val="20"/>
        </w:rPr>
        <w:t xml:space="preserve"> demands) on a fifteen (15) or thirty (30) minute integrated basis and measuring Energy on a kWh basis. The Company shall procure, install, read, maintain and own all metering equipment; provided, however, that prior to procurement, the Company shall provide Customer with the proposed cost and schedule for procurement, and Customer, at its election, may procure metering equipment that is built to the Company’s standards and specifications. </w:t>
      </w:r>
      <w:r w:rsidR="007834B9">
        <w:rPr>
          <w:rFonts w:ascii="Arial" w:hAnsi="Arial" w:cs="Arial"/>
          <w:sz w:val="20"/>
          <w:szCs w:val="20"/>
        </w:rPr>
        <w:t xml:space="preserve"> (Continued)</w:t>
      </w:r>
    </w:p>
    <w:p w:rsidR="007834B9" w:rsidRDefault="007834B9" w:rsidP="007834B9">
      <w:pPr>
        <w:pStyle w:val="BodyText"/>
        <w:spacing w:after="0" w:line="286" w:lineRule="exact"/>
        <w:ind w:left="360" w:right="360"/>
        <w:rPr>
          <w:rFonts w:ascii="Arial" w:hAnsi="Arial" w:cs="Arial"/>
          <w:sz w:val="20"/>
          <w:szCs w:val="20"/>
        </w:rPr>
      </w:pPr>
    </w:p>
    <w:p w:rsidR="00C32776" w:rsidRDefault="00C32776" w:rsidP="00C32776">
      <w:pPr>
        <w:pStyle w:val="BodyText"/>
        <w:spacing w:after="0" w:line="286" w:lineRule="exact"/>
        <w:ind w:left="720" w:right="360"/>
        <w:rPr>
          <w:rFonts w:ascii="Arial" w:hAnsi="Arial" w:cs="Arial"/>
          <w:sz w:val="20"/>
          <w:szCs w:val="20"/>
          <w:u w:val="single"/>
        </w:rPr>
      </w:pPr>
      <w:bookmarkStart w:id="0" w:name="_GoBack"/>
      <w:bookmarkEnd w:id="0"/>
    </w:p>
    <w:p w:rsidR="00C32776" w:rsidRDefault="00C32776" w:rsidP="00C32776">
      <w:pPr>
        <w:pStyle w:val="BodyText"/>
        <w:spacing w:after="0" w:line="286" w:lineRule="exact"/>
        <w:ind w:left="720" w:right="360"/>
        <w:rPr>
          <w:rFonts w:ascii="Arial" w:hAnsi="Arial" w:cs="Arial"/>
          <w:sz w:val="20"/>
          <w:szCs w:val="20"/>
        </w:rPr>
      </w:pPr>
    </w:p>
    <w:p w:rsidR="000066A9" w:rsidRDefault="000066A9" w:rsidP="000066A9">
      <w:pPr>
        <w:pStyle w:val="BodyText"/>
        <w:spacing w:after="0" w:line="286" w:lineRule="exact"/>
        <w:ind w:right="360"/>
        <w:rPr>
          <w:rFonts w:ascii="Arial" w:hAnsi="Arial" w:cs="Arial"/>
          <w:sz w:val="20"/>
          <w:szCs w:val="20"/>
        </w:rPr>
      </w:pPr>
    </w:p>
    <w:p w:rsidR="00C32776" w:rsidRPr="00A54BF6" w:rsidRDefault="00C32776" w:rsidP="000066A9">
      <w:pPr>
        <w:pStyle w:val="BodyText"/>
        <w:spacing w:after="0" w:line="286" w:lineRule="exact"/>
        <w:ind w:right="360"/>
        <w:rPr>
          <w:rFonts w:ascii="Arial" w:hAnsi="Arial" w:cs="Arial"/>
          <w:sz w:val="20"/>
          <w:szCs w:val="20"/>
        </w:rPr>
      </w:pPr>
    </w:p>
    <w:p w:rsidR="00C32776" w:rsidRPr="00A54BF6" w:rsidRDefault="000066A9" w:rsidP="00477260">
      <w:pPr>
        <w:spacing w:after="0" w:line="240" w:lineRule="auto"/>
        <w:ind w:right="720"/>
        <w:jc w:val="right"/>
        <w:rPr>
          <w:rStyle w:val="Custom2"/>
          <w:rFonts w:cs="Arial"/>
          <w:szCs w:val="20"/>
        </w:rPr>
      </w:pPr>
      <w:r w:rsidRPr="00A54BF6">
        <w:rPr>
          <w:rFonts w:ascii="Arial" w:hAnsi="Arial" w:cs="Arial"/>
          <w:sz w:val="20"/>
          <w:szCs w:val="20"/>
        </w:rPr>
        <w:t>(Continued on Sheet No. 451-</w:t>
      </w:r>
      <w:r w:rsidR="00125206">
        <w:rPr>
          <w:rFonts w:ascii="Arial" w:hAnsi="Arial" w:cs="Arial"/>
          <w:sz w:val="20"/>
          <w:szCs w:val="20"/>
        </w:rPr>
        <w:t>I</w:t>
      </w:r>
      <w:r w:rsidRPr="00A54BF6">
        <w:rPr>
          <w:rFonts w:ascii="Arial" w:hAnsi="Arial" w:cs="Arial"/>
          <w:sz w:val="20"/>
          <w:szCs w:val="20"/>
        </w:rPr>
        <w:t>)</w:t>
      </w:r>
    </w:p>
    <w:sectPr w:rsidR="00C32776" w:rsidRPr="00A54BF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125206">
          <w:rPr>
            <w:u w:val="single"/>
          </w:rPr>
          <w:t>H</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5">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7">
    <w:nsid w:val="657517A0"/>
    <w:multiLevelType w:val="hybridMultilevel"/>
    <w:tmpl w:val="08B09D6E"/>
    <w:lvl w:ilvl="0" w:tplc="4D66C77A">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8"/>
  </w:num>
  <w:num w:numId="2">
    <w:abstractNumId w:val="6"/>
  </w:num>
  <w:num w:numId="3">
    <w:abstractNumId w:val="4"/>
  </w:num>
  <w:num w:numId="4">
    <w:abstractNumId w:val="5"/>
  </w:num>
  <w:num w:numId="5">
    <w:abstractNumId w:val="7"/>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3601D"/>
    <w:rsid w:val="00053192"/>
    <w:rsid w:val="00055FD8"/>
    <w:rsid w:val="00060533"/>
    <w:rsid w:val="0008711D"/>
    <w:rsid w:val="0009579F"/>
    <w:rsid w:val="000A1DBB"/>
    <w:rsid w:val="000B0263"/>
    <w:rsid w:val="000C04B8"/>
    <w:rsid w:val="000D2886"/>
    <w:rsid w:val="000F642C"/>
    <w:rsid w:val="00104A70"/>
    <w:rsid w:val="00125206"/>
    <w:rsid w:val="0013127F"/>
    <w:rsid w:val="001351A6"/>
    <w:rsid w:val="00143924"/>
    <w:rsid w:val="001601CC"/>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139AE"/>
    <w:rsid w:val="00466466"/>
    <w:rsid w:val="00466546"/>
    <w:rsid w:val="00466A71"/>
    <w:rsid w:val="0047056F"/>
    <w:rsid w:val="00477260"/>
    <w:rsid w:val="004A7502"/>
    <w:rsid w:val="004B1B35"/>
    <w:rsid w:val="005141B1"/>
    <w:rsid w:val="005241EE"/>
    <w:rsid w:val="00543EA4"/>
    <w:rsid w:val="005743AB"/>
    <w:rsid w:val="005746B6"/>
    <w:rsid w:val="00575DD5"/>
    <w:rsid w:val="00596AA0"/>
    <w:rsid w:val="005B033D"/>
    <w:rsid w:val="005D7A32"/>
    <w:rsid w:val="005E09BA"/>
    <w:rsid w:val="00616FBB"/>
    <w:rsid w:val="0065551E"/>
    <w:rsid w:val="006A72BD"/>
    <w:rsid w:val="006C27C7"/>
    <w:rsid w:val="006D2365"/>
    <w:rsid w:val="006E75FB"/>
    <w:rsid w:val="00703E53"/>
    <w:rsid w:val="0070796F"/>
    <w:rsid w:val="00707DF4"/>
    <w:rsid w:val="00716A97"/>
    <w:rsid w:val="00730332"/>
    <w:rsid w:val="00757C64"/>
    <w:rsid w:val="00770E9A"/>
    <w:rsid w:val="007834B9"/>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1F4D"/>
    <w:rsid w:val="008D7577"/>
    <w:rsid w:val="008E58E7"/>
    <w:rsid w:val="0091741E"/>
    <w:rsid w:val="009342D5"/>
    <w:rsid w:val="00941F3E"/>
    <w:rsid w:val="00957A0B"/>
    <w:rsid w:val="009878A2"/>
    <w:rsid w:val="0099361B"/>
    <w:rsid w:val="009B1D7A"/>
    <w:rsid w:val="00A0363D"/>
    <w:rsid w:val="00A1049A"/>
    <w:rsid w:val="00A21194"/>
    <w:rsid w:val="00A42F11"/>
    <w:rsid w:val="00A54BF6"/>
    <w:rsid w:val="00A55388"/>
    <w:rsid w:val="00A55507"/>
    <w:rsid w:val="00A742E6"/>
    <w:rsid w:val="00A839AA"/>
    <w:rsid w:val="00AA293E"/>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24748"/>
    <w:rsid w:val="00C27AA6"/>
    <w:rsid w:val="00C3277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51A44"/>
    <w:rsid w:val="00D6121B"/>
    <w:rsid w:val="00D6353E"/>
    <w:rsid w:val="00D712C1"/>
    <w:rsid w:val="00D7265C"/>
    <w:rsid w:val="00D736F2"/>
    <w:rsid w:val="00D768B3"/>
    <w:rsid w:val="00D80755"/>
    <w:rsid w:val="00D81917"/>
    <w:rsid w:val="00D92C30"/>
    <w:rsid w:val="00DB3D30"/>
    <w:rsid w:val="00DB60D7"/>
    <w:rsid w:val="00DC040E"/>
    <w:rsid w:val="00DC2AAE"/>
    <w:rsid w:val="00DD07CF"/>
    <w:rsid w:val="00DE4028"/>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0B7FE4-6E85-4DDF-B8C5-5C61C96D4A7C}"/>
</file>

<file path=customXml/itemProps2.xml><?xml version="1.0" encoding="utf-8"?>
<ds:datastoreItem xmlns:ds="http://schemas.openxmlformats.org/officeDocument/2006/customXml" ds:itemID="{1B4DFCBE-4C7B-4D08-946A-58A5EEB8307C}"/>
</file>

<file path=customXml/itemProps3.xml><?xml version="1.0" encoding="utf-8"?>
<ds:datastoreItem xmlns:ds="http://schemas.openxmlformats.org/officeDocument/2006/customXml" ds:itemID="{B7C786F2-B3C1-4DD7-8504-4A23403D8A61}"/>
</file>

<file path=customXml/itemProps4.xml><?xml version="1.0" encoding="utf-8"?>
<ds:datastoreItem xmlns:ds="http://schemas.openxmlformats.org/officeDocument/2006/customXml" ds:itemID="{1793BE8E-E695-434C-A4E3-033A2BC1DB39}"/>
</file>

<file path=docProps/app.xml><?xml version="1.0" encoding="utf-8"?>
<Properties xmlns="http://schemas.openxmlformats.org/officeDocument/2006/extended-properties" xmlns:vt="http://schemas.openxmlformats.org/officeDocument/2006/docPropsVTypes">
  <Template>(Electric)Tariff Sheet Template.dotx</Template>
  <TotalTime>11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7</cp:revision>
  <cp:lastPrinted>2016-10-05T00:55:00Z</cp:lastPrinted>
  <dcterms:created xsi:type="dcterms:W3CDTF">2016-10-05T23:06:00Z</dcterms:created>
  <dcterms:modified xsi:type="dcterms:W3CDTF">2016-10-06T21:06:00Z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