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DB8F7" w14:textId="77777777" w:rsidR="00652118" w:rsidRPr="00D868C5" w:rsidRDefault="00652118">
      <w:pPr>
        <w:jc w:val="center"/>
        <w:rPr>
          <w:b/>
        </w:rPr>
      </w:pPr>
      <w:bookmarkStart w:id="0" w:name="_GoBack"/>
      <w:bookmarkEnd w:id="0"/>
      <w:r w:rsidRPr="00D868C5">
        <w:rPr>
          <w:b/>
        </w:rPr>
        <w:t>BEFORE THE WASHINGTON</w:t>
      </w:r>
    </w:p>
    <w:p w14:paraId="478DA47D" w14:textId="77777777" w:rsidR="00652118" w:rsidRPr="00D868C5" w:rsidRDefault="00652118">
      <w:pPr>
        <w:jc w:val="center"/>
        <w:rPr>
          <w:b/>
        </w:rPr>
      </w:pPr>
      <w:r w:rsidRPr="00D868C5">
        <w:rPr>
          <w:b/>
        </w:rPr>
        <w:t>UTILITIES AND TRANSPORTATION COMMISSION</w:t>
      </w:r>
    </w:p>
    <w:p w14:paraId="1FEC2834" w14:textId="77777777" w:rsidR="00652118" w:rsidRPr="00D868C5" w:rsidRDefault="00652118">
      <w:pPr>
        <w:jc w:val="center"/>
        <w:rPr>
          <w:b/>
        </w:rPr>
      </w:pPr>
    </w:p>
    <w:tbl>
      <w:tblPr>
        <w:tblW w:w="0" w:type="auto"/>
        <w:tblLook w:val="01E0" w:firstRow="1" w:lastRow="1" w:firstColumn="1" w:lastColumn="1" w:noHBand="0" w:noVBand="0"/>
      </w:tblPr>
      <w:tblGrid>
        <w:gridCol w:w="4315"/>
        <w:gridCol w:w="357"/>
        <w:gridCol w:w="3968"/>
      </w:tblGrid>
      <w:tr w:rsidR="008807EB" w:rsidRPr="008807EB" w14:paraId="483C4693" w14:textId="77777777">
        <w:tc>
          <w:tcPr>
            <w:tcW w:w="4428" w:type="dxa"/>
          </w:tcPr>
          <w:p w14:paraId="41CF0FBC"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3F9B65A8" w14:textId="77777777" w:rsidR="002B6FD3" w:rsidRPr="008807EB" w:rsidRDefault="002B6FD3"/>
          <w:p w14:paraId="4797A703" w14:textId="77777777"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1" w:name="company1_name"/>
            <w:r w:rsidR="00BF6F1B">
              <w:t>Torre Refuse &amp; Recycling, LLC dba Sunshine Disposal &amp; Recycling</w:t>
            </w:r>
            <w:bookmarkEnd w:id="1"/>
            <w:r w:rsidRPr="008807EB">
              <w:fldChar w:fldCharType="end"/>
            </w:r>
            <w:r w:rsidR="00D03F43">
              <w:fldChar w:fldCharType="begin"/>
            </w:r>
            <w:r w:rsidR="00D03F43">
              <w:instrText xml:space="preserve"> REF company1_name \* UPPER \* MERGEFORMAT </w:instrText>
            </w:r>
            <w:r w:rsidR="00D03F43">
              <w:fldChar w:fldCharType="separate"/>
            </w:r>
            <w:r w:rsidR="00CD0F15">
              <w:t>TORRE REFUSE &amp; RECYCLING, LLC DBA SUNSHINE DISPOSAL &amp; RECYCLING</w:t>
            </w:r>
            <w:r w:rsidR="00D03F43">
              <w:fldChar w:fldCharType="end"/>
            </w:r>
            <w:r w:rsidR="00F800DD" w:rsidRPr="008807EB">
              <w:t xml:space="preserve">, </w:t>
            </w:r>
          </w:p>
          <w:p w14:paraId="1FEEF4C9" w14:textId="77777777" w:rsidR="00A2678D" w:rsidRPr="008807EB" w:rsidRDefault="00A2678D" w:rsidP="00E1566C"/>
          <w:p w14:paraId="2D317C91" w14:textId="77777777"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2" w:name="certificate_no"/>
            <w:r w:rsidR="00BF6F1B">
              <w:t>G-260</w:t>
            </w:r>
            <w:bookmarkEnd w:id="2"/>
            <w:r w:rsidR="00F800DD" w:rsidRPr="008807EB">
              <w:fldChar w:fldCharType="end"/>
            </w:r>
            <w:fldSimple w:instr=" REF certificate_no \* MERGEFORMAT ">
              <w:r w:rsidR="00CD0F15">
                <w:t>G-260</w:t>
              </w:r>
            </w:fldSimple>
          </w:p>
          <w:p w14:paraId="5E848D55" w14:textId="52558143" w:rsidR="00652118" w:rsidRPr="008807EB" w:rsidRDefault="00652118" w:rsidP="00AB6718">
            <w:r w:rsidRPr="008807EB">
              <w:t>. . . . . . . . . . .. . . . . . . . . . . . . . . . . . . . . . . .</w:t>
            </w:r>
          </w:p>
        </w:tc>
        <w:tc>
          <w:tcPr>
            <w:tcW w:w="360" w:type="dxa"/>
          </w:tcPr>
          <w:p w14:paraId="1E2EDABC" w14:textId="77777777" w:rsidR="00D95CA9" w:rsidRPr="008807EB"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3EAFD1E0" w14:textId="77777777" w:rsidR="003E58A5" w:rsidRDefault="00AB6718">
            <w:r>
              <w:t>)</w:t>
            </w:r>
          </w:p>
          <w:p w14:paraId="354CBF9B" w14:textId="77777777" w:rsidR="00AB6718" w:rsidRDefault="00AB6718">
            <w:r>
              <w:t>)</w:t>
            </w:r>
          </w:p>
          <w:p w14:paraId="068A2482" w14:textId="61674882" w:rsidR="00AB6718" w:rsidRPr="008807EB" w:rsidRDefault="00AB6718"/>
        </w:tc>
        <w:tc>
          <w:tcPr>
            <w:tcW w:w="4068" w:type="dxa"/>
          </w:tcPr>
          <w:p w14:paraId="7CA74A44" w14:textId="77777777" w:rsidR="00652118" w:rsidRPr="008807EB" w:rsidRDefault="005C0760">
            <w:pPr>
              <w:rPr>
                <w:b/>
              </w:rPr>
            </w:pPr>
            <w:r w:rsidRPr="008807EB">
              <w:t>DOCKET</w:t>
            </w:r>
            <w:r w:rsidR="00652118" w:rsidRPr="008807EB">
              <w:t xml:space="preserve"> </w:t>
            </w:r>
            <w:r w:rsidR="00E1566C" w:rsidRPr="008807EB">
              <w:fldChar w:fldCharType="begin"/>
            </w:r>
            <w:r w:rsidR="00E1566C" w:rsidRPr="008807EB">
              <w:instrText xml:space="preserve"> ASK docket_no "Enter Docket Number using XX=XXXXXX Format</w:instrText>
            </w:r>
            <w:r w:rsidR="00E1566C" w:rsidRPr="008807EB">
              <w:fldChar w:fldCharType="separate"/>
            </w:r>
            <w:bookmarkStart w:id="3" w:name="docket_no"/>
            <w:r w:rsidR="00BF6F1B">
              <w:t>TG-151808</w:t>
            </w:r>
            <w:bookmarkEnd w:id="3"/>
            <w:r w:rsidR="00E1566C" w:rsidRPr="008807EB">
              <w:fldChar w:fldCharType="end"/>
            </w:r>
            <w:r w:rsidR="00D03F43">
              <w:fldChar w:fldCharType="begin"/>
            </w:r>
            <w:r w:rsidR="00D03F43">
              <w:instrText xml:space="preserve"> REF docket_no \* MERGEFORMAT</w:instrText>
            </w:r>
            <w:r w:rsidR="00D03F43">
              <w:fldChar w:fldCharType="separate"/>
            </w:r>
            <w:r w:rsidR="00CD0F15">
              <w:t>TG-151808</w:t>
            </w:r>
            <w:r w:rsidR="00D03F43">
              <w:fldChar w:fldCharType="end"/>
            </w:r>
          </w:p>
          <w:p w14:paraId="38D91800" w14:textId="77777777" w:rsidR="00652118" w:rsidRPr="008807EB" w:rsidRDefault="00652118">
            <w:pPr>
              <w:rPr>
                <w:b/>
              </w:rPr>
            </w:pPr>
          </w:p>
          <w:p w14:paraId="7B7A973B"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4" w:name="order_no"/>
            <w:r w:rsidR="00BF6F1B">
              <w:t>01</w:t>
            </w:r>
            <w:bookmarkEnd w:id="4"/>
            <w:r w:rsidR="00E1566C" w:rsidRPr="008807EB">
              <w:fldChar w:fldCharType="end"/>
            </w:r>
            <w:r w:rsidR="00D03F43">
              <w:fldChar w:fldCharType="begin"/>
            </w:r>
            <w:r w:rsidR="00D03F43">
              <w:instrText xml:space="preserve"> REF order_no \* MERGEFORMAT</w:instrText>
            </w:r>
            <w:r w:rsidR="00D03F43">
              <w:fldChar w:fldCharType="separate"/>
            </w:r>
            <w:r w:rsidR="00CD0F15">
              <w:t>01</w:t>
            </w:r>
            <w:r w:rsidR="00D03F43">
              <w:fldChar w:fldCharType="end"/>
            </w:r>
          </w:p>
          <w:p w14:paraId="2908AD78" w14:textId="77777777" w:rsidR="00652118" w:rsidRPr="008807EB" w:rsidRDefault="00652118">
            <w:pPr>
              <w:rPr>
                <w:b/>
              </w:rPr>
            </w:pPr>
          </w:p>
          <w:p w14:paraId="4CF391F6" w14:textId="77777777" w:rsidR="00BC3CB3" w:rsidRPr="008807EB" w:rsidRDefault="00BC3CB3">
            <w:pPr>
              <w:rPr>
                <w:b/>
              </w:rPr>
            </w:pPr>
          </w:p>
          <w:p w14:paraId="37335B24" w14:textId="77777777" w:rsidR="00652118" w:rsidRPr="008807EB" w:rsidRDefault="00652118" w:rsidP="009941C7">
            <w:r w:rsidRPr="008807EB">
              <w:t>ORD</w:t>
            </w:r>
            <w:r w:rsidR="002B6FD3" w:rsidRPr="008807EB">
              <w:t xml:space="preserve">ER GRANTING EXEMPTION FROM RULE </w:t>
            </w:r>
          </w:p>
        </w:tc>
      </w:tr>
    </w:tbl>
    <w:p w14:paraId="4B6C4EB7" w14:textId="77777777" w:rsidR="00652118" w:rsidRPr="008807EB" w:rsidRDefault="00652118" w:rsidP="000B5335">
      <w:pPr>
        <w:spacing w:line="320" w:lineRule="exact"/>
        <w:jc w:val="center"/>
        <w:rPr>
          <w:b/>
        </w:rPr>
      </w:pPr>
      <w:r w:rsidRPr="008807EB">
        <w:rPr>
          <w:b/>
        </w:rPr>
        <w:t>BACKGROUND</w:t>
      </w:r>
    </w:p>
    <w:p w14:paraId="1514B01A" w14:textId="77777777" w:rsidR="00652118" w:rsidRPr="008807EB" w:rsidRDefault="00652118" w:rsidP="000B5335">
      <w:pPr>
        <w:spacing w:line="320" w:lineRule="exact"/>
        <w:jc w:val="center"/>
        <w:rPr>
          <w:b/>
        </w:rPr>
      </w:pPr>
    </w:p>
    <w:p w14:paraId="55B4A551" w14:textId="6995472A" w:rsidR="00735DD5" w:rsidRPr="008807EB" w:rsidRDefault="00652118" w:rsidP="00735DD5">
      <w:pPr>
        <w:numPr>
          <w:ilvl w:val="0"/>
          <w:numId w:val="9"/>
        </w:numPr>
        <w:spacing w:line="320" w:lineRule="exact"/>
      </w:pPr>
      <w:r w:rsidRPr="008807EB">
        <w:t>On</w:t>
      </w:r>
      <w:r w:rsidR="00E1566C" w:rsidRPr="008807EB">
        <w:t xml:space="preserve"> </w:t>
      </w:r>
      <w:r w:rsidR="00E1566C" w:rsidRPr="008807EB">
        <w:fldChar w:fldCharType="begin"/>
      </w:r>
      <w:r w:rsidR="00E1566C" w:rsidRPr="008807EB">
        <w:instrText xml:space="preserve"> ask filing_date "Enter Filing Date" </w:instrText>
      </w:r>
      <w:r w:rsidR="00E1566C" w:rsidRPr="008807EB">
        <w:fldChar w:fldCharType="separate"/>
      </w:r>
      <w:bookmarkStart w:id="5" w:name="filing_date"/>
      <w:r w:rsidR="00BF6F1B">
        <w:t>September 8, 2015</w:t>
      </w:r>
      <w:bookmarkEnd w:id="5"/>
      <w:r w:rsidR="00E1566C" w:rsidRPr="008807EB">
        <w:fldChar w:fldCharType="end"/>
      </w:r>
      <w:r w:rsidR="00D03F43">
        <w:fldChar w:fldCharType="begin"/>
      </w:r>
      <w:r w:rsidR="00D03F43">
        <w:instrText xml:space="preserve"> ref filing_date \* MERGEFORMAT</w:instrText>
      </w:r>
      <w:r w:rsidR="00D03F43">
        <w:fldChar w:fldCharType="separate"/>
      </w:r>
      <w:r w:rsidR="00CD0F15">
        <w:t>September 8, 2015</w:t>
      </w:r>
      <w:r w:rsidR="00D03F43">
        <w:fldChar w:fldCharType="end"/>
      </w:r>
      <w:r w:rsidRPr="008807EB">
        <w:t xml:space="preserve">, </w:t>
      </w:r>
      <w:fldSimple w:instr=" REF company1_name \* MERGEFORMAT">
        <w:r w:rsidR="00CD0F15">
          <w:t>Torre Refuse &amp; Recycling, LLC dba Sunshine Disposal &amp; Recycling</w:t>
        </w:r>
      </w:fldSimple>
      <w:r w:rsidR="004D534B" w:rsidRPr="008807EB">
        <w:rPr>
          <w:b/>
        </w:rPr>
        <w:t xml:space="preserve"> </w:t>
      </w:r>
      <w:r w:rsidR="004D534B" w:rsidRPr="008807EB">
        <w:t>(</w:t>
      </w:r>
      <w:r w:rsidR="004D534B" w:rsidRPr="008807EB">
        <w:fldChar w:fldCharType="begin"/>
      </w:r>
      <w:r w:rsidR="004D534B" w:rsidRPr="008807EB">
        <w:instrText xml:space="preserve"> ask company_acronym "Enter Company Short Name " </w:instrText>
      </w:r>
      <w:r w:rsidR="004D534B" w:rsidRPr="008807EB">
        <w:fldChar w:fldCharType="separate"/>
      </w:r>
      <w:bookmarkStart w:id="6" w:name="company_acronym"/>
      <w:r w:rsidR="00BF6F1B">
        <w:t>Torre</w:t>
      </w:r>
      <w:bookmarkEnd w:id="6"/>
      <w:r w:rsidR="004D534B" w:rsidRPr="008807EB">
        <w:fldChar w:fldCharType="end"/>
      </w:r>
      <w:fldSimple w:instr=" ref company_acronym \* MERGEFORMAT">
        <w:r w:rsidR="00CD0F15">
          <w:t>Torre</w:t>
        </w:r>
      </w:fldSimple>
      <w:r w:rsidR="004D534B" w:rsidRPr="008807EB">
        <w:t xml:space="preserve"> 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 </w:t>
      </w:r>
      <w:r w:rsidR="00851A76" w:rsidRPr="008807EB">
        <w:fldChar w:fldCharType="begin"/>
      </w:r>
      <w:r w:rsidR="00851A76" w:rsidRPr="008807EB">
        <w:instrText xml:space="preserve"> ASK</w:instrText>
      </w:r>
      <w:r w:rsidR="00640DD5" w:rsidRPr="008807EB">
        <w:instrText xml:space="preserve"> tariff</w:instrText>
      </w:r>
      <w:r w:rsidR="00851A76" w:rsidRPr="008807EB">
        <w:instrText xml:space="preserve">_no </w:instrText>
      </w:r>
      <w:r w:rsidR="00640DD5" w:rsidRPr="008807EB">
        <w:instrText>"</w:instrText>
      </w:r>
      <w:r w:rsidR="00851A76" w:rsidRPr="008807EB">
        <w:instrText xml:space="preserve">Enter </w:instrText>
      </w:r>
      <w:r w:rsidR="00640DD5" w:rsidRPr="008807EB">
        <w:instrText xml:space="preserve">Company's </w:instrText>
      </w:r>
      <w:r w:rsidR="00851A76" w:rsidRPr="008807EB">
        <w:instrText xml:space="preserve">Tariff Number " </w:instrText>
      </w:r>
      <w:r w:rsidR="00851A76" w:rsidRPr="008807EB">
        <w:fldChar w:fldCharType="separate"/>
      </w:r>
      <w:bookmarkStart w:id="7" w:name="tariff_no"/>
      <w:r w:rsidR="00BF6F1B">
        <w:t>3</w:t>
      </w:r>
      <w:bookmarkEnd w:id="7"/>
      <w:r w:rsidR="00851A76" w:rsidRPr="008807EB">
        <w:fldChar w:fldCharType="end"/>
      </w:r>
      <w:r w:rsidR="002B6FD3" w:rsidRPr="008807EB">
        <w:fldChar w:fldCharType="begin"/>
      </w:r>
      <w:r w:rsidR="00640DD5" w:rsidRPr="008807EB">
        <w:instrText xml:space="preserve"> REF tariff</w:instrText>
      </w:r>
      <w:r w:rsidR="002B6FD3" w:rsidRPr="008807EB">
        <w:instrText>_no \* MERGEFORMAT</w:instrText>
      </w:r>
      <w:r w:rsidR="002B6FD3" w:rsidRPr="008807EB">
        <w:fldChar w:fldCharType="separate"/>
      </w:r>
      <w:r w:rsidR="00CD0F15" w:rsidRPr="00CD0F15">
        <w:rPr>
          <w:bCs/>
        </w:rPr>
        <w:t>3</w:t>
      </w:r>
      <w:r w:rsidR="002B6FD3" w:rsidRPr="008807EB">
        <w:fldChar w:fldCharType="end"/>
      </w:r>
      <w:r w:rsidR="002B6FD3" w:rsidRPr="008807EB">
        <w:t xml:space="preserve"> to </w:t>
      </w:r>
      <w:r w:rsidR="009941C7" w:rsidRPr="008807EB">
        <w:t>recover the increased cost of disposal fees.</w:t>
      </w:r>
      <w:r w:rsidR="002B6FD3" w:rsidRPr="008807EB">
        <w:t xml:space="preserve">  </w:t>
      </w:r>
      <w:r w:rsidR="009C61BB" w:rsidRPr="008807EB">
        <w:t>On</w:t>
      </w:r>
      <w:r w:rsidR="00CA7FBB">
        <w:t xml:space="preserve"> </w:t>
      </w:r>
      <w:r w:rsidR="00CA7FBB" w:rsidRPr="00F1687F">
        <w:fldChar w:fldCharType="begin"/>
      </w:r>
      <w:r w:rsidR="00CA7FBB" w:rsidRPr="00F1687F">
        <w:instrText xml:space="preserve"> ask revision_date "Enter Date Company sent revision pages" </w:instrText>
      </w:r>
      <w:r w:rsidR="00CA7FBB" w:rsidRPr="00F1687F">
        <w:fldChar w:fldCharType="separate"/>
      </w:r>
      <w:bookmarkStart w:id="8" w:name="revision_date"/>
      <w:r w:rsidR="00BF6F1B" w:rsidRPr="00F1687F">
        <w:t>September 16, 2015</w:t>
      </w:r>
      <w:bookmarkEnd w:id="8"/>
      <w:r w:rsidR="00CA7FBB" w:rsidRPr="00F1687F">
        <w:fldChar w:fldCharType="end"/>
      </w:r>
      <w:fldSimple w:instr=" ref revision_date \* MERGEFORMAT">
        <w:r w:rsidR="00CD0F15" w:rsidRPr="00F1687F">
          <w:t>September 16, 2015</w:t>
        </w:r>
      </w:fldSimple>
      <w:r w:rsidR="009C61BB" w:rsidRPr="008807EB">
        <w:t>, the Company filed</w:t>
      </w:r>
      <w:r w:rsidR="00F1687F">
        <w:t xml:space="preserve"> a</w:t>
      </w:r>
      <w:r w:rsidR="009C61BB" w:rsidRPr="008807EB">
        <w:t xml:space="preserve"> revised</w:t>
      </w:r>
      <w:r w:rsidR="00362DC5">
        <w:t xml:space="preserve"> tariff</w:t>
      </w:r>
      <w:r w:rsidR="009C61BB" w:rsidRPr="008807EB">
        <w:t xml:space="preserve"> page.  </w:t>
      </w:r>
      <w:r w:rsidR="002B6FD3" w:rsidRPr="008807EB">
        <w:t xml:space="preserve">The </w:t>
      </w:r>
      <w:r w:rsidR="008544D4" w:rsidRPr="008807EB">
        <w:t xml:space="preserve">Company serves approximately </w:t>
      </w:r>
      <w:r w:rsidR="00851408" w:rsidRPr="00BF6F1B">
        <w:fldChar w:fldCharType="begin"/>
      </w:r>
      <w:r w:rsidR="00851408" w:rsidRPr="00BF6F1B">
        <w:instrText xml:space="preserve"> ask customer_no "Enter Number of Customers " </w:instrText>
      </w:r>
      <w:r w:rsidR="00851408" w:rsidRPr="00BF6F1B">
        <w:fldChar w:fldCharType="separate"/>
      </w:r>
      <w:bookmarkStart w:id="9" w:name="customer_no"/>
      <w:r w:rsidR="00BF6F1B" w:rsidRPr="00BF6F1B">
        <w:t>6,000</w:t>
      </w:r>
      <w:bookmarkEnd w:id="9"/>
      <w:r w:rsidR="00851408" w:rsidRPr="00BF6F1B">
        <w:fldChar w:fldCharType="end"/>
      </w:r>
      <w:fldSimple w:instr=" ref customer_no \* MERGEFORMAT">
        <w:r w:rsidR="00CD0F15" w:rsidRPr="00BF6F1B">
          <w:t>6,000</w:t>
        </w:r>
      </w:fldSimple>
      <w:r w:rsidR="00851408" w:rsidRPr="008807EB">
        <w:t xml:space="preserve"> </w:t>
      </w:r>
      <w:r w:rsidR="002B6FD3" w:rsidRPr="008807EB">
        <w:t>customers in</w:t>
      </w:r>
      <w:r w:rsidR="00851408" w:rsidRPr="008807EB">
        <w:t xml:space="preserve"> </w:t>
      </w:r>
      <w:r w:rsidR="00851408" w:rsidRPr="008807EB">
        <w:fldChar w:fldCharType="begin"/>
      </w:r>
      <w:r w:rsidR="00851408" w:rsidRPr="008807EB">
        <w:instrText xml:space="preserve"> ask county_name "Enter Name of County</w:instrText>
      </w:r>
      <w:r w:rsidR="00853BDA" w:rsidRPr="008807EB">
        <w:instrText xml:space="preserve"> Where Operating</w:instrText>
      </w:r>
      <w:r w:rsidR="00851408" w:rsidRPr="008807EB">
        <w:instrText xml:space="preserve">" </w:instrText>
      </w:r>
      <w:r w:rsidR="00851408" w:rsidRPr="008807EB">
        <w:fldChar w:fldCharType="separate"/>
      </w:r>
      <w:bookmarkStart w:id="10" w:name="county_name"/>
      <w:r w:rsidR="00BF6F1B">
        <w:t>Spokane</w:t>
      </w:r>
      <w:bookmarkEnd w:id="10"/>
      <w:r w:rsidR="00851408" w:rsidRPr="008807EB">
        <w:fldChar w:fldCharType="end"/>
      </w:r>
      <w:r w:rsidR="00D03F43">
        <w:fldChar w:fldCharType="begin"/>
      </w:r>
      <w:r w:rsidR="00D03F43">
        <w:instrText xml:space="preserve"> ref county_name \* MERGEFORMAT</w:instrText>
      </w:r>
      <w:r w:rsidR="00D03F43">
        <w:fldChar w:fldCharType="separate"/>
      </w:r>
      <w:r w:rsidR="00CD0F15">
        <w:t>Spokane</w:t>
      </w:r>
      <w:r w:rsidR="00D03F43">
        <w:fldChar w:fldCharType="end"/>
      </w:r>
      <w:r w:rsidR="002B6A81">
        <w:t xml:space="preserve"> County</w:t>
      </w:r>
      <w:r w:rsidR="002B6FD3" w:rsidRPr="008807EB">
        <w:t>.  The Company’s last general rate increase became effective on</w:t>
      </w:r>
      <w:r w:rsidR="00BC038B" w:rsidRPr="008807EB">
        <w:t xml:space="preserve"> </w:t>
      </w:r>
      <w:r w:rsidR="002B6FD3" w:rsidRPr="008807EB">
        <w:fldChar w:fldCharType="begin"/>
      </w:r>
      <w:r w:rsidR="00BC038B" w:rsidRPr="008807EB">
        <w:instrText xml:space="preserve"> ASK last</w:instrText>
      </w:r>
      <w:r w:rsidR="002B6FD3" w:rsidRPr="008807EB">
        <w:instrText>_</w:instrText>
      </w:r>
      <w:r w:rsidR="00BC038B" w:rsidRPr="008807EB">
        <w:instrText>effective</w:instrText>
      </w:r>
      <w:r w:rsidR="002B6FD3" w:rsidRPr="008807EB">
        <w:instrText xml:space="preserve"> "Enter Date of Last General Rate Increase"</w:instrText>
      </w:r>
      <w:r w:rsidR="002B6FD3" w:rsidRPr="008807EB">
        <w:fldChar w:fldCharType="separate"/>
      </w:r>
      <w:bookmarkStart w:id="11" w:name="effective_last"/>
      <w:bookmarkStart w:id="12" w:name="last_effective"/>
      <w:r w:rsidR="00BF6F1B">
        <w:t>January 1, 2015</w:t>
      </w:r>
      <w:bookmarkEnd w:id="11"/>
      <w:bookmarkEnd w:id="12"/>
      <w:r w:rsidR="002B6FD3" w:rsidRPr="008807EB">
        <w:fldChar w:fldCharType="end"/>
      </w:r>
      <w:r w:rsidR="00430FD3" w:rsidRPr="008807EB">
        <w:fldChar w:fldCharType="begin"/>
      </w:r>
      <w:r w:rsidR="00430FD3" w:rsidRPr="008807EB">
        <w:instrText xml:space="preserve"> REF </w:instrText>
      </w:r>
      <w:r w:rsidR="00BC038B" w:rsidRPr="008807EB">
        <w:instrText>last</w:instrText>
      </w:r>
      <w:r w:rsidR="00430FD3" w:rsidRPr="008807EB">
        <w:instrText>_</w:instrText>
      </w:r>
      <w:r w:rsidR="00BC038B" w:rsidRPr="008807EB">
        <w:instrText>effective</w:instrText>
      </w:r>
      <w:r w:rsidR="00430FD3" w:rsidRPr="008807EB">
        <w:instrText xml:space="preserve">  \* MERGEFORMAT </w:instrText>
      </w:r>
      <w:r w:rsidR="00430FD3" w:rsidRPr="008807EB">
        <w:fldChar w:fldCharType="separate"/>
      </w:r>
      <w:r w:rsidR="00CD0F15" w:rsidRPr="00CD0F15">
        <w:rPr>
          <w:bCs/>
        </w:rPr>
        <w:t>January 1, 2015</w:t>
      </w:r>
      <w:r w:rsidR="00430FD3" w:rsidRPr="008807EB">
        <w:rPr>
          <w:bCs/>
        </w:rPr>
        <w:fldChar w:fldCharType="end"/>
      </w:r>
      <w:r w:rsidR="002B6FD3" w:rsidRPr="008807EB">
        <w:t>.</w:t>
      </w:r>
      <w:r w:rsidR="00735DD5" w:rsidRPr="008807EB">
        <w:t xml:space="preserve"> </w:t>
      </w:r>
    </w:p>
    <w:p w14:paraId="0E370665" w14:textId="77777777" w:rsidR="00131131" w:rsidRPr="008807EB" w:rsidRDefault="00131131" w:rsidP="00131131">
      <w:pPr>
        <w:spacing w:line="320" w:lineRule="exact"/>
      </w:pPr>
    </w:p>
    <w:p w14:paraId="6FFD0EBB" w14:textId="5C5F7619" w:rsidR="002C2FCE" w:rsidRPr="008807EB" w:rsidRDefault="006F6AFC" w:rsidP="00735DD5">
      <w:pPr>
        <w:numPr>
          <w:ilvl w:val="0"/>
          <w:numId w:val="9"/>
        </w:numPr>
        <w:spacing w:line="320" w:lineRule="exact"/>
      </w:pPr>
      <w:r>
        <w:t xml:space="preserve">On August 1, 2015, the company changed disposal sites, for </w:t>
      </w:r>
      <w:r w:rsidR="00BF6F1B">
        <w:t xml:space="preserve">unincorporated </w:t>
      </w:r>
      <w:r>
        <w:t>county customers, from Sunshine Disposal to the Spokane</w:t>
      </w:r>
      <w:r w:rsidR="002B6A81">
        <w:t xml:space="preserve"> </w:t>
      </w:r>
      <w:r>
        <w:t xml:space="preserve">Waste to Energy facility. </w:t>
      </w:r>
      <w:r w:rsidR="00AB6718">
        <w:t xml:space="preserve"> </w:t>
      </w:r>
      <w:r w:rsidRPr="00166F73">
        <w:t xml:space="preserve">On </w:t>
      </w:r>
      <w:r>
        <w:t>October 1, 2015</w:t>
      </w:r>
      <w:r w:rsidRPr="00166F73">
        <w:t>, disposal fees will increase</w:t>
      </w:r>
      <w:r>
        <w:t>, for those customers,</w:t>
      </w:r>
      <w:r w:rsidRPr="00166F73">
        <w:t xml:space="preserve"> from $</w:t>
      </w:r>
      <w:r>
        <w:t xml:space="preserve">89.50 </w:t>
      </w:r>
      <w:r w:rsidRPr="00166F73">
        <w:t>per ton to $</w:t>
      </w:r>
      <w:r>
        <w:t>102.39</w:t>
      </w:r>
      <w:r w:rsidRPr="00166F73">
        <w:t xml:space="preserve"> per ton</w:t>
      </w:r>
      <w:r w:rsidR="00BF6F1B">
        <w:t xml:space="preserve">. </w:t>
      </w:r>
      <w:r w:rsidR="002C2FCE" w:rsidRPr="008807EB">
        <w:t xml:space="preserve"> </w:t>
      </w:r>
      <w:r w:rsidR="009C61BB" w:rsidRPr="008807EB">
        <w:t xml:space="preserve">Staff’s analysis shows that the </w:t>
      </w:r>
      <w:r w:rsidR="00302600" w:rsidRPr="008807EB">
        <w:t xml:space="preserve">Company’s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F800DD" w:rsidRPr="008807EB">
        <w:fldChar w:fldCharType="begin"/>
      </w:r>
      <w:r w:rsidR="00F800DD" w:rsidRPr="008807EB">
        <w:instrText xml:space="preserve"> ASK proposed_</w:instrText>
      </w:r>
      <w:r w:rsidR="001A07B5" w:rsidRPr="008807EB">
        <w:instrText>rev</w:instrText>
      </w:r>
      <w:r w:rsidR="00F800DD" w:rsidRPr="008807EB">
        <w:instrText xml:space="preserve">inc "Enter </w:instrText>
      </w:r>
      <w:r w:rsidR="001A07B5" w:rsidRPr="008807EB">
        <w:instrText>Proposed Revenue</w:instrText>
      </w:r>
      <w:r w:rsidR="00F800DD" w:rsidRPr="008807EB">
        <w:instrText xml:space="preserve"> Increase</w:instrText>
      </w:r>
      <w:r w:rsidR="001A07B5" w:rsidRPr="008807EB">
        <w:instrText xml:space="preserve"> - No $</w:instrText>
      </w:r>
      <w:r w:rsidR="00F800DD" w:rsidRPr="008807EB">
        <w:instrText xml:space="preserve"> "</w:instrText>
      </w:r>
      <w:r w:rsidR="00F800DD" w:rsidRPr="008807EB">
        <w:fldChar w:fldCharType="separate"/>
      </w:r>
      <w:bookmarkStart w:id="13" w:name="proposed_increase"/>
      <w:bookmarkStart w:id="14" w:name="proposed_revinc"/>
      <w:r w:rsidR="00BF6F1B">
        <w:t>82,000</w:t>
      </w:r>
      <w:bookmarkEnd w:id="13"/>
      <w:bookmarkEnd w:id="14"/>
      <w:r w:rsidR="00F800DD" w:rsidRPr="008807EB">
        <w:fldChar w:fldCharType="end"/>
      </w:r>
      <w:r w:rsidR="00F800DD" w:rsidRPr="008807EB">
        <w:fldChar w:fldCharType="begin"/>
      </w:r>
      <w:r w:rsidR="00F800DD" w:rsidRPr="008807EB">
        <w:instrText xml:space="preserve"> REF proposed_</w:instrText>
      </w:r>
      <w:r w:rsidR="001A07B5" w:rsidRPr="008807EB">
        <w:instrText>revinc</w:instrText>
      </w:r>
      <w:r w:rsidR="00F800DD" w:rsidRPr="008807EB">
        <w:instrText xml:space="preserve"> \* MERGEFORMAT </w:instrText>
      </w:r>
      <w:r w:rsidR="00F800DD" w:rsidRPr="008807EB">
        <w:fldChar w:fldCharType="separate"/>
      </w:r>
      <w:r w:rsidR="00CD0F15" w:rsidRPr="00CD0F15">
        <w:rPr>
          <w:bCs/>
        </w:rPr>
        <w:t>82,000</w:t>
      </w:r>
      <w:r w:rsidR="00F800DD" w:rsidRPr="008807EB">
        <w:fldChar w:fldCharType="end"/>
      </w:r>
      <w:r w:rsidR="00F800DD" w:rsidRPr="008807EB">
        <w:t xml:space="preserve"> (</w:t>
      </w:r>
      <w:r w:rsidR="00735DD5" w:rsidRPr="008807EB">
        <w:fldChar w:fldCharType="begin"/>
      </w:r>
      <w:r w:rsidR="001A07B5" w:rsidRPr="008807EB">
        <w:instrText xml:space="preserve"> ASK revenue</w:instrText>
      </w:r>
      <w:r w:rsidR="00735DD5" w:rsidRPr="008807EB">
        <w:instrText>_</w:instrText>
      </w:r>
      <w:r w:rsidR="001A07B5" w:rsidRPr="008807EB">
        <w:instrText>percentage</w:instrText>
      </w:r>
      <w:r w:rsidR="00735DD5" w:rsidRPr="008807EB">
        <w:instrText xml:space="preserve"> "Enter </w:instrText>
      </w:r>
      <w:r w:rsidR="001A07B5" w:rsidRPr="008807EB">
        <w:instrText>Revenue Increase Percent - e.g. 2.4 - No % sign</w:instrText>
      </w:r>
      <w:r w:rsidR="00735DD5" w:rsidRPr="008807EB">
        <w:instrText xml:space="preserve"> "</w:instrText>
      </w:r>
      <w:r w:rsidR="00735DD5" w:rsidRPr="008807EB">
        <w:fldChar w:fldCharType="separate"/>
      </w:r>
      <w:bookmarkStart w:id="15" w:name="percentage_amount"/>
      <w:bookmarkStart w:id="16" w:name="revenue_percentage"/>
      <w:r w:rsidR="00BF6F1B">
        <w:t>2.5</w:t>
      </w:r>
      <w:bookmarkEnd w:id="15"/>
      <w:bookmarkEnd w:id="16"/>
      <w:r w:rsidR="00735DD5" w:rsidRPr="008807EB">
        <w:fldChar w:fldCharType="end"/>
      </w:r>
      <w:r w:rsidR="00735DD5" w:rsidRPr="008807EB">
        <w:fldChar w:fldCharType="begin"/>
      </w:r>
      <w:r w:rsidR="00735DD5" w:rsidRPr="008807EB">
        <w:instrText xml:space="preserve"> REF </w:instrText>
      </w:r>
      <w:r w:rsidR="001A07B5" w:rsidRPr="008807EB">
        <w:instrText>revenue</w:instrText>
      </w:r>
      <w:r w:rsidR="00735DD5" w:rsidRPr="008807EB">
        <w:instrText>_</w:instrText>
      </w:r>
      <w:r w:rsidR="001A07B5" w:rsidRPr="008807EB">
        <w:instrText>percentage</w:instrText>
      </w:r>
      <w:r w:rsidR="00735DD5" w:rsidRPr="008807EB">
        <w:instrText xml:space="preserve">  \* MERGEFORMAT </w:instrText>
      </w:r>
      <w:r w:rsidR="00735DD5" w:rsidRPr="008807EB">
        <w:fldChar w:fldCharType="separate"/>
      </w:r>
      <w:r w:rsidR="00CD0F15" w:rsidRPr="00CD0F15">
        <w:rPr>
          <w:bCs/>
        </w:rPr>
        <w:t>2.5</w:t>
      </w:r>
      <w:r w:rsidR="00735DD5" w:rsidRPr="008807EB">
        <w:fldChar w:fldCharType="end"/>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863077" w:rsidRPr="008807EB">
        <w:fldChar w:fldCharType="begin"/>
      </w:r>
      <w:r w:rsidR="00863077" w:rsidRPr="008807EB">
        <w:instrText xml:space="preserve"> ASK effective_date "Enter Effective</w:instrText>
      </w:r>
      <w:r w:rsidR="00693D1D" w:rsidRPr="008807EB">
        <w:instrText xml:space="preserve"> Tariff</w:instrText>
      </w:r>
      <w:r w:rsidR="00863077" w:rsidRPr="008807EB">
        <w:instrText xml:space="preserve"> Date "</w:instrText>
      </w:r>
      <w:r w:rsidR="00863077" w:rsidRPr="008807EB">
        <w:fldChar w:fldCharType="separate"/>
      </w:r>
      <w:bookmarkStart w:id="17" w:name="effective_date"/>
      <w:r w:rsidR="00BF6F1B">
        <w:t>October 1, 2015</w:t>
      </w:r>
      <w:bookmarkEnd w:id="17"/>
      <w:r w:rsidR="00863077" w:rsidRPr="008807EB">
        <w:fldChar w:fldCharType="end"/>
      </w:r>
      <w:fldSimple w:instr=" REF effective_date  \* MERGEFORMAT ">
        <w:r w:rsidR="00CD0F15" w:rsidRPr="00CD0F15">
          <w:rPr>
            <w:bCs/>
          </w:rPr>
          <w:t>October 1, 2015</w:t>
        </w:r>
      </w:fldSimple>
      <w:r w:rsidR="00E833FB" w:rsidRPr="008807EB">
        <w:t>.</w:t>
      </w:r>
    </w:p>
    <w:p w14:paraId="5A2B050F" w14:textId="77777777" w:rsidR="00F800DD" w:rsidRPr="008807EB" w:rsidRDefault="00F800DD" w:rsidP="00F800DD">
      <w:pPr>
        <w:pStyle w:val="ListParagraph"/>
      </w:pPr>
    </w:p>
    <w:p w14:paraId="3F6DE44B" w14:textId="77777777"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hyperlink r:id="rId10" w:history="1">
        <w:r w:rsidRPr="008807EB">
          <w:rPr>
            <w:rStyle w:val="Hyperlink"/>
            <w:color w:val="auto"/>
          </w:rPr>
          <w:t>WAC 480-07-505</w:t>
        </w:r>
      </w:hyperlink>
      <w:r w:rsidRPr="008807EB">
        <w:t xml:space="preserve">.  </w:t>
      </w:r>
      <w:hyperlink r:id="rId11" w:history="1">
        <w:r w:rsidRPr="008807EB">
          <w:rPr>
            <w:rStyle w:val="Hyperlink"/>
            <w:color w:val="auto"/>
          </w:rPr>
          <w:t>WAC 480-07-520</w:t>
        </w:r>
      </w:hyperlink>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hyperlink r:id="rId12" w:history="1">
        <w:r w:rsidRPr="008807EB">
          <w:rPr>
            <w:rStyle w:val="Hyperlink"/>
            <w:color w:val="auto"/>
          </w:rPr>
          <w:t>WAC 480-07-520</w:t>
        </w:r>
      </w:hyperlink>
      <w:r w:rsidR="00490B70" w:rsidRPr="008807EB">
        <w:rPr>
          <w:rStyle w:val="Hyperlink"/>
          <w:color w:val="auto"/>
        </w:rPr>
        <w:t>(4)</w:t>
      </w:r>
      <w:r w:rsidRPr="008807EB">
        <w:t>.</w:t>
      </w:r>
    </w:p>
    <w:p w14:paraId="75DBF4E6" w14:textId="77777777" w:rsidR="00851A76" w:rsidRPr="008807EB" w:rsidRDefault="00851A76" w:rsidP="00851A76">
      <w:pPr>
        <w:pStyle w:val="ListParagraph"/>
      </w:pPr>
    </w:p>
    <w:p w14:paraId="124F0BBA" w14:textId="77777777" w:rsidR="00640DD5" w:rsidRPr="008807EB" w:rsidRDefault="00D03F43" w:rsidP="000B5335">
      <w:pPr>
        <w:numPr>
          <w:ilvl w:val="0"/>
          <w:numId w:val="9"/>
        </w:numPr>
        <w:spacing w:line="320" w:lineRule="exact"/>
      </w:pPr>
      <w:hyperlink r:id="rId13"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  </w:t>
      </w:r>
      <w:r w:rsidR="00076FD1" w:rsidRPr="008807EB">
        <w:t xml:space="preserve">See </w:t>
      </w:r>
      <w:r w:rsidR="00640DD5" w:rsidRPr="008807EB">
        <w:t xml:space="preserve">also </w:t>
      </w:r>
      <w:hyperlink r:id="rId14" w:history="1">
        <w:r w:rsidR="00640DD5" w:rsidRPr="008807EB">
          <w:rPr>
            <w:rStyle w:val="Hyperlink"/>
            <w:color w:val="auto"/>
          </w:rPr>
          <w:t>WAC 480-70-051</w:t>
        </w:r>
      </w:hyperlink>
      <w:r w:rsidR="00640DD5" w:rsidRPr="008807EB">
        <w:t>.</w:t>
      </w:r>
    </w:p>
    <w:p w14:paraId="7D818EE5" w14:textId="77777777" w:rsidR="009941C7" w:rsidRPr="008807EB" w:rsidRDefault="009941C7" w:rsidP="00D3706A">
      <w:pPr>
        <w:pStyle w:val="ListParagraph"/>
      </w:pPr>
    </w:p>
    <w:p w14:paraId="6E53ED76" w14:textId="77777777" w:rsidR="00640DD5" w:rsidRPr="008807EB" w:rsidRDefault="00640DD5" w:rsidP="000B5335">
      <w:pPr>
        <w:numPr>
          <w:ilvl w:val="0"/>
          <w:numId w:val="9"/>
        </w:numPr>
        <w:spacing w:line="320" w:lineRule="exact"/>
      </w:pPr>
      <w:r w:rsidRPr="008807EB">
        <w:lastRenderedPageBreak/>
        <w:t xml:space="preserve">Commission Staff reviewed the </w:t>
      </w:r>
      <w:r w:rsidR="00777D15" w:rsidRPr="008807EB">
        <w:t xml:space="preserve">proposed </w:t>
      </w:r>
      <w:r w:rsidRPr="008807EB">
        <w:t xml:space="preserve">tariff </w:t>
      </w:r>
      <w:r w:rsidR="006707AC" w:rsidRPr="008807EB">
        <w:t>re</w:t>
      </w:r>
      <w:r w:rsidR="009941C7" w:rsidRPr="008807EB">
        <w:t>quest</w:t>
      </w:r>
      <w:r w:rsidR="006707AC" w:rsidRPr="008807EB">
        <w:t xml:space="preserve"> </w:t>
      </w:r>
      <w:r w:rsidRPr="008807EB">
        <w:t xml:space="preserve">together with other factors and </w:t>
      </w:r>
      <w:r w:rsidR="00175DDF" w:rsidRPr="008807EB">
        <w:t xml:space="preserve">recommends </w:t>
      </w:r>
      <w:r w:rsidRPr="008807EB">
        <w:t xml:space="preserve">the Commission allow the tariff to become effective by operation of law, and grant the Company an exemption from </w:t>
      </w:r>
      <w:hyperlink r:id="rId15" w:history="1">
        <w:r w:rsidRPr="008807EB">
          <w:rPr>
            <w:rStyle w:val="Hyperlink"/>
            <w:color w:val="auto"/>
          </w:rPr>
          <w:t>WAC 480-07-520</w:t>
        </w:r>
      </w:hyperlink>
      <w:r w:rsidR="00490B70" w:rsidRPr="008807EB">
        <w:rPr>
          <w:rStyle w:val="Hyperlink"/>
          <w:color w:val="auto"/>
        </w:rPr>
        <w:t>(4)</w:t>
      </w:r>
      <w:r w:rsidRPr="008807EB">
        <w:t>, work paper filing requirements for this filing for the following reasons:</w:t>
      </w:r>
    </w:p>
    <w:p w14:paraId="24C9B4E4" w14:textId="77777777" w:rsidR="00DE599C" w:rsidRPr="008807EB" w:rsidRDefault="00DE599C" w:rsidP="00DE599C">
      <w:pPr>
        <w:pStyle w:val="ListParagraph"/>
      </w:pPr>
    </w:p>
    <w:p w14:paraId="692D4D64" w14:textId="77777777"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D03F43">
        <w:fldChar w:fldCharType="begin"/>
      </w:r>
      <w:r w:rsidR="00D03F43">
        <w:instrText xml:space="preserve"> REF effective_last  \* MERGEFORMAT </w:instrText>
      </w:r>
      <w:r w:rsidR="00D03F43">
        <w:fldChar w:fldCharType="separate"/>
      </w:r>
      <w:r w:rsidR="00CD0F15" w:rsidRPr="00CD0F15">
        <w:rPr>
          <w:bCs/>
        </w:rPr>
        <w:t>January 1, 2015</w:t>
      </w:r>
      <w:r w:rsidR="00D03F43">
        <w:rPr>
          <w:bCs/>
        </w:rPr>
        <w:fldChar w:fldCharType="end"/>
      </w:r>
      <w:r w:rsidRPr="008807EB">
        <w:t>.  Reviewing the rate case documents, customer numbers are relatively unchanged, inflation has been low, and the Company has not changed its collection methods.</w:t>
      </w:r>
    </w:p>
    <w:p w14:paraId="09FEE8DF" w14:textId="77777777" w:rsidR="006D42FF" w:rsidRPr="008807EB" w:rsidRDefault="006D42FF" w:rsidP="006D42FF">
      <w:pPr>
        <w:spacing w:line="320" w:lineRule="exact"/>
        <w:ind w:left="720"/>
      </w:pPr>
    </w:p>
    <w:p w14:paraId="133869F0" w14:textId="77777777" w:rsidR="006D42FF" w:rsidRPr="008807EB" w:rsidRDefault="006D42FF" w:rsidP="00D3706A">
      <w:pPr>
        <w:numPr>
          <w:ilvl w:val="0"/>
          <w:numId w:val="10"/>
        </w:numPr>
        <w:spacing w:line="320" w:lineRule="exact"/>
        <w:ind w:left="547" w:hanging="547"/>
      </w:pPr>
      <w:r w:rsidRPr="008807EB">
        <w:t xml:space="preserve">The </w:t>
      </w:r>
      <w:r w:rsidR="00877D37" w:rsidRPr="008807EB">
        <w:t xml:space="preserve">disposal fees are set by </w:t>
      </w:r>
      <w:r w:rsidR="00B9461B">
        <w:t>City of Spokane</w:t>
      </w:r>
      <w:r w:rsidR="00AC54B7" w:rsidRPr="008807EB">
        <w:t xml:space="preserve"> </w:t>
      </w:r>
      <w:r w:rsidRPr="008807EB">
        <w:t>and are required as a part of the Company’s operations.</w:t>
      </w:r>
    </w:p>
    <w:p w14:paraId="7644D521" w14:textId="77777777" w:rsidR="006D42FF" w:rsidRPr="008807EB" w:rsidRDefault="006D42FF" w:rsidP="006D42FF">
      <w:pPr>
        <w:pStyle w:val="ListParagraph"/>
      </w:pPr>
    </w:p>
    <w:p w14:paraId="49B154FD" w14:textId="77777777" w:rsidR="006D42FF" w:rsidRPr="008807EB" w:rsidRDefault="006D42FF" w:rsidP="00D3706A">
      <w:pPr>
        <w:numPr>
          <w:ilvl w:val="0"/>
          <w:numId w:val="10"/>
        </w:numPr>
        <w:spacing w:line="320" w:lineRule="exact"/>
        <w:ind w:left="547" w:hanging="547"/>
      </w:pPr>
      <w:r w:rsidRPr="008807EB">
        <w:t>The Company’s financial information supports the proposed revenue requirement and the proposed rates.</w:t>
      </w:r>
    </w:p>
    <w:p w14:paraId="33164D72" w14:textId="77777777" w:rsidR="006D42FF" w:rsidRPr="008807EB" w:rsidRDefault="006D42FF" w:rsidP="006D42FF">
      <w:pPr>
        <w:pStyle w:val="ListParagraph"/>
      </w:pPr>
    </w:p>
    <w:p w14:paraId="79A5D897"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disposal fees, is </w:t>
      </w:r>
      <w:r w:rsidR="00BC03D2" w:rsidRPr="008807EB">
        <w:t>fair</w:t>
      </w:r>
      <w:r w:rsidRPr="008807EB">
        <w:t>, just, and reasonable.</w:t>
      </w:r>
    </w:p>
    <w:p w14:paraId="6A731250" w14:textId="77777777" w:rsidR="005F7158" w:rsidRPr="008807EB" w:rsidRDefault="005F7158" w:rsidP="005F7158">
      <w:pPr>
        <w:pStyle w:val="ListParagraph"/>
      </w:pPr>
    </w:p>
    <w:p w14:paraId="5B9271D5" w14:textId="77777777" w:rsidR="005F7158" w:rsidRPr="008807EB" w:rsidRDefault="005F7158" w:rsidP="005F7158">
      <w:pPr>
        <w:spacing w:line="320" w:lineRule="exact"/>
        <w:jc w:val="center"/>
        <w:rPr>
          <w:b/>
        </w:rPr>
      </w:pPr>
      <w:r w:rsidRPr="008807EB">
        <w:rPr>
          <w:b/>
        </w:rPr>
        <w:t>DISCUSSION</w:t>
      </w:r>
    </w:p>
    <w:p w14:paraId="1C25F25D" w14:textId="77777777" w:rsidR="005F7158" w:rsidRPr="008807EB" w:rsidRDefault="005F7158" w:rsidP="005F7158">
      <w:pPr>
        <w:spacing w:line="320" w:lineRule="exact"/>
        <w:jc w:val="center"/>
        <w:rPr>
          <w:b/>
        </w:rPr>
      </w:pPr>
    </w:p>
    <w:p w14:paraId="76CFA888" w14:textId="77777777" w:rsidR="005F7158" w:rsidRPr="008807EB" w:rsidRDefault="005F7158" w:rsidP="005F7158">
      <w:pPr>
        <w:numPr>
          <w:ilvl w:val="0"/>
          <w:numId w:val="9"/>
        </w:numPr>
        <w:spacing w:line="320" w:lineRule="exact"/>
      </w:pPr>
      <w:r w:rsidRPr="008807EB">
        <w:t xml:space="preserve">The Commission concurs with Staff’s recommendation.  The purpose of the work paper filing requirements in </w:t>
      </w:r>
      <w:hyperlink r:id="rId16"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just, reasonable, and sufficient.  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178165F1" w14:textId="77777777" w:rsidR="005F7158" w:rsidRPr="008807EB" w:rsidRDefault="005F7158" w:rsidP="005F7158">
      <w:pPr>
        <w:spacing w:line="320" w:lineRule="exact"/>
        <w:jc w:val="center"/>
        <w:rPr>
          <w:b/>
        </w:rPr>
      </w:pPr>
    </w:p>
    <w:p w14:paraId="5A307DD4" w14:textId="77777777" w:rsidR="006D42FF" w:rsidRPr="008807EB" w:rsidRDefault="006D42FF" w:rsidP="006D42FF">
      <w:pPr>
        <w:pStyle w:val="ListParagraph"/>
      </w:pPr>
    </w:p>
    <w:p w14:paraId="11581F76" w14:textId="77777777" w:rsidR="008D0629" w:rsidRPr="008807EB" w:rsidRDefault="008D0629" w:rsidP="008D0629">
      <w:pPr>
        <w:spacing w:line="320" w:lineRule="exact"/>
        <w:jc w:val="center"/>
        <w:rPr>
          <w:b/>
        </w:rPr>
      </w:pPr>
      <w:r w:rsidRPr="008807EB">
        <w:rPr>
          <w:b/>
        </w:rPr>
        <w:t>FINDINGS AND CONCLUSIONS</w:t>
      </w:r>
    </w:p>
    <w:p w14:paraId="7CBBA57D" w14:textId="77777777" w:rsidR="008D0629" w:rsidRPr="008807EB" w:rsidRDefault="008D0629" w:rsidP="008D0629">
      <w:pPr>
        <w:spacing w:line="320" w:lineRule="exact"/>
        <w:ind w:left="-720"/>
        <w:rPr>
          <w:b/>
        </w:rPr>
      </w:pPr>
    </w:p>
    <w:p w14:paraId="45C8B262" w14:textId="77777777"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3F702AC0" w14:textId="77777777" w:rsidR="00BA4229" w:rsidRPr="008807EB" w:rsidRDefault="00BA4229" w:rsidP="00BA4229">
      <w:pPr>
        <w:spacing w:line="320" w:lineRule="exact"/>
        <w:ind w:left="720"/>
      </w:pPr>
    </w:p>
    <w:p w14:paraId="4D24D6B9" w14:textId="77777777" w:rsidR="006D42FF" w:rsidRPr="008807EB" w:rsidRDefault="00BA4229" w:rsidP="00BA4229">
      <w:pPr>
        <w:numPr>
          <w:ilvl w:val="0"/>
          <w:numId w:val="9"/>
        </w:numPr>
        <w:spacing w:line="320" w:lineRule="exact"/>
        <w:ind w:left="720" w:hanging="1440"/>
      </w:pPr>
      <w:r w:rsidRPr="008807EB">
        <w:lastRenderedPageBreak/>
        <w:t>(2)</w:t>
      </w:r>
      <w:r w:rsidRPr="008807EB">
        <w:tab/>
      </w:r>
      <w:fldSimple w:instr=" ref company_acronym \* MERGEFORMAT">
        <w:r w:rsidR="00CD0F15">
          <w:t>Torre</w:t>
        </w:r>
      </w:fldSimple>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194E6248" w14:textId="77777777" w:rsidR="006D42FF" w:rsidRPr="008807EB" w:rsidRDefault="006D42FF" w:rsidP="006D42FF">
      <w:pPr>
        <w:spacing w:line="320" w:lineRule="exact"/>
        <w:ind w:left="720"/>
        <w:rPr>
          <w:i/>
        </w:rPr>
      </w:pPr>
    </w:p>
    <w:p w14:paraId="6F1D2D49" w14:textId="19BB0B22" w:rsidR="00652118" w:rsidRPr="008807EB" w:rsidRDefault="00BA4229" w:rsidP="000B5335">
      <w:pPr>
        <w:numPr>
          <w:ilvl w:val="0"/>
          <w:numId w:val="9"/>
        </w:numPr>
        <w:spacing w:line="320" w:lineRule="exact"/>
        <w:ind w:left="720" w:hanging="1440"/>
        <w:rPr>
          <w:i/>
        </w:rPr>
      </w:pPr>
      <w:r w:rsidRPr="008807EB">
        <w:t>(3)</w:t>
      </w:r>
      <w:r w:rsidRPr="008807EB">
        <w:tab/>
      </w:r>
      <w:fldSimple w:instr=" ref company_acronym \* MERGEFORMAT">
        <w:r w:rsidR="00CD0F15">
          <w:t>Torre</w:t>
        </w:r>
      </w:fldSimple>
      <w:r w:rsidR="00131131" w:rsidRPr="008807EB">
        <w:t xml:space="preserve"> </w:t>
      </w:r>
      <w:r w:rsidR="00652118" w:rsidRPr="008807EB">
        <w:t xml:space="preserve">is subject to </w:t>
      </w:r>
      <w:r w:rsidR="006D42FF" w:rsidRPr="008807EB">
        <w:t xml:space="preserve">the filing requirements of </w:t>
      </w:r>
      <w:hyperlink r:id="rId17"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 xml:space="preserve">for general rate increase proposals.  The Company requested an exemption from </w:t>
      </w:r>
      <w:hyperlink r:id="rId18"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19" w:history="1">
        <w:r w:rsidR="00BC3CB3" w:rsidRPr="008807EB">
          <w:rPr>
            <w:rStyle w:val="Hyperlink"/>
            <w:color w:val="auto"/>
          </w:rPr>
          <w:t>WAC 480-07-520</w:t>
        </w:r>
      </w:hyperlink>
      <w:r w:rsidR="00BC3CB3" w:rsidRPr="008807EB">
        <w:rPr>
          <w:rStyle w:val="Hyperlink"/>
          <w:color w:val="auto"/>
        </w:rPr>
        <w:t>(4).</w:t>
      </w:r>
    </w:p>
    <w:p w14:paraId="4D5F2E26" w14:textId="77777777" w:rsidR="00A33DD2" w:rsidRPr="008807EB" w:rsidRDefault="00A33DD2" w:rsidP="00A33DD2">
      <w:pPr>
        <w:pStyle w:val="ListParagraph"/>
      </w:pPr>
    </w:p>
    <w:p w14:paraId="577A3F8B" w14:textId="37A6DB76"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6F2147" w:rsidRPr="008807EB">
        <w:t xml:space="preserve"> </w:t>
      </w:r>
      <w:r w:rsidR="00E1566C" w:rsidRPr="008807EB">
        <w:fldChar w:fldCharType="begin"/>
      </w:r>
      <w:r w:rsidR="00E1566C" w:rsidRPr="008807EB">
        <w:instrText xml:space="preserve"> ASK om_date "Enter Open Meeting Date "</w:instrText>
      </w:r>
      <w:r w:rsidR="00E1566C" w:rsidRPr="008807EB">
        <w:fldChar w:fldCharType="separate"/>
      </w:r>
      <w:bookmarkStart w:id="18" w:name="om_date"/>
      <w:r w:rsidR="00BF6F1B">
        <w:t>September 24, 2015</w:t>
      </w:r>
      <w:bookmarkEnd w:id="18"/>
      <w:r w:rsidR="00E1566C" w:rsidRPr="008807EB">
        <w:fldChar w:fldCharType="end"/>
      </w:r>
      <w:r w:rsidR="00D03F43">
        <w:fldChar w:fldCharType="begin"/>
      </w:r>
      <w:r w:rsidR="00D03F43">
        <w:instrText xml:space="preserve"> REF om_date \* MERGEFORMAT</w:instrText>
      </w:r>
      <w:r w:rsidR="00D03F43">
        <w:fldChar w:fldCharType="separate"/>
      </w:r>
      <w:r w:rsidR="00CD0F15">
        <w:t>September 24, 2015</w:t>
      </w:r>
      <w:r w:rsidR="00D03F43">
        <w:fldChar w:fldCharType="end"/>
      </w:r>
      <w:r w:rsidR="006707AC" w:rsidRPr="008807EB">
        <w:t>.</w:t>
      </w:r>
    </w:p>
    <w:p w14:paraId="07E4AC3D" w14:textId="77777777" w:rsidR="00652118" w:rsidRPr="008807EB" w:rsidRDefault="00652118" w:rsidP="000B5335">
      <w:pPr>
        <w:spacing w:line="320" w:lineRule="exact"/>
        <w:rPr>
          <w:i/>
        </w:rPr>
      </w:pPr>
    </w:p>
    <w:p w14:paraId="6AB0537C" w14:textId="7777777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hyperlink r:id="rId20"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097FA626" w14:textId="77777777" w:rsidR="00D3706A" w:rsidRPr="008807EB" w:rsidRDefault="00D3706A" w:rsidP="00D3706A">
      <w:pPr>
        <w:pStyle w:val="ListParagraph"/>
      </w:pPr>
    </w:p>
    <w:p w14:paraId="0115BB14" w14:textId="77777777"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fldSimple w:instr=" REF tariff_no \* MERGEFORMAT">
        <w:r w:rsidR="00CD0F15" w:rsidRPr="00CD0F15">
          <w:rPr>
            <w:bCs/>
          </w:rPr>
          <w:t>3</w:t>
        </w:r>
      </w:fldSimple>
      <w:r w:rsidRPr="008807EB">
        <w:rPr>
          <w:bCs/>
        </w:rPr>
        <w:t xml:space="preserve"> filed on </w:t>
      </w:r>
      <w:r w:rsidR="00D03F43">
        <w:fldChar w:fldCharType="begin"/>
      </w:r>
      <w:r w:rsidR="00D03F43">
        <w:instrText xml:space="preserve"> REF filing_date \* MERGEFORMAT</w:instrText>
      </w:r>
      <w:r w:rsidR="00D03F43">
        <w:fldChar w:fldCharType="separate"/>
      </w:r>
      <w:r w:rsidR="00CD0F15">
        <w:t>September 8, 2015</w:t>
      </w:r>
      <w:r w:rsidR="00D03F43">
        <w:fldChar w:fldCharType="end"/>
      </w:r>
      <w:r w:rsidRPr="008807EB">
        <w:t xml:space="preserve">, </w:t>
      </w:r>
      <w:r w:rsidR="00CA7FBB">
        <w:t xml:space="preserve">and revised </w:t>
      </w:r>
      <w:r w:rsidR="00CA7FBB" w:rsidRPr="00F1687F">
        <w:t xml:space="preserve">on </w:t>
      </w:r>
      <w:fldSimple w:instr=" ref revision_date \* MERGEFORMAT">
        <w:r w:rsidR="00CD0F15" w:rsidRPr="00F1687F">
          <w:t>September 16, 2015</w:t>
        </w:r>
      </w:fldSimple>
      <w:r w:rsidR="009C61BB" w:rsidRPr="00F1687F">
        <w:t xml:space="preserve">, </w:t>
      </w:r>
      <w:r w:rsidRPr="00F1687F">
        <w:t>to</w:t>
      </w:r>
      <w:r w:rsidRPr="008807EB">
        <w:t xml:space="preserve"> become effective on </w:t>
      </w:r>
      <w:fldSimple w:instr=" REF effective_date  \* MERGEFORMAT ">
        <w:r w:rsidR="00CD0F15" w:rsidRPr="00CD0F15">
          <w:rPr>
            <w:bCs/>
          </w:rPr>
          <w:t>October 1, 2015</w:t>
        </w:r>
      </w:fldSimple>
      <w:r w:rsidRPr="008807EB">
        <w:t>, by operation of law.</w:t>
      </w:r>
    </w:p>
    <w:p w14:paraId="39B69561" w14:textId="77777777" w:rsidR="00630344" w:rsidRPr="008807EB" w:rsidRDefault="00630344" w:rsidP="00BB2AA4">
      <w:pPr>
        <w:spacing w:line="320" w:lineRule="exact"/>
        <w:jc w:val="center"/>
        <w:rPr>
          <w:b/>
        </w:rPr>
      </w:pPr>
    </w:p>
    <w:p w14:paraId="2C8D7D09" w14:textId="77777777" w:rsidR="00652118" w:rsidRPr="008807EB" w:rsidRDefault="00652118" w:rsidP="00BB2AA4">
      <w:pPr>
        <w:spacing w:line="320" w:lineRule="exact"/>
        <w:jc w:val="center"/>
        <w:rPr>
          <w:b/>
        </w:rPr>
      </w:pPr>
      <w:r w:rsidRPr="008807EB">
        <w:rPr>
          <w:b/>
        </w:rPr>
        <w:t>O R D E R</w:t>
      </w:r>
    </w:p>
    <w:p w14:paraId="4B029C8F" w14:textId="77777777" w:rsidR="00652118" w:rsidRPr="008807EB" w:rsidRDefault="00652118" w:rsidP="000B5335">
      <w:pPr>
        <w:spacing w:line="320" w:lineRule="exact"/>
        <w:ind w:left="360"/>
        <w:jc w:val="center"/>
        <w:rPr>
          <w:b/>
        </w:rPr>
      </w:pPr>
    </w:p>
    <w:p w14:paraId="3E3CEF11" w14:textId="77777777" w:rsidR="00630344" w:rsidRPr="008807EB" w:rsidRDefault="00630344" w:rsidP="00630344">
      <w:pPr>
        <w:pStyle w:val="ListParagraph"/>
        <w:numPr>
          <w:ilvl w:val="0"/>
          <w:numId w:val="9"/>
        </w:numPr>
        <w:spacing w:line="320" w:lineRule="exact"/>
      </w:pPr>
      <w:r w:rsidRPr="008807EB">
        <w:t xml:space="preserve">THE COMMISSION GRANTS </w:t>
      </w:r>
      <w:r w:rsidR="00D03F43">
        <w:fldChar w:fldCharType="begin"/>
      </w:r>
      <w:r w:rsidR="00D03F43">
        <w:instrText xml:space="preserve"> REF company1_name \* MERGEFORMAT</w:instrText>
      </w:r>
      <w:r w:rsidR="00D03F43">
        <w:fldChar w:fldCharType="separate"/>
      </w:r>
      <w:r w:rsidR="00CD0F15">
        <w:t>Torre Refuse &amp; Recycling, LLC dba Sunshine Disposal &amp; Recycling</w:t>
      </w:r>
      <w:r w:rsidR="00D03F43">
        <w:fldChar w:fldCharType="end"/>
      </w:r>
      <w:r w:rsidR="00B67210" w:rsidRPr="008807EB">
        <w:t>’s</w:t>
      </w:r>
      <w:r w:rsidR="00EE3497" w:rsidRPr="008807EB">
        <w:t xml:space="preserve"> </w:t>
      </w:r>
      <w:r w:rsidR="00B67210" w:rsidRPr="008807EB">
        <w:t xml:space="preserve">request for </w:t>
      </w:r>
      <w:r w:rsidR="00EE3497" w:rsidRPr="008807EB">
        <w:t xml:space="preserve">an exemption from </w:t>
      </w:r>
      <w:hyperlink r:id="rId21" w:history="1">
        <w:r w:rsidR="00EE3497" w:rsidRPr="008807EB">
          <w:rPr>
            <w:rStyle w:val="Hyperlink"/>
            <w:color w:val="auto"/>
          </w:rPr>
          <w:t>WAC 480-07-520</w:t>
        </w:r>
      </w:hyperlink>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D03F43">
        <w:fldChar w:fldCharType="begin"/>
      </w:r>
      <w:r w:rsidR="00D03F43">
        <w:instrText xml:space="preserve"> REF docket_no \* MERGEFORMAT</w:instrText>
      </w:r>
      <w:r w:rsidR="00D03F43">
        <w:fldChar w:fldCharType="separate"/>
      </w:r>
      <w:r w:rsidR="00CD0F15">
        <w:t>TG-151808</w:t>
      </w:r>
      <w:r w:rsidR="00D03F43">
        <w:fldChar w:fldCharType="end"/>
      </w:r>
      <w:r w:rsidR="00EE3497" w:rsidRPr="008807EB">
        <w:t xml:space="preserve"> on </w:t>
      </w:r>
      <w:r w:rsidR="00D03F43">
        <w:fldChar w:fldCharType="begin"/>
      </w:r>
      <w:r w:rsidR="00D03F43">
        <w:instrText xml:space="preserve"> REF filing_date \* MERGEFORMAT</w:instrText>
      </w:r>
      <w:r w:rsidR="00D03F43">
        <w:fldChar w:fldCharType="separate"/>
      </w:r>
      <w:r w:rsidR="00CD0F15">
        <w:t>September 8, 2015</w:t>
      </w:r>
      <w:r w:rsidR="00D03F43">
        <w:fldChar w:fldCharType="end"/>
      </w:r>
      <w:r w:rsidR="00CA7FBB">
        <w:t xml:space="preserve">, and revised on </w:t>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CD0F15" w:rsidRPr="00CD0F15">
        <w:t>September 16, 2015</w:t>
      </w:r>
      <w:r w:rsidR="00CA7FBB" w:rsidRPr="008807EB">
        <w:fldChar w:fldCharType="end"/>
      </w:r>
      <w:r w:rsidR="00EE3497" w:rsidRPr="008807EB">
        <w:t xml:space="preserve">. </w:t>
      </w:r>
    </w:p>
    <w:p w14:paraId="42AC4634" w14:textId="77777777" w:rsidR="00EE3497" w:rsidRPr="008807EB" w:rsidRDefault="00EE3497" w:rsidP="008C0936">
      <w:pPr>
        <w:spacing w:line="320" w:lineRule="exact"/>
        <w:rPr>
          <w:i/>
        </w:rPr>
      </w:pPr>
      <w:r w:rsidRPr="008807EB">
        <w:tab/>
      </w:r>
    </w:p>
    <w:p w14:paraId="660E095D" w14:textId="77777777" w:rsidR="00652118" w:rsidRDefault="00652118" w:rsidP="000B5335">
      <w:pPr>
        <w:spacing w:line="320" w:lineRule="exact"/>
      </w:pPr>
      <w:r w:rsidRPr="00D868C5">
        <w:t>The Commissioners, having determined this Order to be consistent with the public interest, directed the Secretary to enter this Order.</w:t>
      </w:r>
    </w:p>
    <w:p w14:paraId="438A11C5" w14:textId="77777777" w:rsidR="00883A7C" w:rsidRPr="00D868C5" w:rsidRDefault="00883A7C" w:rsidP="000B5335">
      <w:pPr>
        <w:spacing w:line="320" w:lineRule="exact"/>
      </w:pPr>
    </w:p>
    <w:p w14:paraId="22D89C5E" w14:textId="77777777" w:rsidR="00652118" w:rsidRPr="006F2147" w:rsidRDefault="00652118" w:rsidP="000B5335">
      <w:pPr>
        <w:spacing w:line="320" w:lineRule="exact"/>
      </w:pPr>
      <w:r w:rsidRPr="00D868C5">
        <w:t>DATED at Olympia, Washington</w:t>
      </w:r>
      <w:r w:rsidR="005C0760">
        <w:t xml:space="preserve">, and effective </w:t>
      </w:r>
      <w:r w:rsidR="00D03F43">
        <w:fldChar w:fldCharType="begin"/>
      </w:r>
      <w:r w:rsidR="00D03F43">
        <w:instrText xml:space="preserve"> REF om_date \* MERGEFORMAT</w:instrText>
      </w:r>
      <w:r w:rsidR="00D03F43">
        <w:fldChar w:fldCharType="separate"/>
      </w:r>
      <w:r w:rsidR="00CD0F15" w:rsidRPr="00CD0F15">
        <w:rPr>
          <w:bCs/>
        </w:rPr>
        <w:t>September 24, 2015</w:t>
      </w:r>
      <w:r w:rsidR="00D03F43">
        <w:rPr>
          <w:bCs/>
        </w:rPr>
        <w:fldChar w:fldCharType="end"/>
      </w:r>
      <w:r w:rsidRPr="006F2147">
        <w:t>.</w:t>
      </w:r>
    </w:p>
    <w:p w14:paraId="6AF387E8" w14:textId="77777777" w:rsidR="00652118" w:rsidRPr="00D868C5" w:rsidRDefault="00652118" w:rsidP="000B5335">
      <w:pPr>
        <w:spacing w:line="320" w:lineRule="exact"/>
        <w:ind w:left="360"/>
      </w:pPr>
    </w:p>
    <w:p w14:paraId="1BB1AD3E"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0A4FF4F9" w14:textId="77777777" w:rsidR="00652118" w:rsidRPr="00D868C5" w:rsidRDefault="00652118" w:rsidP="000B5335">
      <w:pPr>
        <w:spacing w:line="320" w:lineRule="exact"/>
        <w:jc w:val="center"/>
      </w:pPr>
    </w:p>
    <w:p w14:paraId="3875B8F1" w14:textId="77777777" w:rsidR="00652118" w:rsidRPr="00D868C5" w:rsidRDefault="00652118" w:rsidP="000B5335">
      <w:pPr>
        <w:spacing w:line="320" w:lineRule="exact"/>
        <w:ind w:left="2880" w:firstLine="720"/>
        <w:jc w:val="center"/>
      </w:pPr>
    </w:p>
    <w:p w14:paraId="1744D024" w14:textId="77777777" w:rsidR="00652118" w:rsidRPr="00D868C5" w:rsidRDefault="00652118" w:rsidP="000B5335">
      <w:pPr>
        <w:spacing w:line="320" w:lineRule="exact"/>
        <w:ind w:left="2880" w:firstLine="720"/>
        <w:jc w:val="center"/>
      </w:pPr>
    </w:p>
    <w:p w14:paraId="02F7915F" w14:textId="7AFAE726" w:rsidR="00652118" w:rsidRPr="00D868C5" w:rsidRDefault="00AC54B7" w:rsidP="00CD0F15">
      <w:pPr>
        <w:spacing w:line="320" w:lineRule="exact"/>
        <w:ind w:left="1440" w:firstLine="720"/>
        <w:rPr>
          <w:i/>
        </w:rPr>
      </w:pPr>
      <w:r>
        <w:t>STEVEN V. KING, E</w:t>
      </w:r>
      <w:r w:rsidR="00BB7BA4">
        <w:t>xecutive Director</w:t>
      </w:r>
      <w:r w:rsidR="00E1312C">
        <w:t xml:space="preserve"> and Secretary</w:t>
      </w:r>
    </w:p>
    <w:sectPr w:rsidR="00652118" w:rsidRPr="00D868C5" w:rsidSect="007579A9">
      <w:headerReference w:type="default" r:id="rId22"/>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EDF41" w14:textId="77777777" w:rsidR="00BF6F1B" w:rsidRDefault="00BF6F1B">
      <w:r>
        <w:separator/>
      </w:r>
    </w:p>
  </w:endnote>
  <w:endnote w:type="continuationSeparator" w:id="0">
    <w:p w14:paraId="18178ACC" w14:textId="77777777" w:rsidR="00BF6F1B" w:rsidRDefault="00BF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09651" w14:textId="77777777" w:rsidR="00BF6F1B" w:rsidRDefault="00BF6F1B">
      <w:r>
        <w:separator/>
      </w:r>
    </w:p>
  </w:footnote>
  <w:footnote w:type="continuationSeparator" w:id="0">
    <w:p w14:paraId="3BE39318" w14:textId="77777777" w:rsidR="00BF6F1B" w:rsidRDefault="00BF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5EC2" w14:textId="77777777"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Pr="006707AC">
      <w:rPr>
        <w:b/>
        <w:sz w:val="20"/>
        <w:szCs w:val="20"/>
      </w:rPr>
      <w:fldChar w:fldCharType="begin"/>
    </w:r>
    <w:r w:rsidRPr="006707AC">
      <w:rPr>
        <w:b/>
        <w:sz w:val="20"/>
        <w:szCs w:val="20"/>
      </w:rPr>
      <w:instrText xml:space="preserve"> REF docket_no \* MERGEFORMAT</w:instrText>
    </w:r>
    <w:r w:rsidRPr="006707AC">
      <w:rPr>
        <w:b/>
        <w:sz w:val="20"/>
        <w:szCs w:val="20"/>
      </w:rPr>
      <w:fldChar w:fldCharType="separate"/>
    </w:r>
    <w:r w:rsidR="00CD0F15" w:rsidRPr="00CD0F15">
      <w:rPr>
        <w:b/>
        <w:sz w:val="20"/>
        <w:szCs w:val="20"/>
      </w:rPr>
      <w:t>TG-151808</w:t>
    </w:r>
    <w:r w:rsidRPr="006707AC">
      <w:rPr>
        <w:b/>
        <w:sz w:val="20"/>
        <w:szCs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03F43">
      <w:rPr>
        <w:rStyle w:val="PageNumber"/>
        <w:b/>
        <w:noProof/>
        <w:sz w:val="20"/>
      </w:rPr>
      <w:t>2</w:t>
    </w:r>
    <w:r w:rsidRPr="00A748CC">
      <w:rPr>
        <w:rStyle w:val="PageNumber"/>
        <w:b/>
        <w:sz w:val="20"/>
      </w:rPr>
      <w:fldChar w:fldCharType="end"/>
    </w:r>
  </w:p>
  <w:p w14:paraId="0E461671" w14:textId="77777777"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6707AC">
      <w:rPr>
        <w:b/>
        <w:sz w:val="20"/>
        <w:szCs w:val="20"/>
      </w:rPr>
      <w:fldChar w:fldCharType="begin"/>
    </w:r>
    <w:r w:rsidRPr="006707AC">
      <w:rPr>
        <w:b/>
        <w:sz w:val="20"/>
        <w:szCs w:val="20"/>
      </w:rPr>
      <w:instrText xml:space="preserve"> REF order_no \* MERGEFORMAT</w:instrText>
    </w:r>
    <w:r w:rsidRPr="006707AC">
      <w:rPr>
        <w:b/>
        <w:sz w:val="20"/>
        <w:szCs w:val="20"/>
      </w:rPr>
      <w:fldChar w:fldCharType="separate"/>
    </w:r>
    <w:r w:rsidR="00CD0F15" w:rsidRPr="00CD0F15">
      <w:rPr>
        <w:b/>
        <w:sz w:val="20"/>
        <w:szCs w:val="20"/>
      </w:rPr>
      <w:t>01</w:t>
    </w:r>
    <w:r w:rsidRPr="006707AC">
      <w:rPr>
        <w:b/>
        <w:sz w:val="20"/>
        <w:szCs w:val="20"/>
      </w:rPr>
      <w:fldChar w:fldCharType="end"/>
    </w:r>
  </w:p>
  <w:p w14:paraId="31D797FC" w14:textId="77777777" w:rsidR="00FF1596" w:rsidRPr="00D868C5" w:rsidRDefault="00FF1596">
    <w:pPr>
      <w:pStyle w:val="Header"/>
      <w:rPr>
        <w:rStyle w:val="PageNumber"/>
        <w:sz w:val="20"/>
        <w:szCs w:val="20"/>
      </w:rPr>
    </w:pPr>
  </w:p>
  <w:p w14:paraId="36EE7B75" w14:textId="77777777" w:rsidR="00FF1596" w:rsidRPr="00D868C5" w:rsidRDefault="00FF159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B114C90A"/>
    <w:lvl w:ilvl="0" w:tplc="92F8D9DE">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1B"/>
    <w:rsid w:val="00052A21"/>
    <w:rsid w:val="00055F5E"/>
    <w:rsid w:val="000602CB"/>
    <w:rsid w:val="0006774B"/>
    <w:rsid w:val="00067E25"/>
    <w:rsid w:val="000714F0"/>
    <w:rsid w:val="000737F1"/>
    <w:rsid w:val="00076FD1"/>
    <w:rsid w:val="000918BA"/>
    <w:rsid w:val="000A3B91"/>
    <w:rsid w:val="000B5335"/>
    <w:rsid w:val="000D22BC"/>
    <w:rsid w:val="000D6898"/>
    <w:rsid w:val="000E272E"/>
    <w:rsid w:val="00105A14"/>
    <w:rsid w:val="0011118A"/>
    <w:rsid w:val="00123D5B"/>
    <w:rsid w:val="00123EE1"/>
    <w:rsid w:val="00131131"/>
    <w:rsid w:val="0013339C"/>
    <w:rsid w:val="00146D8B"/>
    <w:rsid w:val="00150CC6"/>
    <w:rsid w:val="00154410"/>
    <w:rsid w:val="001718DB"/>
    <w:rsid w:val="00175DDF"/>
    <w:rsid w:val="001764B7"/>
    <w:rsid w:val="001903F9"/>
    <w:rsid w:val="001A07B5"/>
    <w:rsid w:val="001B19B1"/>
    <w:rsid w:val="001F6B94"/>
    <w:rsid w:val="002161EA"/>
    <w:rsid w:val="002163AC"/>
    <w:rsid w:val="00216DE7"/>
    <w:rsid w:val="00225171"/>
    <w:rsid w:val="00254ECE"/>
    <w:rsid w:val="00262CA3"/>
    <w:rsid w:val="00283FF7"/>
    <w:rsid w:val="002B6A81"/>
    <w:rsid w:val="002B6FD3"/>
    <w:rsid w:val="002C2FCE"/>
    <w:rsid w:val="002D1E7F"/>
    <w:rsid w:val="002F1F08"/>
    <w:rsid w:val="00302600"/>
    <w:rsid w:val="00323DF2"/>
    <w:rsid w:val="00332673"/>
    <w:rsid w:val="00356C4B"/>
    <w:rsid w:val="00361586"/>
    <w:rsid w:val="00362DC5"/>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C676B"/>
    <w:rsid w:val="004D534B"/>
    <w:rsid w:val="004E4820"/>
    <w:rsid w:val="005117FC"/>
    <w:rsid w:val="00517C1A"/>
    <w:rsid w:val="00522C0F"/>
    <w:rsid w:val="00531598"/>
    <w:rsid w:val="00563B04"/>
    <w:rsid w:val="005666EF"/>
    <w:rsid w:val="00590AC8"/>
    <w:rsid w:val="00591C74"/>
    <w:rsid w:val="005A3E36"/>
    <w:rsid w:val="005B0F72"/>
    <w:rsid w:val="005B1270"/>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6F6AFC"/>
    <w:rsid w:val="007064F5"/>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B6718"/>
    <w:rsid w:val="00AC54B7"/>
    <w:rsid w:val="00AD0830"/>
    <w:rsid w:val="00AD1A63"/>
    <w:rsid w:val="00AE7A73"/>
    <w:rsid w:val="00AF14F9"/>
    <w:rsid w:val="00AF2471"/>
    <w:rsid w:val="00B308A1"/>
    <w:rsid w:val="00B34252"/>
    <w:rsid w:val="00B67210"/>
    <w:rsid w:val="00B8240F"/>
    <w:rsid w:val="00B9461B"/>
    <w:rsid w:val="00B94A17"/>
    <w:rsid w:val="00BA4229"/>
    <w:rsid w:val="00BB2AA4"/>
    <w:rsid w:val="00BB7BA4"/>
    <w:rsid w:val="00BC038B"/>
    <w:rsid w:val="00BC03D2"/>
    <w:rsid w:val="00BC3CB3"/>
    <w:rsid w:val="00BD2BC9"/>
    <w:rsid w:val="00BD6E91"/>
    <w:rsid w:val="00BE611A"/>
    <w:rsid w:val="00BF6F1B"/>
    <w:rsid w:val="00C215EA"/>
    <w:rsid w:val="00C27DC9"/>
    <w:rsid w:val="00C5637B"/>
    <w:rsid w:val="00C63DF7"/>
    <w:rsid w:val="00C72D1D"/>
    <w:rsid w:val="00C9108F"/>
    <w:rsid w:val="00CA55CB"/>
    <w:rsid w:val="00CA7FBB"/>
    <w:rsid w:val="00CC0950"/>
    <w:rsid w:val="00CC3FE9"/>
    <w:rsid w:val="00CD0F15"/>
    <w:rsid w:val="00CD6603"/>
    <w:rsid w:val="00CE067B"/>
    <w:rsid w:val="00CE3DF5"/>
    <w:rsid w:val="00D03F43"/>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41761"/>
    <w:rsid w:val="00E477A6"/>
    <w:rsid w:val="00E7717E"/>
    <w:rsid w:val="00E833FB"/>
    <w:rsid w:val="00E9663A"/>
    <w:rsid w:val="00E974B7"/>
    <w:rsid w:val="00EA42A6"/>
    <w:rsid w:val="00EA5FD1"/>
    <w:rsid w:val="00EA71C9"/>
    <w:rsid w:val="00EE3084"/>
    <w:rsid w:val="00EE3497"/>
    <w:rsid w:val="00F1687F"/>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47656BAA"/>
  <w15:docId w15:val="{570CCD00-58D1-422A-B06F-F4824733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WAC/default.aspx?cite=480-07-110" TargetMode="External"/><Relationship Id="rId18" Type="http://schemas.openxmlformats.org/officeDocument/2006/relationships/hyperlink" Target="http://apps.leg.wa.gov/WAC/default.aspx?cite=480-07-520" TargetMode="External"/><Relationship Id="rId3" Type="http://schemas.openxmlformats.org/officeDocument/2006/relationships/customXml" Target="../customXml/item3.xml"/><Relationship Id="rId21" Type="http://schemas.openxmlformats.org/officeDocument/2006/relationships/hyperlink" Target="http://apps.leg.wa.gov/WAC/default.aspx?cite=480-07-520" TargetMode="External"/><Relationship Id="rId7" Type="http://schemas.openxmlformats.org/officeDocument/2006/relationships/webSettings" Target="webSettings.xml"/><Relationship Id="rId12" Type="http://schemas.openxmlformats.org/officeDocument/2006/relationships/hyperlink" Target="http://apps.leg.wa.gov/WAC/default.aspx?cite=480-07-520" TargetMode="External"/><Relationship Id="rId17" Type="http://schemas.openxmlformats.org/officeDocument/2006/relationships/hyperlink" Target="http://apps.leg.wa.gov/WAC/default.aspx?cite=480-07-520"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apps.leg.wa.gov/WAC/default.aspx?cite=480-07-520" TargetMode="External"/><Relationship Id="rId20" Type="http://schemas.openxmlformats.org/officeDocument/2006/relationships/hyperlink" Target="http://apps.leg.wa.gov/WAC/default.aspx?cite=480-07-5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07-5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pps.leg.wa.gov/WAC/default.aspx?cite=480-07-520" TargetMode="External"/><Relationship Id="rId23" Type="http://schemas.openxmlformats.org/officeDocument/2006/relationships/fontTable" Target="fontTable.xml"/><Relationship Id="rId10" Type="http://schemas.openxmlformats.org/officeDocument/2006/relationships/hyperlink" Target="http://apps.leg.wa.gov/WAC/default.aspx?cite=480-07-505" TargetMode="External"/><Relationship Id="rId19" Type="http://schemas.openxmlformats.org/officeDocument/2006/relationships/hyperlink" Target="http://apps.leg.wa.gov/WAC/default.aspx?cite=480-07-5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WAC/default.aspx?cite=480-70-051"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G-151808%20Torre\TG-151808%20Order%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43EB6A7B0FC64C8D7267489FB43F85" ma:contentTypeVersion="111" ma:contentTypeDescription="" ma:contentTypeScope="" ma:versionID="393f5009ae1955544d86f7750e91b9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2015-09-08T07:00:00+00:00</OpenedDate>
    <Date1 xmlns="dc463f71-b30c-4ab2-9473-d307f9d35888">2015-09-24T07:00:00+00:00</Date1>
    <IsDocumentOrder xmlns="dc463f71-b30c-4ab2-9473-d307f9d35888">true</IsDocumentOrder>
    <IsHighlyConfidential xmlns="dc463f71-b30c-4ab2-9473-d307f9d35888">false</IsHighlyConfidential>
    <CaseCompanyNames xmlns="dc463f71-b30c-4ab2-9473-d307f9d35888">Torre Refuse &amp; Recycling LLC</CaseCompanyNames>
    <DocketNumber xmlns="dc463f71-b30c-4ab2-9473-d307f9d35888">151808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0DC85-6FE8-4BA9-80A0-0F5EF43ED630}"/>
</file>

<file path=customXml/itemProps2.xml><?xml version="1.0" encoding="utf-8"?>
<ds:datastoreItem xmlns:ds="http://schemas.openxmlformats.org/officeDocument/2006/customXml" ds:itemID="{E535518F-43F8-4C78-9B8D-A25639913B54}"/>
</file>

<file path=customXml/itemProps3.xml><?xml version="1.0" encoding="utf-8"?>
<ds:datastoreItem xmlns:ds="http://schemas.openxmlformats.org/officeDocument/2006/customXml" ds:itemID="{3BF6518C-27CB-4655-8399-2D13B18106C2}"/>
</file>

<file path=customXml/itemProps4.xml><?xml version="1.0" encoding="utf-8"?>
<ds:datastoreItem xmlns:ds="http://schemas.openxmlformats.org/officeDocument/2006/customXml" ds:itemID="{DA8BB158-1EC4-46AE-A6C3-49711B622891}"/>
</file>

<file path=docProps/app.xml><?xml version="1.0" encoding="utf-8"?>
<Properties xmlns="http://schemas.openxmlformats.org/officeDocument/2006/extended-properties" xmlns:vt="http://schemas.openxmlformats.org/officeDocument/2006/docPropsVTypes">
  <Template>TG-151808 Order 01</Template>
  <TotalTime>0</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TG-151808 Order 01</vt:lpstr>
    </vt:vector>
  </TitlesOfParts>
  <Company>WUTC</Company>
  <LinksUpToDate>false</LinksUpToDate>
  <CharactersWithSpaces>8328</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TG-151808 Order 01</dc:title>
  <dc:creator>LaRue, Ann (UTC)</dc:creator>
  <cp:lastModifiedBy>Kern, Cathy (UTC)</cp:lastModifiedBy>
  <cp:revision>2</cp:revision>
  <cp:lastPrinted>2013-08-24T00:23:00Z</cp:lastPrinted>
  <dcterms:created xsi:type="dcterms:W3CDTF">2015-09-23T23:24:00Z</dcterms:created>
  <dcterms:modified xsi:type="dcterms:W3CDTF">2015-09-23T23:24:00Z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0x0101006E56B4D1795A2E4DB2F0B01679ED314A00D843EB6A7B0FC64C8D7267489FB43F85</vt:lpwstr>
  </property>
  <property fmtid="{D5CDD505-2E9C-101B-9397-08002B2CF9AE}" pid="3" name="_docset_NoMedatataSyncRequired">
    <vt:lpwstr>False</vt:lpwstr>
  </property>
</Properties>
</file>