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94"/>
        <w:gridCol w:w="306"/>
        <w:gridCol w:w="306"/>
        <w:gridCol w:w="306"/>
      </w:tblGrid>
      <w:tr w:rsidR="001A0970" w:rsidRPr="00770E9A" w:rsidTr="001A0970">
        <w:trPr>
          <w:trHeight w:hRule="exact"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55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1A0970" w:rsidRPr="00770E9A" w:rsidTr="001A0970">
        <w:trPr>
          <w:trHeight w:val="201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192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165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424214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A71DA8C38CF6425EAF4C4B290EE6B4C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F31C4" w:rsidP="00BF31C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BF31C4" w:rsidP="00BF31C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BF31C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146B" w:rsidRDefault="0042421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  <w:sectPr w:rsidR="00CD146B" w:rsidSect="00424214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BF31C4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BF31C4">
        <w:rPr>
          <w:rFonts w:ascii="Arial" w:hAnsi="Arial" w:cs="Arial"/>
          <w:b/>
          <w:sz w:val="20"/>
          <w:szCs w:val="20"/>
        </w:rPr>
        <w:t>:</w:t>
      </w:r>
    </w:p>
    <w:p w:rsidR="00BF31C4" w:rsidRDefault="00BF31C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530"/>
        <w:gridCol w:w="1530"/>
        <w:gridCol w:w="2340"/>
      </w:tblGrid>
      <w:tr w:rsidR="00E83C3B" w:rsidTr="007E373F">
        <w:trPr>
          <w:trHeight w:val="288"/>
        </w:trPr>
        <w:tc>
          <w:tcPr>
            <w:tcW w:w="2718" w:type="dxa"/>
          </w:tcPr>
          <w:p w:rsidR="00E83C3B" w:rsidRDefault="00E83C3B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E83C3B" w:rsidRDefault="00D33E9D" w:rsidP="00E83C3B">
            <w:pPr>
              <w:spacing w:after="0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  <w:r w:rsidR="00E83C3B">
              <w:rPr>
                <w:rFonts w:ascii="Arial" w:hAnsi="Arial" w:cs="Arial"/>
                <w:sz w:val="20"/>
                <w:szCs w:val="20"/>
              </w:rPr>
              <w:t>-</w:t>
            </w:r>
            <w:r w:rsidR="00C72C76">
              <w:rPr>
                <w:rFonts w:ascii="Arial" w:hAnsi="Arial" w:cs="Arial"/>
                <w:sz w:val="20"/>
                <w:szCs w:val="20"/>
              </w:rPr>
              <w:t>--</w:t>
            </w:r>
            <w:r w:rsidR="00E83C3B">
              <w:rPr>
                <w:rFonts w:ascii="Arial" w:hAnsi="Arial" w:cs="Arial"/>
                <w:sz w:val="20"/>
                <w:szCs w:val="20"/>
              </w:rPr>
              <w:t>----</w:t>
            </w:r>
            <w:r w:rsidR="00C72C76">
              <w:rPr>
                <w:rFonts w:ascii="Arial" w:hAnsi="Arial" w:cs="Arial"/>
                <w:sz w:val="20"/>
                <w:szCs w:val="20"/>
              </w:rPr>
              <w:t>----</w:t>
            </w:r>
            <w:r w:rsidR="00E83C3B">
              <w:rPr>
                <w:rFonts w:ascii="Arial" w:hAnsi="Arial" w:cs="Arial"/>
                <w:sz w:val="20"/>
                <w:szCs w:val="20"/>
              </w:rPr>
              <w:t>----Energy</w:t>
            </w:r>
            <w:r w:rsidR="00C72C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3B">
              <w:rPr>
                <w:rFonts w:ascii="Arial" w:hAnsi="Arial" w:cs="Arial"/>
                <w:sz w:val="20"/>
                <w:szCs w:val="20"/>
              </w:rPr>
              <w:t>Charge-</w:t>
            </w:r>
            <w:r>
              <w:rPr>
                <w:rFonts w:ascii="Arial" w:hAnsi="Arial" w:cs="Arial"/>
                <w:sz w:val="20"/>
                <w:szCs w:val="20"/>
              </w:rPr>
              <w:t>--------</w:t>
            </w:r>
            <w:r w:rsidR="00C72C76">
              <w:rPr>
                <w:rFonts w:ascii="Arial" w:hAnsi="Arial" w:cs="Arial"/>
                <w:sz w:val="20"/>
                <w:szCs w:val="20"/>
              </w:rPr>
              <w:t>----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72C76">
              <w:rPr>
                <w:rFonts w:ascii="Arial" w:hAnsi="Arial" w:cs="Arial"/>
                <w:sz w:val="20"/>
                <w:szCs w:val="20"/>
              </w:rPr>
              <w:t>--</w:t>
            </w:r>
            <w:r>
              <w:rPr>
                <w:rFonts w:ascii="Arial" w:hAnsi="Arial" w:cs="Arial"/>
                <w:sz w:val="20"/>
                <w:szCs w:val="20"/>
              </w:rPr>
              <w:t>--------</w:t>
            </w:r>
            <w:r w:rsidR="00E83C3B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</w:tr>
      <w:tr w:rsidR="00CD146B" w:rsidTr="001A0970">
        <w:trPr>
          <w:trHeight w:val="531"/>
        </w:trPr>
        <w:tc>
          <w:tcPr>
            <w:tcW w:w="2718" w:type="dxa"/>
          </w:tcPr>
          <w:p w:rsidR="00E83C3B" w:rsidRPr="00C72C76" w:rsidRDefault="00E83C3B" w:rsidP="00E83C3B">
            <w:pPr>
              <w:spacing w:after="0"/>
              <w:rPr>
                <w:rStyle w:val="Custom2"/>
                <w:u w:val="single"/>
              </w:rPr>
            </w:pPr>
          </w:p>
          <w:p w:rsidR="00E83C3B" w:rsidRPr="00C72C76" w:rsidRDefault="00E83C3B" w:rsidP="00E83C3B">
            <w:pPr>
              <w:spacing w:after="0"/>
              <w:rPr>
                <w:rStyle w:val="Custom2"/>
                <w:u w:val="single"/>
              </w:rPr>
            </w:pPr>
            <w:r w:rsidRPr="00C72C76">
              <w:rPr>
                <w:rStyle w:val="Custom2"/>
                <w:u w:val="single"/>
              </w:rPr>
              <w:t>Schedule</w:t>
            </w:r>
          </w:p>
        </w:tc>
        <w:tc>
          <w:tcPr>
            <w:tcW w:w="1530" w:type="dxa"/>
          </w:tcPr>
          <w:p w:rsidR="00CD146B" w:rsidRPr="00C72C76" w:rsidRDefault="00EA63ED" w:rsidP="00EA63ED">
            <w:pPr>
              <w:spacing w:after="0"/>
              <w:jc w:val="center"/>
              <w:rPr>
                <w:rStyle w:val="Custom2"/>
                <w:u w:val="single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CD146B" w:rsidRDefault="00CD146B" w:rsidP="00D33E9D">
            <w:pPr>
              <w:spacing w:after="0"/>
              <w:jc w:val="center"/>
              <w:rPr>
                <w:rStyle w:val="Custom2"/>
              </w:rPr>
            </w:pPr>
          </w:p>
          <w:p w:rsidR="00EA63ED" w:rsidRPr="00EA63ED" w:rsidRDefault="00EA63ED" w:rsidP="00D33E9D">
            <w:pPr>
              <w:spacing w:after="0"/>
              <w:jc w:val="center"/>
              <w:rPr>
                <w:rStyle w:val="Custom2"/>
                <w:u w:val="single"/>
              </w:rPr>
            </w:pPr>
            <w:r w:rsidRPr="00EA63ED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CD146B" w:rsidRPr="00C72C76" w:rsidRDefault="00E83C3B" w:rsidP="00F61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3F00C8" w:rsidTr="00424214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>43</w:t>
            </w:r>
          </w:p>
        </w:tc>
        <w:tc>
          <w:tcPr>
            <w:tcW w:w="1530" w:type="dxa"/>
          </w:tcPr>
          <w:p w:rsidR="003F00C8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$0.002733</w:t>
            </w:r>
          </w:p>
        </w:tc>
        <w:tc>
          <w:tcPr>
            <w:tcW w:w="1530" w:type="dxa"/>
          </w:tcPr>
          <w:p w:rsidR="003F00C8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$0.001313</w:t>
            </w:r>
          </w:p>
        </w:tc>
        <w:tc>
          <w:tcPr>
            <w:tcW w:w="2340" w:type="dxa"/>
          </w:tcPr>
          <w:p w:rsidR="003F00C8" w:rsidRDefault="001A0970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$0.004046</w:t>
            </w:r>
            <w:r w:rsidR="003F00C8">
              <w:rPr>
                <w:rStyle w:val="Custom2"/>
              </w:rPr>
              <w:t xml:space="preserve"> per kWh</w:t>
            </w:r>
          </w:p>
        </w:tc>
      </w:tr>
      <w:tr w:rsidR="003F00C8" w:rsidTr="00424214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>46 &amp; 49</w:t>
            </w:r>
          </w:p>
        </w:tc>
        <w:tc>
          <w:tcPr>
            <w:tcW w:w="1530" w:type="dxa"/>
          </w:tcPr>
          <w:p w:rsidR="003F00C8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$0.000987</w:t>
            </w:r>
          </w:p>
        </w:tc>
        <w:tc>
          <w:tcPr>
            <w:tcW w:w="1530" w:type="dxa"/>
          </w:tcPr>
          <w:p w:rsidR="003F00C8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$0.00474</w:t>
            </w:r>
          </w:p>
        </w:tc>
        <w:tc>
          <w:tcPr>
            <w:tcW w:w="2340" w:type="dxa"/>
          </w:tcPr>
          <w:p w:rsidR="003F00C8" w:rsidRDefault="001A0970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$0.001461</w:t>
            </w:r>
            <w:r w:rsidR="003F00C8">
              <w:rPr>
                <w:rStyle w:val="Custom2"/>
              </w:rPr>
              <w:t xml:space="preserve"> per kWh</w:t>
            </w:r>
          </w:p>
        </w:tc>
      </w:tr>
      <w:tr w:rsidR="003F00C8" w:rsidTr="00424214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>448, 449, 458 &amp; 459</w:t>
            </w:r>
          </w:p>
        </w:tc>
        <w:tc>
          <w:tcPr>
            <w:tcW w:w="1530" w:type="dxa"/>
          </w:tcPr>
          <w:p w:rsidR="003F00C8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$0.107</w:t>
            </w:r>
          </w:p>
        </w:tc>
        <w:tc>
          <w:tcPr>
            <w:tcW w:w="1530" w:type="dxa"/>
          </w:tcPr>
          <w:p w:rsidR="003F00C8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$0.051</w:t>
            </w:r>
          </w:p>
        </w:tc>
        <w:tc>
          <w:tcPr>
            <w:tcW w:w="2340" w:type="dxa"/>
          </w:tcPr>
          <w:p w:rsidR="003F00C8" w:rsidRDefault="001A0970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$0.158 per kVa</w:t>
            </w:r>
          </w:p>
        </w:tc>
      </w:tr>
      <w:tr w:rsidR="003F00C8" w:rsidTr="005530FD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3F00C8" w:rsidRDefault="003F00C8" w:rsidP="00D33E9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0C8" w:rsidTr="00424214">
        <w:trPr>
          <w:trHeight w:val="288"/>
        </w:trPr>
        <w:tc>
          <w:tcPr>
            <w:tcW w:w="8118" w:type="dxa"/>
            <w:gridSpan w:val="4"/>
          </w:tcPr>
          <w:p w:rsidR="003F00C8" w:rsidRPr="00424214" w:rsidRDefault="001A0970" w:rsidP="00424214">
            <w:pPr>
              <w:spacing w:after="0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Schedule 50 – Fluorescent</w:t>
            </w:r>
            <w:r w:rsidR="003F00C8" w:rsidRPr="00424214">
              <w:rPr>
                <w:rStyle w:val="Custom2"/>
                <w:u w:val="single"/>
              </w:rPr>
              <w:t xml:space="preserve"> Lighting Service  - Customer Owned</w:t>
            </w:r>
          </w:p>
        </w:tc>
      </w:tr>
      <w:tr w:rsidR="00A33BDF" w:rsidTr="00094FA5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---------------------------Per Lamp  Charge--------------------------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Pr="00EA63ED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</w:p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A33BDF" w:rsidRDefault="00A33BDF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1A0970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22</w:t>
            </w:r>
          </w:p>
        </w:tc>
        <w:tc>
          <w:tcPr>
            <w:tcW w:w="1530" w:type="dxa"/>
          </w:tcPr>
          <w:p w:rsidR="00A33BDF" w:rsidRDefault="001A0970" w:rsidP="00D33E9D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$0.03</w:t>
            </w:r>
          </w:p>
        </w:tc>
        <w:tc>
          <w:tcPr>
            <w:tcW w:w="1530" w:type="dxa"/>
          </w:tcPr>
          <w:p w:rsidR="00A33BDF" w:rsidRDefault="001A0970" w:rsidP="00D33E9D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$0.01</w:t>
            </w:r>
          </w:p>
        </w:tc>
        <w:tc>
          <w:tcPr>
            <w:tcW w:w="2340" w:type="dxa"/>
          </w:tcPr>
          <w:p w:rsidR="00A33BDF" w:rsidRDefault="001A0970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$0.04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2340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</w:p>
        </w:tc>
      </w:tr>
      <w:tr w:rsidR="00A33BDF" w:rsidTr="00424214">
        <w:trPr>
          <w:trHeight w:val="288"/>
        </w:trPr>
        <w:tc>
          <w:tcPr>
            <w:tcW w:w="8118" w:type="dxa"/>
            <w:gridSpan w:val="4"/>
          </w:tcPr>
          <w:p w:rsidR="00A33BDF" w:rsidRPr="00424214" w:rsidRDefault="00A33BDF" w:rsidP="00424214">
            <w:pPr>
              <w:spacing w:after="0"/>
              <w:rPr>
                <w:rStyle w:val="Custom2"/>
                <w:u w:val="single"/>
              </w:rPr>
            </w:pPr>
            <w:r w:rsidRPr="00424214">
              <w:rPr>
                <w:rStyle w:val="Custom2"/>
                <w:u w:val="single"/>
              </w:rPr>
              <w:t>Schedule 50 – Mercury Vapor Lighting Service - Customer Owned</w:t>
            </w:r>
          </w:p>
        </w:tc>
      </w:tr>
      <w:tr w:rsidR="00A33BDF" w:rsidTr="00712D87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---------------------------Per Lamp  Charge--------------------------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Pr="00EA63ED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</w:p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A33BDF" w:rsidRDefault="00A33BDF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100</w:t>
            </w:r>
          </w:p>
        </w:tc>
        <w:tc>
          <w:tcPr>
            <w:tcW w:w="1530" w:type="dxa"/>
          </w:tcPr>
          <w:p w:rsidR="00A33BDF" w:rsidRDefault="00E31C77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$0.18</w:t>
            </w:r>
          </w:p>
        </w:tc>
        <w:tc>
          <w:tcPr>
            <w:tcW w:w="1530" w:type="dxa"/>
          </w:tcPr>
          <w:p w:rsidR="00A33BDF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$0.09</w:t>
            </w:r>
          </w:p>
        </w:tc>
        <w:tc>
          <w:tcPr>
            <w:tcW w:w="2340" w:type="dxa"/>
          </w:tcPr>
          <w:p w:rsidR="00A33BDF" w:rsidRDefault="001A0970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$0.27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175</w:t>
            </w:r>
          </w:p>
        </w:tc>
        <w:tc>
          <w:tcPr>
            <w:tcW w:w="1530" w:type="dxa"/>
          </w:tcPr>
          <w:p w:rsidR="00A33BDF" w:rsidRDefault="00E31C77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$0.27</w:t>
            </w:r>
          </w:p>
        </w:tc>
        <w:tc>
          <w:tcPr>
            <w:tcW w:w="1530" w:type="dxa"/>
          </w:tcPr>
          <w:p w:rsidR="00A33BDF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$0.13</w:t>
            </w:r>
          </w:p>
        </w:tc>
        <w:tc>
          <w:tcPr>
            <w:tcW w:w="2340" w:type="dxa"/>
          </w:tcPr>
          <w:p w:rsidR="00A33BDF" w:rsidRDefault="001A0970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$0.40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400</w:t>
            </w:r>
          </w:p>
        </w:tc>
        <w:tc>
          <w:tcPr>
            <w:tcW w:w="1530" w:type="dxa"/>
          </w:tcPr>
          <w:p w:rsidR="00A33BDF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$0.53</w:t>
            </w:r>
          </w:p>
        </w:tc>
        <w:tc>
          <w:tcPr>
            <w:tcW w:w="1530" w:type="dxa"/>
          </w:tcPr>
          <w:p w:rsidR="00A33BDF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$0.26</w:t>
            </w:r>
          </w:p>
        </w:tc>
        <w:tc>
          <w:tcPr>
            <w:tcW w:w="2340" w:type="dxa"/>
          </w:tcPr>
          <w:p w:rsidR="00A33BDF" w:rsidRDefault="001A0970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$0.79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2340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</w:p>
        </w:tc>
      </w:tr>
      <w:tr w:rsidR="00A33BDF" w:rsidTr="00424214">
        <w:trPr>
          <w:trHeight w:val="288"/>
        </w:trPr>
        <w:tc>
          <w:tcPr>
            <w:tcW w:w="8118" w:type="dxa"/>
            <w:gridSpan w:val="4"/>
          </w:tcPr>
          <w:p w:rsidR="00A33BDF" w:rsidRPr="00424214" w:rsidRDefault="00A33BDF" w:rsidP="00424214">
            <w:pPr>
              <w:spacing w:after="0"/>
              <w:rPr>
                <w:rStyle w:val="Custom2"/>
                <w:u w:val="single"/>
              </w:rPr>
            </w:pPr>
            <w:r w:rsidRPr="00424214">
              <w:rPr>
                <w:rStyle w:val="Custom2"/>
                <w:u w:val="single"/>
              </w:rPr>
              <w:t>Schedule 50 – Mercury Vapor</w:t>
            </w:r>
            <w:r>
              <w:rPr>
                <w:rStyle w:val="Custom2"/>
                <w:u w:val="single"/>
              </w:rPr>
              <w:t xml:space="preserve"> Lighting Energy Service </w:t>
            </w:r>
            <w:r w:rsidRPr="00424214">
              <w:rPr>
                <w:rStyle w:val="Custom2"/>
                <w:u w:val="single"/>
              </w:rPr>
              <w:t xml:space="preserve"> - Customer Owned </w:t>
            </w:r>
          </w:p>
        </w:tc>
      </w:tr>
      <w:tr w:rsidR="00A33BDF" w:rsidTr="00544319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---------------------------Per Lamp  Charge--------------------------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Pr="00EA63ED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</w:p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A33BDF" w:rsidRDefault="00A33BDF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100</w:t>
            </w:r>
          </w:p>
        </w:tc>
        <w:tc>
          <w:tcPr>
            <w:tcW w:w="1530" w:type="dxa"/>
          </w:tcPr>
          <w:p w:rsidR="00A33BDF" w:rsidRDefault="00E31C77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$0.13</w:t>
            </w:r>
          </w:p>
        </w:tc>
        <w:tc>
          <w:tcPr>
            <w:tcW w:w="1530" w:type="dxa"/>
          </w:tcPr>
          <w:p w:rsidR="00A33BDF" w:rsidRDefault="00A10B1C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$0.06</w:t>
            </w:r>
          </w:p>
        </w:tc>
        <w:tc>
          <w:tcPr>
            <w:tcW w:w="2340" w:type="dxa"/>
          </w:tcPr>
          <w:p w:rsidR="00A33BDF" w:rsidRDefault="00A10B1C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$0.19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175</w:t>
            </w:r>
          </w:p>
        </w:tc>
        <w:tc>
          <w:tcPr>
            <w:tcW w:w="1530" w:type="dxa"/>
          </w:tcPr>
          <w:p w:rsidR="00A33BDF" w:rsidRDefault="00E31C77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$0.21</w:t>
            </w:r>
          </w:p>
        </w:tc>
        <w:tc>
          <w:tcPr>
            <w:tcW w:w="1530" w:type="dxa"/>
          </w:tcPr>
          <w:p w:rsidR="00A33BDF" w:rsidRDefault="00A10B1C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$0.10</w:t>
            </w:r>
          </w:p>
        </w:tc>
        <w:tc>
          <w:tcPr>
            <w:tcW w:w="2340" w:type="dxa"/>
          </w:tcPr>
          <w:p w:rsidR="00A33BDF" w:rsidRDefault="00A10B1C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$0.31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400</w:t>
            </w:r>
          </w:p>
        </w:tc>
        <w:tc>
          <w:tcPr>
            <w:tcW w:w="1530" w:type="dxa"/>
          </w:tcPr>
          <w:p w:rsidR="00A33BDF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$0.47</w:t>
            </w:r>
          </w:p>
        </w:tc>
        <w:tc>
          <w:tcPr>
            <w:tcW w:w="1530" w:type="dxa"/>
          </w:tcPr>
          <w:p w:rsidR="00A33BDF" w:rsidRDefault="00A10B1C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$0.23</w:t>
            </w:r>
          </w:p>
        </w:tc>
        <w:tc>
          <w:tcPr>
            <w:tcW w:w="2340" w:type="dxa"/>
          </w:tcPr>
          <w:p w:rsidR="00A33BDF" w:rsidRDefault="00A10B1C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$0.70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700</w:t>
            </w:r>
          </w:p>
        </w:tc>
        <w:tc>
          <w:tcPr>
            <w:tcW w:w="1530" w:type="dxa"/>
          </w:tcPr>
          <w:p w:rsidR="00A33BDF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$0.89</w:t>
            </w:r>
          </w:p>
        </w:tc>
        <w:tc>
          <w:tcPr>
            <w:tcW w:w="1530" w:type="dxa"/>
          </w:tcPr>
          <w:p w:rsidR="00A33BDF" w:rsidRDefault="00A10B1C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$0.44</w:t>
            </w:r>
          </w:p>
        </w:tc>
        <w:tc>
          <w:tcPr>
            <w:tcW w:w="2340" w:type="dxa"/>
          </w:tcPr>
          <w:p w:rsidR="00A33BDF" w:rsidRDefault="00A10B1C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$1.33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1000</w:t>
            </w:r>
          </w:p>
        </w:tc>
        <w:tc>
          <w:tcPr>
            <w:tcW w:w="1530" w:type="dxa"/>
          </w:tcPr>
          <w:p w:rsidR="00A33BDF" w:rsidRDefault="001A0970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$1.20</w:t>
            </w:r>
          </w:p>
        </w:tc>
        <w:tc>
          <w:tcPr>
            <w:tcW w:w="1530" w:type="dxa"/>
          </w:tcPr>
          <w:p w:rsidR="00A33BDF" w:rsidRDefault="00A10B1C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$0.59</w:t>
            </w:r>
          </w:p>
        </w:tc>
        <w:tc>
          <w:tcPr>
            <w:tcW w:w="2340" w:type="dxa"/>
          </w:tcPr>
          <w:p w:rsidR="00A33BDF" w:rsidRDefault="00A10B1C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$1.79</w:t>
            </w:r>
            <w:r w:rsidR="00A33BDF">
              <w:rPr>
                <w:rStyle w:val="Custom2"/>
              </w:rPr>
              <w:t xml:space="preserve"> per Lamp</w:t>
            </w:r>
          </w:p>
        </w:tc>
      </w:tr>
    </w:tbl>
    <w:p w:rsidR="00CD146B" w:rsidRDefault="00CD146B" w:rsidP="00BC7E42">
      <w:pPr>
        <w:rPr>
          <w:rStyle w:val="Custom2"/>
        </w:rPr>
        <w:sectPr w:rsidR="00CD146B" w:rsidSect="00424214">
          <w:type w:val="continuous"/>
          <w:pgSz w:w="12240" w:h="15840" w:code="1"/>
          <w:pgMar w:top="1440" w:right="720" w:bottom="1080" w:left="1440" w:header="720" w:footer="720" w:gutter="0"/>
          <w:cols w:space="720"/>
          <w:docGrid w:linePitch="360"/>
        </w:sectPr>
      </w:pPr>
    </w:p>
    <w:p w:rsidR="00CD146B" w:rsidRPr="00BC7E42" w:rsidRDefault="00CD146B" w:rsidP="00BC7E42">
      <w:pPr>
        <w:rPr>
          <w:rStyle w:val="Custom2"/>
        </w:rPr>
      </w:pPr>
      <w:bookmarkStart w:id="0" w:name="_GoBack"/>
      <w:bookmarkEnd w:id="0"/>
    </w:p>
    <w:sectPr w:rsidR="00CD146B" w:rsidRPr="00BC7E42" w:rsidSect="00424214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C4" w:rsidRDefault="00BF31C4" w:rsidP="00B963E0">
      <w:pPr>
        <w:spacing w:after="0" w:line="240" w:lineRule="auto"/>
      </w:pPr>
      <w:r>
        <w:separator/>
      </w:r>
    </w:p>
  </w:endnote>
  <w:endnote w:type="continuationSeparator" w:id="0">
    <w:p w:rsidR="00BF31C4" w:rsidRDefault="00BF31C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A6F0C" wp14:editId="47B2D7D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344358517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8129C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333112785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F2EC3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-261607141"/>
        <w:text/>
      </w:sdtPr>
      <w:sdtEndPr/>
      <w:sdtContent>
        <w:r w:rsidR="005F2EC3">
          <w:rPr>
            <w:rFonts w:ascii="Arial" w:hAnsi="Arial" w:cs="Arial"/>
            <w:sz w:val="20"/>
            <w:szCs w:val="20"/>
          </w:rPr>
          <w:t>2015-05</w:t>
        </w:r>
      </w:sdtContent>
    </w:sdt>
  </w:p>
  <w:p w:rsidR="0009409E" w:rsidRDefault="0009409E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882FF5" w:rsidRPr="0009409E" w:rsidRDefault="00882FF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14FF1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076325" cy="4667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604" cy="471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C4" w:rsidRDefault="00BF31C4" w:rsidP="00B963E0">
      <w:pPr>
        <w:spacing w:after="0" w:line="240" w:lineRule="auto"/>
      </w:pPr>
      <w:r>
        <w:separator/>
      </w:r>
    </w:p>
  </w:footnote>
  <w:footnote w:type="continuationSeparator" w:id="0">
    <w:p w:rsidR="00BF31C4" w:rsidRDefault="00BF31C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5F2EC3" w:rsidP="00D02C25">
    <w:pPr>
      <w:pStyle w:val="NoSpacing"/>
      <w:ind w:right="3600"/>
      <w:jc w:val="right"/>
    </w:pPr>
    <w:r>
      <w:t>2</w:t>
    </w:r>
    <w:r w:rsidRPr="005F2EC3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-631638478"/>
        <w:placeholder>
          <w:docPart w:val="A71DA8C38CF6425EAF4C4B290EE6B4CD"/>
        </w:placeholder>
        <w:text/>
      </w:sdtPr>
      <w:sdtEndPr/>
      <w:sdtContent>
        <w:r w:rsidR="00BF31C4">
          <w:t>140-C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5F2EC3">
      <w:t>1</w:t>
    </w:r>
    <w:r w:rsidR="005F2EC3" w:rsidRPr="005F2EC3">
      <w:rPr>
        <w:vertAlign w:val="superscript"/>
      </w:rPr>
      <w:t>st</w:t>
    </w:r>
    <w:r w:rsidR="005F2EC3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BF31C4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5F2EC3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1302113149"/>
        <w:text/>
      </w:sdtPr>
      <w:sdtEndPr/>
      <w:sdtContent>
        <w:r w:rsidR="005F2EC3">
          <w:rPr>
            <w:u w:val="single"/>
          </w:rPr>
          <w:t>140-C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A36DB" wp14:editId="25675311">
              <wp:simplePos x="0" y="0"/>
              <wp:positionH relativeFrom="column">
                <wp:posOffset>19050</wp:posOffset>
              </wp:positionH>
              <wp:positionV relativeFrom="paragraph">
                <wp:posOffset>161925</wp:posOffset>
              </wp:positionV>
              <wp:extent cx="621982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5H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C4"/>
    <w:rsid w:val="0003601D"/>
    <w:rsid w:val="00053192"/>
    <w:rsid w:val="00060533"/>
    <w:rsid w:val="0008711D"/>
    <w:rsid w:val="0009409E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A0970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129C"/>
    <w:rsid w:val="00282FCF"/>
    <w:rsid w:val="00284F0A"/>
    <w:rsid w:val="002A4238"/>
    <w:rsid w:val="002C09C5"/>
    <w:rsid w:val="002E7037"/>
    <w:rsid w:val="002F56BC"/>
    <w:rsid w:val="00314FF1"/>
    <w:rsid w:val="003151F2"/>
    <w:rsid w:val="00350702"/>
    <w:rsid w:val="00350A9F"/>
    <w:rsid w:val="003930FE"/>
    <w:rsid w:val="003A5EFC"/>
    <w:rsid w:val="003D5068"/>
    <w:rsid w:val="003D6A10"/>
    <w:rsid w:val="003D6A6F"/>
    <w:rsid w:val="003F00C8"/>
    <w:rsid w:val="003F48BD"/>
    <w:rsid w:val="00401C8E"/>
    <w:rsid w:val="00424214"/>
    <w:rsid w:val="00466466"/>
    <w:rsid w:val="00466546"/>
    <w:rsid w:val="00466A71"/>
    <w:rsid w:val="0047056F"/>
    <w:rsid w:val="004966AC"/>
    <w:rsid w:val="004A7502"/>
    <w:rsid w:val="004D5D05"/>
    <w:rsid w:val="005141B1"/>
    <w:rsid w:val="005241EE"/>
    <w:rsid w:val="00543EA4"/>
    <w:rsid w:val="005743AB"/>
    <w:rsid w:val="005746B6"/>
    <w:rsid w:val="00596AA0"/>
    <w:rsid w:val="005E09BA"/>
    <w:rsid w:val="005F2EC3"/>
    <w:rsid w:val="006651A8"/>
    <w:rsid w:val="006A72BD"/>
    <w:rsid w:val="006C27C7"/>
    <w:rsid w:val="006D2365"/>
    <w:rsid w:val="006E75FB"/>
    <w:rsid w:val="007027E6"/>
    <w:rsid w:val="00703E53"/>
    <w:rsid w:val="00707DF4"/>
    <w:rsid w:val="00716A97"/>
    <w:rsid w:val="00740BCF"/>
    <w:rsid w:val="00757C64"/>
    <w:rsid w:val="00770E9A"/>
    <w:rsid w:val="00784841"/>
    <w:rsid w:val="00795847"/>
    <w:rsid w:val="007A48CC"/>
    <w:rsid w:val="007B3F61"/>
    <w:rsid w:val="007D11B1"/>
    <w:rsid w:val="007D434A"/>
    <w:rsid w:val="007E373F"/>
    <w:rsid w:val="007E6230"/>
    <w:rsid w:val="007F3BEC"/>
    <w:rsid w:val="007F5743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10B1C"/>
    <w:rsid w:val="00A33BDF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86798"/>
    <w:rsid w:val="00B963E0"/>
    <w:rsid w:val="00BA1F04"/>
    <w:rsid w:val="00BC3517"/>
    <w:rsid w:val="00BC7E42"/>
    <w:rsid w:val="00BE428A"/>
    <w:rsid w:val="00BF31C4"/>
    <w:rsid w:val="00C06D5B"/>
    <w:rsid w:val="00C070F6"/>
    <w:rsid w:val="00C07562"/>
    <w:rsid w:val="00C27AA6"/>
    <w:rsid w:val="00C33152"/>
    <w:rsid w:val="00C42132"/>
    <w:rsid w:val="00C67B1F"/>
    <w:rsid w:val="00C701FF"/>
    <w:rsid w:val="00C72C76"/>
    <w:rsid w:val="00C850A3"/>
    <w:rsid w:val="00CB7B61"/>
    <w:rsid w:val="00CD146B"/>
    <w:rsid w:val="00CE40EB"/>
    <w:rsid w:val="00CE71D5"/>
    <w:rsid w:val="00CF3A26"/>
    <w:rsid w:val="00D02C25"/>
    <w:rsid w:val="00D075B2"/>
    <w:rsid w:val="00D11CE5"/>
    <w:rsid w:val="00D261F2"/>
    <w:rsid w:val="00D33E9D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31C77"/>
    <w:rsid w:val="00E526ED"/>
    <w:rsid w:val="00E61AEC"/>
    <w:rsid w:val="00E74A20"/>
    <w:rsid w:val="00E83C3B"/>
    <w:rsid w:val="00E84B31"/>
    <w:rsid w:val="00E9001F"/>
    <w:rsid w:val="00E94710"/>
    <w:rsid w:val="00EA63ED"/>
    <w:rsid w:val="00EC4414"/>
    <w:rsid w:val="00ED6D74"/>
    <w:rsid w:val="00EF663C"/>
    <w:rsid w:val="00F468B3"/>
    <w:rsid w:val="00F518C8"/>
    <w:rsid w:val="00F53FC2"/>
    <w:rsid w:val="00F5649A"/>
    <w:rsid w:val="00F57C21"/>
    <w:rsid w:val="00F61AF0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BF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BF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1DA8C38CF6425EAF4C4B290EE6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89AF-139E-470D-8A03-6354A7BB9988}"/>
      </w:docPartPr>
      <w:docPartBody>
        <w:p w:rsidR="0045541B" w:rsidRDefault="0045541B">
          <w:pPr>
            <w:pStyle w:val="A71DA8C38CF6425EAF4C4B290EE6B4C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1B"/>
    <w:rsid w:val="004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1DA8C38CF6425EAF4C4B290EE6B4CD">
    <w:name w:val="A71DA8C38CF6425EAF4C4B290EE6B4CD"/>
  </w:style>
  <w:style w:type="paragraph" w:customStyle="1" w:styleId="84BA3297B7E041FA9D537A873D40AB7E">
    <w:name w:val="84BA3297B7E041FA9D537A873D40AB7E"/>
  </w:style>
  <w:style w:type="paragraph" w:customStyle="1" w:styleId="34E438FA421D46C09E5DA52824052E6E">
    <w:name w:val="34E438FA421D46C09E5DA52824052E6E"/>
  </w:style>
  <w:style w:type="paragraph" w:customStyle="1" w:styleId="90DD68195B124769B67B9DA55AAD10C5">
    <w:name w:val="90DD68195B124769B67B9DA55AAD10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1DA8C38CF6425EAF4C4B290EE6B4CD">
    <w:name w:val="A71DA8C38CF6425EAF4C4B290EE6B4CD"/>
  </w:style>
  <w:style w:type="paragraph" w:customStyle="1" w:styleId="84BA3297B7E041FA9D537A873D40AB7E">
    <w:name w:val="84BA3297B7E041FA9D537A873D40AB7E"/>
  </w:style>
  <w:style w:type="paragraph" w:customStyle="1" w:styleId="34E438FA421D46C09E5DA52824052E6E">
    <w:name w:val="34E438FA421D46C09E5DA52824052E6E"/>
  </w:style>
  <w:style w:type="paragraph" w:customStyle="1" w:styleId="90DD68195B124769B67B9DA55AAD10C5">
    <w:name w:val="90DD68195B124769B67B9DA55AAD1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F2C83C-3A05-4162-8D0D-658F4D540C56}"/>
</file>

<file path=customXml/itemProps2.xml><?xml version="1.0" encoding="utf-8"?>
<ds:datastoreItem xmlns:ds="http://schemas.openxmlformats.org/officeDocument/2006/customXml" ds:itemID="{9CB1B808-2F06-4DF5-BE5E-C15F9096AC8C}"/>
</file>

<file path=customXml/itemProps3.xml><?xml version="1.0" encoding="utf-8"?>
<ds:datastoreItem xmlns:ds="http://schemas.openxmlformats.org/officeDocument/2006/customXml" ds:itemID="{01AA9C3E-0729-4952-B768-1753E7642316}"/>
</file>

<file path=customXml/itemProps4.xml><?xml version="1.0" encoding="utf-8"?>
<ds:datastoreItem xmlns:ds="http://schemas.openxmlformats.org/officeDocument/2006/customXml" ds:itemID="{49AD49CD-02A5-4BC4-9B77-D2F56233AF71}"/>
</file>

<file path=customXml/itemProps5.xml><?xml version="1.0" encoding="utf-8"?>
<ds:datastoreItem xmlns:ds="http://schemas.openxmlformats.org/officeDocument/2006/customXml" ds:itemID="{E263A049-7B17-42C3-9AF7-AA1FC54220AE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201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22</cp:revision>
  <cp:lastPrinted>2011-08-19T16:17:00Z</cp:lastPrinted>
  <dcterms:created xsi:type="dcterms:W3CDTF">2014-04-03T15:56:00Z</dcterms:created>
  <dcterms:modified xsi:type="dcterms:W3CDTF">2015-03-26T21:24:00Z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