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0D2E6A" w:rsidP="007214BD">
      <w:pPr>
        <w:jc w:val="center"/>
        <w:rPr>
          <w:b/>
        </w:rPr>
      </w:pPr>
      <w:r>
        <w:rPr>
          <w:b/>
        </w:rPr>
        <w:t xml:space="preserve">REVISED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F7760E">
        <w:fldChar w:fldCharType="begin"/>
      </w:r>
      <w:r w:rsidR="004578ED">
        <w:instrText xml:space="preserve"> ASK docket_no "Enter Docket Number using XX=XXXXXX Format</w:instrText>
      </w:r>
      <w:r w:rsidR="00F7760E">
        <w:fldChar w:fldCharType="separate"/>
      </w:r>
      <w:bookmarkStart w:id="0" w:name="docket_no"/>
      <w:r w:rsidR="00614816">
        <w:t>TR-100126</w:t>
      </w:r>
      <w:bookmarkEnd w:id="0"/>
      <w:r w:rsidR="00F7760E">
        <w:fldChar w:fldCharType="end"/>
      </w:r>
      <w:r w:rsidR="00495EA2">
        <w:fldChar w:fldCharType="begin"/>
      </w:r>
      <w:r w:rsidR="00495EA2">
        <w:instrText xml:space="preserve"> REF docket_no \* MERGEFORMAT</w:instrText>
      </w:r>
      <w:r w:rsidR="00495EA2">
        <w:fldChar w:fldCharType="separate"/>
      </w:r>
      <w:r w:rsidR="00A97910">
        <w:t>TR-100126</w:t>
      </w:r>
      <w:r w:rsidR="00495EA2">
        <w:fldChar w:fldCharType="end"/>
      </w:r>
    </w:p>
    <w:p w:rsidR="007214BD" w:rsidRDefault="007214BD" w:rsidP="007214BD">
      <w:r>
        <w:t xml:space="preserve">Commission Approval Date: </w:t>
      </w:r>
      <w:r w:rsidR="00F7760E">
        <w:fldChar w:fldCharType="begin"/>
      </w:r>
      <w:r w:rsidR="004578ED">
        <w:instrText xml:space="preserve"> ASK om_date "Enter Open Meeting Date "</w:instrText>
      </w:r>
      <w:r w:rsidR="00F7760E">
        <w:fldChar w:fldCharType="separate"/>
      </w:r>
      <w:bookmarkStart w:id="1" w:name="om_date"/>
      <w:r w:rsidR="00614816">
        <w:t>April 29, 2010</w:t>
      </w:r>
      <w:bookmarkEnd w:id="1"/>
      <w:r w:rsidR="00F7760E">
        <w:fldChar w:fldCharType="end"/>
      </w:r>
      <w:r w:rsidR="00495EA2">
        <w:t>June 3,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This project grant agreement (agreement) is entered into between the Washington Utilities and Transportation Commission (UTC), P.O. Box 47250, Olympia, Washington  98504-7250</w:t>
      </w:r>
      <w:r w:rsidR="007D2BA9">
        <w:t>,</w:t>
      </w:r>
      <w:r>
        <w:t xml:space="preserve"> and </w:t>
      </w:r>
      <w:r w:rsidR="00F7760E">
        <w:fldChar w:fldCharType="begin"/>
      </w:r>
      <w:r w:rsidR="004578ED">
        <w:instrText xml:space="preserve"> ASK company1_name "Enter Full Company 1 Name</w:instrText>
      </w:r>
      <w:r w:rsidR="00F7760E">
        <w:fldChar w:fldCharType="separate"/>
      </w:r>
      <w:r w:rsidR="00614816">
        <w:t>BNSF Railway Company</w:t>
      </w:r>
      <w:r w:rsidR="00F7760E">
        <w:fldChar w:fldCharType="end"/>
      </w:r>
      <w:r w:rsidR="00495EA2">
        <w:fldChar w:fldCharType="begin"/>
      </w:r>
      <w:r w:rsidR="00495EA2">
        <w:instrText xml:space="preserve"> REF company1_name \* MERGEFORMAT </w:instrText>
      </w:r>
      <w:r w:rsidR="00495EA2">
        <w:fldChar w:fldCharType="separate"/>
      </w:r>
      <w:r w:rsidR="00A97910">
        <w:t>BNSF Railway Company</w:t>
      </w:r>
      <w:r w:rsidR="00495EA2">
        <w:fldChar w:fldCharType="end"/>
      </w:r>
      <w:r w:rsidR="00614816">
        <w:t xml:space="preserve">, </w:t>
      </w:r>
      <w:r w:rsidR="00F7760E">
        <w:fldChar w:fldCharType="begin"/>
      </w:r>
      <w:r w:rsidR="004578ED">
        <w:instrText xml:space="preserve"> ASK address_co "Enter Full Company Address</w:instrText>
      </w:r>
      <w:r w:rsidR="00F7760E">
        <w:fldChar w:fldCharType="separate"/>
      </w:r>
      <w:bookmarkStart w:id="2" w:name="address_co"/>
      <w:r w:rsidR="00614816">
        <w:t>2454 Occidental Avenue South, Suite 2D, Seattle, WA, 98134</w:t>
      </w:r>
      <w:bookmarkEnd w:id="2"/>
      <w:r w:rsidR="00F7760E">
        <w:fldChar w:fldCharType="end"/>
      </w:r>
      <w:r w:rsidR="00495EA2">
        <w:fldChar w:fldCharType="begin"/>
      </w:r>
      <w:r w:rsidR="00495EA2">
        <w:instrText xml:space="preserve"> REF address_co  \* MERGEFORMAT </w:instrText>
      </w:r>
      <w:r w:rsidR="00495EA2">
        <w:fldChar w:fldCharType="separate"/>
      </w:r>
      <w:r w:rsidR="00A97910">
        <w:t>2454 Occidental Avenue South, Suite 2D, Seattle, WA, 98134</w:t>
      </w:r>
      <w:r w:rsidR="00495EA2">
        <w:fldChar w:fldCharType="end"/>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495EA2">
        <w:fldChar w:fldCharType="begin"/>
      </w:r>
      <w:r w:rsidR="00495EA2">
        <w:instrText xml:space="preserve"> REF docket_no \* MERGEFORMAT</w:instrText>
      </w:r>
      <w:r w:rsidR="00495EA2">
        <w:fldChar w:fldCharType="separate"/>
      </w:r>
      <w:r w:rsidR="00A97910">
        <w:t>TR-100126</w:t>
      </w:r>
      <w:r w:rsidR="00495EA2">
        <w:fldChar w:fldCharType="end"/>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084E1F" w:rsidRDefault="007214BD" w:rsidP="00084E1F">
      <w:pPr>
        <w:tabs>
          <w:tab w:val="left" w:pos="0"/>
        </w:tabs>
        <w:ind w:left="360" w:hanging="360"/>
      </w:pPr>
      <w:r>
        <w:tab/>
      </w:r>
      <w:r w:rsidR="00495EA2">
        <w:fldChar w:fldCharType="begin"/>
      </w:r>
      <w:r w:rsidR="00495EA2">
        <w:instrText xml:space="preserve"> REF docket_no \* MERGEFORMAT</w:instrText>
      </w:r>
      <w:r w:rsidR="00495EA2">
        <w:fldChar w:fldCharType="separate"/>
      </w:r>
      <w:r w:rsidR="00A97910">
        <w:t>TR-100126</w:t>
      </w:r>
      <w:r w:rsidR="00495EA2">
        <w:fldChar w:fldCharType="end"/>
      </w:r>
      <w:r w:rsidR="00CF4AA8">
        <w:t xml:space="preserve"> </w:t>
      </w:r>
      <w:r>
        <w:t xml:space="preserve">involves </w:t>
      </w:r>
      <w:r w:rsidR="00614816">
        <w:t xml:space="preserve">installation of yield or stop signs, wood posts with retro-reflective tape, retro-reflective cross buck signs and emergency notification signs at </w:t>
      </w:r>
      <w:r w:rsidR="00495EA2">
        <w:t>131</w:t>
      </w:r>
      <w:r w:rsidR="00614816">
        <w:t xml:space="preserve"> passive crossings throughout Washington</w:t>
      </w:r>
      <w:r>
        <w:rPr>
          <w:iCs/>
        </w:rPr>
        <w:t>.</w:t>
      </w:r>
      <w:r w:rsidR="00614816">
        <w:rPr>
          <w:iCs/>
        </w:rPr>
        <w:t xml:space="preserve"> </w:t>
      </w:r>
      <w:r w:rsidR="00FC42EE">
        <w:rPr>
          <w:iCs/>
        </w:rPr>
        <w:t xml:space="preserve">The Commission will reimburse a maximum of $250 per crossing for materials, with the applicant responsible for all </w:t>
      </w:r>
      <w:r w:rsidR="00495EA2">
        <w:rPr>
          <w:iCs/>
        </w:rPr>
        <w:t>additional</w:t>
      </w:r>
      <w:r w:rsidR="00FC42EE">
        <w:rPr>
          <w:iCs/>
        </w:rPr>
        <w:t xml:space="preserve"> costs.  </w:t>
      </w:r>
      <w:r w:rsidR="00084E1F">
        <w:rPr>
          <w:iCs/>
        </w:rPr>
        <w:t xml:space="preserve">The list of </w:t>
      </w:r>
      <w:r w:rsidR="00495EA2">
        <w:rPr>
          <w:iCs/>
        </w:rPr>
        <w:t xml:space="preserve">ten </w:t>
      </w:r>
      <w:r w:rsidR="00084E1F">
        <w:rPr>
          <w:iCs/>
        </w:rPr>
        <w:t xml:space="preserve">crossings </w:t>
      </w:r>
      <w:r w:rsidR="00495EA2">
        <w:rPr>
          <w:iCs/>
        </w:rPr>
        <w:t xml:space="preserve">which are now excluded from the grant </w:t>
      </w:r>
      <w:r w:rsidR="00084E1F">
        <w:rPr>
          <w:iCs/>
        </w:rPr>
        <w:t>is attached to Order 0</w:t>
      </w:r>
      <w:r w:rsidR="00495EA2">
        <w:rPr>
          <w:iCs/>
        </w:rPr>
        <w:t>2</w:t>
      </w:r>
      <w:r w:rsidR="00084E1F">
        <w:rPr>
          <w:iCs/>
        </w:rPr>
        <w:t>.</w:t>
      </w:r>
      <w:r w:rsidR="00084E1F">
        <w:t xml:space="preserve"> </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FC42EE">
        <w:t>August 18, 2010</w:t>
      </w:r>
      <w:r>
        <w:t>, and end</w:t>
      </w:r>
      <w:r w:rsidR="004578ED" w:rsidRPr="004578ED">
        <w:t xml:space="preserve"> </w:t>
      </w:r>
      <w:r w:rsidR="00F7760E" w:rsidRPr="004578ED">
        <w:fldChar w:fldCharType="begin"/>
      </w:r>
      <w:r w:rsidR="004578ED" w:rsidRPr="004578ED">
        <w:instrText xml:space="preserve"> ASK GCPF_date "Enter GCPF Date "</w:instrText>
      </w:r>
      <w:r w:rsidR="00F7760E" w:rsidRPr="004578ED">
        <w:fldChar w:fldCharType="separate"/>
      </w:r>
      <w:bookmarkStart w:id="3" w:name="GCPF_date"/>
      <w:r w:rsidR="00614816">
        <w:t>June 15, 2011</w:t>
      </w:r>
      <w:bookmarkEnd w:id="3"/>
      <w:r w:rsidR="00F7760E" w:rsidRPr="004578ED">
        <w:fldChar w:fldCharType="end"/>
      </w:r>
      <w:r w:rsidR="00504385">
        <w:t xml:space="preserve">June </w:t>
      </w:r>
      <w:r w:rsidR="00446FF4">
        <w:t>30</w:t>
      </w:r>
      <w:r w:rsidR="00504385">
        <w:t>,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F7760E">
        <w:fldChar w:fldCharType="begin"/>
      </w:r>
      <w:r w:rsidR="007C3A53">
        <w:instrText xml:space="preserve"> ASK grant_amt "Enter Grant Amount "</w:instrText>
      </w:r>
      <w:r w:rsidR="00F7760E">
        <w:fldChar w:fldCharType="separate"/>
      </w:r>
      <w:bookmarkStart w:id="4" w:name="grant_amt"/>
      <w:bookmarkStart w:id="5" w:name="grant_date"/>
      <w:r w:rsidR="00614816">
        <w:t>$35,250</w:t>
      </w:r>
      <w:bookmarkEnd w:id="4"/>
      <w:bookmarkEnd w:id="5"/>
      <w:r w:rsidR="00F7760E">
        <w:fldChar w:fldCharType="end"/>
      </w:r>
      <w:r w:rsidR="00495EA2">
        <w:fldChar w:fldCharType="begin"/>
      </w:r>
      <w:r w:rsidR="00495EA2">
        <w:instrText xml:space="preserve"> REF grant_amt \* MERGEFORMAT</w:instrText>
      </w:r>
      <w:r w:rsidR="00495EA2">
        <w:fldChar w:fldCharType="separate"/>
      </w:r>
      <w:r w:rsidR="00A97910" w:rsidRPr="00A97910">
        <w:rPr>
          <w:bCs/>
        </w:rPr>
        <w:t>$3</w:t>
      </w:r>
      <w:r w:rsidR="00495EA2">
        <w:rPr>
          <w:bCs/>
        </w:rPr>
        <w:t>2</w:t>
      </w:r>
      <w:r w:rsidR="00A97910" w:rsidRPr="00A97910">
        <w:rPr>
          <w:bCs/>
        </w:rPr>
        <w:t>,</w:t>
      </w:r>
      <w:r w:rsidR="00495EA2">
        <w:rPr>
          <w:bCs/>
        </w:rPr>
        <w:t>7</w:t>
      </w:r>
      <w:r w:rsidR="00A97910" w:rsidRPr="00A97910">
        <w:rPr>
          <w:bCs/>
        </w:rPr>
        <w:t>50</w:t>
      </w:r>
      <w:r w:rsidR="00495EA2">
        <w:rPr>
          <w:bCs/>
        </w:rPr>
        <w:fldChar w:fldCharType="end"/>
      </w:r>
      <w:r>
        <w:t xml:space="preserve">. The total approximate cost of the project is </w:t>
      </w:r>
      <w:r w:rsidR="00F7760E">
        <w:fldChar w:fldCharType="begin"/>
      </w:r>
      <w:r w:rsidR="007C3A53">
        <w:instrText xml:space="preserve"> ASK total_amt "Enter Total Amount of Project "</w:instrText>
      </w:r>
      <w:r w:rsidR="00F7760E">
        <w:fldChar w:fldCharType="separate"/>
      </w:r>
      <w:bookmarkStart w:id="6" w:name="total_amt"/>
      <w:r w:rsidR="00614816">
        <w:t>$103,200</w:t>
      </w:r>
      <w:bookmarkEnd w:id="6"/>
      <w:r w:rsidR="00F7760E">
        <w:fldChar w:fldCharType="end"/>
      </w:r>
      <w:r w:rsidR="00495EA2">
        <w:fldChar w:fldCharType="begin"/>
      </w:r>
      <w:r w:rsidR="00495EA2">
        <w:instrText xml:space="preserve"> REF total_amt \* MERGEFORMAT</w:instrText>
      </w:r>
      <w:r w:rsidR="00495EA2">
        <w:fldChar w:fldCharType="separate"/>
      </w:r>
      <w:r w:rsidR="00A97910" w:rsidRPr="00A97910">
        <w:rPr>
          <w:bCs/>
        </w:rPr>
        <w:t>$103,200</w:t>
      </w:r>
      <w:r w:rsidR="00495EA2">
        <w:rPr>
          <w:bCs/>
        </w:rPr>
        <w:fldChar w:fldCharType="end"/>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614816" w:rsidRDefault="00495EA2" w:rsidP="007214BD">
            <w:pPr>
              <w:tabs>
                <w:tab w:val="left" w:pos="0"/>
              </w:tabs>
            </w:pPr>
            <w:r>
              <w:fldChar w:fldCharType="begin"/>
            </w:r>
            <w:r>
              <w:instrText xml:space="preserve"> REF company1_name \* MERGEFORMAT </w:instrText>
            </w:r>
            <w:r>
              <w:fldChar w:fldCharType="separate"/>
            </w:r>
            <w:r w:rsidR="00A97910">
              <w:t>BNSF Railway Company</w:t>
            </w:r>
            <w:r>
              <w:fldChar w:fldCharType="end"/>
            </w:r>
          </w:p>
          <w:p w:rsidR="00614816" w:rsidRDefault="00495EA2" w:rsidP="007214BD">
            <w:pPr>
              <w:tabs>
                <w:tab w:val="left" w:pos="0"/>
              </w:tabs>
            </w:pPr>
            <w:r>
              <w:t>Megan McIntyre</w:t>
            </w:r>
          </w:p>
          <w:p w:rsidR="00D92880" w:rsidRDefault="00495EA2" w:rsidP="00FC42EE">
            <w:pPr>
              <w:tabs>
                <w:tab w:val="left" w:pos="0"/>
              </w:tabs>
            </w:pPr>
            <w:r>
              <w:fldChar w:fldCharType="begin"/>
            </w:r>
            <w:r>
              <w:instrText xml:space="preserve"> REF address_co  \* MERGEFORMAT </w:instrText>
            </w:r>
            <w:r>
              <w:fldChar w:fldCharType="separate"/>
            </w:r>
            <w:r w:rsidR="00A97910">
              <w:t>2454 Occidental Avenue South, Suite 2D, Seattle, WA, 98134</w:t>
            </w:r>
            <w:r>
              <w:fldChar w:fldCharType="end"/>
            </w:r>
          </w:p>
        </w:tc>
        <w:tc>
          <w:tcPr>
            <w:tcW w:w="4248" w:type="dxa"/>
          </w:tcPr>
          <w:p w:rsidR="00D92880" w:rsidRDefault="00D92880" w:rsidP="007214BD">
            <w:pPr>
              <w:tabs>
                <w:tab w:val="left" w:pos="0"/>
              </w:tabs>
            </w:pPr>
            <w:r>
              <w:t>Utilities and Transportation 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Utilities and Transportation 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F7760E" w:rsidP="007214BD">
      <w:pPr>
        <w:tabs>
          <w:tab w:val="left" w:pos="0"/>
        </w:tabs>
        <w:ind w:left="360" w:hanging="360"/>
      </w:pPr>
      <w:r>
        <w:fldChar w:fldCharType="begin"/>
      </w:r>
      <w:r w:rsidR="007C3A53">
        <w:instrText xml:space="preserve"> ASK company1_name "Enter Full Company 1 Name</w:instrText>
      </w:r>
      <w:r>
        <w:fldChar w:fldCharType="separate"/>
      </w:r>
      <w:bookmarkStart w:id="7" w:name="company1_name"/>
      <w:r w:rsidR="00614816">
        <w:t>BNSF Railway Company</w:t>
      </w:r>
      <w:bookmarkEnd w:id="7"/>
      <w:r>
        <w:fldChar w:fldCharType="end"/>
      </w:r>
      <w:r w:rsidR="00495EA2">
        <w:fldChar w:fldCharType="begin"/>
      </w:r>
      <w:r w:rsidR="00495EA2">
        <w:instrText xml:space="preserve"> REF company1_name \* MERGEFORMAT </w:instrText>
      </w:r>
      <w:r w:rsidR="00495EA2">
        <w:fldChar w:fldCharType="separate"/>
      </w:r>
      <w:r w:rsidR="00A97910">
        <w:t>BNSF Railway Company</w:t>
      </w:r>
      <w:r w:rsidR="00495EA2">
        <w:fldChar w:fldCharType="end"/>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p w:rsidR="00504385" w:rsidRDefault="00504385"/>
    <w:p w:rsidR="00495EA2" w:rsidRDefault="00495EA2" w:rsidP="00504385">
      <w:pPr>
        <w:pStyle w:val="Default"/>
        <w:jc w:val="center"/>
        <w:rPr>
          <w:rFonts w:ascii="Times New Roman" w:hAnsi="Times New Roman"/>
          <w:bCs/>
          <w:color w:val="auto"/>
        </w:rPr>
      </w:pPr>
    </w:p>
    <w:p w:rsidR="00504385" w:rsidRPr="00357F48" w:rsidRDefault="00504385" w:rsidP="00504385">
      <w:pPr>
        <w:pStyle w:val="Default"/>
        <w:jc w:val="center"/>
        <w:rPr>
          <w:rFonts w:ascii="Times New Roman" w:hAnsi="Times New Roman"/>
          <w:bCs/>
          <w:color w:val="auto"/>
        </w:rPr>
      </w:pPr>
      <w:bookmarkStart w:id="8" w:name="_GoBack"/>
      <w:bookmarkEnd w:id="8"/>
      <w:r w:rsidRPr="00357F48">
        <w:rPr>
          <w:rFonts w:ascii="Times New Roman" w:hAnsi="Times New Roman"/>
          <w:bCs/>
          <w:color w:val="auto"/>
        </w:rPr>
        <w:lastRenderedPageBreak/>
        <w:t>General Provisions</w:t>
      </w:r>
    </w:p>
    <w:p w:rsidR="00504385" w:rsidRPr="00357F48" w:rsidRDefault="00504385" w:rsidP="00504385">
      <w:pPr>
        <w:pStyle w:val="Default"/>
        <w:jc w:val="center"/>
        <w:rPr>
          <w:rFonts w:ascii="Times New Roman" w:hAnsi="Times New Roman"/>
          <w:bCs/>
          <w:color w:val="auto"/>
        </w:rPr>
      </w:pPr>
      <w:r w:rsidRPr="00357F48">
        <w:rPr>
          <w:rFonts w:ascii="Times New Roman" w:hAnsi="Times New Roman"/>
          <w:bCs/>
          <w:color w:val="auto"/>
        </w:rPr>
        <w:t>Of the Project Agreement</w:t>
      </w:r>
    </w:p>
    <w:p w:rsidR="00504385" w:rsidRPr="00357F48" w:rsidRDefault="00504385" w:rsidP="00504385">
      <w:pPr>
        <w:pStyle w:val="Default"/>
        <w:rPr>
          <w:rFonts w:ascii="Times New Roman" w:hAnsi="Times New Roman"/>
          <w:color w:val="auto"/>
        </w:rPr>
      </w:pP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A. Heading and Definitions </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B. Performance and Requirements (General Responsibilities) </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2. Performance by Grantee</w:t>
      </w:r>
      <w:r w:rsidRPr="00357F48">
        <w:rPr>
          <w:rFonts w:ascii="Times New Roman" w:hAnsi="Times New Roman"/>
        </w:rPr>
        <w:tab/>
        <w:t>2</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3. Assignment</w:t>
      </w:r>
      <w:r w:rsidRPr="00357F48">
        <w:rPr>
          <w:rFonts w:ascii="Times New Roman" w:hAnsi="Times New Roman"/>
        </w:rPr>
        <w:tab/>
        <w:t>2</w:t>
      </w:r>
    </w:p>
    <w:p w:rsidR="00504385" w:rsidRPr="00357F48" w:rsidRDefault="00504385" w:rsidP="00504385">
      <w:pPr>
        <w:tabs>
          <w:tab w:val="left" w:pos="72"/>
          <w:tab w:val="right" w:leader="dot" w:pos="8640"/>
        </w:tabs>
        <w:spacing w:after="80"/>
        <w:ind w:left="720"/>
      </w:pPr>
      <w:r w:rsidRPr="00357F48">
        <w:t>Section 4. Responsibilit</w:t>
      </w:r>
      <w:r>
        <w:t>y for Project</w:t>
      </w:r>
      <w:r>
        <w:tab/>
        <w:t>3</w:t>
      </w:r>
    </w:p>
    <w:p w:rsidR="00504385" w:rsidRPr="00357F48" w:rsidRDefault="00504385" w:rsidP="00504385">
      <w:pPr>
        <w:tabs>
          <w:tab w:val="left" w:pos="72"/>
          <w:tab w:val="right" w:leader="dot" w:pos="8640"/>
        </w:tabs>
        <w:spacing w:after="80"/>
        <w:ind w:left="720"/>
      </w:pPr>
      <w:r w:rsidRPr="00357F48">
        <w:t>Section 5. Indemnification</w:t>
      </w:r>
      <w:r w:rsidRPr="00357F48">
        <w:tab/>
        <w:t>3</w:t>
      </w:r>
    </w:p>
    <w:p w:rsidR="00504385" w:rsidRPr="00357F48" w:rsidRDefault="00504385" w:rsidP="00504385">
      <w:pPr>
        <w:tabs>
          <w:tab w:val="left" w:pos="72"/>
          <w:tab w:val="right" w:leader="dot" w:pos="8640"/>
        </w:tabs>
        <w:spacing w:after="80"/>
        <w:ind w:left="720"/>
      </w:pPr>
      <w:r w:rsidRPr="00357F48">
        <w:t>Section 6. Independent Capacity of the Grantee</w:t>
      </w:r>
      <w:r w:rsidRPr="00357F48">
        <w:tab/>
        <w:t>3</w:t>
      </w:r>
    </w:p>
    <w:p w:rsidR="00504385" w:rsidRPr="00357F48" w:rsidRDefault="00504385" w:rsidP="00504385">
      <w:pPr>
        <w:tabs>
          <w:tab w:val="left" w:pos="72"/>
          <w:tab w:val="right" w:leader="dot" w:pos="8640"/>
        </w:tabs>
        <w:spacing w:after="80"/>
        <w:ind w:left="720"/>
      </w:pPr>
      <w:r w:rsidRPr="00357F48">
        <w:t>Section 7. Conflict of Interest</w:t>
      </w:r>
      <w:r w:rsidRPr="00357F48">
        <w:tab/>
        <w:t>3</w:t>
      </w:r>
    </w:p>
    <w:p w:rsidR="00504385" w:rsidRPr="00357F48" w:rsidRDefault="00504385" w:rsidP="00504385">
      <w:pPr>
        <w:tabs>
          <w:tab w:val="left" w:pos="72"/>
          <w:tab w:val="right" w:leader="dot" w:pos="8640"/>
        </w:tabs>
        <w:spacing w:after="80"/>
        <w:ind w:left="720"/>
      </w:pPr>
      <w:r w:rsidRPr="00357F48">
        <w:t xml:space="preserve">Section 8. Construction, </w:t>
      </w:r>
      <w:r>
        <w:t>Operation, Use and Maintenance</w:t>
      </w:r>
      <w:r>
        <w:tab/>
        <w:t>4</w:t>
      </w:r>
    </w:p>
    <w:p w:rsidR="00504385" w:rsidRPr="00357F48" w:rsidRDefault="00504385" w:rsidP="00504385">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C. Compliance with Laws, Records, and Inspections </w:t>
      </w:r>
    </w:p>
    <w:p w:rsidR="00504385" w:rsidRPr="00357F48" w:rsidRDefault="00504385" w:rsidP="00504385">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rsidR="00504385" w:rsidRPr="00357F48" w:rsidRDefault="00504385" w:rsidP="00504385">
      <w:pPr>
        <w:tabs>
          <w:tab w:val="left" w:pos="72"/>
          <w:tab w:val="right" w:leader="dot" w:pos="8640"/>
        </w:tabs>
        <w:spacing w:after="80"/>
        <w:ind w:left="720"/>
      </w:pPr>
      <w:r w:rsidRPr="00357F48">
        <w:t>S</w:t>
      </w:r>
      <w:r>
        <w:t>ection 11. Records Maintenance</w:t>
      </w:r>
      <w:r>
        <w:tab/>
        <w:t>5</w:t>
      </w:r>
    </w:p>
    <w:p w:rsidR="00504385" w:rsidRPr="00357F48" w:rsidRDefault="00504385" w:rsidP="00504385">
      <w:pPr>
        <w:tabs>
          <w:tab w:val="left" w:pos="72"/>
          <w:tab w:val="right" w:leader="dot" w:pos="8640"/>
        </w:tabs>
        <w:spacing w:after="80"/>
        <w:ind w:left="720"/>
      </w:pPr>
      <w:r w:rsidRPr="00357F48">
        <w:t>Section 12. Right of Inspection</w:t>
      </w:r>
      <w:r w:rsidRPr="00357F48">
        <w:tab/>
        <w:t>5</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D. Funding, Reimbursements </w:t>
      </w:r>
    </w:p>
    <w:p w:rsidR="00504385" w:rsidRPr="00357F48" w:rsidRDefault="00504385" w:rsidP="00504385">
      <w:pPr>
        <w:tabs>
          <w:tab w:val="left" w:pos="720"/>
          <w:tab w:val="right" w:leader="dot" w:pos="8640"/>
        </w:tabs>
        <w:spacing w:after="80"/>
      </w:pPr>
      <w:r w:rsidRPr="00357F48">
        <w:tab/>
        <w:t>Section 13. Project Funding</w:t>
      </w:r>
      <w:r w:rsidRPr="00357F48">
        <w:tab/>
        <w:t>5</w:t>
      </w:r>
    </w:p>
    <w:p w:rsidR="00504385" w:rsidRPr="00357F48" w:rsidRDefault="00504385" w:rsidP="00504385">
      <w:pPr>
        <w:tabs>
          <w:tab w:val="left" w:pos="72"/>
          <w:tab w:val="right" w:leader="dot" w:pos="8640"/>
        </w:tabs>
        <w:spacing w:after="80"/>
        <w:ind w:firstLine="720"/>
      </w:pPr>
      <w:r w:rsidRPr="00357F48">
        <w:t>Sect</w:t>
      </w:r>
      <w:r>
        <w:t>ion 14. Project Reimbursements</w:t>
      </w:r>
      <w:r>
        <w:tab/>
        <w:t>6</w:t>
      </w:r>
    </w:p>
    <w:p w:rsidR="00504385" w:rsidRPr="00357F48" w:rsidRDefault="00504385" w:rsidP="00504385">
      <w:pPr>
        <w:tabs>
          <w:tab w:val="left" w:pos="72"/>
          <w:tab w:val="right" w:leader="dot" w:pos="8640"/>
        </w:tabs>
        <w:spacing w:after="80"/>
        <w:ind w:firstLine="720"/>
      </w:pPr>
      <w:r w:rsidRPr="00357F48">
        <w:t>Section 15. Recovery of Payments</w:t>
      </w:r>
      <w:r w:rsidRPr="00357F48">
        <w:tab/>
      </w:r>
      <w:r>
        <w:t>6</w:t>
      </w:r>
    </w:p>
    <w:p w:rsidR="00504385" w:rsidRPr="00357F48" w:rsidRDefault="00504385" w:rsidP="00504385">
      <w:pPr>
        <w:tabs>
          <w:tab w:val="left" w:pos="72"/>
          <w:tab w:val="right" w:leader="dot" w:pos="8640"/>
        </w:tabs>
        <w:spacing w:after="80"/>
        <w:ind w:firstLine="720"/>
      </w:pPr>
      <w:r w:rsidRPr="00357F48">
        <w:t>Section 16. Covenant Against Contingent Fees</w:t>
      </w:r>
      <w:r w:rsidRPr="00357F48">
        <w:tab/>
        <w:t>6</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E. Remedies and Disputes </w:t>
      </w:r>
    </w:p>
    <w:p w:rsidR="00504385" w:rsidRPr="00357F48" w:rsidRDefault="00504385" w:rsidP="00504385">
      <w:pPr>
        <w:tabs>
          <w:tab w:val="left" w:pos="72"/>
          <w:tab w:val="right" w:leader="dot" w:pos="8640"/>
        </w:tabs>
        <w:spacing w:after="80"/>
        <w:ind w:left="720"/>
      </w:pPr>
      <w:r w:rsidRPr="00357F48">
        <w:t>Section 17. Order of Precedence</w:t>
      </w:r>
      <w:r w:rsidRPr="00357F48">
        <w:tab/>
        <w:t>6</w:t>
      </w:r>
    </w:p>
    <w:p w:rsidR="00504385" w:rsidRPr="00357F48" w:rsidRDefault="00504385" w:rsidP="00504385">
      <w:pPr>
        <w:tabs>
          <w:tab w:val="left" w:pos="72"/>
          <w:tab w:val="right" w:leader="dot" w:pos="8640"/>
        </w:tabs>
        <w:spacing w:after="80"/>
        <w:ind w:left="720"/>
      </w:pPr>
      <w:r>
        <w:t>Section 18. Amendments</w:t>
      </w:r>
      <w:r>
        <w:tab/>
        <w:t>7</w:t>
      </w:r>
    </w:p>
    <w:p w:rsidR="00504385" w:rsidRPr="00357F48" w:rsidRDefault="00504385" w:rsidP="00504385">
      <w:pPr>
        <w:tabs>
          <w:tab w:val="left" w:pos="72"/>
          <w:tab w:val="right" w:leader="dot" w:pos="8640"/>
        </w:tabs>
        <w:spacing w:after="80"/>
        <w:ind w:firstLine="720"/>
      </w:pPr>
      <w:r w:rsidRPr="00357F48">
        <w:t>Secti</w:t>
      </w:r>
      <w:r>
        <w:t>on 19. Limitation of Authority</w:t>
      </w:r>
      <w:r>
        <w:tab/>
        <w:t>7</w:t>
      </w:r>
    </w:p>
    <w:p w:rsidR="00504385" w:rsidRPr="00357F48" w:rsidRDefault="00504385" w:rsidP="00504385">
      <w:pPr>
        <w:tabs>
          <w:tab w:val="left" w:pos="72"/>
          <w:tab w:val="right" w:leader="dot" w:pos="8640"/>
        </w:tabs>
        <w:spacing w:after="80"/>
        <w:ind w:left="720"/>
      </w:pPr>
      <w:r>
        <w:t>Section 20. Waiver of Default</w:t>
      </w:r>
      <w:r>
        <w:tab/>
        <w:t>7</w:t>
      </w:r>
    </w:p>
    <w:p w:rsidR="00504385" w:rsidRPr="00357F48" w:rsidRDefault="00504385" w:rsidP="00504385">
      <w:pPr>
        <w:tabs>
          <w:tab w:val="left" w:pos="72"/>
          <w:tab w:val="right" w:leader="dot" w:pos="8640"/>
        </w:tabs>
        <w:spacing w:after="80"/>
        <w:ind w:left="720"/>
      </w:pPr>
      <w:r w:rsidRPr="00357F48">
        <w:t>Section 21. Application Representations—Misrepresent</w:t>
      </w:r>
      <w:r>
        <w:t>ations or Inaccuracy or Breach</w:t>
      </w:r>
      <w:r>
        <w:tab/>
        <w:t>7</w:t>
      </w:r>
    </w:p>
    <w:p w:rsidR="00504385" w:rsidRPr="00357F48" w:rsidRDefault="00504385" w:rsidP="00504385">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504385" w:rsidRPr="00357F48" w:rsidRDefault="00504385" w:rsidP="00504385">
      <w:pPr>
        <w:tabs>
          <w:tab w:val="left" w:pos="72"/>
          <w:tab w:val="right" w:leader="dot" w:pos="8640"/>
        </w:tabs>
        <w:spacing w:after="80"/>
        <w:ind w:firstLine="720"/>
      </w:pPr>
      <w:r w:rsidRPr="00357F48">
        <w:t>Section 2</w:t>
      </w:r>
      <w:r>
        <w:t>3. Termination for Convenience</w:t>
      </w:r>
      <w:r>
        <w:tab/>
        <w:t>8</w:t>
      </w:r>
    </w:p>
    <w:p w:rsidR="00504385" w:rsidRPr="00357F48" w:rsidRDefault="00504385" w:rsidP="00504385">
      <w:pPr>
        <w:tabs>
          <w:tab w:val="left" w:pos="72"/>
          <w:tab w:val="right" w:leader="dot" w:pos="8640"/>
        </w:tabs>
        <w:spacing w:after="80"/>
        <w:ind w:left="720"/>
      </w:pPr>
      <w:r w:rsidRPr="00357F48">
        <w:t>Section 24. Dispute Resolution</w:t>
      </w:r>
      <w:r>
        <w:tab/>
        <w:t>8</w:t>
      </w:r>
    </w:p>
    <w:p w:rsidR="00504385" w:rsidRPr="00357F48" w:rsidRDefault="00504385" w:rsidP="00504385">
      <w:pPr>
        <w:tabs>
          <w:tab w:val="left" w:pos="72"/>
          <w:tab w:val="right" w:leader="dot" w:pos="8640"/>
        </w:tabs>
        <w:spacing w:after="80"/>
        <w:ind w:firstLine="720"/>
      </w:pPr>
      <w:r w:rsidRPr="00357F48">
        <w:t>Section 25. Attorneys</w:t>
      </w:r>
      <w:r>
        <w:t>’</w:t>
      </w:r>
      <w:r w:rsidRPr="00357F48">
        <w:t xml:space="preserve"> Fees</w:t>
      </w:r>
      <w:r w:rsidRPr="00357F48">
        <w:tab/>
        <w:t>8</w:t>
      </w:r>
    </w:p>
    <w:p w:rsidR="00504385" w:rsidRPr="00357F48" w:rsidRDefault="00504385" w:rsidP="00504385">
      <w:pPr>
        <w:tabs>
          <w:tab w:val="left" w:pos="72"/>
          <w:tab w:val="right" w:leader="dot" w:pos="8640"/>
        </w:tabs>
        <w:spacing w:after="80"/>
        <w:ind w:left="720"/>
      </w:pPr>
      <w:r w:rsidRPr="00357F48">
        <w:t>S</w:t>
      </w:r>
      <w:r>
        <w:t>ection 26. Governing Law/Venue</w:t>
      </w:r>
      <w:r>
        <w:tab/>
        <w:t>8</w:t>
      </w:r>
    </w:p>
    <w:p w:rsidR="00504385" w:rsidRPr="00357F48" w:rsidRDefault="00504385" w:rsidP="00504385">
      <w:pPr>
        <w:tabs>
          <w:tab w:val="left" w:pos="72"/>
          <w:tab w:val="right" w:leader="dot" w:pos="8640"/>
        </w:tabs>
        <w:spacing w:after="80"/>
        <w:ind w:left="720"/>
      </w:pPr>
      <w:r>
        <w:t>Section 27. Severability</w:t>
      </w:r>
      <w:r>
        <w:tab/>
        <w:t>9</w:t>
      </w:r>
    </w:p>
    <w:p w:rsidR="00504385" w:rsidRPr="00357F48" w:rsidRDefault="00504385" w:rsidP="00504385">
      <w:pPr>
        <w:tabs>
          <w:tab w:val="left" w:pos="72"/>
          <w:tab w:val="right" w:leader="dot" w:pos="8640"/>
        </w:tabs>
        <w:spacing w:after="80"/>
        <w:rPr>
          <w:b/>
        </w:rPr>
      </w:pPr>
      <w:r w:rsidRPr="00357F48">
        <w:br w:type="page"/>
      </w:r>
      <w:r w:rsidRPr="00357F48">
        <w:rPr>
          <w:b/>
        </w:rPr>
        <w:lastRenderedPageBreak/>
        <w:t xml:space="preserve">SECTION 1. HEADINGS AND DEFINITIONS </w:t>
      </w:r>
    </w:p>
    <w:p w:rsidR="00504385" w:rsidRPr="00357F48" w:rsidRDefault="00504385" w:rsidP="00504385">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504385" w:rsidRPr="00357F48" w:rsidRDefault="00504385" w:rsidP="00504385">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504385" w:rsidRPr="00357F48" w:rsidRDefault="00504385" w:rsidP="00504385">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504385" w:rsidRPr="00357F48" w:rsidRDefault="00504385" w:rsidP="00504385">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504385" w:rsidRPr="00357F48" w:rsidRDefault="00504385" w:rsidP="00504385">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rsidR="00504385" w:rsidRPr="00357F48" w:rsidRDefault="00504385" w:rsidP="00504385">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504385" w:rsidRPr="00357F48" w:rsidRDefault="00504385" w:rsidP="00504385">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rsidR="00504385" w:rsidRPr="00357F48" w:rsidRDefault="00504385" w:rsidP="00504385">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504385" w:rsidRPr="00357F48" w:rsidRDefault="00504385" w:rsidP="00504385">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504385" w:rsidRPr="00357F48" w:rsidRDefault="00504385" w:rsidP="00504385">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504385" w:rsidRPr="00357F48" w:rsidRDefault="00504385" w:rsidP="00504385">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504385" w:rsidRPr="00357F48" w:rsidRDefault="00504385" w:rsidP="00504385">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rsidR="00504385" w:rsidRPr="00357F48" w:rsidRDefault="00504385" w:rsidP="00504385">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504385" w:rsidRPr="00357F48" w:rsidRDefault="00504385" w:rsidP="00504385"/>
    <w:p w:rsidR="00504385" w:rsidRPr="00357F48" w:rsidRDefault="00504385" w:rsidP="00504385">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rsidR="00504385" w:rsidRPr="00357F48" w:rsidRDefault="00504385" w:rsidP="00504385">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rsidR="00504385" w:rsidRPr="00357F48" w:rsidRDefault="00504385" w:rsidP="00504385">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rsidR="00504385" w:rsidRDefault="00504385" w:rsidP="00504385">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504385" w:rsidRDefault="00504385" w:rsidP="00504385"/>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rsidR="00504385" w:rsidRPr="00357F48" w:rsidRDefault="00504385" w:rsidP="00504385">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504385" w:rsidRPr="00357F48" w:rsidRDefault="00504385" w:rsidP="00504385"/>
    <w:p w:rsidR="00504385" w:rsidRPr="00357F48" w:rsidRDefault="00504385" w:rsidP="00504385">
      <w:r>
        <w:t>The g</w:t>
      </w:r>
      <w:r w:rsidRPr="00357F48">
        <w:t xml:space="preserve">rantee is responsible for withholding and/or paying employment taxes, insurance, or deductions of any kind required by federal, state, and/or local laws. </w:t>
      </w:r>
    </w:p>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rsidR="00504385" w:rsidRPr="00357F48" w:rsidRDefault="00504385" w:rsidP="00504385">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w:t>
      </w:r>
      <w:r w:rsidRPr="00357F48">
        <w:lastRenderedPageBreak/>
        <w:t>shall not be exclusive and are in addition to any other rights and remedies provided by law. The existence of facts upon which the WUTC makes any determination under this clause shall be an issue and may be reviewed as provided in the “Dispute</w:t>
      </w:r>
      <w:r>
        <w:t xml:space="preserve"> </w:t>
      </w:r>
      <w:r w:rsidRPr="00357F48">
        <w:t xml:space="preserve">Resolution” clause of this </w:t>
      </w:r>
      <w:r>
        <w:t>agreement</w:t>
      </w:r>
      <w:r w:rsidRPr="00357F48">
        <w:t xml:space="preserve">. </w:t>
      </w:r>
    </w:p>
    <w:p w:rsidR="00504385" w:rsidRPr="00357F48" w:rsidRDefault="00504385" w:rsidP="00504385">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rsidR="00504385" w:rsidRPr="00357F48" w:rsidRDefault="00504385" w:rsidP="00504385">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504385" w:rsidRPr="00357F48" w:rsidRDefault="00504385" w:rsidP="00504385">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504385" w:rsidRPr="00357F48" w:rsidRDefault="00504385" w:rsidP="00504385">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rsidR="00504385" w:rsidRPr="00357F48" w:rsidRDefault="00504385" w:rsidP="00504385">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504385" w:rsidRPr="00357F48" w:rsidRDefault="00504385" w:rsidP="00504385">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rsidR="00504385" w:rsidRPr="00357F48" w:rsidRDefault="00504385" w:rsidP="00504385">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rsidR="00504385" w:rsidRPr="00357F48" w:rsidRDefault="00504385" w:rsidP="00504385">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504385" w:rsidRPr="00357F48" w:rsidRDefault="00504385" w:rsidP="00504385"/>
    <w:p w:rsidR="00504385" w:rsidRPr="00357F48" w:rsidRDefault="00504385" w:rsidP="00504385">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504385" w:rsidRPr="00357F48" w:rsidRDefault="00504385" w:rsidP="00504385"/>
    <w:p w:rsidR="00504385" w:rsidRPr="00357F48" w:rsidRDefault="00504385" w:rsidP="00504385">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rsidR="00504385" w:rsidRPr="00357F48" w:rsidRDefault="00504385" w:rsidP="00504385"/>
    <w:p w:rsidR="00504385" w:rsidRPr="00357F48" w:rsidRDefault="00504385" w:rsidP="00504385">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rsidR="00504385" w:rsidRPr="00357F48" w:rsidRDefault="00504385" w:rsidP="00504385"/>
    <w:p w:rsidR="00504385" w:rsidRPr="00357F48" w:rsidRDefault="00504385" w:rsidP="00504385">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504385" w:rsidRPr="00357F48" w:rsidRDefault="00504385" w:rsidP="00504385">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rsidR="00504385" w:rsidRPr="00357F48" w:rsidRDefault="00504385" w:rsidP="00504385">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w:t>
      </w:r>
      <w:r>
        <w:t>three</w:t>
      </w:r>
      <w:r w:rsidRPr="00357F48">
        <w:t xml:space="preserve">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504385" w:rsidRPr="00357F48" w:rsidRDefault="00504385" w:rsidP="00504385">
      <w:r w:rsidRPr="00357F48">
        <w:t xml:space="preserve">If any litigation, claim or audit is started before the expiration of the </w:t>
      </w:r>
      <w:r>
        <w:t>three</w:t>
      </w:r>
      <w:r w:rsidRPr="00357F48">
        <w:t xml:space="preserve"> (</w:t>
      </w:r>
      <w:r>
        <w:t>3</w:t>
      </w:r>
      <w:r w:rsidRPr="00357F48">
        <w:t xml:space="preserve">) year period, the records shall be retained until all litigation, claims, or audit findings involving the records have been resolved. </w:t>
      </w:r>
    </w:p>
    <w:p w:rsidR="00504385" w:rsidRPr="00357F48" w:rsidRDefault="00504385" w:rsidP="00504385">
      <w:pPr>
        <w:pStyle w:val="Heading2"/>
        <w:spacing w:after="120"/>
        <w:rPr>
          <w:rFonts w:ascii="Times New Roman" w:hAnsi="Times New Roman"/>
          <w:b/>
        </w:rPr>
      </w:pPr>
      <w:r w:rsidRPr="00357F48">
        <w:rPr>
          <w:rFonts w:ascii="Times New Roman" w:hAnsi="Times New Roman"/>
          <w:b/>
        </w:rPr>
        <w:t xml:space="preserve">SECTION 12. RIGHT OF INSPECTION </w:t>
      </w:r>
    </w:p>
    <w:p w:rsidR="00504385" w:rsidRPr="00357F48" w:rsidRDefault="00504385" w:rsidP="00504385">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rsidR="00504385" w:rsidRPr="00357F48" w:rsidRDefault="00504385" w:rsidP="00504385">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504385" w:rsidRPr="00357F48" w:rsidRDefault="00504385" w:rsidP="00504385">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504385" w:rsidRPr="00357F48" w:rsidRDefault="00504385" w:rsidP="00504385">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rsidR="00504385" w:rsidRPr="00357F48" w:rsidRDefault="00504385" w:rsidP="00504385">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504385" w:rsidRPr="00357F48" w:rsidRDefault="00504385" w:rsidP="00504385">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rsidR="00504385" w:rsidRPr="00357F48" w:rsidRDefault="00504385" w:rsidP="00504385">
      <w:pPr>
        <w:numPr>
          <w:ilvl w:val="1"/>
          <w:numId w:val="4"/>
        </w:numPr>
        <w:spacing w:after="60"/>
        <w:ind w:left="360"/>
      </w:pPr>
      <w:r>
        <w:t>1. A</w:t>
      </w:r>
      <w:r w:rsidRPr="00357F48">
        <w:t xml:space="preserve">ll approved or required activities outlined in the </w:t>
      </w:r>
      <w:r>
        <w:t>agreement</w:t>
      </w:r>
      <w:r w:rsidRPr="00357F48">
        <w:t xml:space="preserve"> are complete</w:t>
      </w:r>
      <w:r>
        <w:t>.</w:t>
      </w:r>
      <w:r w:rsidRPr="00357F48">
        <w:t xml:space="preserve"> </w:t>
      </w:r>
    </w:p>
    <w:p w:rsidR="00504385" w:rsidRPr="00357F48" w:rsidRDefault="00504385" w:rsidP="00504385">
      <w:pPr>
        <w:spacing w:after="60"/>
        <w:ind w:left="960" w:hanging="240"/>
      </w:pPr>
      <w:r>
        <w:t>2. A g</w:t>
      </w:r>
      <w:r w:rsidRPr="00357F48">
        <w:t>rantee</w:t>
      </w:r>
      <w:r>
        <w:t>’</w:t>
      </w:r>
      <w:r w:rsidRPr="00357F48">
        <w:t>s f</w:t>
      </w:r>
      <w:r>
        <w:t>inal request for reimbursement.</w:t>
      </w:r>
    </w:p>
    <w:p w:rsidR="00504385" w:rsidRPr="00357F48" w:rsidRDefault="00504385" w:rsidP="00504385">
      <w:pPr>
        <w:numPr>
          <w:ilvl w:val="1"/>
          <w:numId w:val="4"/>
        </w:numPr>
        <w:spacing w:after="60"/>
        <w:ind w:left="360"/>
      </w:pPr>
      <w:r>
        <w:t>3. The completed p</w:t>
      </w:r>
      <w:r w:rsidRPr="00357F48">
        <w:t>ro</w:t>
      </w:r>
      <w:r>
        <w:t>ject has been approved by WUTC.</w:t>
      </w:r>
    </w:p>
    <w:p w:rsidR="00504385" w:rsidRPr="00357F48" w:rsidRDefault="00504385" w:rsidP="00504385">
      <w:pPr>
        <w:numPr>
          <w:ilvl w:val="1"/>
          <w:numId w:val="4"/>
        </w:numPr>
        <w:spacing w:after="60"/>
        <w:ind w:left="360"/>
      </w:pPr>
      <w:r w:rsidRPr="00357F48">
        <w:t xml:space="preserve">4. </w:t>
      </w:r>
      <w:r>
        <w:t>F</w:t>
      </w:r>
      <w:r w:rsidRPr="00357F48">
        <w:t>inal amendments have been processed</w:t>
      </w:r>
      <w:r>
        <w:t>.</w:t>
      </w:r>
      <w:r w:rsidRPr="00357F48">
        <w:t xml:space="preserve"> </w:t>
      </w:r>
    </w:p>
    <w:p w:rsidR="00504385" w:rsidRPr="00357F48" w:rsidRDefault="00504385" w:rsidP="00504385">
      <w:pPr>
        <w:numPr>
          <w:ilvl w:val="1"/>
          <w:numId w:val="4"/>
        </w:numPr>
        <w:spacing w:after="120"/>
        <w:ind w:left="360"/>
      </w:pPr>
      <w:r w:rsidRPr="00357F48">
        <w:t xml:space="preserve">5. </w:t>
      </w:r>
      <w:r>
        <w:t>F</w:t>
      </w:r>
      <w:r w:rsidRPr="00357F48">
        <w:t xml:space="preserve">iscal transactions are complete. </w:t>
      </w:r>
    </w:p>
    <w:p w:rsidR="00504385" w:rsidRPr="00357F48" w:rsidRDefault="00504385" w:rsidP="00504385">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rsidR="00504385" w:rsidRPr="00357F48" w:rsidRDefault="00504385" w:rsidP="00504385">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504385" w:rsidRPr="00357F48" w:rsidRDefault="00504385" w:rsidP="00504385"/>
    <w:p w:rsidR="00504385" w:rsidRPr="00357F48" w:rsidRDefault="00504385" w:rsidP="00504385">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504385" w:rsidRPr="00357F48" w:rsidRDefault="00504385" w:rsidP="00504385">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rsidR="00504385" w:rsidRPr="00357F48" w:rsidRDefault="00504385" w:rsidP="00504385">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rsidR="00504385" w:rsidRPr="00357F48" w:rsidRDefault="00504385" w:rsidP="00504385">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rsidR="00504385" w:rsidRPr="00357F48" w:rsidRDefault="00504385" w:rsidP="00504385">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504385" w:rsidRPr="00357F48" w:rsidRDefault="00504385" w:rsidP="00504385">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504385" w:rsidRPr="00357F48" w:rsidRDefault="00504385" w:rsidP="00504385">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504385" w:rsidRPr="00357F48" w:rsidRDefault="00504385" w:rsidP="00504385">
      <w:pPr>
        <w:tabs>
          <w:tab w:val="left" w:pos="720"/>
        </w:tabs>
        <w:spacing w:after="60"/>
        <w:ind w:left="720" w:hanging="360"/>
      </w:pPr>
      <w:r>
        <w:t>C.</w:t>
      </w:r>
      <w:r>
        <w:tab/>
        <w:t>Additional provisions or m</w:t>
      </w:r>
      <w:r w:rsidRPr="00357F48">
        <w:t xml:space="preserve">odifications of General Provisions; </w:t>
      </w:r>
    </w:p>
    <w:p w:rsidR="00504385" w:rsidRPr="00357F48" w:rsidRDefault="00504385" w:rsidP="00504385">
      <w:pPr>
        <w:tabs>
          <w:tab w:val="left" w:pos="720"/>
        </w:tabs>
        <w:ind w:left="720" w:hanging="360"/>
      </w:pPr>
      <w:r w:rsidRPr="00357F48">
        <w:t>D.</w:t>
      </w:r>
      <w:r w:rsidRPr="00357F48">
        <w:tab/>
        <w:t xml:space="preserve">General Provisions. </w:t>
      </w:r>
    </w:p>
    <w:p w:rsidR="00504385" w:rsidRPr="00357F48" w:rsidRDefault="00504385" w:rsidP="00504385">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rsidR="00504385" w:rsidRPr="00357F48" w:rsidRDefault="00504385" w:rsidP="00504385">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504385" w:rsidRPr="00357F48" w:rsidRDefault="00504385" w:rsidP="00504385">
      <w:pPr>
        <w:pStyle w:val="Heading2"/>
        <w:spacing w:after="120"/>
        <w:rPr>
          <w:rFonts w:ascii="Times New Roman" w:hAnsi="Times New Roman"/>
          <w:b/>
          <w:bCs/>
        </w:rPr>
      </w:pPr>
      <w:r w:rsidRPr="00357F48">
        <w:rPr>
          <w:rFonts w:ascii="Times New Roman" w:hAnsi="Times New Roman"/>
          <w:b/>
          <w:bCs/>
        </w:rPr>
        <w:t xml:space="preserve">SECTION 19. LIMITATION OF AUTHORITY </w:t>
      </w:r>
    </w:p>
    <w:p w:rsidR="00504385" w:rsidRPr="00357F48" w:rsidRDefault="00504385" w:rsidP="00504385">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504385" w:rsidRPr="00357F48" w:rsidRDefault="00504385" w:rsidP="00504385">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rsidR="00504385" w:rsidRPr="00357F48" w:rsidRDefault="00504385" w:rsidP="00504385">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504385" w:rsidRPr="00357F48" w:rsidRDefault="00504385" w:rsidP="00504385">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504385" w:rsidRPr="00357F48" w:rsidRDefault="00504385" w:rsidP="00504385">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504385" w:rsidRPr="00357F48" w:rsidRDefault="00504385" w:rsidP="00504385">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rsidR="00504385" w:rsidRPr="00357F48" w:rsidRDefault="00504385" w:rsidP="00504385">
      <w:r w:rsidRPr="00357F48">
        <w:t xml:space="preserve">WUTC may require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504385" w:rsidRPr="00357F48" w:rsidRDefault="00504385" w:rsidP="00504385"/>
    <w:p w:rsidR="00504385" w:rsidRPr="00357F48" w:rsidRDefault="00504385" w:rsidP="00504385">
      <w:pPr>
        <w:spacing w:after="120"/>
      </w:pPr>
      <w:r w:rsidRPr="00357F48">
        <w:t>WUTC or the Secretary, may suspend, or may terminate, the obliga</w:t>
      </w:r>
      <w:r>
        <w:t>tion to provide funding to the grantee under this a</w:t>
      </w:r>
      <w:r w:rsidRPr="00357F48">
        <w:t xml:space="preserve">greement: </w:t>
      </w:r>
    </w:p>
    <w:p w:rsidR="00504385" w:rsidRPr="00357F48" w:rsidRDefault="00504385" w:rsidP="00504385">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rsidR="00504385" w:rsidRPr="00357F48" w:rsidRDefault="00504385" w:rsidP="00504385">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504385" w:rsidRPr="00357F48" w:rsidRDefault="00504385" w:rsidP="00504385">
      <w:pPr>
        <w:pStyle w:val="FootnoteText"/>
        <w:rPr>
          <w:rFonts w:ascii="Times New Roman" w:hAnsi="Times New Roman"/>
        </w:rPr>
      </w:pPr>
      <w:r w:rsidRPr="00357F48">
        <w:rPr>
          <w:rFonts w:ascii="Times New Roman" w:hAnsi="Times New Roman"/>
        </w:rPr>
        <w:t xml:space="preserve"> </w:t>
      </w:r>
    </w:p>
    <w:p w:rsidR="00504385" w:rsidRPr="00357F48" w:rsidRDefault="00504385" w:rsidP="00504385">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rsidR="00504385" w:rsidRDefault="00504385" w:rsidP="00504385">
      <w:r w:rsidRPr="00357F48">
        <w:lastRenderedPageBreak/>
        <w:t>Except</w:t>
      </w:r>
      <w:r>
        <w:t xml:space="preserve"> as otherwise provided in this a</w:t>
      </w:r>
      <w:r w:rsidRPr="00357F48">
        <w:t xml:space="preserve">greement, WUTC </w:t>
      </w:r>
      <w:r>
        <w:t xml:space="preserve">or grantee </w:t>
      </w:r>
      <w:r w:rsidRPr="00357F48">
        <w:t>may, by ten (10) days written notice, beginning on the second day after the mailing, terminate this Agreement</w:t>
      </w:r>
      <w:r>
        <w: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504385" w:rsidRPr="00357F48" w:rsidRDefault="00504385" w:rsidP="00504385">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rsidR="00504385" w:rsidRPr="00357F48" w:rsidRDefault="00504385" w:rsidP="00504385">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rsidR="00504385" w:rsidRPr="00357F48" w:rsidRDefault="00504385" w:rsidP="00504385">
      <w:pPr>
        <w:numPr>
          <w:ilvl w:val="0"/>
          <w:numId w:val="8"/>
        </w:numPr>
        <w:tabs>
          <w:tab w:val="left" w:pos="720"/>
        </w:tabs>
        <w:spacing w:after="60"/>
        <w:ind w:left="720" w:hanging="360"/>
      </w:pPr>
      <w:r w:rsidRPr="00357F48">
        <w:t>A. The disputed issues</w:t>
      </w:r>
      <w:r>
        <w:t>.</w:t>
      </w:r>
      <w:r w:rsidRPr="00357F48">
        <w:t xml:space="preserve"> </w:t>
      </w:r>
    </w:p>
    <w:p w:rsidR="00504385" w:rsidRPr="00357F48" w:rsidRDefault="00504385" w:rsidP="00504385">
      <w:pPr>
        <w:numPr>
          <w:ilvl w:val="0"/>
          <w:numId w:val="8"/>
        </w:numPr>
        <w:tabs>
          <w:tab w:val="left" w:pos="720"/>
        </w:tabs>
        <w:spacing w:after="60"/>
        <w:ind w:left="720" w:hanging="360"/>
      </w:pPr>
      <w:r w:rsidRPr="00357F48">
        <w:t>B. The relative positions of the parties</w:t>
      </w:r>
      <w:r>
        <w:t>.</w:t>
      </w:r>
      <w:r w:rsidRPr="00357F48">
        <w:t xml:space="preserve"> </w:t>
      </w:r>
    </w:p>
    <w:p w:rsidR="00504385" w:rsidRPr="00357F48" w:rsidRDefault="00504385" w:rsidP="00504385">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rsidR="00504385" w:rsidRPr="00357F48" w:rsidRDefault="00504385" w:rsidP="00504385">
      <w:pPr>
        <w:pStyle w:val="Default"/>
        <w:rPr>
          <w:rFonts w:ascii="Times New Roman" w:hAnsi="Times New Roman"/>
          <w:color w:val="auto"/>
        </w:rPr>
      </w:pPr>
    </w:p>
    <w:p w:rsidR="00504385" w:rsidRPr="00357F48" w:rsidRDefault="00504385" w:rsidP="00504385">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504385" w:rsidRPr="00357F48" w:rsidRDefault="00504385" w:rsidP="00504385"/>
    <w:p w:rsidR="00504385" w:rsidRPr="00357F48" w:rsidRDefault="00504385" w:rsidP="00504385">
      <w:r w:rsidRPr="00357F48">
        <w:t xml:space="preserve">The WUTC shall treat such a request, when made by a </w:t>
      </w:r>
      <w:r>
        <w:t>g</w:t>
      </w:r>
      <w:r w:rsidRPr="00357F48">
        <w:t>rantee, as an application for an adjudicative proceeding under RCW 34.05.419.</w:t>
      </w:r>
    </w:p>
    <w:p w:rsidR="00504385" w:rsidRPr="00357F48" w:rsidRDefault="00504385" w:rsidP="00504385">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rsidR="00504385" w:rsidRPr="00357F48" w:rsidRDefault="00504385" w:rsidP="00504385">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504385" w:rsidRPr="00357F48" w:rsidRDefault="00504385" w:rsidP="00504385">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rsidR="00504385" w:rsidRPr="00357F48" w:rsidRDefault="00504385" w:rsidP="00504385">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504385" w:rsidRPr="00357F48" w:rsidRDefault="00504385" w:rsidP="00504385"/>
    <w:p w:rsidR="00504385" w:rsidRPr="00357F48" w:rsidRDefault="00504385" w:rsidP="00504385">
      <w:pPr>
        <w:spacing w:after="120"/>
      </w:pPr>
      <w:r w:rsidRPr="00357F48">
        <w:t xml:space="preserve">In the cases where this agreement is between WUTC and a federally recognized Indian tribe, the following Governing Law/Venue applies: </w:t>
      </w:r>
    </w:p>
    <w:p w:rsidR="00504385" w:rsidRPr="00357F48" w:rsidRDefault="00504385" w:rsidP="00504385">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w:t>
      </w:r>
      <w:r w:rsidRPr="00357F48">
        <w:lastRenderedPageBreak/>
        <w:t xml:space="preserve">Superior Court, but the parties agree that the matter shall not be pursued in superior court unless there is a Federal Court determination that it lacks subject matter jurisdiction. </w:t>
      </w:r>
    </w:p>
    <w:p w:rsidR="00504385" w:rsidRPr="00357F48" w:rsidRDefault="00504385" w:rsidP="00504385">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504385" w:rsidRPr="00357F48" w:rsidRDefault="00504385" w:rsidP="00504385">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rsidR="00504385" w:rsidRPr="00357F48" w:rsidRDefault="00504385" w:rsidP="00504385">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rsidR="00504385" w:rsidRPr="00357F48" w:rsidRDefault="00504385" w:rsidP="00504385">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504385" w:rsidRPr="00357F48" w:rsidRDefault="00504385" w:rsidP="00504385">
      <w:pPr>
        <w:pStyle w:val="BodyText2"/>
        <w:spacing w:after="0"/>
        <w:rPr>
          <w:rFonts w:ascii="Times New Roman" w:hAnsi="Times New Roman" w:cs="Times New Roman"/>
          <w:sz w:val="24"/>
        </w:rPr>
      </w:pPr>
    </w:p>
    <w:p w:rsidR="00504385" w:rsidRDefault="00504385" w:rsidP="00504385">
      <w:pPr>
        <w:pStyle w:val="Default"/>
        <w:jc w:val="center"/>
        <w:rPr>
          <w:rFonts w:ascii="Times New Roman" w:hAnsi="Times New Roman"/>
          <w:bCs/>
          <w:color w:val="auto"/>
        </w:rPr>
      </w:pPr>
    </w:p>
    <w:p w:rsidR="00504385" w:rsidRDefault="00504385" w:rsidP="00504385">
      <w:pPr>
        <w:pStyle w:val="Default"/>
        <w:jc w:val="center"/>
        <w:rPr>
          <w:rFonts w:ascii="Times New Roman" w:hAnsi="Times New Roman"/>
          <w:bCs/>
          <w:color w:val="auto"/>
        </w:rPr>
      </w:pPr>
    </w:p>
    <w:p w:rsidR="00504385" w:rsidRPr="00AD3312" w:rsidRDefault="00504385" w:rsidP="00504385"/>
    <w:p w:rsidR="002C039A" w:rsidRPr="00AD3312" w:rsidRDefault="002C039A" w:rsidP="00AD3312"/>
    <w:sectPr w:rsidR="002C039A" w:rsidRPr="00AD3312" w:rsidSect="008B340B">
      <w:footerReference w:type="even" r:id="rId9"/>
      <w:footerReference w:type="default" r:id="rId10"/>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02" w:rsidRDefault="004E3102" w:rsidP="00F12859">
      <w:r>
        <w:separator/>
      </w:r>
    </w:p>
  </w:endnote>
  <w:endnote w:type="continuationSeparator" w:id="0">
    <w:p w:rsidR="004E3102" w:rsidRDefault="004E310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02" w:rsidRDefault="00F7760E" w:rsidP="00F12859">
    <w:pPr>
      <w:pStyle w:val="Footer"/>
      <w:framePr w:wrap="around" w:vAnchor="text" w:hAnchor="margin" w:xAlign="right" w:y="1"/>
      <w:rPr>
        <w:rStyle w:val="PageNumber"/>
      </w:rPr>
    </w:pPr>
    <w:r>
      <w:rPr>
        <w:rStyle w:val="PageNumber"/>
      </w:rPr>
      <w:fldChar w:fldCharType="begin"/>
    </w:r>
    <w:r w:rsidR="004E3102">
      <w:rPr>
        <w:rStyle w:val="PageNumber"/>
      </w:rPr>
      <w:instrText xml:space="preserve">PAGE  </w:instrText>
    </w:r>
    <w:r>
      <w:rPr>
        <w:rStyle w:val="PageNumber"/>
      </w:rPr>
      <w:fldChar w:fldCharType="end"/>
    </w:r>
  </w:p>
  <w:p w:rsidR="004E3102" w:rsidRDefault="004E3102"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85" w:rsidRPr="003E074E" w:rsidRDefault="00504385" w:rsidP="00504385">
    <w:pPr>
      <w:rPr>
        <w:sz w:val="20"/>
        <w:szCs w:val="20"/>
      </w:rPr>
    </w:pPr>
    <w:r w:rsidRPr="003E074E">
      <w:rPr>
        <w:sz w:val="20"/>
        <w:szCs w:val="20"/>
      </w:rPr>
      <w:t xml:space="preserve">Grade Crossing Protective Fund Grant – General Provisions – (Rev. 8/9/10)   </w:t>
    </w:r>
    <w:r w:rsidRPr="003E074E">
      <w:rPr>
        <w:sz w:val="20"/>
        <w:szCs w:val="20"/>
      </w:rPr>
      <w:tab/>
    </w:r>
    <w:sdt>
      <w:sdtPr>
        <w:rPr>
          <w:sz w:val="20"/>
          <w:szCs w:val="20"/>
        </w:rPr>
        <w:id w:val="15624288"/>
        <w:docPartObj>
          <w:docPartGallery w:val="Page Numbers (Top of Page)"/>
          <w:docPartUnique/>
        </w:docPartObj>
      </w:sdtPr>
      <w:sdtEndPr/>
      <w:sdtContent>
        <w:r>
          <w:rPr>
            <w:sz w:val="20"/>
            <w:szCs w:val="20"/>
          </w:rPr>
          <w:tab/>
          <w:t xml:space="preserve">Page </w:t>
        </w:r>
        <w:r w:rsidR="00F7760E" w:rsidRPr="003A0576">
          <w:rPr>
            <w:sz w:val="20"/>
            <w:szCs w:val="20"/>
          </w:rPr>
          <w:fldChar w:fldCharType="begin"/>
        </w:r>
        <w:r w:rsidRPr="003A0576">
          <w:rPr>
            <w:sz w:val="20"/>
            <w:szCs w:val="20"/>
          </w:rPr>
          <w:instrText xml:space="preserve"> PAGE   \* MERGEFORMAT </w:instrText>
        </w:r>
        <w:r w:rsidR="00F7760E" w:rsidRPr="003A0576">
          <w:rPr>
            <w:sz w:val="20"/>
            <w:szCs w:val="20"/>
          </w:rPr>
          <w:fldChar w:fldCharType="separate"/>
        </w:r>
        <w:r w:rsidR="00495EA2">
          <w:rPr>
            <w:noProof/>
            <w:sz w:val="20"/>
            <w:szCs w:val="20"/>
          </w:rPr>
          <w:t>3</w:t>
        </w:r>
        <w:r w:rsidR="00F7760E" w:rsidRPr="003A0576">
          <w:rPr>
            <w:sz w:val="20"/>
            <w:szCs w:val="20"/>
          </w:rPr>
          <w:fldChar w:fldCharType="end"/>
        </w:r>
        <w:r>
          <w:rPr>
            <w:sz w:val="20"/>
            <w:szCs w:val="20"/>
          </w:rPr>
          <w:t xml:space="preserve"> of 9</w:t>
        </w:r>
      </w:sdtContent>
    </w:sdt>
  </w:p>
  <w:p w:rsidR="004E3102" w:rsidRPr="00504385" w:rsidRDefault="004E3102" w:rsidP="00504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02" w:rsidRDefault="004E3102" w:rsidP="00F12859">
      <w:r>
        <w:separator/>
      </w:r>
    </w:p>
  </w:footnote>
  <w:footnote w:type="continuationSeparator" w:id="0">
    <w:p w:rsidR="004E3102" w:rsidRDefault="004E3102" w:rsidP="00F1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54"/>
    <w:rsid w:val="000002FF"/>
    <w:rsid w:val="00023DF8"/>
    <w:rsid w:val="00084E1F"/>
    <w:rsid w:val="000D2E6A"/>
    <w:rsid w:val="000E640C"/>
    <w:rsid w:val="00141602"/>
    <w:rsid w:val="00141B54"/>
    <w:rsid w:val="001C5AB1"/>
    <w:rsid w:val="001E5190"/>
    <w:rsid w:val="00224F4F"/>
    <w:rsid w:val="002C039A"/>
    <w:rsid w:val="002C19AB"/>
    <w:rsid w:val="003352F2"/>
    <w:rsid w:val="003B0856"/>
    <w:rsid w:val="003C2688"/>
    <w:rsid w:val="00446FF4"/>
    <w:rsid w:val="004578ED"/>
    <w:rsid w:val="00495EA2"/>
    <w:rsid w:val="004E3102"/>
    <w:rsid w:val="00504385"/>
    <w:rsid w:val="00552600"/>
    <w:rsid w:val="00586657"/>
    <w:rsid w:val="005930CB"/>
    <w:rsid w:val="005A2DF9"/>
    <w:rsid w:val="005A4A99"/>
    <w:rsid w:val="005A6C74"/>
    <w:rsid w:val="005A7052"/>
    <w:rsid w:val="00614816"/>
    <w:rsid w:val="00634ECD"/>
    <w:rsid w:val="006625FD"/>
    <w:rsid w:val="00672F7B"/>
    <w:rsid w:val="0067595F"/>
    <w:rsid w:val="006A41EE"/>
    <w:rsid w:val="006D650C"/>
    <w:rsid w:val="006F59E8"/>
    <w:rsid w:val="00703593"/>
    <w:rsid w:val="0070721D"/>
    <w:rsid w:val="007214BD"/>
    <w:rsid w:val="00750FF5"/>
    <w:rsid w:val="007561E1"/>
    <w:rsid w:val="007C3A53"/>
    <w:rsid w:val="007D2BA9"/>
    <w:rsid w:val="007E0F2C"/>
    <w:rsid w:val="00845748"/>
    <w:rsid w:val="008B340B"/>
    <w:rsid w:val="00963618"/>
    <w:rsid w:val="009B1322"/>
    <w:rsid w:val="00A84C2A"/>
    <w:rsid w:val="00A97910"/>
    <w:rsid w:val="00AD3312"/>
    <w:rsid w:val="00B13041"/>
    <w:rsid w:val="00BE29F4"/>
    <w:rsid w:val="00CF4AA8"/>
    <w:rsid w:val="00D22EE1"/>
    <w:rsid w:val="00D24178"/>
    <w:rsid w:val="00D27903"/>
    <w:rsid w:val="00D92880"/>
    <w:rsid w:val="00DA1B86"/>
    <w:rsid w:val="00DD2A47"/>
    <w:rsid w:val="00E0762E"/>
    <w:rsid w:val="00E15413"/>
    <w:rsid w:val="00EB2B5A"/>
    <w:rsid w:val="00ED496D"/>
    <w:rsid w:val="00F12859"/>
    <w:rsid w:val="00F21B68"/>
    <w:rsid w:val="00F7760E"/>
    <w:rsid w:val="00FA703F"/>
    <w:rsid w:val="00FC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3BD14E2B6F84CB56ADEFEDA589F85" ma:contentTypeVersion="123" ma:contentTypeDescription="" ma:contentTypeScope="" ma:versionID="24c3b5db3c489f7d2efb7b3370552d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2010-01-20T08:00:00+00:00</OpenedDate>
    <Date1 xmlns="dc463f71-b30c-4ab2-9473-d307f9d35888">2011-06-03T07:00:00+00:00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100126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ECBAEBE-8509-4412-A2E3-C6B49546C7CA}"/>
</file>

<file path=customXml/itemProps2.xml><?xml version="1.0" encoding="utf-8"?>
<ds:datastoreItem xmlns:ds="http://schemas.openxmlformats.org/officeDocument/2006/customXml" ds:itemID="{97478D0C-1C26-4554-AB54-1EFB3F627E05}"/>
</file>

<file path=customXml/itemProps3.xml><?xml version="1.0" encoding="utf-8"?>
<ds:datastoreItem xmlns:ds="http://schemas.openxmlformats.org/officeDocument/2006/customXml" ds:itemID="{C8D2DD2F-A70D-4308-8A2C-0E3EE3AEC803}"/>
</file>

<file path=customXml/itemProps4.xml><?xml version="1.0" encoding="utf-8"?>
<ds:datastoreItem xmlns:ds="http://schemas.openxmlformats.org/officeDocument/2006/customXml" ds:itemID="{BA38A212-85BC-4E6E-860D-3E85B4B415DB}"/>
</file>

<file path=customXml/itemProps5.xml><?xml version="1.0" encoding="utf-8"?>
<ds:datastoreItem xmlns:ds="http://schemas.openxmlformats.org/officeDocument/2006/customXml" ds:itemID="{F95B0902-4C13-4F23-A5AA-9FE13B81FCC2}"/>
</file>

<file path=docProps/app.xml><?xml version="1.0" encoding="utf-8"?>
<Properties xmlns="http://schemas.openxmlformats.org/officeDocument/2006/extended-properties" xmlns:vt="http://schemas.openxmlformats.org/officeDocument/2006/docPropsVTypes">
  <Template>Project Agreement.dotx</Template>
  <TotalTime>7</TotalTime>
  <Pages>11</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3</cp:revision>
  <cp:lastPrinted>2010-08-17T21:31:00Z</cp:lastPrinted>
  <dcterms:created xsi:type="dcterms:W3CDTF">2011-06-02T22:57:00Z</dcterms:created>
  <dcterms:modified xsi:type="dcterms:W3CDTF">2011-06-02T23:04:00Z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0x0101006E56B4D1795A2E4DB2F0B01679ED314A002F73BD14E2B6F84CB56ADEFEDA589F85</vt:lpwstr>
  </property>
  <property fmtid="{D5CDD505-2E9C-101B-9397-08002B2CF9AE}" pid="3" name="_docset_NoMedatataSyncRequired">
    <vt:lpwstr>False</vt:lpwstr>
  </property>
</Properties>
</file>