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4E" w:rsidRPr="000151B9" w:rsidRDefault="0066564E">
      <w:pPr>
        <w:pStyle w:val="BodyText"/>
        <w:jc w:val="center"/>
        <w:rPr>
          <w:b/>
          <w:bCs/>
        </w:rPr>
      </w:pPr>
      <w:r w:rsidRPr="000151B9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0151B9">
            <w:rPr>
              <w:b/>
              <w:bCs/>
            </w:rPr>
            <w:t>WASHINGTON</w:t>
          </w:r>
        </w:smartTag>
        <w:r w:rsidRPr="000151B9">
          <w:rPr>
            <w:b/>
            <w:bCs/>
          </w:rPr>
          <w:t xml:space="preserve"> </w:t>
        </w:r>
        <w:smartTag w:uri="urn:schemas-microsoft-com:office:smarttags" w:element="PlaceType">
          <w:r w:rsidRPr="000151B9">
            <w:rPr>
              <w:b/>
              <w:bCs/>
            </w:rPr>
            <w:t>STATE</w:t>
          </w:r>
        </w:smartTag>
      </w:smartTag>
    </w:p>
    <w:p w:rsidR="0066564E" w:rsidRPr="000151B9" w:rsidRDefault="0066564E">
      <w:pPr>
        <w:pStyle w:val="BodyText"/>
        <w:jc w:val="center"/>
        <w:rPr>
          <w:b/>
          <w:bCs/>
        </w:rPr>
      </w:pPr>
      <w:r w:rsidRPr="000151B9">
        <w:rPr>
          <w:b/>
          <w:bCs/>
        </w:rPr>
        <w:t xml:space="preserve">UTILITIES AND TRANSPORTATION </w:t>
      </w:r>
      <w:r w:rsidR="00707A56">
        <w:rPr>
          <w:b/>
          <w:bCs/>
        </w:rPr>
        <w:t>COMMISSION</w:t>
      </w:r>
    </w:p>
    <w:p w:rsidR="0066564E" w:rsidRPr="005071BC" w:rsidRDefault="0066564E">
      <w:pPr>
        <w:rPr>
          <w:bCs/>
        </w:rPr>
      </w:pPr>
    </w:p>
    <w:tbl>
      <w:tblPr>
        <w:tblW w:w="8708" w:type="dxa"/>
        <w:tblLook w:val="0000"/>
      </w:tblPr>
      <w:tblGrid>
        <w:gridCol w:w="4108"/>
        <w:gridCol w:w="600"/>
        <w:gridCol w:w="4000"/>
      </w:tblGrid>
      <w:tr w:rsidR="00D401CE" w:rsidRPr="005071BC" w:rsidTr="00050923">
        <w:tc>
          <w:tcPr>
            <w:tcW w:w="4108" w:type="dxa"/>
          </w:tcPr>
          <w:p w:rsidR="00D401CE" w:rsidRPr="005071BC" w:rsidRDefault="00D401CE">
            <w:smartTag w:uri="urn:schemas-microsoft-com:office:smarttags" w:element="place">
              <w:smartTag w:uri="urn:schemas-microsoft-com:office:smarttags" w:element="State">
                <w:r w:rsidRPr="005071BC">
                  <w:t>WASHINGTON</w:t>
                </w:r>
              </w:smartTag>
            </w:smartTag>
            <w:r w:rsidRPr="005071BC">
              <w:t xml:space="preserve"> UTILITIES AND TRANSPORTATION </w:t>
            </w:r>
            <w:r w:rsidR="00707A56">
              <w:t>COMMISSION</w:t>
            </w:r>
            <w:r w:rsidRPr="005071BC">
              <w:t>,</w:t>
            </w:r>
          </w:p>
          <w:p w:rsidR="00D401CE" w:rsidRPr="005071BC" w:rsidRDefault="00D401CE"/>
          <w:p w:rsidR="00D401CE" w:rsidRPr="005071BC" w:rsidRDefault="00D401CE" w:rsidP="00491A1B">
            <w:pPr>
              <w:jc w:val="center"/>
            </w:pPr>
            <w:r w:rsidRPr="005071BC">
              <w:t>Complainant,</w:t>
            </w:r>
          </w:p>
          <w:p w:rsidR="00D401CE" w:rsidRPr="005071BC" w:rsidRDefault="00D401CE"/>
          <w:p w:rsidR="00D401CE" w:rsidRPr="005071BC" w:rsidRDefault="00D401CE" w:rsidP="00491A1B">
            <w:pPr>
              <w:jc w:val="center"/>
            </w:pPr>
            <w:r w:rsidRPr="005071BC">
              <w:t>v.</w:t>
            </w:r>
          </w:p>
          <w:p w:rsidR="00D401CE" w:rsidRPr="005071BC" w:rsidRDefault="00D401CE"/>
          <w:p w:rsidR="00050923" w:rsidRDefault="00930CFC" w:rsidP="00867DA4">
            <w:r>
              <w:t>LAKE CHELAN RECREATION, INC.</w:t>
            </w:r>
            <w:r w:rsidR="00050923">
              <w:t>,</w:t>
            </w:r>
          </w:p>
          <w:p w:rsidR="00D401CE" w:rsidRPr="005071BC" w:rsidRDefault="00D401CE" w:rsidP="00867DA4"/>
          <w:p w:rsidR="00D401CE" w:rsidRPr="005071BC" w:rsidRDefault="00D401CE" w:rsidP="00491A1B">
            <w:pPr>
              <w:jc w:val="center"/>
            </w:pPr>
            <w:r w:rsidRPr="005071BC">
              <w:t>Respondent.</w:t>
            </w:r>
          </w:p>
          <w:p w:rsidR="00D401CE" w:rsidRPr="005071BC" w:rsidRDefault="00D401CE">
            <w:pPr>
              <w:rPr>
                <w:bCs/>
              </w:rPr>
            </w:pPr>
            <w:r w:rsidRPr="005071BC">
              <w:t xml:space="preserve">. . . . . . . . . . . . . . . . . . . . . . . . . . . . . . . . </w:t>
            </w:r>
          </w:p>
        </w:tc>
        <w:tc>
          <w:tcPr>
            <w:tcW w:w="600" w:type="dxa"/>
          </w:tcPr>
          <w:p w:rsidR="00D401CE" w:rsidRDefault="00050923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:rsidR="00930CFC" w:rsidRPr="005071BC" w:rsidRDefault="00930CFC">
            <w:pPr>
              <w:jc w:val="center"/>
            </w:pPr>
            <w:r>
              <w:t>)</w:t>
            </w:r>
          </w:p>
        </w:tc>
        <w:tc>
          <w:tcPr>
            <w:tcW w:w="4000" w:type="dxa"/>
          </w:tcPr>
          <w:p w:rsidR="00D401CE" w:rsidRPr="005071BC" w:rsidRDefault="00D401CE">
            <w:pPr>
              <w:rPr>
                <w:bCs/>
              </w:rPr>
            </w:pPr>
            <w:r w:rsidRPr="005071BC">
              <w:t>DOCKET</w:t>
            </w:r>
            <w:r w:rsidR="009F7394">
              <w:t xml:space="preserve"> </w:t>
            </w:r>
            <w:r w:rsidR="00930CFC">
              <w:t>TS-081877</w:t>
            </w:r>
          </w:p>
          <w:p w:rsidR="00D401CE" w:rsidRPr="005071BC" w:rsidRDefault="00D401CE" w:rsidP="005071B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D401CE" w:rsidRPr="005071BC" w:rsidRDefault="008A71C0">
            <w:pPr>
              <w:rPr>
                <w:bCs/>
              </w:rPr>
            </w:pPr>
            <w:r>
              <w:t xml:space="preserve">ORDER </w:t>
            </w:r>
            <w:r w:rsidR="00930CFC">
              <w:t>01</w:t>
            </w:r>
          </w:p>
          <w:p w:rsidR="00D401CE" w:rsidRPr="005071BC" w:rsidRDefault="00D401CE" w:rsidP="005071B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D401CE" w:rsidRPr="005071BC" w:rsidRDefault="00D401CE">
            <w:pPr>
              <w:rPr>
                <w:bCs/>
              </w:rPr>
            </w:pPr>
          </w:p>
          <w:p w:rsidR="00D401CE" w:rsidRPr="005071BC" w:rsidRDefault="00D401CE">
            <w:pPr>
              <w:rPr>
                <w:bCs/>
              </w:rPr>
            </w:pPr>
          </w:p>
          <w:p w:rsidR="00D401CE" w:rsidRPr="005071BC" w:rsidRDefault="00D401CE">
            <w:pPr>
              <w:rPr>
                <w:bCs/>
              </w:rPr>
            </w:pPr>
          </w:p>
          <w:p w:rsidR="00D401CE" w:rsidRPr="005071BC" w:rsidRDefault="00930CFC" w:rsidP="00930CFC">
            <w:pPr>
              <w:pStyle w:val="Header"/>
              <w:tabs>
                <w:tab w:val="clear" w:pos="8300"/>
              </w:tabs>
            </w:pPr>
            <w:r w:rsidRPr="00DD1357">
              <w:t xml:space="preserve">COMPLAINT </w:t>
            </w:r>
            <w:smartTag w:uri="urn:schemas-microsoft-com:office:smarttags" w:element="stockticker">
              <w:r w:rsidRPr="00DD1357">
                <w:t>AND</w:t>
              </w:r>
            </w:smartTag>
            <w:r w:rsidRPr="00DD1357">
              <w:t xml:space="preserve"> ORDER SUSPENDING TARI</w:t>
            </w:r>
            <w:r>
              <w:t xml:space="preserve">FF REVISIONS AND </w:t>
            </w:r>
            <w:r w:rsidR="00D401CE" w:rsidRPr="005071BC">
              <w:t>INSTITUTING INVESTIGATION</w:t>
            </w:r>
          </w:p>
        </w:tc>
      </w:tr>
    </w:tbl>
    <w:p w:rsidR="0066564E" w:rsidRPr="005071BC" w:rsidRDefault="0066564E">
      <w:pPr>
        <w:rPr>
          <w:bCs/>
        </w:rPr>
      </w:pPr>
    </w:p>
    <w:p w:rsidR="0066564E" w:rsidRPr="004A383E" w:rsidRDefault="0066564E">
      <w:pPr>
        <w:pStyle w:val="SectionHeading"/>
        <w:spacing w:line="288" w:lineRule="auto"/>
        <w:rPr>
          <w:szCs w:val="24"/>
        </w:rPr>
      </w:pPr>
      <w:r w:rsidRPr="004A383E">
        <w:rPr>
          <w:szCs w:val="24"/>
        </w:rPr>
        <w:t>BACKGROUND</w:t>
      </w:r>
    </w:p>
    <w:p w:rsidR="0066564E" w:rsidRPr="005071BC" w:rsidRDefault="0066564E">
      <w:pPr>
        <w:pStyle w:val="NumberedParagraph"/>
        <w:spacing w:before="240" w:line="288" w:lineRule="auto"/>
      </w:pPr>
      <w:r w:rsidRPr="005071BC">
        <w:t>On</w:t>
      </w:r>
      <w:r w:rsidR="00867DA4">
        <w:t xml:space="preserve"> </w:t>
      </w:r>
      <w:r w:rsidR="00930CFC">
        <w:t>October 15, 2008</w:t>
      </w:r>
      <w:r w:rsidRPr="005071BC">
        <w:t xml:space="preserve">, </w:t>
      </w:r>
      <w:r w:rsidR="00930CFC">
        <w:t>Lake Chelan Recreation, Inc.</w:t>
      </w:r>
      <w:r w:rsidR="00707A56">
        <w:t>,</w:t>
      </w:r>
      <w:r w:rsidR="00930CFC">
        <w:t xml:space="preserve"> (Lake Chelan Recreation</w:t>
      </w:r>
      <w:r w:rsidR="00C4439A">
        <w:t xml:space="preserve"> or Company</w:t>
      </w:r>
      <w:r w:rsidR="00930CFC">
        <w:t>)</w:t>
      </w:r>
      <w:r w:rsidR="00707A56">
        <w:t>,</w:t>
      </w:r>
      <w:r w:rsidR="00930CFC">
        <w:t xml:space="preserve"> filed with the </w:t>
      </w:r>
      <w:r w:rsidR="004172F4">
        <w:t xml:space="preserve">Washington Utilities and Transportation </w:t>
      </w:r>
      <w:r w:rsidR="00707A56">
        <w:t>Commission</w:t>
      </w:r>
      <w:r w:rsidR="004172F4">
        <w:t xml:space="preserve"> (</w:t>
      </w:r>
      <w:r w:rsidR="00707A56">
        <w:t>Commission</w:t>
      </w:r>
      <w:r w:rsidR="004172F4">
        <w:t xml:space="preserve">) </w:t>
      </w:r>
      <w:r w:rsidR="00930CFC">
        <w:t xml:space="preserve">a Tariff Revision to </w:t>
      </w:r>
      <w:r w:rsidR="005D2E26">
        <w:t xml:space="preserve">reduce their </w:t>
      </w:r>
      <w:r w:rsidR="00930CFC">
        <w:t xml:space="preserve">Time Schedule 34 by 20 </w:t>
      </w:r>
      <w:r w:rsidR="00C4439A">
        <w:t xml:space="preserve">service </w:t>
      </w:r>
      <w:r w:rsidR="00930CFC">
        <w:t>days</w:t>
      </w:r>
      <w:r w:rsidR="005D2E26">
        <w:t xml:space="preserve">.  On August 28, 2008, </w:t>
      </w:r>
      <w:r w:rsidR="00707A56">
        <w:t xml:space="preserve">the Commission, in Docket TS-081453, granted </w:t>
      </w:r>
      <w:r w:rsidR="005D2E26">
        <w:t>Lake Chelan Recreation an 18</w:t>
      </w:r>
      <w:r w:rsidR="00707A56">
        <w:t>-</w:t>
      </w:r>
      <w:r w:rsidR="005D2E26">
        <w:t>day reduction in service</w:t>
      </w:r>
      <w:r w:rsidRPr="005071BC">
        <w:t>.</w:t>
      </w:r>
      <w:r w:rsidR="00C4439A">
        <w:t xml:space="preserve">  In both of these filings, the</w:t>
      </w:r>
      <w:r w:rsidR="00C24FED">
        <w:t xml:space="preserve"> Company cited reduced ridership</w:t>
      </w:r>
      <w:r w:rsidR="00C4439A">
        <w:t xml:space="preserve"> and increasing costs</w:t>
      </w:r>
      <w:r w:rsidR="00707A56">
        <w:t xml:space="preserve">, </w:t>
      </w:r>
      <w:r w:rsidR="00C4439A">
        <w:t>and sought to reduce its days of operation rather than increase rates for ferry service.</w:t>
      </w:r>
      <w:r w:rsidR="005D2E26">
        <w:t xml:space="preserve">  </w:t>
      </w:r>
      <w:r w:rsidR="00EC3460">
        <w:t xml:space="preserve"> </w:t>
      </w:r>
    </w:p>
    <w:p w:rsidR="0066564E" w:rsidRDefault="00707A56">
      <w:pPr>
        <w:pStyle w:val="NumberedParagraph"/>
        <w:spacing w:line="288" w:lineRule="auto"/>
      </w:pPr>
      <w:r>
        <w:t>Staff</w:t>
      </w:r>
      <w:r w:rsidR="00C4439A">
        <w:t xml:space="preserve"> </w:t>
      </w:r>
      <w:r w:rsidR="00652BDD">
        <w:t xml:space="preserve">conducted an informal investigation by </w:t>
      </w:r>
      <w:r w:rsidR="00C4439A">
        <w:t>examin</w:t>
      </w:r>
      <w:r w:rsidR="00652BDD">
        <w:t>ing</w:t>
      </w:r>
      <w:r w:rsidR="00C4439A">
        <w:t xml:space="preserve"> financial and operational documents provided by the Company to determine if, as a result of reducing service</w:t>
      </w:r>
      <w:r w:rsidR="00652BDD">
        <w:t xml:space="preserve"> as proposed</w:t>
      </w:r>
      <w:r w:rsidR="00C4439A">
        <w:t xml:space="preserve">, rates published in its existing tariff </w:t>
      </w:r>
      <w:r w:rsidR="00652BDD">
        <w:t xml:space="preserve">are </w:t>
      </w:r>
      <w:r w:rsidR="00C4439A" w:rsidRPr="00C4439A">
        <w:t>fair, just</w:t>
      </w:r>
      <w:r>
        <w:t>,</w:t>
      </w:r>
      <w:r w:rsidR="00C4439A" w:rsidRPr="00C4439A">
        <w:t xml:space="preserve"> reasonable</w:t>
      </w:r>
      <w:r>
        <w:t>, and sufficient</w:t>
      </w:r>
      <w:r w:rsidR="00652BDD">
        <w:t xml:space="preserve">.  From the limited information provided, </w:t>
      </w:r>
      <w:r>
        <w:t>Staff</w:t>
      </w:r>
      <w:r w:rsidR="00652BDD">
        <w:t xml:space="preserve"> was unable to </w:t>
      </w:r>
      <w:r>
        <w:t xml:space="preserve">determine </w:t>
      </w:r>
      <w:r w:rsidR="00652BDD">
        <w:t xml:space="preserve">the impact the proposed schedule change would have </w:t>
      </w:r>
      <w:r w:rsidR="00084018">
        <w:t>on</w:t>
      </w:r>
      <w:r w:rsidR="00652BDD">
        <w:t xml:space="preserve"> </w:t>
      </w:r>
      <w:r>
        <w:t xml:space="preserve">the Company’s operations and the </w:t>
      </w:r>
      <w:r w:rsidR="00C4439A" w:rsidRPr="00C4439A">
        <w:t xml:space="preserve">rates </w:t>
      </w:r>
      <w:r w:rsidR="00652BDD">
        <w:t xml:space="preserve">charged for </w:t>
      </w:r>
      <w:r>
        <w:t>f</w:t>
      </w:r>
      <w:r w:rsidR="00652BDD">
        <w:t xml:space="preserve">erry </w:t>
      </w:r>
      <w:r>
        <w:t>s</w:t>
      </w:r>
      <w:r w:rsidR="00652BDD">
        <w:t>ervice on Lake Chelan.</w:t>
      </w:r>
    </w:p>
    <w:p w:rsidR="00727943" w:rsidRDefault="00727943">
      <w:pPr>
        <w:pStyle w:val="NumberedParagraph"/>
        <w:spacing w:line="288" w:lineRule="auto"/>
      </w:pPr>
      <w:r w:rsidRPr="00727943">
        <w:t xml:space="preserve">The </w:t>
      </w:r>
      <w:r w:rsidR="00707A56">
        <w:t>Commission</w:t>
      </w:r>
      <w:r w:rsidRPr="00727943">
        <w:t xml:space="preserve"> has received two customer comments on this filing</w:t>
      </w:r>
      <w:r w:rsidR="00C24FED">
        <w:t xml:space="preserve"> as of November 17, 2008</w:t>
      </w:r>
      <w:r w:rsidRPr="00727943">
        <w:t xml:space="preserve">. </w:t>
      </w:r>
      <w:r w:rsidR="00C24FED">
        <w:t xml:space="preserve"> </w:t>
      </w:r>
      <w:r w:rsidRPr="00727943">
        <w:t xml:space="preserve">One customer believes that it is no longer feasible to operate </w:t>
      </w:r>
      <w:r w:rsidR="00084018">
        <w:t>Lake Chelan Recreation</w:t>
      </w:r>
      <w:r w:rsidR="00707A56">
        <w:t>’</w:t>
      </w:r>
      <w:r w:rsidR="00084018">
        <w:t>s existing fleet of boats</w:t>
      </w:r>
      <w:r w:rsidRPr="00727943">
        <w:t xml:space="preserve">. </w:t>
      </w:r>
      <w:r w:rsidR="00C24FED">
        <w:t xml:space="preserve"> </w:t>
      </w:r>
      <w:r w:rsidR="00B063F2">
        <w:t>The customer</w:t>
      </w:r>
      <w:r w:rsidRPr="00727943">
        <w:t xml:space="preserve"> feels it is time to consider allowing other operators to propose service on the lake. </w:t>
      </w:r>
      <w:r w:rsidR="00C24FED">
        <w:t xml:space="preserve"> </w:t>
      </w:r>
      <w:r w:rsidRPr="00727943">
        <w:t xml:space="preserve">The other customer resides in Stehekin and is a member of the school board. </w:t>
      </w:r>
      <w:r w:rsidR="00C24FED">
        <w:t xml:space="preserve"> </w:t>
      </w:r>
      <w:r w:rsidR="00B063F2">
        <w:t xml:space="preserve">The customer </w:t>
      </w:r>
      <w:r w:rsidRPr="00727943">
        <w:t xml:space="preserve"> is concerned that reduced service will mean that children </w:t>
      </w:r>
      <w:r w:rsidR="00084018">
        <w:t xml:space="preserve">who live in Stehekin but have traveled down-lake for </w:t>
      </w:r>
      <w:r w:rsidR="00707A56">
        <w:t xml:space="preserve">the weekend </w:t>
      </w:r>
      <w:r w:rsidRPr="00727943">
        <w:t xml:space="preserve">will </w:t>
      </w:r>
      <w:r w:rsidR="00707A56">
        <w:t xml:space="preserve">miss </w:t>
      </w:r>
      <w:r w:rsidRPr="00727943">
        <w:t xml:space="preserve">school </w:t>
      </w:r>
      <w:r w:rsidR="00C24FED">
        <w:t>on Monday if there is no Sunday service</w:t>
      </w:r>
      <w:r w:rsidRPr="00727943">
        <w:t>.</w:t>
      </w:r>
    </w:p>
    <w:p w:rsidR="00084018" w:rsidRPr="005071BC" w:rsidRDefault="00084018">
      <w:pPr>
        <w:pStyle w:val="NumberedParagraph"/>
        <w:spacing w:line="288" w:lineRule="auto"/>
      </w:pPr>
      <w:r w:rsidRPr="00084018">
        <w:t xml:space="preserve">The proposed revised </w:t>
      </w:r>
      <w:r w:rsidR="00101CD6">
        <w:t xml:space="preserve">schedule </w:t>
      </w:r>
      <w:r w:rsidRPr="00084018">
        <w:t xml:space="preserve">might injuriously affect the rights and interests of the public.  The </w:t>
      </w:r>
      <w:r w:rsidR="00707A56">
        <w:t>Commission</w:t>
      </w:r>
      <w:r w:rsidRPr="00084018">
        <w:t xml:space="preserve"> therefore suspends the </w:t>
      </w:r>
      <w:r w:rsidR="00BE31CB">
        <w:t>time schedule</w:t>
      </w:r>
      <w:r w:rsidRPr="00084018">
        <w:t xml:space="preserve"> filing.  </w:t>
      </w:r>
    </w:p>
    <w:p w:rsidR="0066564E" w:rsidRPr="005071BC" w:rsidRDefault="0066564E">
      <w:pPr>
        <w:pStyle w:val="FindingsConclusions"/>
        <w:tabs>
          <w:tab w:val="clear" w:pos="0"/>
        </w:tabs>
        <w:spacing w:line="288" w:lineRule="auto"/>
        <w:ind w:left="-720" w:firstLine="720"/>
        <w:jc w:val="center"/>
        <w:rPr>
          <w:b/>
        </w:rPr>
      </w:pPr>
      <w:r w:rsidRPr="005071BC">
        <w:rPr>
          <w:b/>
          <w:bCs/>
        </w:rPr>
        <w:lastRenderedPageBreak/>
        <w:t>FINDINGS AND CONCLUSIONS</w:t>
      </w:r>
    </w:p>
    <w:p w:rsidR="0066564E" w:rsidRPr="005071BC" w:rsidRDefault="0066564E">
      <w:pPr>
        <w:pStyle w:val="FindingsConclusions"/>
        <w:tabs>
          <w:tab w:val="clear" w:pos="0"/>
        </w:tabs>
        <w:spacing w:line="288" w:lineRule="auto"/>
        <w:ind w:firstLine="0"/>
        <w:rPr>
          <w:bCs/>
        </w:rPr>
      </w:pPr>
    </w:p>
    <w:p w:rsidR="0066564E" w:rsidRPr="005071BC" w:rsidRDefault="0066564E">
      <w:pPr>
        <w:pStyle w:val="NumberedParagraph"/>
        <w:spacing w:line="288" w:lineRule="auto"/>
        <w:ind w:left="700" w:hanging="1420"/>
      </w:pPr>
      <w:r w:rsidRPr="005071BC">
        <w:t>(1)</w:t>
      </w:r>
      <w:r w:rsidRPr="005071BC">
        <w:tab/>
        <w:t xml:space="preserve">The Washington Utilities and Transportation </w:t>
      </w:r>
      <w:r w:rsidR="00707A56">
        <w:t>Commission</w:t>
      </w:r>
      <w:r w:rsidRPr="005071BC">
        <w:t xml:space="preserve"> is an agency of the </w:t>
      </w:r>
      <w:r w:rsidR="00884052">
        <w:t>S</w:t>
      </w:r>
      <w:r w:rsidRPr="005071BC">
        <w:t xml:space="preserve">tate of Washington vested by statute with the authority to regulate </w:t>
      </w:r>
      <w:r w:rsidR="00825350">
        <w:t xml:space="preserve">the </w:t>
      </w:r>
      <w:r w:rsidR="00D401CE">
        <w:t>rates, rules, regulations, practices, accounts, securities, transfers of property and affiliated interest</w:t>
      </w:r>
      <w:r w:rsidR="006C64BB">
        <w:t>s</w:t>
      </w:r>
      <w:r w:rsidR="00D401CE">
        <w:t xml:space="preserve"> of </w:t>
      </w:r>
      <w:r w:rsidRPr="005071BC">
        <w:t xml:space="preserve">public service companies, including </w:t>
      </w:r>
      <w:r w:rsidR="00136BFD">
        <w:t>commercial ferries</w:t>
      </w:r>
      <w:r w:rsidR="008B6F49">
        <w:t xml:space="preserve">.  </w:t>
      </w:r>
      <w:r w:rsidR="009F1A1E">
        <w:t xml:space="preserve">              </w:t>
      </w:r>
      <w:r w:rsidR="00867DA4" w:rsidRPr="00707A56">
        <w:rPr>
          <w:i/>
        </w:rPr>
        <w:t>RCW 80.01.040</w:t>
      </w:r>
      <w:r w:rsidR="00867DA4">
        <w:rPr>
          <w:i/>
        </w:rPr>
        <w:t>,</w:t>
      </w:r>
      <w:r w:rsidR="00867DA4" w:rsidRPr="00764D05">
        <w:rPr>
          <w:i/>
        </w:rPr>
        <w:t xml:space="preserve"> </w:t>
      </w:r>
      <w:r w:rsidR="00867DA4" w:rsidRPr="00707A56">
        <w:rPr>
          <w:i/>
        </w:rPr>
        <w:t>RCW 81.01</w:t>
      </w:r>
      <w:r w:rsidR="00867DA4" w:rsidRPr="00727601">
        <w:rPr>
          <w:i/>
        </w:rPr>
        <w:t>,</w:t>
      </w:r>
      <w:r w:rsidR="00867DA4">
        <w:rPr>
          <w:i/>
        </w:rPr>
        <w:t xml:space="preserve"> </w:t>
      </w:r>
      <w:r w:rsidR="00867DA4" w:rsidRPr="00707A56">
        <w:rPr>
          <w:i/>
        </w:rPr>
        <w:t>RCW 81.04</w:t>
      </w:r>
      <w:r w:rsidR="00D401CE">
        <w:rPr>
          <w:i/>
          <w:iCs/>
        </w:rPr>
        <w:t xml:space="preserve">, </w:t>
      </w:r>
      <w:r w:rsidR="00D401CE" w:rsidRPr="00707A56">
        <w:rPr>
          <w:i/>
          <w:iCs/>
        </w:rPr>
        <w:t>RCW 81.08</w:t>
      </w:r>
      <w:r w:rsidR="00D401CE">
        <w:rPr>
          <w:i/>
          <w:iCs/>
        </w:rPr>
        <w:t xml:space="preserve">, </w:t>
      </w:r>
      <w:r w:rsidR="00D401CE" w:rsidRPr="00707A56">
        <w:rPr>
          <w:i/>
          <w:iCs/>
        </w:rPr>
        <w:t>RCW 81.12</w:t>
      </w:r>
      <w:r w:rsidR="00D401CE">
        <w:rPr>
          <w:i/>
          <w:iCs/>
        </w:rPr>
        <w:t xml:space="preserve">, </w:t>
      </w:r>
      <w:r w:rsidR="00D401CE" w:rsidRPr="00707A56">
        <w:rPr>
          <w:i/>
          <w:iCs/>
        </w:rPr>
        <w:t>RCW 81.16</w:t>
      </w:r>
      <w:r w:rsidR="008B6F49">
        <w:rPr>
          <w:i/>
          <w:iCs/>
        </w:rPr>
        <w:t xml:space="preserve"> and</w:t>
      </w:r>
      <w:r w:rsidRPr="005071BC">
        <w:rPr>
          <w:i/>
          <w:iCs/>
        </w:rPr>
        <w:t xml:space="preserve"> </w:t>
      </w:r>
      <w:r w:rsidR="006E1D0A" w:rsidRPr="00707A56">
        <w:rPr>
          <w:i/>
          <w:iCs/>
        </w:rPr>
        <w:t>RCW 81</w:t>
      </w:r>
      <w:r w:rsidR="00D401CE" w:rsidRPr="00707A56">
        <w:rPr>
          <w:i/>
          <w:iCs/>
        </w:rPr>
        <w:t>.</w:t>
      </w:r>
      <w:r w:rsidR="00136BFD" w:rsidRPr="00707A56">
        <w:rPr>
          <w:i/>
          <w:iCs/>
        </w:rPr>
        <w:t>84</w:t>
      </w:r>
      <w:r w:rsidR="008B6F49">
        <w:rPr>
          <w:i/>
          <w:iCs/>
        </w:rPr>
        <w:t>.</w:t>
      </w:r>
      <w:r w:rsidR="00FF7F99">
        <w:rPr>
          <w:i/>
          <w:iCs/>
        </w:rPr>
        <w:t xml:space="preserve"> </w:t>
      </w:r>
      <w:r w:rsidRPr="005071BC">
        <w:rPr>
          <w:i/>
          <w:iCs/>
        </w:rPr>
        <w:t xml:space="preserve">  </w:t>
      </w:r>
    </w:p>
    <w:p w:rsidR="0066564E" w:rsidRDefault="0066564E">
      <w:pPr>
        <w:pStyle w:val="NumberedParagraph"/>
        <w:spacing w:line="288" w:lineRule="auto"/>
        <w:ind w:left="700" w:hanging="1420"/>
      </w:pPr>
      <w:r w:rsidRPr="005071BC">
        <w:t>(2)</w:t>
      </w:r>
      <w:r w:rsidRPr="005071BC">
        <w:rPr>
          <w:bCs/>
        </w:rPr>
        <w:tab/>
      </w:r>
      <w:r w:rsidR="00930CFC">
        <w:t>Lake Chelan Recreation</w:t>
      </w:r>
      <w:r w:rsidR="00867DA4">
        <w:rPr>
          <w:bCs/>
        </w:rPr>
        <w:t xml:space="preserve"> </w:t>
      </w:r>
      <w:r w:rsidRPr="005071BC">
        <w:t xml:space="preserve">is engaged in the business of providing </w:t>
      </w:r>
      <w:r w:rsidR="00136BFD">
        <w:t xml:space="preserve">commercial ferries </w:t>
      </w:r>
      <w:r w:rsidRPr="005071BC">
        <w:t xml:space="preserve">services within the state of </w:t>
      </w:r>
      <w:smartTag w:uri="urn:schemas-microsoft-com:office:smarttags" w:element="State">
        <w:smartTag w:uri="urn:schemas-microsoft-com:office:smarttags" w:element="place">
          <w:r w:rsidRPr="005071BC">
            <w:t>Washington</w:t>
          </w:r>
        </w:smartTag>
      </w:smartTag>
      <w:r w:rsidRPr="005071BC">
        <w:t xml:space="preserve"> and is a public service company subject to </w:t>
      </w:r>
      <w:r w:rsidR="00707A56">
        <w:t>Commission</w:t>
      </w:r>
      <w:r w:rsidRPr="005071BC">
        <w:t xml:space="preserve"> jurisdiction</w:t>
      </w:r>
      <w:r w:rsidR="00FF7F99">
        <w:t>.</w:t>
      </w:r>
    </w:p>
    <w:p w:rsidR="00101CD6" w:rsidRDefault="00101CD6">
      <w:pPr>
        <w:pStyle w:val="NumberedParagraph"/>
        <w:spacing w:line="288" w:lineRule="auto"/>
        <w:ind w:left="700" w:hanging="1420"/>
      </w:pPr>
      <w:r>
        <w:t>(3)</w:t>
      </w:r>
      <w:r>
        <w:tab/>
      </w:r>
      <w:r w:rsidRPr="00101CD6">
        <w:t xml:space="preserve">This matter was brought before the </w:t>
      </w:r>
      <w:r w:rsidR="00707A56">
        <w:t>Commission</w:t>
      </w:r>
      <w:r w:rsidRPr="00101CD6">
        <w:t xml:space="preserve"> at its regularly scheduled meeting on </w:t>
      </w:r>
      <w:r>
        <w:t>November 26</w:t>
      </w:r>
      <w:r w:rsidRPr="00101CD6">
        <w:t>, 200</w:t>
      </w:r>
      <w:r>
        <w:t>8</w:t>
      </w:r>
      <w:r w:rsidRPr="00101CD6">
        <w:t>.</w:t>
      </w:r>
    </w:p>
    <w:p w:rsidR="00101CD6" w:rsidRPr="005071BC" w:rsidRDefault="00101CD6">
      <w:pPr>
        <w:pStyle w:val="NumberedParagraph"/>
        <w:spacing w:line="288" w:lineRule="auto"/>
        <w:ind w:left="700" w:hanging="1420"/>
      </w:pPr>
      <w:r>
        <w:t>(4)</w:t>
      </w:r>
      <w:r>
        <w:tab/>
        <w:t>Lake Chelan Recreation</w:t>
      </w:r>
      <w:r w:rsidRPr="00101CD6">
        <w:t xml:space="preserve"> has not yet demonstrated that </w:t>
      </w:r>
      <w:r w:rsidR="00707A56">
        <w:t xml:space="preserve">the time schedule changes proposed in </w:t>
      </w:r>
      <w:r>
        <w:t>Time Schedule 34</w:t>
      </w:r>
      <w:r w:rsidR="00707A56">
        <w:t xml:space="preserve"> will result in adequate service to the public and are in the public interest</w:t>
      </w:r>
      <w:r w:rsidRPr="00101CD6">
        <w:t>.</w:t>
      </w:r>
    </w:p>
    <w:p w:rsidR="0066564E" w:rsidRPr="005071BC" w:rsidRDefault="0066564E">
      <w:pPr>
        <w:pStyle w:val="NumberedParagraph"/>
        <w:spacing w:line="288" w:lineRule="auto"/>
        <w:ind w:left="700" w:hanging="1420"/>
      </w:pPr>
      <w:r w:rsidRPr="005071BC">
        <w:t>(</w:t>
      </w:r>
      <w:r w:rsidR="00101CD6">
        <w:t>5</w:t>
      </w:r>
      <w:r w:rsidRPr="005071BC">
        <w:t>)</w:t>
      </w:r>
      <w:r w:rsidRPr="005071BC">
        <w:tab/>
      </w:r>
      <w:r w:rsidRPr="00707A56">
        <w:t>RCW 81.04.070</w:t>
      </w:r>
      <w:r w:rsidRPr="005071BC">
        <w:t xml:space="preserve"> authorizes the </w:t>
      </w:r>
      <w:r w:rsidR="00707A56">
        <w:t>Commission</w:t>
      </w:r>
      <w:r w:rsidRPr="005071BC">
        <w:t xml:space="preserve"> and </w:t>
      </w:r>
      <w:r w:rsidR="00707A56">
        <w:t>Staff</w:t>
      </w:r>
      <w:r w:rsidRPr="005071BC">
        <w:t xml:space="preserve"> to inspect the accounts, books, papers and documents of any public service company.</w:t>
      </w:r>
    </w:p>
    <w:p w:rsidR="0066564E" w:rsidRPr="005071BC" w:rsidRDefault="0066564E">
      <w:pPr>
        <w:pStyle w:val="NumberedParagraph"/>
        <w:spacing w:line="288" w:lineRule="auto"/>
        <w:ind w:left="700" w:hanging="1420"/>
      </w:pPr>
      <w:r w:rsidRPr="005071BC">
        <w:t>(</w:t>
      </w:r>
      <w:r w:rsidR="00101CD6">
        <w:t>6</w:t>
      </w:r>
      <w:r w:rsidRPr="005071BC">
        <w:t>)</w:t>
      </w:r>
      <w:r w:rsidRPr="005071BC">
        <w:tab/>
        <w:t xml:space="preserve">The </w:t>
      </w:r>
      <w:r w:rsidR="00707A56">
        <w:t>Commission</w:t>
      </w:r>
      <w:r w:rsidRPr="005071BC">
        <w:t xml:space="preserve"> deems it necessary to conduct an investigation under this statute in order to carry out the duties imposed on it by law, to investigate the </w:t>
      </w:r>
      <w:r w:rsidR="004F00A0">
        <w:t>Company</w:t>
      </w:r>
      <w:r w:rsidR="00707A56">
        <w:t>’</w:t>
      </w:r>
      <w:r w:rsidR="004F00A0">
        <w:t xml:space="preserve">s </w:t>
      </w:r>
      <w:r w:rsidRPr="005071BC">
        <w:t>books, accounts, practices and activities.</w:t>
      </w:r>
    </w:p>
    <w:p w:rsidR="0066564E" w:rsidRPr="005071BC" w:rsidRDefault="0066564E">
      <w:pPr>
        <w:pStyle w:val="SectionHeading"/>
        <w:spacing w:line="288" w:lineRule="auto"/>
        <w:rPr>
          <w:szCs w:val="24"/>
        </w:rPr>
      </w:pPr>
      <w:r w:rsidRPr="005071BC">
        <w:rPr>
          <w:szCs w:val="24"/>
        </w:rPr>
        <w:t>O R D E R</w:t>
      </w:r>
    </w:p>
    <w:p w:rsidR="0066564E" w:rsidRPr="005071BC" w:rsidRDefault="0066564E">
      <w:pPr>
        <w:spacing w:line="288" w:lineRule="auto"/>
      </w:pPr>
    </w:p>
    <w:p w:rsidR="0066564E" w:rsidRPr="004172F4" w:rsidRDefault="0066564E">
      <w:pPr>
        <w:spacing w:line="288" w:lineRule="auto"/>
        <w:ind w:left="-1080" w:firstLine="1080"/>
        <w:rPr>
          <w:b/>
        </w:rPr>
      </w:pPr>
      <w:r w:rsidRPr="004172F4">
        <w:rPr>
          <w:b/>
        </w:rPr>
        <w:t xml:space="preserve">THE </w:t>
      </w:r>
      <w:r w:rsidR="00707A56">
        <w:rPr>
          <w:b/>
        </w:rPr>
        <w:t>COMMISSION</w:t>
      </w:r>
      <w:r w:rsidRPr="004172F4">
        <w:rPr>
          <w:b/>
        </w:rPr>
        <w:t xml:space="preserve"> ORDERS:</w:t>
      </w:r>
    </w:p>
    <w:p w:rsidR="0066564E" w:rsidRPr="005071BC" w:rsidRDefault="0066564E">
      <w:pPr>
        <w:spacing w:line="288" w:lineRule="auto"/>
      </w:pPr>
    </w:p>
    <w:p w:rsidR="002D74C1" w:rsidRDefault="0066564E" w:rsidP="004172F4">
      <w:pPr>
        <w:pStyle w:val="NumberedParagraph"/>
        <w:spacing w:line="288" w:lineRule="auto"/>
        <w:ind w:left="700" w:hanging="1420"/>
      </w:pPr>
      <w:r w:rsidRPr="005071BC">
        <w:t>(1)</w:t>
      </w:r>
      <w:r w:rsidRPr="005071BC">
        <w:tab/>
      </w:r>
      <w:r w:rsidR="002D74C1" w:rsidRPr="002D74C1">
        <w:t xml:space="preserve">The </w:t>
      </w:r>
      <w:r w:rsidR="00707A56">
        <w:t xml:space="preserve">time schedule </w:t>
      </w:r>
      <w:r w:rsidR="002D74C1" w:rsidRPr="002D74C1">
        <w:t xml:space="preserve">revision filed by </w:t>
      </w:r>
      <w:r w:rsidR="002D74C1">
        <w:t>Lake Chelan Recreation, Inc.</w:t>
      </w:r>
      <w:r w:rsidR="0043052D">
        <w:t>,</w:t>
      </w:r>
      <w:r w:rsidR="002D74C1">
        <w:t xml:space="preserve"> on October 15, 2008, is suspended.</w:t>
      </w:r>
    </w:p>
    <w:p w:rsidR="002D74C1" w:rsidRDefault="002D74C1" w:rsidP="002D74C1">
      <w:pPr>
        <w:pStyle w:val="NumberedParagraph"/>
        <w:spacing w:line="288" w:lineRule="auto"/>
        <w:ind w:left="700" w:hanging="1420"/>
      </w:pPr>
      <w:r>
        <w:t>(2)</w:t>
      </w:r>
      <w:r>
        <w:tab/>
      </w:r>
      <w:r w:rsidR="004172F4">
        <w:t>T</w:t>
      </w:r>
      <w:r w:rsidR="0066564E" w:rsidRPr="005071BC">
        <w:t xml:space="preserve">he </w:t>
      </w:r>
      <w:r w:rsidR="00707A56">
        <w:t>Commission</w:t>
      </w:r>
      <w:r w:rsidR="004172F4">
        <w:t xml:space="preserve"> institutes an investigation of </w:t>
      </w:r>
      <w:r w:rsidR="00930CFC">
        <w:t>Lake Chelan Recreation, Inc.</w:t>
      </w:r>
      <w:r w:rsidR="00707A56">
        <w:t>’</w:t>
      </w:r>
      <w:r>
        <w:t>s</w:t>
      </w:r>
      <w:r w:rsidR="0066564E" w:rsidRPr="005071BC">
        <w:t xml:space="preserve"> </w:t>
      </w:r>
      <w:r w:rsidRPr="002D74C1">
        <w:t xml:space="preserve">books, accounts, practices, activities, property and operations </w:t>
      </w:r>
      <w:r w:rsidR="0066564E" w:rsidRPr="005071BC">
        <w:t>on its own motion.</w:t>
      </w:r>
      <w:r>
        <w:t xml:space="preserve"> </w:t>
      </w:r>
    </w:p>
    <w:p w:rsidR="002D74C1" w:rsidRDefault="002D74C1" w:rsidP="002D74C1">
      <w:pPr>
        <w:pStyle w:val="NumberedParagraph"/>
        <w:spacing w:line="288" w:lineRule="auto"/>
        <w:ind w:left="700" w:hanging="1420"/>
      </w:pPr>
      <w:r>
        <w:t>(3)</w:t>
      </w:r>
      <w:r>
        <w:tab/>
        <w:t>Lake Chelan Recreation, Inc.</w:t>
      </w:r>
      <w:r w:rsidR="002C464F">
        <w:t>,</w:t>
      </w:r>
      <w:r>
        <w:t xml:space="preserve"> must not change or alter the </w:t>
      </w:r>
      <w:r w:rsidR="00894097">
        <w:t>time schedule</w:t>
      </w:r>
      <w:r>
        <w:t xml:space="preserve"> filed in this docket during the suspension period, unless authorized by the </w:t>
      </w:r>
      <w:r w:rsidR="00707A56">
        <w:t>Commission</w:t>
      </w:r>
      <w:r>
        <w:t xml:space="preserve"> in this docket.</w:t>
      </w:r>
    </w:p>
    <w:p w:rsidR="0066564E" w:rsidRPr="005071BC" w:rsidRDefault="002D74C1" w:rsidP="002D74C1">
      <w:pPr>
        <w:pStyle w:val="NumberedParagraph"/>
        <w:spacing w:line="288" w:lineRule="auto"/>
        <w:ind w:left="700" w:hanging="1420"/>
      </w:pPr>
      <w:r>
        <w:t>(4)</w:t>
      </w:r>
      <w:r>
        <w:tab/>
      </w:r>
      <w:r w:rsidR="00930CFC">
        <w:t>Lake Chelan Recreation, Inc.</w:t>
      </w:r>
      <w:r w:rsidR="00894097">
        <w:t>,</w:t>
      </w:r>
      <w:r w:rsidR="00867DA4">
        <w:t xml:space="preserve"> </w:t>
      </w:r>
      <w:r w:rsidR="0066564E" w:rsidRPr="005071BC">
        <w:t>may be required to pay the expenses reasonably attributable and allocable to such investigation</w:t>
      </w:r>
      <w:r w:rsidR="00825350">
        <w:t>,</w:t>
      </w:r>
      <w:r w:rsidR="0066564E" w:rsidRPr="005071BC">
        <w:t xml:space="preserve"> </w:t>
      </w:r>
      <w:r w:rsidR="004172F4">
        <w:t>consistent with</w:t>
      </w:r>
      <w:r w:rsidR="0066564E" w:rsidRPr="005071BC">
        <w:t xml:space="preserve"> </w:t>
      </w:r>
      <w:r w:rsidR="006E1D0A" w:rsidRPr="005071BC">
        <w:t xml:space="preserve">RCW </w:t>
      </w:r>
      <w:r w:rsidR="00D401CE">
        <w:t>81.20</w:t>
      </w:r>
      <w:r w:rsidR="0066564E" w:rsidRPr="005071BC">
        <w:t>.</w:t>
      </w:r>
    </w:p>
    <w:p w:rsidR="0066564E" w:rsidRPr="005071BC" w:rsidRDefault="0066564E">
      <w:pPr>
        <w:spacing w:line="288" w:lineRule="auto"/>
      </w:pPr>
      <w:r w:rsidRPr="005071BC">
        <w:t>DATED at Olympia, Washington, and effective</w:t>
      </w:r>
      <w:r w:rsidR="009F7394">
        <w:t xml:space="preserve"> </w:t>
      </w:r>
      <w:r w:rsidR="0043052D">
        <w:t>November 26, 2008.</w:t>
      </w:r>
    </w:p>
    <w:p w:rsidR="0066564E" w:rsidRPr="005071BC" w:rsidRDefault="0066564E" w:rsidP="005071BC">
      <w:pPr>
        <w:pStyle w:val="Header"/>
        <w:tabs>
          <w:tab w:val="clear" w:pos="8300"/>
        </w:tabs>
        <w:spacing w:line="288" w:lineRule="auto"/>
      </w:pPr>
    </w:p>
    <w:p w:rsidR="0066564E" w:rsidRPr="005071BC" w:rsidRDefault="0066564E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5071BC">
            <w:t>WASHINGTON</w:t>
          </w:r>
        </w:smartTag>
      </w:smartTag>
      <w:r w:rsidRPr="005071BC">
        <w:t xml:space="preserve"> UTILITIES AND TRANSPORTATION </w:t>
      </w:r>
      <w:r w:rsidR="00707A56">
        <w:t>COMMISSION</w:t>
      </w:r>
    </w:p>
    <w:p w:rsidR="0066564E" w:rsidRPr="005071BC" w:rsidRDefault="0066564E">
      <w:pPr>
        <w:pStyle w:val="Header"/>
        <w:tabs>
          <w:tab w:val="clear" w:pos="8300"/>
        </w:tabs>
        <w:spacing w:line="288" w:lineRule="auto"/>
      </w:pPr>
    </w:p>
    <w:p w:rsidR="0066564E" w:rsidRPr="005071BC" w:rsidRDefault="0066564E">
      <w:pPr>
        <w:spacing w:line="288" w:lineRule="auto"/>
      </w:pPr>
    </w:p>
    <w:p w:rsidR="0066564E" w:rsidRPr="005071BC" w:rsidRDefault="0066564E">
      <w:pPr>
        <w:spacing w:line="288" w:lineRule="auto"/>
      </w:pPr>
    </w:p>
    <w:p w:rsidR="0066564E" w:rsidRPr="005071BC" w:rsidRDefault="0066564E">
      <w:pPr>
        <w:spacing w:line="288" w:lineRule="auto"/>
        <w:ind w:left="4140"/>
      </w:pPr>
      <w:r w:rsidRPr="005071BC">
        <w:t>MARK H. SIDRAN, Chairman</w:t>
      </w:r>
    </w:p>
    <w:p w:rsidR="0066564E" w:rsidRPr="005071BC" w:rsidRDefault="0066564E">
      <w:pPr>
        <w:spacing w:line="288" w:lineRule="auto"/>
      </w:pPr>
    </w:p>
    <w:p w:rsidR="0066564E" w:rsidRPr="005071BC" w:rsidRDefault="0066564E">
      <w:pPr>
        <w:pStyle w:val="Header"/>
        <w:tabs>
          <w:tab w:val="clear" w:pos="8300"/>
        </w:tabs>
        <w:spacing w:line="288" w:lineRule="auto"/>
      </w:pPr>
    </w:p>
    <w:p w:rsidR="0066564E" w:rsidRPr="005071BC" w:rsidRDefault="0066564E">
      <w:pPr>
        <w:spacing w:line="288" w:lineRule="auto"/>
      </w:pPr>
    </w:p>
    <w:p w:rsidR="0066564E" w:rsidRPr="005071BC" w:rsidRDefault="0066564E">
      <w:pPr>
        <w:spacing w:line="288" w:lineRule="auto"/>
        <w:ind w:left="4140"/>
      </w:pPr>
      <w:r w:rsidRPr="005071BC">
        <w:t xml:space="preserve">PATRICK J. OSHIE, </w:t>
      </w:r>
      <w:r w:rsidR="00707A56">
        <w:t>Commission</w:t>
      </w:r>
      <w:r w:rsidRPr="005071BC">
        <w:t>er</w:t>
      </w:r>
    </w:p>
    <w:p w:rsidR="0066564E" w:rsidRPr="005071BC" w:rsidRDefault="0066564E">
      <w:pPr>
        <w:spacing w:line="288" w:lineRule="auto"/>
        <w:ind w:left="4140"/>
      </w:pPr>
    </w:p>
    <w:p w:rsidR="0066564E" w:rsidRPr="005071BC" w:rsidRDefault="0066564E">
      <w:pPr>
        <w:spacing w:line="288" w:lineRule="auto"/>
        <w:ind w:left="4140"/>
      </w:pPr>
    </w:p>
    <w:p w:rsidR="0066564E" w:rsidRPr="005071BC" w:rsidRDefault="0066564E">
      <w:pPr>
        <w:spacing w:line="288" w:lineRule="auto"/>
        <w:ind w:left="4140"/>
      </w:pPr>
    </w:p>
    <w:p w:rsidR="0066564E" w:rsidRPr="005071BC" w:rsidRDefault="0066564E">
      <w:pPr>
        <w:spacing w:line="288" w:lineRule="auto"/>
        <w:ind w:left="4140"/>
      </w:pPr>
      <w:r w:rsidRPr="005071BC">
        <w:t xml:space="preserve">PHILIP B. JONES, </w:t>
      </w:r>
      <w:r w:rsidR="00707A56">
        <w:t>Commission</w:t>
      </w:r>
      <w:r w:rsidRPr="005071BC">
        <w:t>er</w:t>
      </w:r>
    </w:p>
    <w:p w:rsidR="0066564E" w:rsidRPr="005071BC" w:rsidRDefault="0066564E">
      <w:pPr>
        <w:spacing w:line="288" w:lineRule="auto"/>
      </w:pPr>
    </w:p>
    <w:p w:rsidR="0066564E" w:rsidRPr="005071BC" w:rsidRDefault="0066564E">
      <w:pPr>
        <w:spacing w:line="288" w:lineRule="auto"/>
      </w:pPr>
    </w:p>
    <w:p w:rsidR="002C464F" w:rsidRPr="005071BC" w:rsidRDefault="002C464F" w:rsidP="002C464F">
      <w:pPr>
        <w:spacing w:line="288" w:lineRule="auto"/>
        <w:jc w:val="center"/>
      </w:pPr>
      <w:r w:rsidRPr="005071BC">
        <w:t xml:space="preserve"> </w:t>
      </w:r>
    </w:p>
    <w:p w:rsidR="0066564E" w:rsidRPr="005071BC" w:rsidRDefault="0066564E" w:rsidP="00867DA4">
      <w:pPr>
        <w:spacing w:line="288" w:lineRule="auto"/>
        <w:ind w:left="3700"/>
      </w:pPr>
    </w:p>
    <w:sectPr w:rsidR="0066564E" w:rsidRPr="005071BC" w:rsidSect="00BB684E">
      <w:headerReference w:type="default" r:id="rId10"/>
      <w:type w:val="continuous"/>
      <w:pgSz w:w="12240" w:h="15840" w:code="1"/>
      <w:pgMar w:top="1440" w:right="1440" w:bottom="1440" w:left="2160" w:header="144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56" w:rsidRDefault="00707A56">
      <w:r>
        <w:separator/>
      </w:r>
    </w:p>
  </w:endnote>
  <w:endnote w:type="continuationSeparator" w:id="1">
    <w:p w:rsidR="00707A56" w:rsidRDefault="0070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56" w:rsidRDefault="00707A56">
      <w:r>
        <w:separator/>
      </w:r>
    </w:p>
  </w:footnote>
  <w:footnote w:type="continuationSeparator" w:id="1">
    <w:p w:rsidR="00707A56" w:rsidRDefault="0070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56" w:rsidRPr="00A748CC" w:rsidRDefault="00707A56" w:rsidP="00867DA4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930CFC">
      <w:rPr>
        <w:b/>
        <w:sz w:val="20"/>
      </w:rPr>
      <w:t>TS-081877</w:t>
    </w:r>
    <w:r>
      <w:rPr>
        <w:b/>
        <w:sz w:val="20"/>
      </w:rPr>
      <w:tab/>
    </w:r>
    <w:r>
      <w:rPr>
        <w:b/>
        <w:sz w:val="20"/>
      </w:rPr>
      <w:tab/>
      <w:t>P</w:t>
    </w:r>
    <w:r w:rsidRPr="00A748CC">
      <w:rPr>
        <w:b/>
        <w:sz w:val="20"/>
      </w:rPr>
      <w:t xml:space="preserve">AGE </w:t>
    </w:r>
    <w:r w:rsidR="00DC6CC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DC6CC7" w:rsidRPr="00A748CC">
      <w:rPr>
        <w:rStyle w:val="PageNumber"/>
        <w:b/>
        <w:sz w:val="20"/>
      </w:rPr>
      <w:fldChar w:fldCharType="separate"/>
    </w:r>
    <w:r w:rsidR="001E7A9E">
      <w:rPr>
        <w:rStyle w:val="PageNumber"/>
        <w:b/>
        <w:noProof/>
        <w:sz w:val="20"/>
      </w:rPr>
      <w:t>2</w:t>
    </w:r>
    <w:r w:rsidR="00DC6CC7" w:rsidRPr="00A748CC">
      <w:rPr>
        <w:rStyle w:val="PageNumber"/>
        <w:b/>
        <w:sz w:val="20"/>
      </w:rPr>
      <w:fldChar w:fldCharType="end"/>
    </w:r>
  </w:p>
  <w:p w:rsidR="00707A56" w:rsidRPr="0050337D" w:rsidRDefault="00707A56" w:rsidP="00867DA4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930CFC">
      <w:rPr>
        <w:b/>
        <w:sz w:val="20"/>
      </w:rPr>
      <w:t>01</w:t>
    </w:r>
  </w:p>
  <w:p w:rsidR="00707A56" w:rsidRPr="00D868C5" w:rsidRDefault="00707A56">
    <w:pPr>
      <w:pStyle w:val="Header"/>
      <w:rPr>
        <w:rStyle w:val="PageNumber"/>
        <w:sz w:val="20"/>
        <w:szCs w:val="20"/>
      </w:rPr>
    </w:pPr>
  </w:p>
  <w:p w:rsidR="00707A56" w:rsidRPr="00D868C5" w:rsidRDefault="00707A56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64204C"/>
    <w:multiLevelType w:val="multilevel"/>
    <w:tmpl w:val="B9AA5AAA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0CFC"/>
    <w:rsid w:val="000151B9"/>
    <w:rsid w:val="000337EA"/>
    <w:rsid w:val="00047AAD"/>
    <w:rsid w:val="00050923"/>
    <w:rsid w:val="00084018"/>
    <w:rsid w:val="00101CD6"/>
    <w:rsid w:val="00136BFD"/>
    <w:rsid w:val="00162C5D"/>
    <w:rsid w:val="00187850"/>
    <w:rsid w:val="001C15A4"/>
    <w:rsid w:val="001E7A9E"/>
    <w:rsid w:val="001F4461"/>
    <w:rsid w:val="002225DA"/>
    <w:rsid w:val="00237B48"/>
    <w:rsid w:val="00241650"/>
    <w:rsid w:val="0028336F"/>
    <w:rsid w:val="002A0E2B"/>
    <w:rsid w:val="002C464F"/>
    <w:rsid w:val="002D74C1"/>
    <w:rsid w:val="003B7F25"/>
    <w:rsid w:val="003D47A3"/>
    <w:rsid w:val="003E6826"/>
    <w:rsid w:val="00403C11"/>
    <w:rsid w:val="004172F4"/>
    <w:rsid w:val="00420E3A"/>
    <w:rsid w:val="0043019E"/>
    <w:rsid w:val="0043052D"/>
    <w:rsid w:val="00473EDF"/>
    <w:rsid w:val="004833DA"/>
    <w:rsid w:val="00491A1B"/>
    <w:rsid w:val="004A383E"/>
    <w:rsid w:val="004F00A0"/>
    <w:rsid w:val="005071BC"/>
    <w:rsid w:val="005254B5"/>
    <w:rsid w:val="00544787"/>
    <w:rsid w:val="00550465"/>
    <w:rsid w:val="005C61A0"/>
    <w:rsid w:val="005D2E26"/>
    <w:rsid w:val="005D6CF5"/>
    <w:rsid w:val="00642146"/>
    <w:rsid w:val="00652BDD"/>
    <w:rsid w:val="0065570B"/>
    <w:rsid w:val="0066564E"/>
    <w:rsid w:val="00672595"/>
    <w:rsid w:val="006C64BB"/>
    <w:rsid w:val="006E0D81"/>
    <w:rsid w:val="006E1D0A"/>
    <w:rsid w:val="00707A56"/>
    <w:rsid w:val="00727943"/>
    <w:rsid w:val="00743AAF"/>
    <w:rsid w:val="007731E8"/>
    <w:rsid w:val="00825350"/>
    <w:rsid w:val="00867DA4"/>
    <w:rsid w:val="00884052"/>
    <w:rsid w:val="00894097"/>
    <w:rsid w:val="008A71C0"/>
    <w:rsid w:val="008B6F49"/>
    <w:rsid w:val="008F0645"/>
    <w:rsid w:val="008F3135"/>
    <w:rsid w:val="00901223"/>
    <w:rsid w:val="009239F4"/>
    <w:rsid w:val="00930CFC"/>
    <w:rsid w:val="009324FE"/>
    <w:rsid w:val="00945B1A"/>
    <w:rsid w:val="009551F8"/>
    <w:rsid w:val="009A0DC6"/>
    <w:rsid w:val="009A13D5"/>
    <w:rsid w:val="009F1A1E"/>
    <w:rsid w:val="009F43FC"/>
    <w:rsid w:val="009F7394"/>
    <w:rsid w:val="00A356DF"/>
    <w:rsid w:val="00AB6008"/>
    <w:rsid w:val="00AD5AD9"/>
    <w:rsid w:val="00B063F2"/>
    <w:rsid w:val="00B91555"/>
    <w:rsid w:val="00BB4D56"/>
    <w:rsid w:val="00BB684E"/>
    <w:rsid w:val="00BC681F"/>
    <w:rsid w:val="00BE31CB"/>
    <w:rsid w:val="00C24FED"/>
    <w:rsid w:val="00C26987"/>
    <w:rsid w:val="00C4439A"/>
    <w:rsid w:val="00C61CCF"/>
    <w:rsid w:val="00D15C33"/>
    <w:rsid w:val="00D2364B"/>
    <w:rsid w:val="00D401CE"/>
    <w:rsid w:val="00D82ABF"/>
    <w:rsid w:val="00DA077C"/>
    <w:rsid w:val="00DA7A38"/>
    <w:rsid w:val="00DC0DEA"/>
    <w:rsid w:val="00DC6CC7"/>
    <w:rsid w:val="00E13A2F"/>
    <w:rsid w:val="00E40780"/>
    <w:rsid w:val="00E43E12"/>
    <w:rsid w:val="00E86DB5"/>
    <w:rsid w:val="00EC3460"/>
    <w:rsid w:val="00F908FA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B6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684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684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84E"/>
    <w:pPr>
      <w:tabs>
        <w:tab w:val="right" w:pos="8300"/>
      </w:tabs>
    </w:pPr>
  </w:style>
  <w:style w:type="paragraph" w:styleId="Footer">
    <w:name w:val="footer"/>
    <w:basedOn w:val="Normal"/>
    <w:rsid w:val="00BB6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84E"/>
  </w:style>
  <w:style w:type="paragraph" w:customStyle="1" w:styleId="FindingsConclusions">
    <w:name w:val="Findings &amp; Conclusions"/>
    <w:basedOn w:val="Normal"/>
    <w:rsid w:val="00BB684E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BB684E"/>
    <w:pPr>
      <w:ind w:left="720"/>
    </w:pPr>
  </w:style>
  <w:style w:type="paragraph" w:styleId="BodyText">
    <w:name w:val="Body Text"/>
    <w:basedOn w:val="Normal"/>
    <w:rsid w:val="00BB684E"/>
  </w:style>
  <w:style w:type="paragraph" w:customStyle="1" w:styleId="Indent2">
    <w:name w:val="Indent 2"/>
    <w:basedOn w:val="Normal"/>
    <w:rsid w:val="00BB684E"/>
    <w:pPr>
      <w:ind w:left="1440"/>
    </w:pPr>
  </w:style>
  <w:style w:type="paragraph" w:customStyle="1" w:styleId="NumberedParagraph">
    <w:name w:val="Numbered Paragraph"/>
    <w:basedOn w:val="Normal"/>
    <w:rsid w:val="00BB684E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BB684E"/>
    <w:pPr>
      <w:keepNext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D15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DA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ransportation\Instituting%20Investigation%20(Commercial%20Ferr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B69110543B694B9F53CBDB7B7ADF69" ma:contentTypeVersion="127" ma:contentTypeDescription="" ma:contentTypeScope="" ma:versionID="88d1734f2b662c38edfc4b88abb33d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2008-10-15T07:00:00+00:00</OpenedDate>
    <Date1 xmlns="dc463f71-b30c-4ab2-9473-d307f9d35888">2008-11-26T08:00:00+00:00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08F4D-98B2-433E-92C5-11B66E4A6F87}"/>
</file>

<file path=customXml/itemProps2.xml><?xml version="1.0" encoding="utf-8"?>
<ds:datastoreItem xmlns:ds="http://schemas.openxmlformats.org/officeDocument/2006/customXml" ds:itemID="{F6DCDA90-6453-4D75-ADDE-3DF6667BF23F}"/>
</file>

<file path=customXml/itemProps3.xml><?xml version="1.0" encoding="utf-8"?>
<ds:datastoreItem xmlns:ds="http://schemas.openxmlformats.org/officeDocument/2006/customXml" ds:itemID="{84806946-92C8-4FFD-9693-4D50523FAA3D}"/>
</file>

<file path=customXml/itemProps4.xml><?xml version="1.0" encoding="utf-8"?>
<ds:datastoreItem xmlns:ds="http://schemas.openxmlformats.org/officeDocument/2006/customXml" ds:itemID="{9434DB17-0A6D-49BE-985F-18B4D8C84B79}"/>
</file>

<file path=docProps/app.xml><?xml version="1.0" encoding="utf-8"?>
<Properties xmlns="http://schemas.openxmlformats.org/officeDocument/2006/extended-properties" xmlns:vt="http://schemas.openxmlformats.org/officeDocument/2006/docPropsVTypes">
  <Template>Instituting Investigation (Commercial Ferries).dot</Template>
  <TotalTime>1</TotalTime>
  <Pages>3</Pages>
  <Words>681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4267</CharactersWithSpaces>
  <SharedDoc>false</SharedDoc>
  <HLinks>
    <vt:vector size="54" baseType="variant">
      <vt:variant>
        <vt:i4>2490368</vt:i4>
      </vt:variant>
      <vt:variant>
        <vt:i4>109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2687019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http://apps.leg.wa.gov/RCW/default.aspx?cite=81.04.070</vt:lpwstr>
      </vt:variant>
      <vt:variant>
        <vt:lpwstr/>
      </vt:variant>
      <vt:variant>
        <vt:i4>2687034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http://apps.leg.wa.gov/RCW/default.aspx?cite=81.84</vt:lpwstr>
      </vt:variant>
      <vt:variant>
        <vt:lpwstr/>
      </vt:variant>
      <vt:variant>
        <vt:i4>2818099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3080243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http://apps.leg.wa.gov/RCW/default.aspx?cite=81.12</vt:lpwstr>
      </vt:variant>
      <vt:variant>
        <vt:lpwstr/>
      </vt:variant>
      <vt:variant>
        <vt:i4>2424882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http://apps.leg.wa.gov/RCW/default.aspx?cite=81.08</vt:lpwstr>
      </vt:variant>
      <vt:variant>
        <vt:lpwstr/>
      </vt:variant>
      <vt:variant>
        <vt:i4>2687026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44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dagomez</dc:creator>
  <cp:keywords/>
  <dc:description/>
  <cp:lastModifiedBy> Cathy Kern</cp:lastModifiedBy>
  <cp:revision>2</cp:revision>
  <cp:lastPrinted>2008-11-24T18:38:00Z</cp:lastPrinted>
  <dcterms:created xsi:type="dcterms:W3CDTF">2008-11-26T00:16:00Z</dcterms:created>
  <dcterms:modified xsi:type="dcterms:W3CDTF">2008-11-26T00:16:00Z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0x0101006E56B4D1795A2E4DB2F0B01679ED314A00DCB69110543B694B9F53CBDB7B7ADF69</vt:lpwstr>
  </property>
  <property fmtid="{D5CDD505-2E9C-101B-9397-08002B2CF9AE}" pid="3" name="_CheckOutSrcUrl">
    <vt:lpwstr>http://utcportal/om/om11262008/Supporting Documents/TS-081877 Order 01.docx</vt:lpwstr>
  </property>
  <property fmtid="{D5CDD505-2E9C-101B-9397-08002B2CF9AE}" pid="4" name="_docset_NoMedatataSyncRequired">
    <vt:lpwstr>False</vt:lpwstr>
  </property>
</Properties>
</file>