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6" w:rsidRDefault="00D955E6">
      <w:pPr>
        <w:pStyle w:val="Header"/>
        <w:rPr>
          <w:rFonts w:ascii="Univers (W1)" w:hAnsi="Univers (W1)"/>
          <w:b/>
          <w:sz w:val="17"/>
        </w:rPr>
      </w:pPr>
    </w:p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3F33B2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November 4</w:t>
      </w:r>
      <w:r w:rsidR="000128F0">
        <w:rPr>
          <w:rFonts w:ascii="Times New Roman" w:hAnsi="Times New Roman"/>
          <w:b w:val="0"/>
        </w:rPr>
        <w:t>, 2011</w:t>
      </w: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0128F0">
      <w:pPr>
        <w:pStyle w:val="Heading1"/>
      </w:pPr>
      <w:r>
        <w:t>Overnight Delivery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C6312C" w:rsidRDefault="00C6312C" w:rsidP="00C6312C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765DCB" w:rsidRDefault="00765DCB" w:rsidP="00765DC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 UT-061625 – AFOR</w:t>
      </w:r>
    </w:p>
    <w:p w:rsidR="00765DCB" w:rsidRPr="00733CC9" w:rsidRDefault="00765DCB" w:rsidP="00765DC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CenturyLink’s Motion for Extension and Deferral of Requirements</w:t>
      </w:r>
    </w:p>
    <w:p w:rsidR="00746AC4" w:rsidRDefault="00746AC4" w:rsidP="00746AC4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4C6B49" w:rsidRDefault="00EA3001" w:rsidP="004C6B49">
      <w:pPr>
        <w:pStyle w:val="normalblock"/>
      </w:pPr>
      <w:r>
        <w:t>Enclosed please find the original and 12 copies of CenturyLink’s Motion for Extension and Deferral of Requirements in Accordance with Condition 3 of the Settlement Agreement in Docket No. UT-100820.</w:t>
      </w:r>
    </w:p>
    <w:p w:rsidR="004C6B49" w:rsidRDefault="004C6B49" w:rsidP="004C6B49">
      <w:pPr>
        <w:pStyle w:val="normalblock"/>
      </w:pPr>
    </w:p>
    <w:p w:rsidR="00BA1A03" w:rsidRDefault="00BA1A03" w:rsidP="00C6312C">
      <w:pPr>
        <w:pStyle w:val="normalblock"/>
      </w:pPr>
      <w:r>
        <w:t>The electronic copy is being provided by email.</w:t>
      </w:r>
    </w:p>
    <w:p w:rsidR="00C6312C" w:rsidRDefault="00C6312C" w:rsidP="00C6312C">
      <w:pPr>
        <w:pStyle w:val="normalblock"/>
      </w:pPr>
    </w:p>
    <w:p w:rsidR="00C6312C" w:rsidRDefault="00C6312C" w:rsidP="00C6312C">
      <w:pPr>
        <w:pStyle w:val="normalblock"/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C6312C" w:rsidRDefault="00C6312C" w:rsidP="00C6312C">
      <w:pPr>
        <w:rPr>
          <w:rFonts w:ascii="Times New Roman" w:hAnsi="Times New Roman"/>
          <w:b w:val="0"/>
        </w:rPr>
      </w:pP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C6312C" w:rsidRDefault="00C6312C" w:rsidP="00C6312C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5161D0" w:rsidRDefault="00C6312C" w:rsidP="00E9498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 </w:t>
      </w:r>
      <w:r w:rsidR="00E94981">
        <w:rPr>
          <w:rFonts w:ascii="Times New Roman" w:hAnsi="Times New Roman"/>
          <w:b w:val="0"/>
        </w:rPr>
        <w:t>All Parties of Record</w:t>
      </w:r>
    </w:p>
    <w:sectPr w:rsidR="005161D0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BC" w:rsidRDefault="007A5EBC">
      <w:r>
        <w:separator/>
      </w:r>
    </w:p>
  </w:endnote>
  <w:endnote w:type="continuationSeparator" w:id="0">
    <w:p w:rsidR="007A5EBC" w:rsidRDefault="007A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8" w:rsidRDefault="00702F88">
    <w:pPr>
      <w:pStyle w:val="Footer"/>
    </w:pPr>
  </w:p>
  <w:p w:rsidR="00702F88" w:rsidRDefault="00702F88">
    <w:pPr>
      <w:pStyle w:val="Footer"/>
    </w:pPr>
  </w:p>
  <w:p w:rsidR="00702F88" w:rsidRDefault="00702F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BC" w:rsidRDefault="007A5EBC">
      <w:r>
        <w:separator/>
      </w:r>
    </w:p>
  </w:footnote>
  <w:footnote w:type="continuationSeparator" w:id="0">
    <w:p w:rsidR="007A5EBC" w:rsidRDefault="007A5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8" w:rsidRDefault="00702F8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702F88" w:rsidRDefault="00702F8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702F88" w:rsidRDefault="00702F8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702F88" w:rsidRDefault="00702F8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September 12, 2011</w:t>
    </w:r>
  </w:p>
  <w:p w:rsidR="00702F88" w:rsidRDefault="00702F8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6E5E73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6E5E73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 w:rsidR="006E5E73">
      <w:rPr>
        <w:rStyle w:val="PageNumber"/>
        <w:rFonts w:ascii="Times New Roman" w:hAnsi="Times New Roman"/>
        <w:sz w:val="20"/>
      </w:rPr>
      <w:fldChar w:fldCharType="end"/>
    </w:r>
  </w:p>
  <w:p w:rsidR="00702F88" w:rsidRDefault="00702F88">
    <w:pPr>
      <w:pStyle w:val="Header"/>
      <w:rPr>
        <w:rFonts w:ascii="Times New Roman" w:hAnsi="Times New Roman"/>
      </w:rPr>
    </w:pPr>
  </w:p>
  <w:p w:rsidR="00702F88" w:rsidRDefault="00702F88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8" w:rsidRDefault="00702F88">
    <w:pPr>
      <w:pStyle w:val="BodyText"/>
    </w:pPr>
  </w:p>
  <w:p w:rsidR="00702F88" w:rsidRDefault="00702F88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C2A76"/>
    <w:rsid w:val="000E0AD5"/>
    <w:rsid w:val="00100814"/>
    <w:rsid w:val="00147D06"/>
    <w:rsid w:val="001956EC"/>
    <w:rsid w:val="001A167A"/>
    <w:rsid w:val="001B5517"/>
    <w:rsid w:val="001E2568"/>
    <w:rsid w:val="001F636C"/>
    <w:rsid w:val="0020012B"/>
    <w:rsid w:val="0024276D"/>
    <w:rsid w:val="00243115"/>
    <w:rsid w:val="0029603A"/>
    <w:rsid w:val="002C3AA0"/>
    <w:rsid w:val="002D1F18"/>
    <w:rsid w:val="002E781D"/>
    <w:rsid w:val="00331099"/>
    <w:rsid w:val="003548EE"/>
    <w:rsid w:val="003D4DAD"/>
    <w:rsid w:val="003E5655"/>
    <w:rsid w:val="003F33B2"/>
    <w:rsid w:val="00400811"/>
    <w:rsid w:val="004568F1"/>
    <w:rsid w:val="00462327"/>
    <w:rsid w:val="004679CD"/>
    <w:rsid w:val="004724EA"/>
    <w:rsid w:val="004C6B49"/>
    <w:rsid w:val="004E3FE5"/>
    <w:rsid w:val="00501D7B"/>
    <w:rsid w:val="005122BB"/>
    <w:rsid w:val="005161D0"/>
    <w:rsid w:val="00553D16"/>
    <w:rsid w:val="00571C3D"/>
    <w:rsid w:val="005B75E7"/>
    <w:rsid w:val="006405C8"/>
    <w:rsid w:val="006454C7"/>
    <w:rsid w:val="00662B62"/>
    <w:rsid w:val="00675A77"/>
    <w:rsid w:val="006E5E73"/>
    <w:rsid w:val="00701AE0"/>
    <w:rsid w:val="00702F88"/>
    <w:rsid w:val="007353E9"/>
    <w:rsid w:val="00746AC4"/>
    <w:rsid w:val="00765DCB"/>
    <w:rsid w:val="007A1463"/>
    <w:rsid w:val="007A5EBC"/>
    <w:rsid w:val="007D57DB"/>
    <w:rsid w:val="007F11B8"/>
    <w:rsid w:val="0080367B"/>
    <w:rsid w:val="00806D6B"/>
    <w:rsid w:val="008127F1"/>
    <w:rsid w:val="00821447"/>
    <w:rsid w:val="00845677"/>
    <w:rsid w:val="0089034D"/>
    <w:rsid w:val="008B072D"/>
    <w:rsid w:val="008B20B9"/>
    <w:rsid w:val="008C6286"/>
    <w:rsid w:val="008E64DF"/>
    <w:rsid w:val="008F4057"/>
    <w:rsid w:val="009208D5"/>
    <w:rsid w:val="0095012D"/>
    <w:rsid w:val="00970114"/>
    <w:rsid w:val="009840BE"/>
    <w:rsid w:val="009878D2"/>
    <w:rsid w:val="00991AD9"/>
    <w:rsid w:val="009A343A"/>
    <w:rsid w:val="009B45BE"/>
    <w:rsid w:val="00A06EF5"/>
    <w:rsid w:val="00A8624E"/>
    <w:rsid w:val="00B001C5"/>
    <w:rsid w:val="00B01733"/>
    <w:rsid w:val="00B01F14"/>
    <w:rsid w:val="00B12B7F"/>
    <w:rsid w:val="00B51B97"/>
    <w:rsid w:val="00B9210C"/>
    <w:rsid w:val="00BA1A03"/>
    <w:rsid w:val="00BE15BF"/>
    <w:rsid w:val="00C42525"/>
    <w:rsid w:val="00C6312C"/>
    <w:rsid w:val="00CB20D7"/>
    <w:rsid w:val="00CD72DB"/>
    <w:rsid w:val="00CE67EF"/>
    <w:rsid w:val="00D955E6"/>
    <w:rsid w:val="00DE6B19"/>
    <w:rsid w:val="00E11262"/>
    <w:rsid w:val="00E306A8"/>
    <w:rsid w:val="00E66B65"/>
    <w:rsid w:val="00E94981"/>
    <w:rsid w:val="00EA3001"/>
    <w:rsid w:val="00EA69C7"/>
    <w:rsid w:val="00EC542A"/>
    <w:rsid w:val="00ED6A89"/>
    <w:rsid w:val="00F51C29"/>
    <w:rsid w:val="00FC13C6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3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1897A693443489673992AD2C863DA" ma:contentTypeVersion="128" ma:contentTypeDescription="" ma:contentTypeScope="" ma:versionID="a9238267a0d4f7c2d73afc6022d1ac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2006-10-20T07:00:00+00:00</OpenedDate>
    <Date1 xmlns="dc463f71-b30c-4ab2-9473-d307f9d35888">2011-11-04T07:00:00+00:00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061625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C7438C-090F-4221-A346-E8F12D08FCAC}"/>
</file>

<file path=customXml/itemProps2.xml><?xml version="1.0" encoding="utf-8"?>
<ds:datastoreItem xmlns:ds="http://schemas.openxmlformats.org/officeDocument/2006/customXml" ds:itemID="{9BD9C70B-C5E4-4B0B-B97A-C10167F70546}"/>
</file>

<file path=customXml/itemProps3.xml><?xml version="1.0" encoding="utf-8"?>
<ds:datastoreItem xmlns:ds="http://schemas.openxmlformats.org/officeDocument/2006/customXml" ds:itemID="{961BC188-0EE0-49BA-92D4-AF2132F03D5A}"/>
</file>

<file path=customXml/itemProps4.xml><?xml version="1.0" encoding="utf-8"?>
<ds:datastoreItem xmlns:ds="http://schemas.openxmlformats.org/officeDocument/2006/customXml" ds:itemID="{0A3C869E-DA24-4397-A720-BC93C570C202}"/>
</file>

<file path=customXml/itemProps5.xml><?xml version="1.0" encoding="utf-8"?>
<ds:datastoreItem xmlns:ds="http://schemas.openxmlformats.org/officeDocument/2006/customXml" ds:itemID="{61AC218C-80DB-4619-860B-D9B91F0D1675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5</cp:revision>
  <cp:lastPrinted>2011-10-13T21:44:00Z</cp:lastPrinted>
  <dcterms:created xsi:type="dcterms:W3CDTF">2011-11-02T21:53:00Z</dcterms:created>
  <dcterms:modified xsi:type="dcterms:W3CDTF">2011-11-04T19:56:00Z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0x0101006E56B4D1795A2E4DB2F0B01679ED314A002B21897A693443489673992AD2C863DA</vt:lpwstr>
  </property>
  <property fmtid="{D5CDD505-2E9C-101B-9397-08002B2CF9AE}" pid="3" name="_docset_NoMedatataSyncRequired">
    <vt:lpwstr>False</vt:lpwstr>
  </property>
</Properties>
</file>