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AD0396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October 22</w:t>
      </w:r>
      <w:r w:rsidR="00202152" w:rsidRPr="008B28D6">
        <w:rPr>
          <w:rFonts w:ascii="Arial" w:hAnsi="Arial" w:cs="Arial"/>
        </w:rPr>
        <w:t>, 2014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AD0396">
        <w:rPr>
          <w:rFonts w:ascii="Arial" w:hAnsi="Arial" w:cs="Arial"/>
          <w:color w:val="000000"/>
          <w:sz w:val="22"/>
          <w:szCs w:val="22"/>
        </w:rPr>
        <w:t>sep</w:t>
      </w:r>
      <w:r w:rsidRPr="007E7E4F"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P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AD0396">
        <w:rPr>
          <w:rFonts w:ascii="Arial" w:hAnsi="Arial" w:cs="Arial"/>
          <w:color w:val="000000"/>
        </w:rPr>
        <w:t>aug</w:t>
      </w:r>
      <w:r w:rsidRPr="007E7E4F">
        <w:rPr>
          <w:rFonts w:ascii="Arial" w:hAnsi="Arial" w:cs="Arial"/>
          <w:color w:val="000000"/>
        </w:rPr>
        <w:t>2014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12" w:rsidRDefault="00E86D12" w:rsidP="007649B5">
      <w:r>
        <w:separator/>
      </w:r>
    </w:p>
  </w:endnote>
  <w:endnote w:type="continuationSeparator" w:id="0">
    <w:p w:rsidR="00E86D12" w:rsidRDefault="00E86D12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12" w:rsidRDefault="00E86D12" w:rsidP="007649B5">
      <w:r>
        <w:separator/>
      </w:r>
    </w:p>
  </w:footnote>
  <w:footnote w:type="continuationSeparator" w:id="0">
    <w:p w:rsidR="00E86D12" w:rsidRDefault="00E86D12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4232F"/>
    <w:rsid w:val="000A0C31"/>
    <w:rsid w:val="000A2A12"/>
    <w:rsid w:val="000B32FF"/>
    <w:rsid w:val="000D079C"/>
    <w:rsid w:val="00132B41"/>
    <w:rsid w:val="001824E6"/>
    <w:rsid w:val="001A7222"/>
    <w:rsid w:val="001C6697"/>
    <w:rsid w:val="001D51DC"/>
    <w:rsid w:val="00202152"/>
    <w:rsid w:val="00211605"/>
    <w:rsid w:val="002256B8"/>
    <w:rsid w:val="00257693"/>
    <w:rsid w:val="0026577E"/>
    <w:rsid w:val="00286C06"/>
    <w:rsid w:val="002A5E95"/>
    <w:rsid w:val="002A7DCC"/>
    <w:rsid w:val="002C3AF6"/>
    <w:rsid w:val="002C7743"/>
    <w:rsid w:val="002D40A4"/>
    <w:rsid w:val="002D7E00"/>
    <w:rsid w:val="00333A68"/>
    <w:rsid w:val="00353498"/>
    <w:rsid w:val="003917DA"/>
    <w:rsid w:val="0039261B"/>
    <w:rsid w:val="003974FC"/>
    <w:rsid w:val="003B1670"/>
    <w:rsid w:val="003D43A9"/>
    <w:rsid w:val="0044798D"/>
    <w:rsid w:val="0047028F"/>
    <w:rsid w:val="00484D09"/>
    <w:rsid w:val="004A2447"/>
    <w:rsid w:val="004C6D87"/>
    <w:rsid w:val="004D1B18"/>
    <w:rsid w:val="004D51C8"/>
    <w:rsid w:val="00550298"/>
    <w:rsid w:val="005D6EEA"/>
    <w:rsid w:val="005F0F59"/>
    <w:rsid w:val="00621B15"/>
    <w:rsid w:val="00627255"/>
    <w:rsid w:val="00636CBB"/>
    <w:rsid w:val="00660AF5"/>
    <w:rsid w:val="00664B52"/>
    <w:rsid w:val="006D1B4D"/>
    <w:rsid w:val="006D394C"/>
    <w:rsid w:val="006F1384"/>
    <w:rsid w:val="006F4BA1"/>
    <w:rsid w:val="00706DD9"/>
    <w:rsid w:val="007217BD"/>
    <w:rsid w:val="007221A7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5171"/>
    <w:rsid w:val="00826E90"/>
    <w:rsid w:val="008302D2"/>
    <w:rsid w:val="008811E6"/>
    <w:rsid w:val="00891C94"/>
    <w:rsid w:val="008B28D6"/>
    <w:rsid w:val="008C38A9"/>
    <w:rsid w:val="008D09CF"/>
    <w:rsid w:val="009040D6"/>
    <w:rsid w:val="0090702B"/>
    <w:rsid w:val="0094431C"/>
    <w:rsid w:val="00983116"/>
    <w:rsid w:val="009A0CE1"/>
    <w:rsid w:val="009B4C91"/>
    <w:rsid w:val="009E6E0A"/>
    <w:rsid w:val="00A14AF4"/>
    <w:rsid w:val="00A16F69"/>
    <w:rsid w:val="00A652DA"/>
    <w:rsid w:val="00A93BF0"/>
    <w:rsid w:val="00AA2342"/>
    <w:rsid w:val="00AD0396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6475E"/>
    <w:rsid w:val="00BA60B4"/>
    <w:rsid w:val="00BA75BA"/>
    <w:rsid w:val="00BD7508"/>
    <w:rsid w:val="00C03726"/>
    <w:rsid w:val="00C03C86"/>
    <w:rsid w:val="00C43BD1"/>
    <w:rsid w:val="00C614FC"/>
    <w:rsid w:val="00C74EA0"/>
    <w:rsid w:val="00CA7A17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79A5"/>
    <w:rsid w:val="00DC4495"/>
    <w:rsid w:val="00DD6E23"/>
    <w:rsid w:val="00DD7C0F"/>
    <w:rsid w:val="00DE65B7"/>
    <w:rsid w:val="00E01FF0"/>
    <w:rsid w:val="00E43CB4"/>
    <w:rsid w:val="00E576E1"/>
    <w:rsid w:val="00E86313"/>
    <w:rsid w:val="00E86D12"/>
    <w:rsid w:val="00E93CC1"/>
    <w:rsid w:val="00E97C5E"/>
    <w:rsid w:val="00EC4116"/>
    <w:rsid w:val="00F122B4"/>
    <w:rsid w:val="00F23B71"/>
    <w:rsid w:val="00F5323E"/>
    <w:rsid w:val="00F55548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2014-10-22T07:00:00+00:00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AF5C2D-7769-4574-93E5-8F01696A8780}"/>
</file>

<file path=customXml/itemProps2.xml><?xml version="1.0" encoding="utf-8"?>
<ds:datastoreItem xmlns:ds="http://schemas.openxmlformats.org/officeDocument/2006/customXml" ds:itemID="{59CD4F9C-9B56-40F6-9D50-825D71EC8FE5}"/>
</file>

<file path=customXml/itemProps3.xml><?xml version="1.0" encoding="utf-8"?>
<ds:datastoreItem xmlns:ds="http://schemas.openxmlformats.org/officeDocument/2006/customXml" ds:itemID="{AA4BF487-D458-4E36-BCE0-90A0A9A481EB}"/>
</file>

<file path=customXml/itemProps4.xml><?xml version="1.0" encoding="utf-8"?>
<ds:datastoreItem xmlns:ds="http://schemas.openxmlformats.org/officeDocument/2006/customXml" ds:itemID="{FFE26502-1BF2-4DEA-A015-7CF13F4ABD3A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2014-10-22T22:10:00Z</dcterms:created>
  <dcterms:modified xsi:type="dcterms:W3CDTF">2014-10-22T22:11:00Z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