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3C69F2" w:rsidP="003C69F2">
      <w:pPr>
        <w:pStyle w:val="Header"/>
        <w:jc w:val="center"/>
      </w:pPr>
      <w:r>
        <w:t>CERTIFICATE OF SERVICE</w:t>
      </w:r>
    </w:p>
    <w:p w:rsidR="003C69F2" w:rsidP="003C69F2"/>
    <w:p w:rsidR="003C69F2" w:rsidRPr="00DD2273" w:rsidP="003C69F2">
      <w:r w:rsidRPr="00DD2273">
        <w:t xml:space="preserve">I hereby certify that on </w:t>
      </w:r>
      <w:r w:rsidR="007926A8">
        <w:t>July 16</w:t>
      </w:r>
      <w:bookmarkStart w:id="0" w:name="_GoBack"/>
      <w:bookmarkEnd w:id="0"/>
      <w:r w:rsidR="0027290C">
        <w:t>, 2015</w:t>
      </w:r>
      <w:r w:rsidRPr="00DD2273">
        <w:t xml:space="preserve"> I caused to be served the original and </w:t>
      </w:r>
      <w:r w:rsidR="00DD5D54">
        <w:t xml:space="preserve">two </w:t>
      </w:r>
      <w:r>
        <w:t>(</w:t>
      </w:r>
      <w:r w:rsidR="00DD5D54">
        <w:t>2</w:t>
      </w:r>
      <w:r>
        <w:t xml:space="preserve">) copies </w:t>
      </w:r>
      <w:r w:rsidRPr="00DD2273">
        <w:t>of the foregoing document</w:t>
      </w:r>
      <w:r w:rsidR="00BC2D54">
        <w:t>(s)</w:t>
      </w:r>
      <w:r w:rsidRPr="00DD2273">
        <w:t xml:space="preserve"> to the following address via </w:t>
      </w:r>
      <w:r w:rsidR="00D15831">
        <w:t xml:space="preserve">U.S. Mail </w:t>
      </w:r>
      <w:r w:rsidR="00A56F94">
        <w:t>t</w:t>
      </w:r>
      <w:r w:rsidRPr="00DD2273">
        <w:t>o:</w:t>
      </w:r>
    </w:p>
    <w:p w:rsidR="003C69F2" w:rsidRPr="008C026B" w:rsidP="003C69F2">
      <w:pPr>
        <w:rPr>
          <w:sz w:val="22"/>
        </w:rPr>
      </w:pPr>
    </w:p>
    <w:p w:rsidR="003C69F2" w:rsidRPr="00DD2273" w:rsidP="003C69F2">
      <w:r w:rsidRPr="00DD2273">
        <w:tab/>
        <w:t>Steven V. King, Executive Director and Secretary</w:t>
      </w:r>
    </w:p>
    <w:p w:rsidR="003C69F2" w:rsidRPr="00DD2273" w:rsidP="003C69F2">
      <w:pPr>
        <w:ind w:firstLine="720"/>
      </w:pPr>
      <w:r w:rsidRPr="00DD2273">
        <w:t>Washington Utilities and Transportation Commission</w:t>
      </w:r>
    </w:p>
    <w:p w:rsidR="003C69F2" w:rsidRPr="00DD2273" w:rsidP="003C69F2">
      <w:pPr>
        <w:ind w:firstLine="720"/>
      </w:pPr>
      <w:r w:rsidRPr="00DD2273">
        <w:t>Attn.:  Records Center</w:t>
      </w:r>
    </w:p>
    <w:p w:rsidR="003C69F2" w:rsidRPr="00DD2273" w:rsidP="003C69F2">
      <w:pPr>
        <w:ind w:firstLine="720"/>
      </w:pPr>
      <w:r w:rsidRPr="00DD2273">
        <w:t>P.O. Box 47250</w:t>
      </w:r>
    </w:p>
    <w:p w:rsidR="003C69F2" w:rsidRPr="00DD2273" w:rsidP="003C69F2">
      <w:pPr>
        <w:ind w:firstLine="720"/>
      </w:pPr>
      <w:r w:rsidRPr="00DD2273">
        <w:t>1300 S. Evergreen Park Dr. SW</w:t>
      </w:r>
    </w:p>
    <w:p w:rsidR="003C69F2" w:rsidRPr="00DD2273" w:rsidP="003C69F2">
      <w:pPr>
        <w:ind w:firstLine="720"/>
      </w:pPr>
      <w:r w:rsidRPr="00DD2273">
        <w:t>Olympia, WA 98504-7250</w:t>
      </w:r>
    </w:p>
    <w:p w:rsidR="003C69F2" w:rsidRPr="008C026B" w:rsidP="003C69F2">
      <w:pPr>
        <w:keepNext/>
        <w:keepLines/>
        <w:rPr>
          <w:sz w:val="22"/>
        </w:rPr>
      </w:pPr>
    </w:p>
    <w:p w:rsidR="003C69F2" w:rsidP="003C69F2">
      <w:pPr>
        <w:keepNext/>
        <w:keepLines/>
      </w:pPr>
      <w:r w:rsidRPr="00DD2273">
        <w:t xml:space="preserve">I certify I have also provided to the Washington Utilities and Transportation Commission’s Secretary an official electronic file containing the </w:t>
      </w:r>
      <w:r w:rsidR="00A56F94">
        <w:t>foregoing document</w:t>
      </w:r>
      <w:r w:rsidR="00BC2D54">
        <w:t>(s)</w:t>
      </w:r>
      <w:r w:rsidR="00A56F94">
        <w:t xml:space="preserve"> via </w:t>
      </w:r>
      <w:r w:rsidR="002617EB">
        <w:t>e-mail</w:t>
      </w:r>
      <w:r w:rsidR="00140A8E">
        <w:t xml:space="preserve"> to:</w:t>
      </w:r>
    </w:p>
    <w:p w:rsidR="00140A8E" w:rsidP="003C69F2">
      <w:pPr>
        <w:keepNext/>
        <w:keepLines/>
      </w:pPr>
      <w:r w:rsidRPr="00356142">
        <w:rPr>
          <w:rStyle w:val="Hyperlink"/>
        </w:rPr>
        <w:t>records@utc.wa.gov</w:t>
      </w:r>
      <w:r>
        <w:t>;</w:t>
      </w:r>
      <w:r w:rsidRPr="00140A8E">
        <w:t xml:space="preserve"> </w:t>
      </w:r>
      <w:r w:rsidRPr="00DD2273">
        <w:t>and</w:t>
      </w:r>
    </w:p>
    <w:p w:rsidR="00140A8E" w:rsidRPr="00DD2273" w:rsidP="003C69F2">
      <w:pPr>
        <w:keepNext/>
        <w:keepLines/>
      </w:pPr>
    </w:p>
    <w:p w:rsidR="003C69F2" w:rsidRPr="008C026B" w:rsidP="003C69F2">
      <w:pPr>
        <w:rPr>
          <w:sz w:val="22"/>
        </w:rPr>
      </w:pPr>
    </w:p>
    <w:p w:rsidR="003C69F2" w:rsidRPr="008C026B" w:rsidP="003C69F2">
      <w:pPr>
        <w:keepNext/>
        <w:keepLines/>
        <w:rPr>
          <w:sz w:val="22"/>
        </w:rPr>
      </w:pPr>
      <w:r w:rsidRPr="00DD2273">
        <w:t>an electronic copy via email and first class mail, postage prepaid, to:</w:t>
      </w:r>
      <w:r w:rsidRPr="00DD2273">
        <w:br/>
      </w:r>
    </w:p>
    <w:p w:rsidR="008C79F9" w:rsidRPr="00DD2273" w:rsidP="008C79F9">
      <w:pPr>
        <w:ind w:firstLine="720"/>
      </w:pPr>
    </w:p>
    <w:p w:rsidR="00DD5D54" w:rsidRPr="00FF6BC8" w:rsidP="00DD5D54">
      <w:pPr>
        <w:keepNext/>
        <w:keepLines/>
      </w:pPr>
      <w:r>
        <w:t>Julian Beattie</w:t>
      </w:r>
    </w:p>
    <w:p w:rsidR="00DD5D54" w:rsidRPr="00FF6BC8" w:rsidP="00DD5D54">
      <w:pPr>
        <w:keepNext/>
        <w:keepLines/>
      </w:pPr>
      <w:r>
        <w:t xml:space="preserve">Office of the </w:t>
      </w:r>
      <w:r w:rsidRPr="00FF6BC8">
        <w:t>Attorney General</w:t>
      </w:r>
    </w:p>
    <w:p w:rsidR="00DD5D54" w:rsidP="00DD5D54">
      <w:pPr>
        <w:keepNext/>
        <w:keepLines/>
      </w:pPr>
      <w:r>
        <w:t>Utilities and Transportation Division</w:t>
      </w:r>
    </w:p>
    <w:p w:rsidR="00DD5D54" w:rsidRPr="00FF6BC8" w:rsidP="00DD5D54">
      <w:pPr>
        <w:keepNext/>
        <w:keepLines/>
      </w:pPr>
      <w:r>
        <w:t>1400 S. Evergreen Park Dr. SW</w:t>
      </w:r>
    </w:p>
    <w:p w:rsidR="00DD5D54" w:rsidRPr="00FF6BC8" w:rsidP="00DD5D54">
      <w:pPr>
        <w:keepNext/>
        <w:keepLines/>
      </w:pPr>
      <w:r>
        <w:t>PO Box 40128</w:t>
      </w:r>
    </w:p>
    <w:p w:rsidR="00DD5D54" w:rsidP="00DD5D54">
      <w:pPr>
        <w:keepNext/>
        <w:keepLines/>
      </w:pPr>
      <w:r>
        <w:t>Olympia, WA  98504-0128</w:t>
      </w:r>
    </w:p>
    <w:p w:rsidR="00DD5D54" w:rsidRPr="00FF6BC8" w:rsidP="00DD5D54">
      <w:pPr>
        <w:keepNext/>
        <w:keepLines/>
      </w:pPr>
      <w:r>
        <w:t>(360) 664-1225</w:t>
      </w:r>
    </w:p>
    <w:p w:rsidR="00DD5D54" w:rsidP="00DD5D54">
      <w:pPr>
        <w:keepNext/>
        <w:keepLines/>
      </w:pPr>
      <w:r>
        <w:t xml:space="preserve">Email: </w:t>
      </w:r>
      <w:r w:rsidRPr="002B2E56">
        <w:rPr>
          <w:rStyle w:val="Hyperlink"/>
        </w:rPr>
        <w:t>jbeattie@utc.wa.gov</w:t>
      </w: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Michael E. Bindas</w:t>
      </w: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INSTITUTE FOR JUSTICE</w:t>
      </w: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10500 N .E. 8th Street, Suite 1760</w:t>
      </w: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Bellevue, WA 98004</w:t>
      </w:r>
    </w:p>
    <w:p w:rsidR="00DD5D54" w:rsidP="00DD5D5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Telephone: ( 425) 646-9300</w:t>
      </w:r>
    </w:p>
    <w:p w:rsidR="00DD5D54" w:rsidP="00DD5D54">
      <w:pPr>
        <w:keepNext/>
        <w:keepLines/>
      </w:pPr>
      <w:r>
        <w:rPr>
          <w:sz w:val="23"/>
          <w:szCs w:val="23"/>
        </w:rPr>
        <w:t>Email: mbindas@ij.org</w:t>
      </w:r>
    </w:p>
    <w:p w:rsidR="00DD5D54" w:rsidP="003C69F2">
      <w:pPr>
        <w:keepNext/>
        <w:keepLines/>
      </w:pPr>
    </w:p>
    <w:p w:rsidR="003C69F2" w:rsidP="003C69F2"/>
    <w:p w:rsidR="003C69F2" w:rsidP="003C69F2">
      <w:r>
        <w:t xml:space="preserve">Dated at Seattle, Washington this </w:t>
      </w:r>
      <w:r w:rsidR="00DD5D54">
        <w:t>17</w:t>
      </w:r>
      <w:r w:rsidRPr="00DD5D54" w:rsidR="00DD5D54">
        <w:rPr>
          <w:vertAlign w:val="superscript"/>
        </w:rPr>
        <w:t>th</w:t>
      </w:r>
      <w:r w:rsidR="00DD5D54">
        <w:t xml:space="preserve"> </w:t>
      </w:r>
      <w:r>
        <w:t>day of</w:t>
      </w:r>
      <w:r w:rsidR="00DD5D54">
        <w:t xml:space="preserve"> July</w:t>
      </w:r>
      <w:r>
        <w:t>, 2015.</w:t>
      </w:r>
    </w:p>
    <w:p w:rsidR="003C69F2" w:rsidRPr="008C026B" w:rsidP="003C69F2">
      <w:pPr>
        <w:rPr>
          <w:sz w:val="18"/>
        </w:rPr>
      </w:pPr>
    </w:p>
    <w:p w:rsidR="003C69F2" w:rsidP="003C69F2">
      <w:pPr>
        <w:pStyle w:val="BodyText2"/>
        <w:spacing w:line="240" w:lineRule="auto"/>
        <w:ind w:left="3600"/>
      </w:pPr>
      <w:r>
        <w:t>____________________________________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3C69F2" w:rsidP="003C69F2">
      <w:pPr>
        <w:pStyle w:val="BodyText2"/>
        <w:ind w:left="3600"/>
        <w:rPr>
          <w:rStyle w:val="Hyperlink"/>
          <w:rFonts w:ascii="Arial" w:hAnsi="Arial" w:cs="Arial"/>
          <w:noProof/>
          <w:sz w:val="20"/>
          <w:szCs w:val="20"/>
        </w:rPr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sectPr w:rsidSect="007926A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  <w:p w:rsidR="00117111" w:rsidP="0011711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17111">
      <w:rPr>
        <w:sz w:val="16"/>
      </w:rPr>
      <w:instrText>IF "</w:instrText>
    </w:r>
    <w:r w:rsidRPr="00117111">
      <w:rPr>
        <w:sz w:val="16"/>
      </w:rPr>
      <w:instrText>1</w:instrText>
    </w:r>
    <w:r w:rsidRPr="00117111">
      <w:rPr>
        <w:sz w:val="16"/>
      </w:rPr>
      <w:instrText>" = "1" "</w:instrText>
    </w:r>
    <w:r w:rsidRPr="00117111">
      <w:rPr>
        <w:sz w:val="16"/>
      </w:rPr>
      <w:fldChar w:fldCharType="begin"/>
    </w:r>
    <w:r w:rsidRPr="00117111">
      <w:rPr>
        <w:sz w:val="16"/>
      </w:rPr>
      <w:instrText xml:space="preserve"> DOCPROPERTY "SWDocID" </w:instrText>
    </w:r>
    <w:r w:rsidRPr="00117111">
      <w:rPr>
        <w:sz w:val="16"/>
      </w:rPr>
      <w:fldChar w:fldCharType="separate"/>
    </w:r>
    <w:r w:rsidRPr="00117111">
      <w:rPr>
        <w:sz w:val="16"/>
      </w:rPr>
      <w:instrText xml:space="preserve"> 5508154.1</w:instrText>
    </w:r>
    <w:r w:rsidRPr="00117111">
      <w:rPr>
        <w:sz w:val="16"/>
      </w:rPr>
      <w:fldChar w:fldCharType="end"/>
    </w:r>
    <w:r w:rsidRPr="0011711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17111">
      <w:rPr>
        <w:sz w:val="16"/>
      </w:rPr>
      <w:t xml:space="preserve"> 5508154.1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2AAD" w:rsidRPr="00904BD4" w:rsidP="00904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C6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3C6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 for Declaratory Order</CaseType>
    <OpenedDate xmlns="dc463f71-b30c-4ab2-9473-d307f9d35888">2015-03-30T07:00:00+00:00</OpenedDate>
    <CaseCompanyNames xmlns="dc463f71-b30c-4ab2-9473-d307f9d35888" xsi:nil="true"/>
    <IndustryCode xmlns="dc463f71-b30c-4ab2-9473-d307f9d35888">216</IndustryCode>
    <DelegatedOrder xmlns="dc463f71-b30c-4ab2-9473-d307f9d35888">false</DelegatedOrder>
    <IsConfidential xmlns="dc463f71-b30c-4ab2-9473-d307f9d35888">false</IsConfidential>
    <Date1 xmlns="dc463f71-b30c-4ab2-9473-d307f9d35888">2015-07-16T07:00:00+00:00</Date1>
    <AgendaOrder xmlns="dc463f71-b30c-4ab2-9473-d307f9d35888">false</AgendaOrder>
    <CaseStatus xmlns="dc463f71-b30c-4ab2-9473-d307f9d35888">Appealed</CaseStatus>
    <DocumentSetType xmlns="dc463f71-b30c-4ab2-9473-d307f9d35888">Document</DocumentSetType>
    <Prefix xmlns="dc463f71-b30c-4ab2-9473-d307f9d35888">TS</Prefix>
    <DocketNumber xmlns="dc463f71-b30c-4ab2-9473-d307f9d35888">151359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CC58A-68D3-4C7D-8579-0C05B56FABC4}"/>
</file>

<file path=customXml/itemProps2.xml><?xml version="1.0" encoding="utf-8"?>
<ds:datastoreItem xmlns:ds="http://schemas.openxmlformats.org/officeDocument/2006/customXml" ds:itemID="{62FE50B0-6634-497C-8FA0-4A18C61075E8}"/>
</file>

<file path=customXml/itemProps3.xml><?xml version="1.0" encoding="utf-8"?>
<ds:datastoreItem xmlns:ds="http://schemas.openxmlformats.org/officeDocument/2006/customXml" ds:itemID="{78E231BE-C07F-4740-97C3-A72F5B2A4698}"/>
</file>

<file path=customXml/itemProps4.xml><?xml version="1.0" encoding="utf-8"?>
<ds:datastoreItem xmlns:ds="http://schemas.openxmlformats.org/officeDocument/2006/customXml" ds:itemID="{756ED5BC-CF56-45A1-8FA9-38924EEF95AC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167</Words>
  <Characters>992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2015-07-16T23:48:18Z</dcterms:created>
  <dcterms:modified xsi:type="dcterms:W3CDTF">2015-07-16T23:48:18Z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5508154.1</vt:lpwstr>
  </property>
  <property fmtid="{D5CDD505-2E9C-101B-9397-08002B2CF9AE}" pid="3" name="ContentTypeId">
    <vt:lpwstr>0x0101006E56B4D1795A2E4DB2F0B01679ED314A002A37CC1EF7CEEE45B174A3AA7EC01367</vt:lpwstr>
  </property>
  <property fmtid="{D5CDD505-2E9C-101B-9397-08002B2CF9AE}" pid="4" name="_docset_NoMedatataSyncRequired">
    <vt:lpwstr>False</vt:lpwstr>
  </property>
</Properties>
</file>