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Default="00E01A6C">
      <w:pPr>
        <w:pStyle w:val="Date"/>
        <w:ind w:left="0"/>
      </w:pPr>
    </w:p>
    <w:p w:rsidR="00E01A6C" w:rsidRDefault="00E01A6C">
      <w:pPr>
        <w:pStyle w:val="Date"/>
        <w:ind w:left="0"/>
      </w:pPr>
      <w:fldSimple w:instr=" TIME \@ &quot;MMMM d, yyyy&quot; ">
        <w:r w:rsidR="00F53946">
          <w:rPr>
            <w:noProof/>
          </w:rPr>
          <w:t>February 18, 2009</w:t>
        </w:r>
      </w:fldSimple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PlaceName">
          <w:r>
            <w:t>Chandler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E01A6C" w:rsidRDefault="00E01A6C">
      <w:pPr>
        <w:pStyle w:val="InsideAddress"/>
      </w:pPr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E01A6C" w:rsidRDefault="00E01A6C">
      <w:pPr>
        <w:pStyle w:val="InsideAddress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  <w:r>
        <w:t xml:space="preserve"> </w:t>
      </w:r>
    </w:p>
    <w:p w:rsidR="00E01A6C" w:rsidRDefault="00E01A6C">
      <w:pPr>
        <w:pStyle w:val="InsideAddress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E01A6C" w:rsidRDefault="00E01A6C">
      <w:pPr>
        <w:pStyle w:val="InsideAddress"/>
      </w:pPr>
    </w:p>
    <w:p w:rsidR="00E01A6C" w:rsidRDefault="00E01A6C">
      <w:pPr>
        <w:pStyle w:val="InsideAddress"/>
      </w:pPr>
    </w:p>
    <w:p w:rsidR="00E01A6C" w:rsidRDefault="00E01A6C">
      <w:pPr>
        <w:pStyle w:val="Salutation"/>
      </w:pPr>
      <w:r>
        <w:t>Dear Sirs:</w:t>
      </w:r>
    </w:p>
    <w:p w:rsidR="00E01A6C" w:rsidRDefault="00E01A6C" w:rsidP="0037746A">
      <w:pPr>
        <w:pStyle w:val="BodyText"/>
        <w:ind w:left="1080" w:hanging="1080"/>
      </w:pPr>
      <w:r>
        <w:t xml:space="preserve">Subject: </w:t>
      </w:r>
      <w:r w:rsidR="00666586" w:rsidRPr="00666586">
        <w:t xml:space="preserve"> WM </w:t>
      </w:r>
      <w:r w:rsidR="000576E6">
        <w:t>- Northwest</w:t>
      </w:r>
      <w:r w:rsidR="00113A1F">
        <w:t xml:space="preserve"> </w:t>
      </w:r>
      <w:r w:rsidR="00666586" w:rsidRPr="00666586">
        <w:t>Docket TG-0</w:t>
      </w:r>
      <w:r w:rsidR="000576E6">
        <w:t>90086</w:t>
      </w:r>
      <w:r w:rsidR="00666586">
        <w:t xml:space="preserve"> </w:t>
      </w:r>
    </w:p>
    <w:p w:rsidR="00666586" w:rsidRPr="00666586" w:rsidRDefault="00666586" w:rsidP="00666586">
      <w:pPr>
        <w:jc w:val="left"/>
        <w:rPr>
          <w:rFonts w:cs="Arial"/>
          <w:spacing w:val="0"/>
        </w:rPr>
      </w:pPr>
      <w:r w:rsidRPr="00666586">
        <w:rPr>
          <w:rFonts w:cs="Arial"/>
          <w:spacing w:val="0"/>
        </w:rPr>
        <w:t xml:space="preserve">Please find enclosed </w:t>
      </w:r>
      <w:r w:rsidR="006B69DB">
        <w:rPr>
          <w:rFonts w:cs="Arial"/>
          <w:spacing w:val="0"/>
        </w:rPr>
        <w:t xml:space="preserve">new </w:t>
      </w:r>
      <w:r w:rsidRPr="00666586">
        <w:rPr>
          <w:rFonts w:cs="Arial"/>
          <w:spacing w:val="0"/>
        </w:rPr>
        <w:t xml:space="preserve">substitute </w:t>
      </w:r>
      <w:r w:rsidR="00113A1F">
        <w:rPr>
          <w:rFonts w:cs="Arial"/>
          <w:spacing w:val="0"/>
        </w:rPr>
        <w:t>page</w:t>
      </w:r>
      <w:r w:rsidR="000576E6">
        <w:rPr>
          <w:rFonts w:cs="Arial"/>
          <w:spacing w:val="0"/>
        </w:rPr>
        <w:t>s</w:t>
      </w:r>
      <w:r w:rsidR="00A6742F">
        <w:rPr>
          <w:rFonts w:cs="Arial"/>
          <w:spacing w:val="0"/>
        </w:rPr>
        <w:t xml:space="preserve"> 2</w:t>
      </w:r>
      <w:r w:rsidR="000576E6">
        <w:rPr>
          <w:rFonts w:cs="Arial"/>
          <w:spacing w:val="0"/>
        </w:rPr>
        <w:t>1, 22, and 23</w:t>
      </w:r>
      <w:r w:rsidRPr="00666586">
        <w:rPr>
          <w:rFonts w:cs="Arial"/>
          <w:spacing w:val="0"/>
        </w:rPr>
        <w:t xml:space="preserve"> to Waste Management </w:t>
      </w:r>
      <w:r w:rsidR="000576E6">
        <w:rPr>
          <w:rFonts w:cs="Arial"/>
          <w:spacing w:val="0"/>
        </w:rPr>
        <w:t xml:space="preserve">– Northwest </w:t>
      </w:r>
      <w:r w:rsidRPr="00666586">
        <w:rPr>
          <w:rFonts w:cs="Arial"/>
          <w:spacing w:val="0"/>
        </w:rPr>
        <w:t>Tariff No. 1</w:t>
      </w:r>
      <w:r w:rsidR="000576E6">
        <w:rPr>
          <w:rFonts w:cs="Arial"/>
          <w:spacing w:val="0"/>
        </w:rPr>
        <w:t>7</w:t>
      </w:r>
      <w:r w:rsidRPr="00666586">
        <w:rPr>
          <w:rFonts w:cs="Arial"/>
          <w:spacing w:val="0"/>
        </w:rPr>
        <w:t xml:space="preserve">. Waste Management </w:t>
      </w:r>
      <w:r w:rsidR="000576E6">
        <w:rPr>
          <w:rFonts w:cs="Arial"/>
          <w:spacing w:val="0"/>
        </w:rPr>
        <w:t>- Northwest</w:t>
      </w:r>
      <w:r w:rsidRPr="00666586">
        <w:rPr>
          <w:rFonts w:cs="Arial"/>
          <w:spacing w:val="0"/>
        </w:rPr>
        <w:t xml:space="preserve"> is a division of Waste Management of Washington, </w:t>
      </w:r>
      <w:proofErr w:type="gramStart"/>
      <w:r w:rsidRPr="00666586">
        <w:rPr>
          <w:rFonts w:cs="Arial"/>
          <w:spacing w:val="0"/>
        </w:rPr>
        <w:t>Inc. (G-237).</w:t>
      </w:r>
      <w:proofErr w:type="gramEnd"/>
      <w:r w:rsidRPr="00666586">
        <w:rPr>
          <w:rFonts w:cs="Arial"/>
          <w:spacing w:val="0"/>
        </w:rPr>
        <w:t xml:space="preserve"> </w:t>
      </w:r>
      <w:r w:rsidR="00A6742F">
        <w:rPr>
          <w:rFonts w:cs="Arial"/>
          <w:spacing w:val="0"/>
        </w:rPr>
        <w:t>Th</w:t>
      </w:r>
      <w:r w:rsidR="006B69DB">
        <w:rPr>
          <w:rFonts w:cs="Arial"/>
          <w:spacing w:val="0"/>
        </w:rPr>
        <w:t>is</w:t>
      </w:r>
      <w:r w:rsidR="00A6742F">
        <w:rPr>
          <w:rFonts w:cs="Arial"/>
          <w:spacing w:val="0"/>
        </w:rPr>
        <w:t xml:space="preserve"> page </w:t>
      </w:r>
      <w:r w:rsidR="006B69DB">
        <w:rPr>
          <w:rFonts w:cs="Arial"/>
          <w:spacing w:val="0"/>
        </w:rPr>
        <w:t>is</w:t>
      </w:r>
      <w:r w:rsidR="00A6742F">
        <w:rPr>
          <w:rFonts w:cs="Arial"/>
          <w:spacing w:val="0"/>
        </w:rPr>
        <w:t xml:space="preserve"> being submitted </w:t>
      </w:r>
      <w:r w:rsidR="000576E6">
        <w:rPr>
          <w:rFonts w:cs="Arial"/>
          <w:spacing w:val="0"/>
        </w:rPr>
        <w:t>in accordance with Staff recommendations</w:t>
      </w:r>
      <w:r w:rsidR="006B69DB">
        <w:rPr>
          <w:rFonts w:cs="Arial"/>
          <w:spacing w:val="0"/>
        </w:rPr>
        <w:t>.</w:t>
      </w:r>
      <w:r w:rsidR="00A6742F">
        <w:rPr>
          <w:rFonts w:cs="Arial"/>
          <w:spacing w:val="0"/>
        </w:rPr>
        <w:t xml:space="preserve"> </w:t>
      </w:r>
      <w:r w:rsidRPr="00666586">
        <w:rPr>
          <w:rFonts w:cs="Arial"/>
          <w:spacing w:val="0"/>
        </w:rPr>
        <w:t>Please do not re-docket.</w:t>
      </w:r>
    </w:p>
    <w:p w:rsidR="00666586" w:rsidRDefault="00666586">
      <w:pPr>
        <w:pStyle w:val="BodyText"/>
        <w:spacing w:line="240" w:lineRule="exact"/>
      </w:pPr>
    </w:p>
    <w:p w:rsidR="00E01A6C" w:rsidRDefault="00E01A6C">
      <w:pPr>
        <w:pStyle w:val="BodyText"/>
        <w:spacing w:line="240" w:lineRule="exact"/>
      </w:pPr>
      <w:r>
        <w:t xml:space="preserve">If you have any questions or need additional information, please contact </w:t>
      </w:r>
      <w:r w:rsidR="0052240A">
        <w:t>m</w:t>
      </w:r>
      <w:r>
        <w:t>e at (</w:t>
      </w:r>
      <w:r w:rsidR="0052240A">
        <w:t>425)</w:t>
      </w:r>
      <w:r>
        <w:t xml:space="preserve"> </w:t>
      </w:r>
      <w:r w:rsidR="0052240A">
        <w:t>814-7840</w:t>
      </w:r>
      <w:r>
        <w:t xml:space="preserve">. </w:t>
      </w:r>
    </w:p>
    <w:p w:rsidR="00E01A6C" w:rsidRDefault="00E01A6C">
      <w:pPr>
        <w:pStyle w:val="BodyText"/>
      </w:pPr>
      <w:r>
        <w:t xml:space="preserve">Very </w:t>
      </w:r>
      <w:proofErr w:type="gramStart"/>
      <w:r>
        <w:t>Truly</w:t>
      </w:r>
      <w:proofErr w:type="gramEnd"/>
      <w:r>
        <w:t xml:space="preserve"> yours,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A6C" w:rsidRDefault="00E01A6C">
      <w:pPr>
        <w:pStyle w:val="SignatureName"/>
      </w:pPr>
      <w:r>
        <w:t>Michael A. Weinstein</w:t>
      </w:r>
    </w:p>
    <w:p w:rsidR="00E01A6C" w:rsidRDefault="006E2665">
      <w:pPr>
        <w:pStyle w:val="SignatureJobTitle"/>
      </w:pPr>
      <w:r>
        <w:t xml:space="preserve">Senior Pricing Manager, </w:t>
      </w:r>
      <w:smartTag w:uri="urn:schemas-microsoft-com:office:smarttags" w:element="place">
        <w:r w:rsidR="00F779C3">
          <w:t>Pacific Northwest</w:t>
        </w:r>
      </w:smartTag>
      <w:r>
        <w:t xml:space="preserve"> Market Area</w:t>
      </w:r>
      <w:r w:rsidR="00E01A6C">
        <w:t xml:space="preserve"> </w:t>
      </w: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</w:p>
    <w:p w:rsidR="00113A1F" w:rsidRPr="00113A1F" w:rsidRDefault="00113A1F" w:rsidP="00113A1F">
      <w:pPr>
        <w:pStyle w:val="ReferenceInitials"/>
      </w:pPr>
    </w:p>
    <w:p w:rsidR="00E01A6C" w:rsidRDefault="00E01A6C">
      <w:pPr>
        <w:pStyle w:val="SignatureJobTitle"/>
      </w:pPr>
    </w:p>
    <w:p w:rsidR="00E01A6C" w:rsidRDefault="00E01A6C">
      <w:pPr>
        <w:pStyle w:val="SignatureJobTitle"/>
      </w:pPr>
      <w:r>
        <w:t>cc:</w:t>
      </w:r>
      <w:r>
        <w:tab/>
      </w:r>
      <w:r>
        <w:tab/>
      </w:r>
      <w:r w:rsidR="000576E6">
        <w:t>Tom Leland</w:t>
      </w:r>
    </w:p>
    <w:p w:rsidR="00E01A6C" w:rsidRDefault="00E01A6C">
      <w:pPr>
        <w:pStyle w:val="SignatureJobTitle"/>
      </w:pPr>
      <w:r>
        <w:tab/>
      </w:r>
      <w:r>
        <w:tab/>
      </w:r>
      <w:r w:rsidR="0052240A">
        <w:t>Joe Krukowski</w:t>
      </w:r>
    </w:p>
    <w:sectPr w:rsidR="00E01A6C">
      <w:footerReference w:type="default" r:id="rId6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17" w:rsidRDefault="00371617">
      <w:r>
        <w:separator/>
      </w:r>
    </w:p>
  </w:endnote>
  <w:endnote w:type="continuationSeparator" w:id="1">
    <w:p w:rsidR="00371617" w:rsidRDefault="0037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B1" w:rsidRDefault="006006B1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17" w:rsidRDefault="00371617">
      <w:r>
        <w:separator/>
      </w:r>
    </w:p>
  </w:footnote>
  <w:footnote w:type="continuationSeparator" w:id="1">
    <w:p w:rsidR="00371617" w:rsidRDefault="00371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C342DB"/>
    <w:rsid w:val="00021508"/>
    <w:rsid w:val="000576E6"/>
    <w:rsid w:val="00076E00"/>
    <w:rsid w:val="000B1E97"/>
    <w:rsid w:val="000C3278"/>
    <w:rsid w:val="00113A1F"/>
    <w:rsid w:val="0027465B"/>
    <w:rsid w:val="00371617"/>
    <w:rsid w:val="003772BD"/>
    <w:rsid w:val="0037746A"/>
    <w:rsid w:val="003B37E8"/>
    <w:rsid w:val="003D1565"/>
    <w:rsid w:val="0046468D"/>
    <w:rsid w:val="004F7986"/>
    <w:rsid w:val="0052240A"/>
    <w:rsid w:val="0053757A"/>
    <w:rsid w:val="005D01D0"/>
    <w:rsid w:val="006006B1"/>
    <w:rsid w:val="006023D0"/>
    <w:rsid w:val="00666586"/>
    <w:rsid w:val="006B69DB"/>
    <w:rsid w:val="006C54DE"/>
    <w:rsid w:val="006E2665"/>
    <w:rsid w:val="00934DDA"/>
    <w:rsid w:val="009A4CDC"/>
    <w:rsid w:val="00A6742F"/>
    <w:rsid w:val="00C14D6B"/>
    <w:rsid w:val="00C342DB"/>
    <w:rsid w:val="00C84D17"/>
    <w:rsid w:val="00CB3F09"/>
    <w:rsid w:val="00CF1090"/>
    <w:rsid w:val="00D223BA"/>
    <w:rsid w:val="00E01A6C"/>
    <w:rsid w:val="00E46ACC"/>
    <w:rsid w:val="00EA0C18"/>
    <w:rsid w:val="00EC207B"/>
    <w:rsid w:val="00F12386"/>
    <w:rsid w:val="00F174A7"/>
    <w:rsid w:val="00F53946"/>
    <w:rsid w:val="00F779C3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006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8DE74C7C9C0E4EAA7DA2F7F086B6E0" ma:contentTypeVersion="123" ma:contentTypeDescription="" ma:contentTypeScope="" ma:versionID="968ac9eff0a52f56559a001c23b704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090086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E087788-BCC8-4994-9F59-638738C28FD2}"/>
</file>

<file path=customXml/itemProps2.xml><?xml version="1.0" encoding="utf-8"?>
<ds:datastoreItem xmlns:ds="http://schemas.openxmlformats.org/officeDocument/2006/customXml" ds:itemID="{7F60B5B1-88A1-4DEF-9CE5-15281B4777B2}"/>
</file>

<file path=customXml/itemProps3.xml><?xml version="1.0" encoding="utf-8"?>
<ds:datastoreItem xmlns:ds="http://schemas.openxmlformats.org/officeDocument/2006/customXml" ds:itemID="{B77FF8D6-A86A-46B7-88F6-CDFF7595224A}"/>
</file>

<file path=customXml/itemProps4.xml><?xml version="1.0" encoding="utf-8"?>
<ds:datastoreItem xmlns:ds="http://schemas.openxmlformats.org/officeDocument/2006/customXml" ds:itemID="{0A0951DC-E7C5-4196-8343-E27AE6327DD3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Hudspeth, Forms and Records Analyst 2</cp:lastModifiedBy>
  <cp:revision>2</cp:revision>
  <cp:lastPrinted>2008-07-03T15:19:00Z</cp:lastPrinted>
  <dcterms:created xsi:type="dcterms:W3CDTF">2009-02-18T17:06:00Z</dcterms:created>
  <dcterms:modified xsi:type="dcterms:W3CDTF">2009-02-18T17:06:00Z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0x0101006E56B4D1795A2E4DB2F0B01679ED314A00D88DE74C7C9C0E4EAA7DA2F7F086B6E0</vt:lpwstr>
  </property>
  <property fmtid="{D5CDD505-2E9C-101B-9397-08002B2CF9AE}" pid="3" name="_docset_NoMedatataSyncRequired">
    <vt:lpwstr>False</vt:lpwstr>
  </property>
</Properties>
</file>