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F7" w:rsidRDefault="002F7CF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Qwest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1600 7th Avenue, Room </w:t>
      </w:r>
      <w:r w:rsidR="007F1029">
        <w:rPr>
          <w:rFonts w:ascii="Univers (W1)" w:hAnsi="Univers (W1)"/>
          <w:sz w:val="13"/>
        </w:rPr>
        <w:t>1506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</w:p>
    <w:p w:rsidR="002F7CF7" w:rsidRDefault="002F7CF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2F7CF7" w:rsidRDefault="002F7CF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2F7CF7" w:rsidRDefault="002F7CF7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7858F2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February 16, 2011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pStyle w:val="Heading1"/>
      </w:pPr>
      <w:r>
        <w:t xml:space="preserve">Via E-mail and </w:t>
      </w:r>
    </w:p>
    <w:p w:rsidR="002F7CF7" w:rsidRDefault="002F7CF7">
      <w:pPr>
        <w:pStyle w:val="Heading1"/>
      </w:pPr>
      <w:r>
        <w:t>Overnight Mail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David Danner, Executive Director</w:t>
      </w:r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2F7CF7" w:rsidRDefault="002F7CF7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Re:</w:t>
      </w:r>
      <w:r>
        <w:rPr>
          <w:rFonts w:ascii="Times New Roman" w:hAnsi="Times New Roman"/>
          <w:b w:val="0"/>
        </w:rPr>
        <w:tab/>
        <w:t>Docket No. UT-061625 – AFOR</w:t>
      </w:r>
    </w:p>
    <w:p w:rsidR="007858F2" w:rsidRDefault="002F7CF7" w:rsidP="007858F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7858F2">
        <w:rPr>
          <w:rFonts w:ascii="Times New Roman" w:hAnsi="Times New Roman"/>
          <w:b w:val="0"/>
        </w:rPr>
        <w:t>Qwest Corporation’s Motion for Suspension and Modification of Filing</w:t>
      </w:r>
    </w:p>
    <w:p w:rsidR="00733CC9" w:rsidRPr="00733CC9" w:rsidRDefault="007858F2" w:rsidP="007858F2">
      <w:pPr>
        <w:ind w:left="720" w:firstLine="720"/>
        <w:rPr>
          <w:rFonts w:ascii="Times New Roman" w:hAnsi="Times New Roman"/>
          <w:b w:val="0"/>
        </w:rPr>
      </w:pPr>
      <w:r w:rsidRPr="007858F2">
        <w:rPr>
          <w:rFonts w:ascii="Times New Roman" w:hAnsi="Times New Roman"/>
          <w:b w:val="0"/>
        </w:rPr>
        <w:t>Requirements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>
        <w:rPr>
          <w:rFonts w:ascii="Times New Roman" w:hAnsi="Times New Roman"/>
          <w:b w:val="0"/>
        </w:rPr>
        <w:t>Mr. Danner: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7858F2" w:rsidRDefault="002F7CF7" w:rsidP="007858F2">
      <w:pPr>
        <w:pStyle w:val="normalblock"/>
      </w:pPr>
      <w:r>
        <w:t xml:space="preserve">Enclosed are the original and 15 copies of </w:t>
      </w:r>
      <w:r w:rsidR="007858F2">
        <w:t>Qwest Corporation’s Motion for Suspension and Modification of Filing Requirements</w:t>
      </w:r>
      <w:r w:rsidR="008952BB">
        <w:t xml:space="preserve"> in connection with the AFOR</w:t>
      </w:r>
      <w:r>
        <w:t xml:space="preserve">.  </w:t>
      </w:r>
    </w:p>
    <w:p w:rsidR="007858F2" w:rsidRDefault="007858F2" w:rsidP="007858F2">
      <w:pPr>
        <w:pStyle w:val="normalblock"/>
      </w:pPr>
    </w:p>
    <w:p w:rsidR="00BA7433" w:rsidRDefault="007858F2" w:rsidP="007858F2">
      <w:pPr>
        <w:pStyle w:val="normalblock"/>
      </w:pPr>
      <w:r>
        <w:t>Qwest has consulted with Public Counsel and Commission Staff as well as Integra, tw telecom, Covad</w:t>
      </w:r>
      <w:r w:rsidR="008952BB">
        <w:t>, WeBTEC</w:t>
      </w:r>
      <w:r>
        <w:t xml:space="preserve">, and the DoD/FEA.  </w:t>
      </w:r>
      <w:r w:rsidR="00BA7433">
        <w:t xml:space="preserve">Qwest has been advised that these parties do not object to the motion.  </w:t>
      </w:r>
    </w:p>
    <w:p w:rsidR="007858F2" w:rsidRDefault="00BA7433" w:rsidP="007858F2">
      <w:pPr>
        <w:pStyle w:val="normalblock"/>
      </w:pPr>
      <w:r>
        <w:t xml:space="preserve"> </w:t>
      </w:r>
    </w:p>
    <w:p w:rsidR="002F7CF7" w:rsidRDefault="002F7CF7" w:rsidP="007858F2">
      <w:pPr>
        <w:pStyle w:val="normalblock"/>
      </w:pPr>
      <w:r>
        <w:t xml:space="preserve">The electronic copy is being provided by e-mail. </w:t>
      </w:r>
    </w:p>
    <w:p w:rsidR="002F7CF7" w:rsidRDefault="002F7CF7">
      <w:pPr>
        <w:pStyle w:val="normalblock"/>
      </w:pP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2F7CF7" w:rsidRDefault="008952BB">
      <w:pPr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>
            <wp:extent cx="1873250" cy="78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2F7CF7" w:rsidRDefault="002F7CF7">
      <w:pPr>
        <w:rPr>
          <w:rFonts w:ascii="Times New Roman" w:hAnsi="Times New Roman"/>
          <w:b w:val="0"/>
        </w:rPr>
      </w:pPr>
    </w:p>
    <w:p w:rsidR="002F7CF7" w:rsidRDefault="00121D0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2F7CF7" w:rsidRDefault="002F7CF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All parties of record (</w:t>
      </w:r>
      <w:r>
        <w:rPr>
          <w:rFonts w:ascii="Times New Roman" w:hAnsi="Times New Roman"/>
          <w:b w:val="0"/>
          <w:i/>
        </w:rPr>
        <w:t xml:space="preserve">via e-mail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 w:val="0"/>
              <w:i/>
            </w:rPr>
            <w:t>U.S.</w:t>
          </w:r>
        </w:smartTag>
      </w:smartTag>
      <w:r>
        <w:rPr>
          <w:rFonts w:ascii="Times New Roman" w:hAnsi="Times New Roman"/>
          <w:b w:val="0"/>
          <w:i/>
        </w:rPr>
        <w:t xml:space="preserve"> Mail</w:t>
      </w:r>
      <w:r>
        <w:rPr>
          <w:rFonts w:ascii="Times New Roman" w:hAnsi="Times New Roman"/>
          <w:b w:val="0"/>
        </w:rPr>
        <w:t>)</w:t>
      </w:r>
    </w:p>
    <w:p w:rsidR="002F7CF7" w:rsidRDefault="002F7CF7">
      <w:pPr>
        <w:rPr>
          <w:rFonts w:ascii="Times New Roman" w:hAnsi="Times New Roman"/>
          <w:b w:val="0"/>
        </w:rPr>
      </w:pPr>
    </w:p>
    <w:sectPr w:rsidR="002F7CF7" w:rsidSect="00DC0D50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800" w:header="864" w:footer="720" w:gutter="0"/>
      <w:paperSrc w:first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33" w:rsidRDefault="00BA7433">
      <w:r>
        <w:separator/>
      </w:r>
    </w:p>
  </w:endnote>
  <w:endnote w:type="continuationSeparator" w:id="0">
    <w:p w:rsidR="00BA7433" w:rsidRDefault="00BA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33" w:rsidRDefault="00BA7433">
    <w:pPr>
      <w:pStyle w:val="BodyText"/>
    </w:pPr>
  </w:p>
  <w:p w:rsidR="00BA7433" w:rsidRDefault="00BA7433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33" w:rsidRDefault="00BA7433">
      <w:r>
        <w:separator/>
      </w:r>
    </w:p>
  </w:footnote>
  <w:footnote w:type="continuationSeparator" w:id="0">
    <w:p w:rsidR="00BA7433" w:rsidRDefault="00BA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33" w:rsidRDefault="00BA7433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Ms. Carole J. Washburn</w:t>
    </w:r>
  </w:p>
  <w:p w:rsidR="00BA7433" w:rsidRDefault="00BA7433">
    <w:pPr>
      <w:pStyle w:val="Header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</w:rPr>
          <w:t>Washington</w:t>
        </w:r>
      </w:smartTag>
    </w:smartTag>
    <w:r>
      <w:rPr>
        <w:rFonts w:ascii="Times New Roman" w:hAnsi="Times New Roman"/>
      </w:rPr>
      <w:t xml:space="preserve"> Utilities and </w:t>
    </w:r>
  </w:p>
  <w:p w:rsidR="00BA7433" w:rsidRDefault="00BA743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Transportation Commission</w:t>
    </w:r>
  </w:p>
  <w:p w:rsidR="00BA7433" w:rsidRDefault="00BA743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BA7433" w:rsidRDefault="00BA7433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DC0D50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DC0D50">
      <w:rPr>
        <w:rStyle w:val="PageNumber"/>
        <w:rFonts w:ascii="Times New Roman" w:hAnsi="Times New Roman"/>
      </w:rPr>
      <w:fldChar w:fldCharType="separate"/>
    </w:r>
    <w:r w:rsidR="008952BB">
      <w:rPr>
        <w:rStyle w:val="PageNumber"/>
        <w:rFonts w:ascii="Times New Roman" w:hAnsi="Times New Roman"/>
      </w:rPr>
      <w:t>2</w:t>
    </w:r>
    <w:r w:rsidR="00DC0D50">
      <w:rPr>
        <w:rStyle w:val="PageNumber"/>
        <w:rFonts w:ascii="Times New Roman" w:hAnsi="Times New Roman"/>
      </w:rPr>
      <w:fldChar w:fldCharType="end"/>
    </w:r>
  </w:p>
  <w:p w:rsidR="00BA7433" w:rsidRDefault="00BA7433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______________</w:t>
    </w:r>
  </w:p>
  <w:p w:rsidR="00BA7433" w:rsidRDefault="00BA7433">
    <w:pPr>
      <w:pStyle w:val="Header"/>
      <w:rPr>
        <w:rFonts w:ascii="Times New Roman" w:hAnsi="Times New Roman"/>
      </w:rPr>
    </w:pPr>
  </w:p>
  <w:p w:rsidR="00BA7433" w:rsidRDefault="00BA7433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33" w:rsidRDefault="00BA7433">
    <w:pPr>
      <w:pStyle w:val="BodyText"/>
    </w:pPr>
  </w:p>
  <w:p w:rsidR="00BA7433" w:rsidRDefault="00BA7433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03"/>
    <w:rsid w:val="00121D03"/>
    <w:rsid w:val="002F7CF7"/>
    <w:rsid w:val="004C0B33"/>
    <w:rsid w:val="00733CC9"/>
    <w:rsid w:val="00770134"/>
    <w:rsid w:val="007858F2"/>
    <w:rsid w:val="007F1029"/>
    <w:rsid w:val="008952BB"/>
    <w:rsid w:val="00BA2F85"/>
    <w:rsid w:val="00BA7433"/>
    <w:rsid w:val="00DC0D50"/>
    <w:rsid w:val="00E200D6"/>
    <w:rsid w:val="00E7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D50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DC0D50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DC0D50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C0D50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DC0D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0D50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DC0D50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DC0D50"/>
  </w:style>
  <w:style w:type="paragraph" w:styleId="BalloonText">
    <w:name w:val="Balloon Text"/>
    <w:basedOn w:val="Normal"/>
    <w:semiHidden/>
    <w:rsid w:val="00DC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62CD0-C0A8-481B-BF25-AD8955ED0B63}"/>
</file>

<file path=customXml/itemProps2.xml><?xml version="1.0" encoding="utf-8"?>
<ds:datastoreItem xmlns:ds="http://schemas.openxmlformats.org/officeDocument/2006/customXml" ds:itemID="{1C428978-78C4-4A25-821B-53EDE9A8AF05}"/>
</file>

<file path=customXml/itemProps3.xml><?xml version="1.0" encoding="utf-8"?>
<ds:datastoreItem xmlns:ds="http://schemas.openxmlformats.org/officeDocument/2006/customXml" ds:itemID="{DB4006C4-EBE1-4FBD-AAFB-D96E8243FA70}"/>
</file>

<file path=customXml/itemProps4.xml><?xml version="1.0" encoding="utf-8"?>
<ds:datastoreItem xmlns:ds="http://schemas.openxmlformats.org/officeDocument/2006/customXml" ds:itemID="{15816B4C-A610-4645-B17D-A7035F792CD4}"/>
</file>

<file path=docProps/app.xml><?xml version="1.0" encoding="utf-8"?>
<Properties xmlns="http://schemas.openxmlformats.org/officeDocument/2006/extended-properties" xmlns:vt="http://schemas.openxmlformats.org/officeDocument/2006/docPropsVTypes">
  <Template>WALTRHD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Johnson, Leslie</cp:lastModifiedBy>
  <cp:revision>4</cp:revision>
  <cp:lastPrinted>2009-09-22T21:57:00Z</cp:lastPrinted>
  <dcterms:created xsi:type="dcterms:W3CDTF">2011-02-16T21:23:00Z</dcterms:created>
  <dcterms:modified xsi:type="dcterms:W3CDTF">2011-02-16T22:26:00Z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